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8B" w:rsidRPr="00741B8B" w:rsidRDefault="0041054C" w:rsidP="00A7188B">
      <w:pPr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</w:pPr>
      <w:r>
        <w:rPr>
          <w:rFonts w:ascii="新細明體" w:hAnsi="新細明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115570</wp:posOffset>
            </wp:positionV>
            <wp:extent cx="1964690" cy="1416050"/>
            <wp:effectExtent l="0" t="0" r="0" b="0"/>
            <wp:wrapTight wrapText="bothSides">
              <wp:wrapPolygon edited="0">
                <wp:start x="11729" y="0"/>
                <wp:lineTo x="10053" y="581"/>
                <wp:lineTo x="7121" y="3487"/>
                <wp:lineTo x="7121" y="4649"/>
                <wp:lineTo x="2723" y="9299"/>
                <wp:lineTo x="209" y="10461"/>
                <wp:lineTo x="0" y="10752"/>
                <wp:lineTo x="0" y="21213"/>
                <wp:lineTo x="21363" y="21213"/>
                <wp:lineTo x="21363" y="14239"/>
                <wp:lineTo x="20106" y="13948"/>
                <wp:lineTo x="21363" y="10461"/>
                <wp:lineTo x="20734" y="3778"/>
                <wp:lineTo x="17593" y="581"/>
                <wp:lineTo x="15917" y="0"/>
                <wp:lineTo x="11729" y="0"/>
              </wp:wrapPolygon>
            </wp:wrapTight>
            <wp:docPr id="2" name="圖片 2" descr="MCj04160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609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-</w:t>
      </w:r>
      <w:r w:rsidR="00741B8B"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公司名稱:</w:t>
      </w:r>
      <w:proofErr w:type="gramStart"/>
      <w:r w:rsidR="00A07847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閎</w:t>
      </w:r>
      <w:proofErr w:type="gramEnd"/>
      <w:r w:rsidR="00A07847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康科技(股)公司</w:t>
      </w:r>
    </w:p>
    <w:p w:rsidR="00741B8B" w:rsidRPr="00741B8B" w:rsidRDefault="0041054C" w:rsidP="00A7188B">
      <w:pPr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-</w:t>
      </w:r>
      <w:r w:rsidR="00741B8B"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公司地址:</w:t>
      </w:r>
      <w:r w:rsidR="00A07847"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  <w:t>新竹市力行一路</w:t>
      </w:r>
      <w:r w:rsidR="00A07847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1號</w:t>
      </w:r>
      <w:r w:rsidR="007E6719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(</w:t>
      </w:r>
      <w:proofErr w:type="gramStart"/>
      <w:r w:rsidR="007E6719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竹科矽導研發</w:t>
      </w:r>
      <w:proofErr w:type="gramEnd"/>
      <w:r w:rsidR="007E6719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中心內)</w:t>
      </w:r>
    </w:p>
    <w:p w:rsidR="00741B8B" w:rsidRDefault="0041054C" w:rsidP="00A7188B">
      <w:pPr>
        <w:widowControl/>
        <w:shd w:val="clear" w:color="auto" w:fill="FFFFFF"/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</w:pPr>
      <w:r w:rsidRPr="0041054C">
        <w:rPr>
          <w:rFonts w:ascii="微軟正黑體" w:eastAsia="微軟正黑體" w:hAnsi="微軟正黑體" w:cs="新細明體"/>
          <w:noProof/>
          <w:color w:val="444444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BDE3F" wp14:editId="3B09F8D2">
                <wp:simplePos x="0" y="0"/>
                <wp:positionH relativeFrom="column">
                  <wp:posOffset>4296410</wp:posOffset>
                </wp:positionH>
                <wp:positionV relativeFrom="paragraph">
                  <wp:posOffset>325120</wp:posOffset>
                </wp:positionV>
                <wp:extent cx="19304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54C" w:rsidRPr="0041054C" w:rsidRDefault="0041054C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41054C">
                              <w:rPr>
                                <w:rFonts w:hint="eastAsia"/>
                                <w:i/>
                                <w:color w:val="FFFFFF" w:themeColor="background1"/>
                              </w:rPr>
                              <w:t xml:space="preserve">Your Best Choice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8.3pt;margin-top:25.6pt;width:15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ApIw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" filled="f" stroked="f">
                <v:textbox style="mso-fit-shape-to-text:t">
                  <w:txbxContent>
                    <w:p w:rsidR="0041054C" w:rsidRPr="0041054C" w:rsidRDefault="0041054C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41054C">
                        <w:rPr>
                          <w:rFonts w:hint="eastAsia"/>
                          <w:i/>
                          <w:color w:val="FFFFFF" w:themeColor="background1"/>
                        </w:rPr>
                        <w:t xml:space="preserve">Your Best Choice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-</w:t>
      </w:r>
      <w:r w:rsidR="00741B8B"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工作內容：</w:t>
      </w:r>
      <w:r w:rsidR="00A7188B" w:rsidRPr="00A718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找樣品、打包試片、協助案件文書作業等</w:t>
      </w:r>
    </w:p>
    <w:p w:rsidR="00A7188B" w:rsidRDefault="00A7188B" w:rsidP="00A7188B">
      <w:pPr>
        <w:widowControl/>
        <w:shd w:val="clear" w:color="auto" w:fill="FFFFFF"/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-工作時間：各時段皆有需求(00:00-24:00)，可商量</w:t>
      </w:r>
    </w:p>
    <w:p w:rsidR="00A7188B" w:rsidRDefault="00A7188B" w:rsidP="00A7188B">
      <w:pPr>
        <w:widowControl/>
        <w:shd w:val="clear" w:color="auto" w:fill="FFFFFF"/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-需求人數：4-8名</w:t>
      </w:r>
    </w:p>
    <w:p w:rsidR="0041054C" w:rsidRPr="0041054C" w:rsidRDefault="0041054C" w:rsidP="00A7188B">
      <w:pPr>
        <w:jc w:val="both"/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-</w:t>
      </w:r>
      <w:r w:rsidRPr="0041054C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薪資</w:t>
      </w:r>
      <w:proofErr w:type="gramStart"/>
      <w:r w:rsidRPr="0041054C"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  <w:t>—</w:t>
      </w:r>
      <w:proofErr w:type="gramEnd"/>
      <w:r w:rsidR="00A718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$170</w:t>
      </w:r>
      <w:r w:rsidRPr="0041054C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/</w:t>
      </w:r>
      <w:proofErr w:type="spellStart"/>
      <w:r w:rsidRPr="0041054C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hr</w:t>
      </w:r>
      <w:proofErr w:type="spellEnd"/>
    </w:p>
    <w:p w:rsidR="0041054C" w:rsidRPr="0041054C" w:rsidRDefault="0041054C" w:rsidP="00A7188B">
      <w:pPr>
        <w:jc w:val="both"/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-</w:t>
      </w:r>
      <w:r w:rsidRPr="0041054C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相關福利</w:t>
      </w:r>
      <w:proofErr w:type="gramStart"/>
      <w:r w:rsidRPr="0041054C"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  <w:t>—</w:t>
      </w:r>
      <w:r w:rsidRPr="0041054C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勞</w:t>
      </w:r>
      <w:proofErr w:type="gramEnd"/>
      <w:r w:rsidRPr="0041054C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、健、團保、退休金</w:t>
      </w:r>
      <w:proofErr w:type="gramStart"/>
      <w:r w:rsidRPr="0041054C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提撥</w:t>
      </w:r>
      <w:proofErr w:type="gramEnd"/>
    </w:p>
    <w:p w:rsidR="00741B8B" w:rsidRPr="00741B8B" w:rsidRDefault="0041054C" w:rsidP="00A7188B">
      <w:pPr>
        <w:widowControl/>
        <w:shd w:val="clear" w:color="auto" w:fill="FFFFFF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-</w:t>
      </w:r>
      <w:r w:rsidR="00741B8B"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應徵資料：【請將應徵資料合併成1個PDF檔案】</w:t>
      </w:r>
    </w:p>
    <w:p w:rsidR="00741B8B" w:rsidRPr="00741B8B" w:rsidRDefault="00741B8B" w:rsidP="00A7188B">
      <w:pPr>
        <w:widowControl/>
        <w:shd w:val="clear" w:color="auto" w:fill="FFFFFF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1.履歷表</w:t>
      </w:r>
    </w:p>
    <w:p w:rsidR="00741B8B" w:rsidRDefault="00741B8B" w:rsidP="00A7188B">
      <w:pPr>
        <w:widowControl/>
        <w:shd w:val="clear" w:color="auto" w:fill="FFFFFF"/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</w:pPr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2.自我介紹</w:t>
      </w: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、自傳</w:t>
      </w:r>
    </w:p>
    <w:p w:rsidR="00741B8B" w:rsidRPr="00741B8B" w:rsidRDefault="00741B8B" w:rsidP="00A7188B">
      <w:pPr>
        <w:widowControl/>
        <w:shd w:val="clear" w:color="auto" w:fill="FFFFFF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3.</w:t>
      </w:r>
      <w:proofErr w:type="gramStart"/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其他助審資料</w:t>
      </w:r>
      <w:proofErr w:type="gramEnd"/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(例如證照、英檢成績....若沒有則不用提供)</w:t>
      </w:r>
    </w:p>
    <w:p w:rsidR="00741B8B" w:rsidRPr="00741B8B" w:rsidRDefault="0041054C" w:rsidP="00A7188B">
      <w:pPr>
        <w:widowControl/>
        <w:shd w:val="clear" w:color="auto" w:fill="FFFFFF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-</w:t>
      </w:r>
      <w:r w:rsidR="00741B8B"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應徵方式：</w:t>
      </w:r>
    </w:p>
    <w:p w:rsidR="00741B8B" w:rsidRPr="00BD5B38" w:rsidRDefault="007E6719" w:rsidP="00A7188B">
      <w:pPr>
        <w:widowControl/>
        <w:shd w:val="clear" w:color="auto" w:fill="FFFFFF"/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</w:pPr>
      <w:r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  <w:fldChar w:fldCharType="begin"/>
      </w:r>
      <w:r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  <w:instrText xml:space="preserve"> HYPERLINK "mailto:</w:instrText>
      </w:r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instrText>1.</w:instrText>
      </w: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instrText>請將相關應徵資料</w:instrText>
      </w:r>
      <w:r w:rsidRPr="007E6719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instrText>E-mail至</w:instrText>
      </w:r>
      <w:r w:rsidRPr="007E6719"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  <w:instrText>hr001_soc@ma-tek.com</w:instrText>
      </w:r>
      <w:r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  <w:instrText xml:space="preserve">" </w:instrText>
      </w:r>
      <w:r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  <w:fldChar w:fldCharType="separate"/>
      </w:r>
      <w:r w:rsidRPr="007E7C2E">
        <w:rPr>
          <w:rStyle w:val="aa"/>
          <w:rFonts w:ascii="微軟正黑體" w:eastAsia="微軟正黑體" w:hAnsi="微軟正黑體" w:cs="新細明體" w:hint="eastAsia"/>
          <w:kern w:val="0"/>
          <w:sz w:val="27"/>
          <w:szCs w:val="27"/>
        </w:rPr>
        <w:t>1.請將相關應徵資料E-mail至</w:t>
      </w:r>
      <w:r w:rsidRPr="007E7C2E">
        <w:rPr>
          <w:rStyle w:val="aa"/>
          <w:rFonts w:ascii="微軟正黑體" w:eastAsia="微軟正黑體" w:hAnsi="微軟正黑體" w:cs="新細明體"/>
          <w:kern w:val="0"/>
          <w:sz w:val="27"/>
          <w:szCs w:val="27"/>
        </w:rPr>
        <w:t>hr001_soc@ma-tek.com</w:t>
      </w:r>
      <w:r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  <w:fldChar w:fldCharType="end"/>
      </w:r>
      <w:r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  <w:t xml:space="preserve"> (李小姐)</w:t>
      </w:r>
      <w:bookmarkStart w:id="0" w:name="_GoBack"/>
      <w:bookmarkEnd w:id="0"/>
    </w:p>
    <w:p w:rsidR="00741B8B" w:rsidRPr="00741B8B" w:rsidRDefault="00741B8B" w:rsidP="00A7188B">
      <w:pPr>
        <w:widowControl/>
        <w:shd w:val="clear" w:color="auto" w:fill="FFFFFF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2.來信主旨請註明「應徵</w:t>
      </w:r>
      <w:r w:rsidR="0091654C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長期</w:t>
      </w:r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工讀生_***</w:t>
      </w:r>
      <w:r w:rsidR="00A07847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(</w:t>
      </w:r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姓名</w:t>
      </w:r>
      <w:r w:rsidR="00A07847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)</w:t>
      </w:r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」並請務必提供手機號碼及E-mail以利聯繫。</w:t>
      </w:r>
    </w:p>
    <w:p w:rsidR="00741B8B" w:rsidRPr="00741B8B" w:rsidRDefault="00741B8B" w:rsidP="00A7188B">
      <w:pPr>
        <w:widowControl/>
        <w:shd w:val="clear" w:color="auto" w:fill="FFFFFF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3.通過初審者，將另以E-Mail</w:t>
      </w:r>
      <w:r w:rsidR="00A718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或電話通知面試，未通過初審者</w:t>
      </w:r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恕</w:t>
      </w:r>
      <w:proofErr w:type="gramStart"/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不</w:t>
      </w:r>
      <w:proofErr w:type="gramEnd"/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另行通知及退件。</w:t>
      </w:r>
    </w:p>
    <w:p w:rsidR="00741B8B" w:rsidRDefault="00741B8B" w:rsidP="00A7188B">
      <w:pPr>
        <w:widowControl/>
        <w:shd w:val="clear" w:color="auto" w:fill="FFFFFF"/>
        <w:rPr>
          <w:rFonts w:ascii="微軟正黑體" w:eastAsia="微軟正黑體" w:hAnsi="微軟正黑體" w:cs="新細明體"/>
          <w:color w:val="444444"/>
          <w:kern w:val="0"/>
          <w:sz w:val="27"/>
          <w:szCs w:val="27"/>
        </w:rPr>
      </w:pPr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4.</w:t>
      </w: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此工作無提供交通車</w:t>
      </w:r>
      <w:r w:rsidR="00A07847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/膳食</w:t>
      </w: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，上下班交通</w:t>
      </w:r>
      <w:r w:rsidR="00A07847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/膳食</w:t>
      </w: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須自理。</w:t>
      </w:r>
    </w:p>
    <w:p w:rsidR="00741B8B" w:rsidRPr="00741B8B" w:rsidRDefault="00741B8B" w:rsidP="00A7188B">
      <w:pPr>
        <w:widowControl/>
        <w:shd w:val="clear" w:color="auto" w:fill="FFFFFF"/>
      </w:pPr>
      <w:r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5.</w:t>
      </w:r>
      <w:r w:rsidR="00A718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聯絡方式</w:t>
      </w:r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:</w:t>
      </w:r>
      <w:r w:rsidR="00A718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 xml:space="preserve"> </w:t>
      </w:r>
      <w:r w:rsidRPr="00741B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03-</w:t>
      </w:r>
      <w:r w:rsidR="00A07847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6116678#3732</w:t>
      </w:r>
      <w:r w:rsidR="00A718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 xml:space="preserve"> (</w:t>
      </w:r>
      <w:r w:rsidR="007E6719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鄭</w:t>
      </w:r>
      <w:r w:rsidR="00A7188B">
        <w:rPr>
          <w:rFonts w:ascii="微軟正黑體" w:eastAsia="微軟正黑體" w:hAnsi="微軟正黑體" w:cs="新細明體" w:hint="eastAsia"/>
          <w:color w:val="444444"/>
          <w:kern w:val="0"/>
          <w:sz w:val="27"/>
          <w:szCs w:val="27"/>
        </w:rPr>
        <w:t>小姐) 、 #4621 (李小姐)</w:t>
      </w:r>
    </w:p>
    <w:sectPr w:rsidR="00741B8B" w:rsidRPr="00741B8B" w:rsidSect="00A7188B">
      <w:head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73" w:rsidRDefault="00C21373" w:rsidP="0041054C">
      <w:r>
        <w:separator/>
      </w:r>
    </w:p>
  </w:endnote>
  <w:endnote w:type="continuationSeparator" w:id="0">
    <w:p w:rsidR="00C21373" w:rsidRDefault="00C21373" w:rsidP="0041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73" w:rsidRDefault="00C21373" w:rsidP="0041054C">
      <w:r>
        <w:separator/>
      </w:r>
    </w:p>
  </w:footnote>
  <w:footnote w:type="continuationSeparator" w:id="0">
    <w:p w:rsidR="00C21373" w:rsidRDefault="00C21373" w:rsidP="0041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軟正黑體" w:eastAsia="微軟正黑體" w:hAnsi="微軟正黑體" w:cs="新細明體"/>
        <w:color w:val="444444"/>
        <w:kern w:val="0"/>
        <w:sz w:val="36"/>
        <w:szCs w:val="36"/>
      </w:rPr>
      <w:alias w:val="標題"/>
      <w:id w:val="77738743"/>
      <w:placeholder>
        <w:docPart w:val="93AE25205B1F48878DDFBDC759D60A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054C" w:rsidRDefault="0041054C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 w:rsidRPr="0041054C">
          <w:rPr>
            <w:rFonts w:ascii="微軟正黑體" w:eastAsia="微軟正黑體" w:hAnsi="微軟正黑體" w:cs="新細明體" w:hint="eastAsia"/>
            <w:color w:val="444444"/>
            <w:kern w:val="0"/>
            <w:sz w:val="36"/>
            <w:szCs w:val="36"/>
          </w:rPr>
          <w:t>閎</w:t>
        </w:r>
        <w:proofErr w:type="gramEnd"/>
        <w:r w:rsidRPr="0041054C">
          <w:rPr>
            <w:rFonts w:ascii="微軟正黑體" w:eastAsia="微軟正黑體" w:hAnsi="微軟正黑體" w:cs="新細明體" w:hint="eastAsia"/>
            <w:color w:val="444444"/>
            <w:kern w:val="0"/>
            <w:sz w:val="36"/>
            <w:szCs w:val="36"/>
          </w:rPr>
          <w:t>康科技(股)誠徵</w:t>
        </w:r>
        <w:r w:rsidR="0091654C">
          <w:rPr>
            <w:rFonts w:ascii="微軟正黑體" w:eastAsia="微軟正黑體" w:hAnsi="微軟正黑體" w:cs="新細明體" w:hint="eastAsia"/>
            <w:color w:val="444444"/>
            <w:kern w:val="0"/>
            <w:sz w:val="36"/>
            <w:szCs w:val="36"/>
          </w:rPr>
          <w:t>長期</w:t>
        </w:r>
        <w:r w:rsidRPr="0041054C">
          <w:rPr>
            <w:rFonts w:ascii="微軟正黑體" w:eastAsia="微軟正黑體" w:hAnsi="微軟正黑體" w:cs="新細明體" w:hint="eastAsia"/>
            <w:color w:val="444444"/>
            <w:kern w:val="0"/>
            <w:sz w:val="36"/>
            <w:szCs w:val="36"/>
          </w:rPr>
          <w:t>工讀生</w:t>
        </w:r>
      </w:p>
    </w:sdtContent>
  </w:sdt>
  <w:p w:rsidR="0041054C" w:rsidRDefault="004105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47"/>
    <w:rsid w:val="000A7ABF"/>
    <w:rsid w:val="0019522F"/>
    <w:rsid w:val="003250EC"/>
    <w:rsid w:val="00336611"/>
    <w:rsid w:val="003705B1"/>
    <w:rsid w:val="003C3DFE"/>
    <w:rsid w:val="0041054C"/>
    <w:rsid w:val="006E359E"/>
    <w:rsid w:val="00741B8B"/>
    <w:rsid w:val="00795614"/>
    <w:rsid w:val="007E6719"/>
    <w:rsid w:val="007F3473"/>
    <w:rsid w:val="00824E99"/>
    <w:rsid w:val="0091654C"/>
    <w:rsid w:val="00A07847"/>
    <w:rsid w:val="00A44493"/>
    <w:rsid w:val="00A7188B"/>
    <w:rsid w:val="00B6257F"/>
    <w:rsid w:val="00BA04EF"/>
    <w:rsid w:val="00BB3096"/>
    <w:rsid w:val="00BD5B38"/>
    <w:rsid w:val="00C01EBF"/>
    <w:rsid w:val="00C21373"/>
    <w:rsid w:val="00C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1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41B8B"/>
    <w:rPr>
      <w:b/>
      <w:bCs/>
    </w:rPr>
  </w:style>
  <w:style w:type="character" w:customStyle="1" w:styleId="mattr-name">
    <w:name w:val="mattr-name"/>
    <w:basedOn w:val="a0"/>
    <w:rsid w:val="00741B8B"/>
  </w:style>
  <w:style w:type="character" w:customStyle="1" w:styleId="mattr-val">
    <w:name w:val="mattr-val"/>
    <w:basedOn w:val="a0"/>
    <w:rsid w:val="00741B8B"/>
  </w:style>
  <w:style w:type="paragraph" w:styleId="a4">
    <w:name w:val="header"/>
    <w:basedOn w:val="a"/>
    <w:link w:val="a5"/>
    <w:uiPriority w:val="99"/>
    <w:unhideWhenUsed/>
    <w:rsid w:val="0041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5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54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05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D5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1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41B8B"/>
    <w:rPr>
      <w:b/>
      <w:bCs/>
    </w:rPr>
  </w:style>
  <w:style w:type="character" w:customStyle="1" w:styleId="mattr-name">
    <w:name w:val="mattr-name"/>
    <w:basedOn w:val="a0"/>
    <w:rsid w:val="00741B8B"/>
  </w:style>
  <w:style w:type="character" w:customStyle="1" w:styleId="mattr-val">
    <w:name w:val="mattr-val"/>
    <w:basedOn w:val="a0"/>
    <w:rsid w:val="00741B8B"/>
  </w:style>
  <w:style w:type="paragraph" w:styleId="a4">
    <w:name w:val="header"/>
    <w:basedOn w:val="a"/>
    <w:link w:val="a5"/>
    <w:uiPriority w:val="99"/>
    <w:unhideWhenUsed/>
    <w:rsid w:val="0041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5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54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05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D5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lo\AppData\Local\Microsoft\Windows\INetCache\Content.Outlook\K6BNGFSJ\&#20844;&#21496;&#24501;&#24037;&#35712;&#29983;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AE25205B1F48878DDFBDC759D60A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C9F424-514A-4976-9093-1C5899A8F008}"/>
      </w:docPartPr>
      <w:docPartBody>
        <w:p w:rsidR="003B7C34" w:rsidRDefault="007752B6" w:rsidP="007752B6">
          <w:pPr>
            <w:pStyle w:val="93AE25205B1F48878DDFBDC759D60A3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B6"/>
    <w:rsid w:val="00134A1E"/>
    <w:rsid w:val="001D3581"/>
    <w:rsid w:val="00267FBB"/>
    <w:rsid w:val="00333E0F"/>
    <w:rsid w:val="003B7C34"/>
    <w:rsid w:val="003F32DE"/>
    <w:rsid w:val="006373DF"/>
    <w:rsid w:val="007752B6"/>
    <w:rsid w:val="008A75C3"/>
    <w:rsid w:val="00A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AE25205B1F48878DDFBDC759D60A3C">
    <w:name w:val="93AE25205B1F48878DDFBDC759D60A3C"/>
    <w:rsid w:val="007752B6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AE25205B1F48878DDFBDC759D60A3C">
    <w:name w:val="93AE25205B1F48878DDFBDC759D60A3C"/>
    <w:rsid w:val="007752B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公司徵工讀生 (2)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閎康科技(股)誠徵長期工讀生</dc:title>
  <dc:creator>羅紆頻</dc:creator>
  <cp:lastModifiedBy>羅紆頻</cp:lastModifiedBy>
  <cp:revision>2</cp:revision>
  <dcterms:created xsi:type="dcterms:W3CDTF">2022-04-11T03:37:00Z</dcterms:created>
  <dcterms:modified xsi:type="dcterms:W3CDTF">2022-04-11T03:37:00Z</dcterms:modified>
</cp:coreProperties>
</file>