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70" w:rsidRDefault="006814ED">
      <w:pPr>
        <w:spacing w:before="1080" w:after="180" w:line="400" w:lineRule="exact"/>
        <w:ind w:firstLine="480"/>
        <w:jc w:val="center"/>
      </w:pPr>
      <w:bookmarkStart w:id="0" w:name="_GoBack"/>
      <w:bookmarkEnd w:id="0"/>
      <w:r>
        <w:rPr>
          <w:rFonts w:ascii="Elephant" w:hAnsi="Elephant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2113919</wp:posOffset>
            </wp:positionH>
            <wp:positionV relativeFrom="paragraph">
              <wp:posOffset>308235</wp:posOffset>
            </wp:positionV>
            <wp:extent cx="2612221" cy="359999"/>
            <wp:effectExtent l="0" t="0" r="0" b="1951"/>
            <wp:wrapNone/>
            <wp:docPr id="1" name="圖片 3" descr="fg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2221" cy="359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Elephant" w:eastAsia="標楷體" w:hAnsi="Elephant" w:cs="Arial"/>
          <w:sz w:val="32"/>
          <w:szCs w:val="32"/>
        </w:rPr>
        <w:t>111</w:t>
      </w:r>
      <w:proofErr w:type="gramStart"/>
      <w:r>
        <w:rPr>
          <w:rFonts w:ascii="標楷體" w:eastAsia="標楷體" w:hAnsi="標楷體"/>
          <w:sz w:val="32"/>
          <w:szCs w:val="32"/>
        </w:rPr>
        <w:t>學年度佛光</w:t>
      </w:r>
      <w:proofErr w:type="gramEnd"/>
      <w:r>
        <w:rPr>
          <w:rFonts w:ascii="標楷體" w:eastAsia="標楷體" w:hAnsi="標楷體"/>
          <w:sz w:val="32"/>
          <w:szCs w:val="32"/>
        </w:rPr>
        <w:t>大學升學暨職</w:t>
      </w:r>
      <w:proofErr w:type="gramStart"/>
      <w:r>
        <w:rPr>
          <w:rFonts w:ascii="標楷體" w:eastAsia="標楷體" w:hAnsi="標楷體"/>
          <w:sz w:val="32"/>
          <w:szCs w:val="32"/>
        </w:rPr>
        <w:t>涯</w:t>
      </w:r>
      <w:proofErr w:type="gramEnd"/>
      <w:r>
        <w:rPr>
          <w:rFonts w:ascii="標楷體" w:eastAsia="標楷體" w:hAnsi="標楷體"/>
          <w:sz w:val="32"/>
          <w:szCs w:val="32"/>
        </w:rPr>
        <w:t>多元活動</w:t>
      </w:r>
    </w:p>
    <w:tbl>
      <w:tblPr>
        <w:tblW w:w="1030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780"/>
        <w:gridCol w:w="8106"/>
      </w:tblGrid>
      <w:tr w:rsidR="00692F70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41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類型</w:t>
            </w:r>
          </w:p>
        </w:tc>
        <w:tc>
          <w:tcPr>
            <w:tcW w:w="810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講座題目</w:t>
            </w: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417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總體性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生命教育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proofErr w:type="gramStart"/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活出自己</w:t>
            </w:r>
            <w:proofErr w:type="gramEnd"/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的價值感</w:t>
            </w:r>
            <w:r>
              <w:rPr>
                <w:rFonts w:ascii="標楷體" w:eastAsia="標楷體" w:hAnsi="標楷體"/>
                <w:color w:val="0000FF"/>
                <w:kern w:val="0"/>
                <w:sz w:val="18"/>
                <w:szCs w:val="18"/>
              </w:rPr>
              <w:t xml:space="preserve">　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大學希望教會你的事、青春正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IN</w:t>
            </w:r>
          </w:p>
          <w:p w:rsidR="00692F70" w:rsidRDefault="006814ED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人際溝通技巧　　　　　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佛教與人生</w:t>
            </w: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17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品德教育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多元文化與國際理解</w:t>
            </w:r>
            <w:r>
              <w:rPr>
                <w:rFonts w:ascii="標楷體" w:eastAsia="標楷體" w:hAnsi="標楷體"/>
                <w:color w:val="0000FF"/>
                <w:kern w:val="0"/>
                <w:sz w:val="18"/>
                <w:szCs w:val="18"/>
              </w:rPr>
              <w:t xml:space="preserve">　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　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未來人才：品德教育大關鍵！</w:t>
            </w:r>
            <w:r>
              <w:rPr>
                <w:rFonts w:ascii="標楷體" w:eastAsia="標楷體" w:hAnsi="標楷體"/>
                <w:color w:val="0000FF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公民素質與國家軟實力</w:t>
            </w: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417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環境教育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jc w:val="both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資訊科技與環境永續</w:t>
            </w:r>
            <w:r>
              <w:rPr>
                <w:rFonts w:ascii="標楷體" w:eastAsia="標楷體" w:hAnsi="標楷體"/>
                <w:color w:val="0000FF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文化資產與永續環境</w:t>
            </w:r>
            <w:r>
              <w:rPr>
                <w:rFonts w:ascii="標楷體" w:eastAsia="標楷體" w:hAnsi="標楷體"/>
                <w:color w:val="0000FF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循環經濟與綠色金融</w:t>
            </w: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417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性別平等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jc w:val="both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親密關係與現代社會</w:t>
            </w:r>
            <w:r>
              <w:rPr>
                <w:rFonts w:ascii="標楷體" w:eastAsia="標楷體" w:hAnsi="標楷體"/>
                <w:color w:val="0000FF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男女大不同：古代女性的形象</w:t>
            </w: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2003"/>
          <w:jc w:val="center"/>
        </w:trPr>
        <w:tc>
          <w:tcPr>
            <w:tcW w:w="417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jc w:val="both"/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升學</w:t>
            </w:r>
          </w:p>
        </w:tc>
        <w:tc>
          <w:tcPr>
            <w:tcW w:w="178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志願選填講座</w:t>
            </w:r>
          </w:p>
        </w:tc>
        <w:tc>
          <w:tcPr>
            <w:tcW w:w="810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大學之道：如何因應大考新制、大學趨勢變化與未來職場需求</w:t>
            </w:r>
            <w: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692F70" w:rsidRDefault="006814E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洞悉職場工具、學系與未來講座</w:t>
            </w:r>
          </w:p>
          <w:p w:rsidR="00692F70" w:rsidRDefault="006814E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學以致用，學什麼最有用？大學主修科系的市場價值</w:t>
            </w:r>
          </w:p>
          <w:p w:rsidR="00692F70" w:rsidRDefault="006814E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跨域世代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已到－您準備好了嗎？</w:t>
            </w:r>
          </w:p>
          <w:p w:rsidR="00692F70" w:rsidRDefault="006814E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【限家長場】大學考招趨勢與個人申請志願選填</w:t>
            </w:r>
          </w:p>
          <w:p w:rsidR="00692F70" w:rsidRDefault="006814E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【限教師場】大學考招趨勢與高中學習歷程檔案</w:t>
            </w: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417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備審資料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講座</w:t>
            </w:r>
          </w:p>
          <w:p w:rsidR="00692F70" w:rsidRDefault="006814ED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面試技巧講座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如何準備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備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審資料及面試技巧！</w:t>
            </w:r>
          </w:p>
          <w:p w:rsidR="00692F70" w:rsidRDefault="006814ED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proofErr w:type="gramStart"/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如何秒贏教授</w:t>
            </w:r>
            <w:proofErr w:type="gramEnd"/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心（備審資料快速取得高分技巧）</w:t>
            </w: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417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r>
              <w:rPr>
                <w:rFonts w:ascii="Arial" w:eastAsia="標楷體" w:hAnsi="Arial" w:cs="Arial"/>
                <w:bCs/>
                <w:color w:val="000000"/>
                <w:kern w:val="0"/>
                <w:sz w:val="20"/>
                <w:szCs w:val="20"/>
              </w:rPr>
              <w:t>考試準備講座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jc w:val="both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proofErr w:type="gramStart"/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學測作文</w:t>
            </w:r>
            <w:proofErr w:type="gramEnd"/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如何撰寫</w:t>
            </w: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417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國際跨域講座</w:t>
            </w:r>
            <w:proofErr w:type="gramEnd"/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如何善用大學資源，打造個人前往世界學習的『黃金跳板』</w:t>
            </w:r>
          </w:p>
          <w:p w:rsidR="00692F70" w:rsidRDefault="006814ED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讓大學生涯帶你飛向國際交流的天空</w:t>
            </w: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417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學群</w:t>
            </w:r>
          </w:p>
        </w:tc>
        <w:tc>
          <w:tcPr>
            <w:tcW w:w="9886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jc w:val="both"/>
            </w:pPr>
            <w:r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  <w:t>※</w:t>
            </w:r>
            <w:r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  <w:t>學群講座為分享該學群總體說明，包含大學</w:t>
            </w:r>
            <w:proofErr w:type="gramStart"/>
            <w:r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  <w:t>學</w:t>
            </w:r>
            <w:proofErr w:type="gramEnd"/>
            <w:r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  <w:t>系介紹、領域學群學習方向、未來出路</w:t>
            </w:r>
            <w:r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  <w:t>…</w:t>
            </w:r>
            <w:proofErr w:type="gramStart"/>
            <w:r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  <w:t>…</w:t>
            </w:r>
            <w:proofErr w:type="gramEnd"/>
            <w:r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  <w:t>等。</w:t>
            </w: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417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資訊學群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未來世界的自由之翼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資訊應用的展望</w:t>
            </w:r>
            <w:r>
              <w:rPr>
                <w:rFonts w:ascii="標楷體" w:eastAsia="標楷體" w:hAnsi="標楷體"/>
                <w:color w:val="0000FF"/>
                <w:kern w:val="0"/>
                <w:sz w:val="18"/>
                <w:szCs w:val="18"/>
              </w:rPr>
              <w:t xml:space="preserve">　　　　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掌握新趨勢放眼大未來：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AI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應用與操作</w:t>
            </w:r>
          </w:p>
          <w:p w:rsidR="00692F70" w:rsidRDefault="006814ED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kern w:val="0"/>
                <w:sz w:val="18"/>
                <w:szCs w:val="18"/>
                <w:shd w:val="clear" w:color="auto" w:fill="FFFFFF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  <w:shd w:val="clear" w:color="auto" w:fill="FFFFFF"/>
              </w:rPr>
              <w:t>跨出虛擬走入現實，</w:t>
            </w:r>
            <w:r>
              <w:rPr>
                <w:rFonts w:ascii="標楷體" w:eastAsia="標楷體" w:hAnsi="標楷體"/>
                <w:kern w:val="0"/>
                <w:sz w:val="18"/>
                <w:szCs w:val="18"/>
                <w:shd w:val="clear" w:color="auto" w:fill="FFFFFF"/>
              </w:rPr>
              <w:t>VR</w:t>
            </w:r>
            <w:r>
              <w:rPr>
                <w:rFonts w:ascii="標楷體" w:eastAsia="標楷體" w:hAnsi="標楷體"/>
                <w:kern w:val="0"/>
                <w:sz w:val="18"/>
                <w:szCs w:val="18"/>
                <w:shd w:val="clear" w:color="auto" w:fill="FFFFFF"/>
              </w:rPr>
              <w:t>與</w:t>
            </w:r>
            <w:r>
              <w:rPr>
                <w:rFonts w:ascii="標楷體" w:eastAsia="標楷體" w:hAnsi="標楷體"/>
                <w:kern w:val="0"/>
                <w:sz w:val="18"/>
                <w:szCs w:val="18"/>
                <w:shd w:val="clear" w:color="auto" w:fill="FFFFFF"/>
              </w:rPr>
              <w:t>AR</w:t>
            </w:r>
            <w:r>
              <w:rPr>
                <w:rFonts w:ascii="標楷體" w:eastAsia="標楷體" w:hAnsi="標楷體"/>
                <w:kern w:val="0"/>
                <w:sz w:val="18"/>
                <w:szCs w:val="18"/>
                <w:shd w:val="clear" w:color="auto" w:fill="FFFFFF"/>
              </w:rPr>
              <w:t>多媒體應用與體驗</w:t>
            </w: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417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建築與設計學群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jc w:val="both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設計就是超能力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改變世界的創意分享</w:t>
            </w:r>
            <w:r>
              <w:rPr>
                <w:rFonts w:ascii="標楷體" w:eastAsia="標楷體" w:hAnsi="標楷體"/>
                <w:color w:val="0000FF"/>
                <w:kern w:val="0"/>
                <w:sz w:val="18"/>
                <w:szCs w:val="18"/>
              </w:rPr>
              <w:t xml:space="preserve">　　　　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你被設計了嗎？設計科系介紹</w:t>
            </w:r>
          </w:p>
          <w:p w:rsidR="00692F70" w:rsidRDefault="006814ED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世界文化遺產建築大解秘</w:t>
            </w: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417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社會與心理學群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jc w:val="both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proofErr w:type="gramStart"/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唸</w:t>
            </w:r>
            <w:proofErr w:type="gramEnd"/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大學！你準備好了嗎？</w:t>
            </w:r>
            <w:r>
              <w:rPr>
                <w:rFonts w:ascii="標楷體" w:eastAsia="標楷體" w:hAnsi="標楷體"/>
                <w:color w:val="0000FF"/>
                <w:kern w:val="0"/>
                <w:sz w:val="18"/>
                <w:szCs w:val="18"/>
              </w:rPr>
              <w:t xml:space="preserve">　　　　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心理學跟你想的不一樣</w:t>
            </w: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417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大眾傳播學群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自媒體時代的創意、</w:t>
            </w:r>
            <w:proofErr w:type="gramStart"/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網紅時代</w:t>
            </w:r>
            <w:proofErr w:type="gramEnd"/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的傳播</w:t>
            </w: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417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文史哲學群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proofErr w:type="gramStart"/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酷玩文化</w:t>
            </w:r>
            <w:proofErr w:type="gramEnd"/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．創新經典</w:t>
            </w:r>
            <w:r>
              <w:rPr>
                <w:rFonts w:ascii="標楷體" w:eastAsia="標楷體" w:hAnsi="標楷體"/>
                <w:color w:val="0000FF"/>
                <w:kern w:val="0"/>
                <w:sz w:val="18"/>
                <w:szCs w:val="18"/>
              </w:rPr>
              <w:t xml:space="preserve">　　　　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　　　　　　　　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故事力，行銷力：中文系職場大躍進</w:t>
            </w:r>
          </w:p>
          <w:p w:rsidR="00692F70" w:rsidRDefault="006814ED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聽見故事的力量：當代社會裡的歷史學與人文學科教育的市值潛力」</w:t>
            </w: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417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外語學群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快樂學英語</w:t>
            </w: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417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管理學群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了解自我、管理自我、洞悉未來</w:t>
            </w:r>
            <w:r>
              <w:rPr>
                <w:rFonts w:ascii="標楷體" w:eastAsia="標楷體" w:hAnsi="標楷體"/>
                <w:color w:val="0000FF"/>
                <w:kern w:val="0"/>
                <w:sz w:val="18"/>
                <w:szCs w:val="18"/>
              </w:rPr>
              <w:t xml:space="preserve">　　　　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  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老闆要討好顧客還是管理顧客</w:t>
            </w:r>
          </w:p>
          <w:p w:rsidR="00692F70" w:rsidRDefault="006814ED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認識運動觀光產業的發展　　　　　　　　　　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proofErr w:type="gramStart"/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瘋蔬食</w:t>
            </w:r>
            <w:proofErr w:type="gramEnd"/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！趕上下一個明星產業</w:t>
            </w: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417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財經學群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理財投資與人生</w:t>
            </w: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417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法政學群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法政學群面面觀　　　　　　　　　　　　　　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看過來！就在你身邊的東南亞</w:t>
            </w: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417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遊憩運動學群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jc w:val="both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「樂」在健康，「活」出未來競爭力</w:t>
            </w:r>
            <w:r>
              <w:rPr>
                <w:rFonts w:ascii="標楷體" w:eastAsia="標楷體" w:hAnsi="標楷體"/>
                <w:color w:val="0000FF"/>
                <w:kern w:val="0"/>
                <w:sz w:val="18"/>
                <w:szCs w:val="18"/>
              </w:rPr>
              <w:t xml:space="preserve">　　　　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  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夯文化．微旅行</w:t>
            </w: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417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jc w:val="both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人生</w:t>
            </w:r>
            <w:proofErr w:type="gramStart"/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大哉問</w:t>
            </w:r>
            <w:proofErr w:type="gramEnd"/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：我的未來，真的如我現在所想的嗎？</w:t>
            </w: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1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t>活動</w:t>
            </w:r>
          </w:p>
        </w:tc>
        <w:tc>
          <w:tcPr>
            <w:tcW w:w="1780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體驗營</w:t>
            </w:r>
          </w:p>
        </w:tc>
        <w:tc>
          <w:tcPr>
            <w:tcW w:w="8106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探索佛大：學校整體及特色學系介紹</w:t>
            </w:r>
          </w:p>
        </w:tc>
      </w:tr>
    </w:tbl>
    <w:p w:rsidR="00692F70" w:rsidRDefault="006814ED">
      <w:pPr>
        <w:spacing w:before="180"/>
        <w:ind w:left="283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本校提供以上演講題目，希望貴校可以給本校【免費服務】的機會進入學校演講，不管是以班或年級為單位，希望讓貴校高中畢業生可以提早了解大學的環境，現在我們就等著您提供日期與時間。</w:t>
      </w:r>
    </w:p>
    <w:p w:rsidR="00692F70" w:rsidRDefault="00692F70">
      <w:pPr>
        <w:pageBreakBefore/>
        <w:widowControl/>
        <w:rPr>
          <w:rFonts w:ascii="標楷體" w:eastAsia="標楷體" w:hAnsi="標楷體"/>
          <w:b/>
          <w:bCs/>
        </w:rPr>
      </w:pPr>
    </w:p>
    <w:p w:rsidR="00692F70" w:rsidRDefault="006814ED">
      <w:pPr>
        <w:spacing w:after="180"/>
        <w:jc w:val="center"/>
      </w:pPr>
      <w:r>
        <w:rPr>
          <w:rFonts w:ascii="標楷體" w:eastAsia="標楷體" w:hAnsi="標楷體"/>
          <w:b/>
          <w:bCs/>
          <w:noProof/>
        </w:rPr>
        <w:drawing>
          <wp:inline distT="0" distB="0" distL="0" distR="0">
            <wp:extent cx="6824981" cy="4030976"/>
            <wp:effectExtent l="0" t="0" r="0" b="7624"/>
            <wp:docPr id="2" name="圖片 7" descr="E:\海報\招生系所(紫)\112佛光大學招生系所_講座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4981" cy="40309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107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988"/>
        <w:gridCol w:w="1986"/>
        <w:gridCol w:w="698"/>
        <w:gridCol w:w="453"/>
        <w:gridCol w:w="266"/>
        <w:gridCol w:w="1964"/>
        <w:gridCol w:w="607"/>
        <w:gridCol w:w="2078"/>
        <w:gridCol w:w="26"/>
      </w:tblGrid>
      <w:tr w:rsidR="00692F70">
        <w:tblPrEx>
          <w:tblCellMar>
            <w:top w:w="0" w:type="dxa"/>
            <w:bottom w:w="0" w:type="dxa"/>
          </w:tblCellMar>
        </w:tblPrEx>
        <w:trPr>
          <w:trHeight w:val="167"/>
          <w:jc w:val="center"/>
        </w:trPr>
        <w:tc>
          <w:tcPr>
            <w:tcW w:w="10736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70" w:rsidRDefault="006814ED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工作團隊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F70" w:rsidRDefault="00692F70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26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spacing w:line="320" w:lineRule="exact"/>
            </w:pPr>
            <w:r>
              <w:rPr>
                <w:rFonts w:eastAsia="標楷體"/>
                <w:sz w:val="20"/>
                <w:szCs w:val="20"/>
              </w:rPr>
              <w:t>藍順德副校長</w:t>
            </w:r>
          </w:p>
          <w:p w:rsidR="00692F70" w:rsidRDefault="006814ED">
            <w:pPr>
              <w:spacing w:line="320" w:lineRule="exact"/>
            </w:pPr>
            <w:r>
              <w:rPr>
                <w:rFonts w:eastAsia="標楷體"/>
                <w:sz w:val="20"/>
                <w:szCs w:val="20"/>
              </w:rPr>
              <w:t>電話：</w:t>
            </w:r>
            <w:r>
              <w:rPr>
                <w:rFonts w:eastAsia="標楷體"/>
                <w:sz w:val="20"/>
                <w:szCs w:val="20"/>
              </w:rPr>
              <w:t>03-9871000</w:t>
            </w:r>
            <w:r>
              <w:rPr>
                <w:rFonts w:eastAsia="標楷體"/>
                <w:sz w:val="20"/>
                <w:szCs w:val="20"/>
              </w:rPr>
              <w:t>轉</w:t>
            </w:r>
            <w:r>
              <w:rPr>
                <w:rFonts w:eastAsia="標楷體"/>
                <w:sz w:val="20"/>
                <w:szCs w:val="20"/>
              </w:rPr>
              <w:t>12300</w:t>
            </w:r>
          </w:p>
          <w:p w:rsidR="00692F70" w:rsidRDefault="006814ED">
            <w:pPr>
              <w:spacing w:line="320" w:lineRule="exact"/>
            </w:pPr>
            <w:r>
              <w:rPr>
                <w:rFonts w:eastAsia="標楷體"/>
                <w:sz w:val="18"/>
                <w:szCs w:val="20"/>
              </w:rPr>
              <w:t>E-mail</w:t>
            </w:r>
            <w:r>
              <w:rPr>
                <w:rFonts w:eastAsia="標楷體"/>
                <w:sz w:val="18"/>
                <w:szCs w:val="20"/>
              </w:rPr>
              <w:t>：</w:t>
            </w:r>
            <w:r>
              <w:fldChar w:fldCharType="begin"/>
            </w:r>
            <w:r>
              <w:instrText xml:space="preserve"> HYPERLINK  "mailto:stlan@mail.fgu.edu.tw" </w:instrText>
            </w:r>
            <w:r>
              <w:fldChar w:fldCharType="separate"/>
            </w:r>
            <w:r>
              <w:rPr>
                <w:rStyle w:val="a3"/>
                <w:rFonts w:eastAsia="標楷體"/>
                <w:sz w:val="18"/>
                <w:szCs w:val="20"/>
              </w:rPr>
              <w:t>stlan@mail.fgu.edu.tw</w:t>
            </w:r>
            <w:r>
              <w:rPr>
                <w:rStyle w:val="a3"/>
                <w:rFonts w:eastAsia="標楷體"/>
                <w:sz w:val="18"/>
                <w:szCs w:val="20"/>
              </w:rPr>
              <w:fldChar w:fldCharType="end"/>
            </w:r>
          </w:p>
        </w:tc>
        <w:tc>
          <w:tcPr>
            <w:tcW w:w="26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spacing w:line="320" w:lineRule="exact"/>
            </w:pPr>
            <w:r>
              <w:rPr>
                <w:rFonts w:eastAsia="標楷體"/>
                <w:sz w:val="18"/>
                <w:szCs w:val="20"/>
              </w:rPr>
              <w:t>中南部服務中心</w:t>
            </w:r>
            <w:r>
              <w:rPr>
                <w:rFonts w:eastAsia="標楷體"/>
                <w:sz w:val="18"/>
                <w:szCs w:val="20"/>
              </w:rPr>
              <w:t xml:space="preserve"> </w:t>
            </w:r>
            <w:r>
              <w:rPr>
                <w:rFonts w:eastAsia="標楷體"/>
                <w:sz w:val="18"/>
                <w:szCs w:val="20"/>
              </w:rPr>
              <w:t>劉澤宏執行長</w:t>
            </w:r>
          </w:p>
          <w:p w:rsidR="00692F70" w:rsidRDefault="006814ED">
            <w:pPr>
              <w:spacing w:line="320" w:lineRule="exact"/>
            </w:pPr>
            <w:r>
              <w:rPr>
                <w:rFonts w:eastAsia="標楷體"/>
                <w:sz w:val="20"/>
                <w:szCs w:val="20"/>
              </w:rPr>
              <w:t>電話：</w:t>
            </w:r>
            <w:r>
              <w:rPr>
                <w:rFonts w:eastAsia="標楷體"/>
                <w:sz w:val="20"/>
                <w:szCs w:val="20"/>
              </w:rPr>
              <w:t>0937-239-218</w:t>
            </w:r>
          </w:p>
          <w:p w:rsidR="00692F70" w:rsidRDefault="006814ED">
            <w:pPr>
              <w:spacing w:line="320" w:lineRule="exact"/>
            </w:pPr>
            <w:r>
              <w:rPr>
                <w:rFonts w:eastAsia="標楷體"/>
                <w:sz w:val="18"/>
                <w:szCs w:val="18"/>
              </w:rPr>
              <w:t>E-mail</w:t>
            </w:r>
            <w:r>
              <w:rPr>
                <w:rFonts w:eastAsia="標楷體"/>
                <w:sz w:val="18"/>
                <w:szCs w:val="18"/>
              </w:rPr>
              <w:t>：</w:t>
            </w:r>
            <w:r>
              <w:fldChar w:fldCharType="begin"/>
            </w:r>
            <w:r>
              <w:instrText xml:space="preserve"> HYPERLINK  "mailto:thliu@mail.fgu.edu.tw" </w:instrText>
            </w:r>
            <w:r>
              <w:fldChar w:fldCharType="separate"/>
            </w:r>
            <w:r>
              <w:rPr>
                <w:rStyle w:val="a3"/>
                <w:rFonts w:eastAsia="標楷體"/>
                <w:sz w:val="18"/>
                <w:szCs w:val="18"/>
              </w:rPr>
              <w:t>thliu@mail.fgu.edu.tw</w:t>
            </w:r>
            <w:r>
              <w:rPr>
                <w:rStyle w:val="a3"/>
                <w:rFonts w:eastAsia="標楷體"/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spacing w:line="320" w:lineRule="exact"/>
            </w:pPr>
            <w:r>
              <w:rPr>
                <w:rFonts w:eastAsia="標楷體"/>
                <w:sz w:val="18"/>
                <w:szCs w:val="18"/>
              </w:rPr>
              <w:t>招生事務處</w:t>
            </w:r>
            <w:r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</w:rPr>
              <w:t>王宏升招生長</w:t>
            </w:r>
          </w:p>
          <w:p w:rsidR="00692F70" w:rsidRDefault="006814ED">
            <w:pPr>
              <w:spacing w:line="320" w:lineRule="exact"/>
            </w:pPr>
            <w:r>
              <w:rPr>
                <w:rFonts w:eastAsia="標楷體"/>
                <w:sz w:val="20"/>
                <w:szCs w:val="20"/>
              </w:rPr>
              <w:t>電話：</w:t>
            </w:r>
            <w:r>
              <w:rPr>
                <w:rFonts w:eastAsia="標楷體"/>
                <w:sz w:val="20"/>
                <w:szCs w:val="20"/>
              </w:rPr>
              <w:t>03-9871000</w:t>
            </w:r>
            <w:r>
              <w:rPr>
                <w:rFonts w:eastAsia="標楷體"/>
                <w:sz w:val="20"/>
                <w:szCs w:val="20"/>
              </w:rPr>
              <w:t>轉</w:t>
            </w:r>
            <w:r>
              <w:rPr>
                <w:rFonts w:eastAsia="標楷體"/>
                <w:sz w:val="20"/>
                <w:szCs w:val="20"/>
              </w:rPr>
              <w:t>12301</w:t>
            </w:r>
          </w:p>
          <w:p w:rsidR="00692F70" w:rsidRDefault="006814ED">
            <w:pPr>
              <w:spacing w:line="320" w:lineRule="exact"/>
            </w:pPr>
            <w:r>
              <w:rPr>
                <w:rFonts w:eastAsia="標楷體"/>
                <w:sz w:val="16"/>
                <w:szCs w:val="16"/>
              </w:rPr>
              <w:t>E-mail</w:t>
            </w:r>
            <w:r>
              <w:rPr>
                <w:rFonts w:eastAsia="標楷體"/>
                <w:sz w:val="16"/>
                <w:szCs w:val="16"/>
              </w:rPr>
              <w:t>：</w:t>
            </w:r>
            <w:r>
              <w:fldChar w:fldCharType="begin"/>
            </w:r>
            <w:r>
              <w:instrText xml:space="preserve"> HYPERLINK  "mailto:hswang</w:instrText>
            </w:r>
            <w:r>
              <w:instrText xml:space="preserve">@mail.fgu.edu.tw" </w:instrText>
            </w:r>
            <w:r>
              <w:fldChar w:fldCharType="separate"/>
            </w:r>
            <w:r>
              <w:rPr>
                <w:rStyle w:val="a3"/>
                <w:rFonts w:eastAsia="標楷體"/>
                <w:sz w:val="16"/>
                <w:szCs w:val="16"/>
              </w:rPr>
              <w:t>hswang@mail.fgu.edu.tw</w:t>
            </w:r>
            <w:r>
              <w:rPr>
                <w:rStyle w:val="a3"/>
                <w:rFonts w:eastAsia="標楷體"/>
                <w:sz w:val="16"/>
                <w:szCs w:val="16"/>
              </w:rPr>
              <w:fldChar w:fldCharType="end"/>
            </w:r>
          </w:p>
        </w:tc>
        <w:tc>
          <w:tcPr>
            <w:tcW w:w="268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spacing w:line="320" w:lineRule="exact"/>
              <w:jc w:val="both"/>
            </w:pPr>
            <w:r>
              <w:rPr>
                <w:rFonts w:eastAsia="標楷體"/>
                <w:sz w:val="18"/>
                <w:szCs w:val="20"/>
              </w:rPr>
              <w:t>招生事務處</w:t>
            </w:r>
            <w:r>
              <w:rPr>
                <w:rFonts w:eastAsia="標楷體"/>
                <w:sz w:val="18"/>
                <w:szCs w:val="20"/>
              </w:rPr>
              <w:t xml:space="preserve"> </w:t>
            </w:r>
            <w:r>
              <w:rPr>
                <w:rFonts w:eastAsia="標楷體"/>
                <w:sz w:val="18"/>
                <w:szCs w:val="20"/>
              </w:rPr>
              <w:t>李喬銘副招生長</w:t>
            </w:r>
          </w:p>
          <w:p w:rsidR="00692F70" w:rsidRDefault="006814ED">
            <w:pPr>
              <w:spacing w:line="32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電話：</w:t>
            </w:r>
            <w:r>
              <w:rPr>
                <w:rFonts w:eastAsia="標楷體"/>
                <w:sz w:val="20"/>
                <w:szCs w:val="20"/>
              </w:rPr>
              <w:t>03-9871000</w:t>
            </w:r>
            <w:r>
              <w:rPr>
                <w:rFonts w:eastAsia="標楷體"/>
                <w:sz w:val="20"/>
                <w:szCs w:val="20"/>
              </w:rPr>
              <w:t>轉</w:t>
            </w:r>
            <w:r>
              <w:rPr>
                <w:rFonts w:eastAsia="標楷體"/>
                <w:sz w:val="20"/>
                <w:szCs w:val="20"/>
              </w:rPr>
              <w:t>12310</w:t>
            </w:r>
          </w:p>
          <w:p w:rsidR="00692F70" w:rsidRDefault="006814ED">
            <w:pPr>
              <w:spacing w:line="320" w:lineRule="exact"/>
            </w:pPr>
            <w:r>
              <w:rPr>
                <w:rFonts w:eastAsia="標楷體"/>
                <w:sz w:val="18"/>
                <w:szCs w:val="18"/>
              </w:rPr>
              <w:t>E-mail</w:t>
            </w:r>
            <w:r>
              <w:rPr>
                <w:rFonts w:eastAsia="標楷體"/>
                <w:sz w:val="18"/>
                <w:szCs w:val="18"/>
              </w:rPr>
              <w:t>：</w:t>
            </w:r>
            <w:r>
              <w:fldChar w:fldCharType="begin"/>
            </w:r>
            <w:r>
              <w:instrText xml:space="preserve"> HYPERLINK  "mailto:jmlee@mail.fgu.edu.tw" </w:instrText>
            </w:r>
            <w:r>
              <w:fldChar w:fldCharType="separate"/>
            </w:r>
            <w:r>
              <w:rPr>
                <w:rStyle w:val="a3"/>
                <w:rFonts w:eastAsia="標楷體"/>
                <w:sz w:val="18"/>
                <w:szCs w:val="18"/>
              </w:rPr>
              <w:t>jmlee@mail.fgu.edu.tw</w:t>
            </w:r>
            <w:r>
              <w:rPr>
                <w:rStyle w:val="a3"/>
                <w:rFonts w:eastAsia="標楷體"/>
                <w:sz w:val="18"/>
                <w:szCs w:val="18"/>
              </w:rPr>
              <w:fldChar w:fldCharType="end"/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F70" w:rsidRDefault="00692F70">
            <w:pPr>
              <w:spacing w:line="320" w:lineRule="exact"/>
            </w:pP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26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spacing w:line="320" w:lineRule="exact"/>
            </w:pPr>
            <w:r>
              <w:rPr>
                <w:rFonts w:eastAsia="標楷體"/>
                <w:sz w:val="20"/>
                <w:szCs w:val="20"/>
              </w:rPr>
              <w:t>招生事務處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陳亮均組長</w:t>
            </w:r>
          </w:p>
          <w:p w:rsidR="00692F70" w:rsidRDefault="006814ED">
            <w:pPr>
              <w:spacing w:line="320" w:lineRule="exact"/>
            </w:pPr>
            <w:r>
              <w:rPr>
                <w:rFonts w:eastAsia="標楷體"/>
                <w:sz w:val="20"/>
                <w:szCs w:val="20"/>
              </w:rPr>
              <w:t>電話：</w:t>
            </w:r>
            <w:r>
              <w:rPr>
                <w:rFonts w:eastAsia="標楷體"/>
                <w:sz w:val="20"/>
                <w:szCs w:val="20"/>
              </w:rPr>
              <w:t>03-9871000</w:t>
            </w:r>
            <w:r>
              <w:rPr>
                <w:rFonts w:eastAsia="標楷體"/>
                <w:sz w:val="20"/>
                <w:szCs w:val="20"/>
              </w:rPr>
              <w:t>轉</w:t>
            </w:r>
            <w:r>
              <w:rPr>
                <w:rFonts w:eastAsia="標楷體"/>
                <w:sz w:val="20"/>
                <w:szCs w:val="20"/>
              </w:rPr>
              <w:t>12320</w:t>
            </w:r>
          </w:p>
          <w:p w:rsidR="00692F70" w:rsidRDefault="006814ED">
            <w:pPr>
              <w:spacing w:line="320" w:lineRule="exact"/>
            </w:pPr>
            <w:r>
              <w:rPr>
                <w:rFonts w:eastAsia="標楷體"/>
                <w:sz w:val="18"/>
                <w:szCs w:val="18"/>
              </w:rPr>
              <w:t>E-mail</w:t>
            </w:r>
            <w:r>
              <w:rPr>
                <w:rFonts w:eastAsia="標楷體"/>
                <w:sz w:val="18"/>
                <w:szCs w:val="18"/>
              </w:rPr>
              <w:t>：</w:t>
            </w:r>
            <w:r>
              <w:fldChar w:fldCharType="begin"/>
            </w:r>
            <w:r>
              <w:instrText xml:space="preserve"> HYPERLINK  "mailto:chenlc@mail.fgu.edu.tw" </w:instrText>
            </w:r>
            <w:r>
              <w:fldChar w:fldCharType="separate"/>
            </w:r>
            <w:r>
              <w:rPr>
                <w:rStyle w:val="a3"/>
                <w:rFonts w:eastAsia="標楷體"/>
                <w:sz w:val="18"/>
                <w:szCs w:val="18"/>
              </w:rPr>
              <w:t>chenlc</w:t>
            </w:r>
            <w:r>
              <w:rPr>
                <w:rStyle w:val="a3"/>
                <w:rFonts w:eastAsia="標楷體"/>
                <w:sz w:val="18"/>
                <w:szCs w:val="18"/>
              </w:rPr>
              <w:t>@mail.fgu.edu.tw</w:t>
            </w:r>
            <w:r>
              <w:rPr>
                <w:rStyle w:val="a3"/>
                <w:rFonts w:eastAsia="標楷體"/>
                <w:sz w:val="18"/>
                <w:szCs w:val="18"/>
              </w:rPr>
              <w:fldChar w:fldCharType="end"/>
            </w:r>
          </w:p>
        </w:tc>
        <w:tc>
          <w:tcPr>
            <w:tcW w:w="26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spacing w:line="32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招生事務處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龍佩愉老師</w:t>
            </w:r>
          </w:p>
          <w:p w:rsidR="00692F70" w:rsidRDefault="006814ED">
            <w:pPr>
              <w:spacing w:line="32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電話：</w:t>
            </w:r>
            <w:r>
              <w:rPr>
                <w:rFonts w:eastAsia="標楷體"/>
                <w:sz w:val="20"/>
                <w:szCs w:val="20"/>
              </w:rPr>
              <w:t>03-9871000</w:t>
            </w:r>
            <w:r>
              <w:rPr>
                <w:rFonts w:eastAsia="標楷體"/>
                <w:sz w:val="20"/>
                <w:szCs w:val="20"/>
              </w:rPr>
              <w:t>轉</w:t>
            </w:r>
            <w:r>
              <w:rPr>
                <w:rFonts w:eastAsia="標楷體"/>
                <w:sz w:val="20"/>
                <w:szCs w:val="20"/>
              </w:rPr>
              <w:t>12311</w:t>
            </w:r>
          </w:p>
          <w:p w:rsidR="00692F70" w:rsidRDefault="006814ED">
            <w:pPr>
              <w:spacing w:line="320" w:lineRule="exact"/>
              <w:jc w:val="both"/>
            </w:pPr>
            <w:r>
              <w:rPr>
                <w:rFonts w:eastAsia="標楷體"/>
                <w:sz w:val="18"/>
                <w:szCs w:val="18"/>
              </w:rPr>
              <w:t>E-mail</w:t>
            </w:r>
            <w:r>
              <w:rPr>
                <w:rFonts w:eastAsia="標楷體"/>
                <w:sz w:val="18"/>
                <w:szCs w:val="18"/>
              </w:rPr>
              <w:t>：</w:t>
            </w:r>
            <w:r>
              <w:fldChar w:fldCharType="begin"/>
            </w:r>
            <w:r>
              <w:instrText xml:space="preserve"> HYPERLINK  "mailto:pylung@mail.fgu.edu.tw" </w:instrText>
            </w:r>
            <w:r>
              <w:fldChar w:fldCharType="separate"/>
            </w:r>
            <w:r>
              <w:rPr>
                <w:sz w:val="18"/>
                <w:szCs w:val="18"/>
              </w:rPr>
              <w:t>pylung@mail.fgu.edu.tw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spacing w:line="32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招生事務處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呂孟</w:t>
            </w:r>
            <w:proofErr w:type="gramStart"/>
            <w:r>
              <w:rPr>
                <w:rFonts w:eastAsia="標楷體"/>
                <w:sz w:val="20"/>
                <w:szCs w:val="20"/>
              </w:rPr>
              <w:t>諭</w:t>
            </w:r>
            <w:proofErr w:type="gramEnd"/>
            <w:r>
              <w:rPr>
                <w:rFonts w:eastAsia="標楷體"/>
                <w:sz w:val="20"/>
                <w:szCs w:val="20"/>
              </w:rPr>
              <w:t>老師</w:t>
            </w:r>
          </w:p>
          <w:p w:rsidR="00692F70" w:rsidRDefault="006814ED">
            <w:pPr>
              <w:spacing w:line="32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電話：</w:t>
            </w:r>
            <w:r>
              <w:rPr>
                <w:rFonts w:eastAsia="標楷體"/>
                <w:sz w:val="20"/>
                <w:szCs w:val="20"/>
              </w:rPr>
              <w:t>03-9871000</w:t>
            </w:r>
            <w:r>
              <w:rPr>
                <w:rFonts w:eastAsia="標楷體"/>
                <w:sz w:val="20"/>
                <w:szCs w:val="20"/>
              </w:rPr>
              <w:t>轉</w:t>
            </w:r>
            <w:r>
              <w:rPr>
                <w:rFonts w:eastAsia="標楷體"/>
                <w:sz w:val="20"/>
                <w:szCs w:val="20"/>
              </w:rPr>
              <w:t>12312</w:t>
            </w:r>
          </w:p>
          <w:p w:rsidR="00692F70" w:rsidRDefault="006814ED">
            <w:pPr>
              <w:spacing w:line="320" w:lineRule="exact"/>
              <w:jc w:val="both"/>
            </w:pPr>
            <w:r>
              <w:rPr>
                <w:rFonts w:eastAsia="標楷體"/>
                <w:sz w:val="18"/>
                <w:szCs w:val="18"/>
              </w:rPr>
              <w:t>E-mail</w:t>
            </w:r>
            <w:r>
              <w:rPr>
                <w:rFonts w:eastAsia="標楷體"/>
                <w:sz w:val="18"/>
                <w:szCs w:val="18"/>
              </w:rPr>
              <w:t>：</w:t>
            </w:r>
            <w:r>
              <w:fldChar w:fldCharType="begin"/>
            </w:r>
            <w:r>
              <w:instrText xml:space="preserve"> HYPERLINK  "mailto:mylu@mail.fgu.edu.tw" </w:instrText>
            </w:r>
            <w:r>
              <w:fldChar w:fldCharType="separate"/>
            </w:r>
            <w:r>
              <w:rPr>
                <w:rStyle w:val="a3"/>
                <w:rFonts w:eastAsia="標楷體"/>
                <w:sz w:val="18"/>
                <w:szCs w:val="18"/>
              </w:rPr>
              <w:t>mylu@mail.fgu.edu.tw</w:t>
            </w:r>
            <w:r>
              <w:rPr>
                <w:rStyle w:val="a3"/>
                <w:rFonts w:eastAsia="標楷體"/>
                <w:sz w:val="18"/>
                <w:szCs w:val="18"/>
              </w:rPr>
              <w:fldChar w:fldCharType="end"/>
            </w:r>
          </w:p>
        </w:tc>
        <w:tc>
          <w:tcPr>
            <w:tcW w:w="268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spacing w:line="32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招生事務處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李</w:t>
            </w:r>
            <w:proofErr w:type="gramStart"/>
            <w:r>
              <w:rPr>
                <w:rFonts w:eastAsia="標楷體"/>
                <w:sz w:val="20"/>
                <w:szCs w:val="20"/>
              </w:rPr>
              <w:t>芃婷</w:t>
            </w:r>
            <w:proofErr w:type="gramEnd"/>
            <w:r>
              <w:rPr>
                <w:rFonts w:eastAsia="標楷體"/>
                <w:sz w:val="20"/>
                <w:szCs w:val="20"/>
              </w:rPr>
              <w:t>老師</w:t>
            </w:r>
          </w:p>
          <w:p w:rsidR="00692F70" w:rsidRDefault="006814ED">
            <w:pPr>
              <w:spacing w:line="32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電話：</w:t>
            </w:r>
            <w:r>
              <w:rPr>
                <w:rFonts w:eastAsia="標楷體"/>
                <w:sz w:val="20"/>
                <w:szCs w:val="20"/>
              </w:rPr>
              <w:t>03-9871000</w:t>
            </w:r>
            <w:r>
              <w:rPr>
                <w:rFonts w:eastAsia="標楷體"/>
                <w:sz w:val="20"/>
                <w:szCs w:val="20"/>
              </w:rPr>
              <w:t>轉</w:t>
            </w:r>
            <w:r>
              <w:rPr>
                <w:rFonts w:eastAsia="標楷體"/>
                <w:sz w:val="20"/>
                <w:szCs w:val="20"/>
              </w:rPr>
              <w:t>12321</w:t>
            </w:r>
          </w:p>
          <w:p w:rsidR="00692F70" w:rsidRDefault="006814ED">
            <w:pPr>
              <w:spacing w:line="320" w:lineRule="exact"/>
              <w:jc w:val="both"/>
            </w:pPr>
            <w:r>
              <w:rPr>
                <w:rFonts w:eastAsia="標楷體"/>
                <w:sz w:val="18"/>
                <w:szCs w:val="18"/>
              </w:rPr>
              <w:t>E-mail</w:t>
            </w:r>
            <w:r>
              <w:rPr>
                <w:rFonts w:eastAsia="標楷體"/>
                <w:sz w:val="18"/>
                <w:szCs w:val="18"/>
              </w:rPr>
              <w:t>：</w:t>
            </w:r>
            <w:r>
              <w:fldChar w:fldCharType="begin"/>
            </w:r>
            <w:r>
              <w:instrText xml:space="preserve"> HYPERLINK  "mailto:ptlee@mail.fgu.edu.tw" </w:instrText>
            </w:r>
            <w:r>
              <w:fldChar w:fldCharType="separate"/>
            </w:r>
            <w:r>
              <w:rPr>
                <w:rStyle w:val="a3"/>
                <w:rFonts w:eastAsia="標楷體"/>
                <w:sz w:val="18"/>
                <w:szCs w:val="18"/>
              </w:rPr>
              <w:t>ptlee@mail.fgu.edu.tw</w:t>
            </w:r>
            <w:r>
              <w:rPr>
                <w:rStyle w:val="a3"/>
                <w:rFonts w:eastAsia="標楷體"/>
                <w:sz w:val="18"/>
                <w:szCs w:val="18"/>
              </w:rPr>
              <w:fldChar w:fldCharType="end"/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F70" w:rsidRDefault="00692F70">
            <w:pPr>
              <w:spacing w:line="320" w:lineRule="exact"/>
              <w:jc w:val="both"/>
            </w:pP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26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spacing w:line="32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招生事務處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/>
                <w:sz w:val="20"/>
                <w:szCs w:val="20"/>
              </w:rPr>
              <w:t>潘玦</w:t>
            </w:r>
            <w:proofErr w:type="gramEnd"/>
            <w:r>
              <w:rPr>
                <w:rFonts w:eastAsia="標楷體"/>
                <w:sz w:val="20"/>
                <w:szCs w:val="20"/>
              </w:rPr>
              <w:t>蒞老師</w:t>
            </w:r>
          </w:p>
          <w:p w:rsidR="00692F70" w:rsidRDefault="006814ED">
            <w:pPr>
              <w:spacing w:line="32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電話：</w:t>
            </w:r>
            <w:r>
              <w:rPr>
                <w:rFonts w:eastAsia="標楷體"/>
                <w:sz w:val="20"/>
                <w:szCs w:val="20"/>
              </w:rPr>
              <w:t>03-9871000</w:t>
            </w:r>
            <w:r>
              <w:rPr>
                <w:rFonts w:eastAsia="標楷體"/>
                <w:sz w:val="20"/>
                <w:szCs w:val="20"/>
              </w:rPr>
              <w:t>轉</w:t>
            </w:r>
            <w:r>
              <w:rPr>
                <w:rFonts w:eastAsia="標楷體"/>
                <w:sz w:val="20"/>
                <w:szCs w:val="20"/>
              </w:rPr>
              <w:t>12322</w:t>
            </w:r>
          </w:p>
          <w:p w:rsidR="00692F70" w:rsidRDefault="006814ED">
            <w:pPr>
              <w:spacing w:line="320" w:lineRule="exact"/>
            </w:pPr>
            <w:r>
              <w:rPr>
                <w:rFonts w:eastAsia="標楷體"/>
                <w:sz w:val="18"/>
                <w:szCs w:val="18"/>
              </w:rPr>
              <w:t>E-mail</w:t>
            </w:r>
            <w:r>
              <w:rPr>
                <w:rFonts w:eastAsia="標楷體"/>
                <w:sz w:val="18"/>
                <w:szCs w:val="18"/>
              </w:rPr>
              <w:t>：</w:t>
            </w:r>
            <w:r>
              <w:fldChar w:fldCharType="begin"/>
            </w:r>
            <w:r>
              <w:instrText xml:space="preserve"> HYPERLINK  "mailto:jlpan@gm.fgu.edu.tw" </w:instrText>
            </w:r>
            <w:r>
              <w:fldChar w:fldCharType="separate"/>
            </w:r>
            <w:r>
              <w:rPr>
                <w:rStyle w:val="a3"/>
                <w:rFonts w:eastAsia="標楷體"/>
                <w:sz w:val="18"/>
                <w:szCs w:val="18"/>
              </w:rPr>
              <w:t>jlpan@gm.fgu.edu.tw</w:t>
            </w:r>
            <w:r>
              <w:rPr>
                <w:rStyle w:val="a3"/>
                <w:rFonts w:eastAsia="標楷體"/>
                <w:sz w:val="18"/>
                <w:szCs w:val="18"/>
              </w:rPr>
              <w:fldChar w:fldCharType="end"/>
            </w:r>
          </w:p>
        </w:tc>
        <w:tc>
          <w:tcPr>
            <w:tcW w:w="26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spacing w:line="32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招生事務處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李育</w:t>
            </w:r>
            <w:proofErr w:type="gramStart"/>
            <w:r>
              <w:rPr>
                <w:rFonts w:eastAsia="標楷體"/>
                <w:sz w:val="20"/>
                <w:szCs w:val="20"/>
              </w:rPr>
              <w:t>棻</w:t>
            </w:r>
            <w:proofErr w:type="gramEnd"/>
            <w:r>
              <w:rPr>
                <w:rFonts w:eastAsia="標楷體"/>
                <w:sz w:val="20"/>
                <w:szCs w:val="20"/>
              </w:rPr>
              <w:t>老師</w:t>
            </w:r>
          </w:p>
          <w:p w:rsidR="00692F70" w:rsidRDefault="006814ED">
            <w:pPr>
              <w:spacing w:line="32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電話：</w:t>
            </w:r>
            <w:r>
              <w:rPr>
                <w:rFonts w:eastAsia="標楷體"/>
                <w:sz w:val="20"/>
                <w:szCs w:val="20"/>
              </w:rPr>
              <w:t>03-9871000</w:t>
            </w:r>
            <w:r>
              <w:rPr>
                <w:rFonts w:eastAsia="標楷體"/>
                <w:sz w:val="20"/>
                <w:szCs w:val="20"/>
              </w:rPr>
              <w:t>轉</w:t>
            </w:r>
            <w:r>
              <w:rPr>
                <w:rFonts w:eastAsia="標楷體"/>
                <w:sz w:val="20"/>
                <w:szCs w:val="20"/>
              </w:rPr>
              <w:t>12323</w:t>
            </w:r>
          </w:p>
          <w:p w:rsidR="00692F70" w:rsidRDefault="006814ED">
            <w:pPr>
              <w:spacing w:line="320" w:lineRule="exact"/>
              <w:jc w:val="both"/>
            </w:pPr>
            <w:r>
              <w:rPr>
                <w:rFonts w:eastAsia="標楷體"/>
                <w:sz w:val="18"/>
                <w:szCs w:val="18"/>
              </w:rPr>
              <w:t>E-mail</w:t>
            </w:r>
            <w:r>
              <w:rPr>
                <w:rFonts w:eastAsia="標楷體"/>
                <w:sz w:val="18"/>
                <w:szCs w:val="18"/>
              </w:rPr>
              <w:t>：</w:t>
            </w:r>
            <w:r>
              <w:fldChar w:fldCharType="begin"/>
            </w:r>
            <w:r>
              <w:instrText xml:space="preserve"> HYPERLINK  "mailto:yfli@mai</w:instrText>
            </w:r>
            <w:r>
              <w:instrText xml:space="preserve">l.fgu.edu.tw" </w:instrText>
            </w:r>
            <w:r>
              <w:fldChar w:fldCharType="separate"/>
            </w:r>
            <w:r>
              <w:rPr>
                <w:rStyle w:val="a3"/>
                <w:rFonts w:eastAsia="標楷體"/>
                <w:sz w:val="18"/>
                <w:szCs w:val="18"/>
              </w:rPr>
              <w:t>yfli@mail.fgu.edu.tw</w:t>
            </w:r>
            <w:r>
              <w:rPr>
                <w:rStyle w:val="a3"/>
                <w:rFonts w:eastAsia="標楷體"/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spacing w:line="32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招生事務處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/>
                <w:sz w:val="20"/>
                <w:szCs w:val="20"/>
              </w:rPr>
              <w:t>藍子軒</w:t>
            </w:r>
            <w:proofErr w:type="gramEnd"/>
            <w:r>
              <w:rPr>
                <w:rFonts w:eastAsia="標楷體"/>
                <w:sz w:val="20"/>
                <w:szCs w:val="20"/>
              </w:rPr>
              <w:t>老師</w:t>
            </w:r>
          </w:p>
          <w:p w:rsidR="00692F70" w:rsidRDefault="006814ED">
            <w:pPr>
              <w:spacing w:line="32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電話：</w:t>
            </w:r>
            <w:r>
              <w:rPr>
                <w:rFonts w:eastAsia="標楷體"/>
                <w:sz w:val="20"/>
                <w:szCs w:val="20"/>
              </w:rPr>
              <w:t>03-9871000</w:t>
            </w:r>
            <w:r>
              <w:rPr>
                <w:rFonts w:eastAsia="標楷體"/>
                <w:sz w:val="20"/>
                <w:szCs w:val="20"/>
              </w:rPr>
              <w:t>轉</w:t>
            </w:r>
            <w:r>
              <w:rPr>
                <w:rFonts w:eastAsia="標楷體"/>
                <w:sz w:val="20"/>
                <w:szCs w:val="20"/>
              </w:rPr>
              <w:t>12325</w:t>
            </w:r>
          </w:p>
          <w:p w:rsidR="00692F70" w:rsidRDefault="006814ED">
            <w:pPr>
              <w:spacing w:line="320" w:lineRule="exact"/>
              <w:jc w:val="both"/>
            </w:pPr>
            <w:r>
              <w:rPr>
                <w:rFonts w:eastAsia="標楷體"/>
                <w:sz w:val="18"/>
                <w:szCs w:val="18"/>
              </w:rPr>
              <w:t>E-mail</w:t>
            </w:r>
            <w:r>
              <w:rPr>
                <w:rFonts w:eastAsia="標楷體"/>
                <w:sz w:val="18"/>
                <w:szCs w:val="18"/>
              </w:rPr>
              <w:t>：</w:t>
            </w:r>
            <w:r>
              <w:fldChar w:fldCharType="begin"/>
            </w:r>
            <w:r>
              <w:instrText xml:space="preserve"> HYPERLINK  "mailto:thlan@mail.fgu.edu.tw" </w:instrText>
            </w:r>
            <w:r>
              <w:fldChar w:fldCharType="separate"/>
            </w:r>
            <w:r>
              <w:rPr>
                <w:rStyle w:val="a3"/>
                <w:rFonts w:eastAsia="標楷體"/>
                <w:sz w:val="18"/>
                <w:szCs w:val="18"/>
              </w:rPr>
              <w:t>thlan@mail.fgu.edu.tw</w:t>
            </w:r>
            <w:r>
              <w:rPr>
                <w:rStyle w:val="a3"/>
                <w:rFonts w:eastAsia="標楷體"/>
                <w:sz w:val="18"/>
                <w:szCs w:val="18"/>
              </w:rPr>
              <w:fldChar w:fldCharType="end"/>
            </w:r>
          </w:p>
        </w:tc>
        <w:tc>
          <w:tcPr>
            <w:tcW w:w="268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spacing w:line="32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招生事務處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陳宛廷老師</w:t>
            </w:r>
          </w:p>
          <w:p w:rsidR="00692F70" w:rsidRDefault="006814ED">
            <w:pPr>
              <w:spacing w:line="32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電話：</w:t>
            </w:r>
            <w:r>
              <w:rPr>
                <w:rFonts w:eastAsia="標楷體"/>
                <w:sz w:val="20"/>
                <w:szCs w:val="20"/>
              </w:rPr>
              <w:t>03-9871000</w:t>
            </w:r>
            <w:r>
              <w:rPr>
                <w:rFonts w:eastAsia="標楷體"/>
                <w:sz w:val="20"/>
                <w:szCs w:val="20"/>
              </w:rPr>
              <w:t>轉</w:t>
            </w:r>
            <w:r>
              <w:rPr>
                <w:rFonts w:eastAsia="標楷體"/>
                <w:sz w:val="20"/>
                <w:szCs w:val="20"/>
              </w:rPr>
              <w:t>12331</w:t>
            </w:r>
          </w:p>
          <w:p w:rsidR="00692F70" w:rsidRDefault="006814ED">
            <w:pPr>
              <w:spacing w:line="320" w:lineRule="exact"/>
              <w:jc w:val="both"/>
            </w:pPr>
            <w:r>
              <w:rPr>
                <w:rFonts w:eastAsia="標楷體"/>
                <w:sz w:val="18"/>
                <w:szCs w:val="18"/>
              </w:rPr>
              <w:t>E-mail</w:t>
            </w:r>
            <w:r>
              <w:rPr>
                <w:rFonts w:eastAsia="標楷體"/>
                <w:sz w:val="18"/>
                <w:szCs w:val="18"/>
              </w:rPr>
              <w:t>：</w:t>
            </w:r>
            <w:r>
              <w:fldChar w:fldCharType="begin"/>
            </w:r>
            <w:r>
              <w:instrText xml:space="preserve"> HYPERLINK  "mailto:wtchen@mail.fgu.edu.tw" </w:instrText>
            </w:r>
            <w:r>
              <w:fldChar w:fldCharType="separate"/>
            </w:r>
            <w:r>
              <w:rPr>
                <w:rStyle w:val="a3"/>
                <w:rFonts w:eastAsia="標楷體"/>
                <w:sz w:val="18"/>
                <w:szCs w:val="18"/>
              </w:rPr>
              <w:t>wtchen@mail.fgu.edu.tw</w:t>
            </w:r>
            <w:r>
              <w:rPr>
                <w:rStyle w:val="a3"/>
                <w:rFonts w:eastAsia="標楷體"/>
                <w:sz w:val="18"/>
                <w:szCs w:val="18"/>
              </w:rPr>
              <w:fldChar w:fldCharType="end"/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F70" w:rsidRDefault="00692F70">
            <w:pPr>
              <w:spacing w:line="320" w:lineRule="exact"/>
              <w:jc w:val="both"/>
            </w:pP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2684" w:type="dxa"/>
            <w:gridSpan w:val="2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spacing w:line="32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37" w:type="dxa"/>
            <w:gridSpan w:val="3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spacing w:line="32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70" w:rsidRDefault="006814ED">
            <w:pPr>
              <w:spacing w:line="320" w:lineRule="exact"/>
              <w:jc w:val="both"/>
            </w:pPr>
            <w:r>
              <w:rPr>
                <w:rFonts w:eastAsia="標楷體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616250</wp:posOffset>
                      </wp:positionH>
                      <wp:positionV relativeFrom="paragraph">
                        <wp:posOffset>24899</wp:posOffset>
                      </wp:positionV>
                      <wp:extent cx="2423160" cy="1168402"/>
                      <wp:effectExtent l="514350" t="0" r="34290" b="12698"/>
                      <wp:wrapNone/>
                      <wp:docPr id="3" name="橢圓形圖說文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3160" cy="1168402"/>
                              </a:xfrm>
                              <a:custGeom>
                                <a:avLst>
                                  <a:gd name="f0" fmla="val -4261"/>
                                  <a:gd name="f1" fmla="val 12996"/>
                                </a:avLst>
                                <a:gdLst>
                                  <a:gd name="f2" fmla="val 21600000"/>
                                  <a:gd name="f3" fmla="val 10800000"/>
                                  <a:gd name="f4" fmla="val 54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*/ 5419351 1 1725033"/>
                                  <a:gd name="f11" fmla="val 2147483647"/>
                                  <a:gd name="f12" fmla="min 0 21600"/>
                                  <a:gd name="f13" fmla="max 0 21600"/>
                                  <a:gd name="f14" fmla="val -2147483647"/>
                                  <a:gd name="f15" fmla="+- 0 0 0"/>
                                  <a:gd name="f16" fmla="+- 0 0 180"/>
                                  <a:gd name="f17" fmla="+- 0 0 -194"/>
                                  <a:gd name="f18" fmla="*/ f6 1 21600"/>
                                  <a:gd name="f19" fmla="*/ f7 1 21600"/>
                                  <a:gd name="f20" fmla="val f8"/>
                                  <a:gd name="f21" fmla="val f9"/>
                                  <a:gd name="f22" fmla="*/ f10 1 180"/>
                                  <a:gd name="f23" fmla="+- f13 0 f12"/>
                                  <a:gd name="f24" fmla="pin -2147483647 f0 2147483647"/>
                                  <a:gd name="f25" fmla="pin -2147483647 f1 2147483647"/>
                                  <a:gd name="f26" fmla="*/ f15 f3 1"/>
                                  <a:gd name="f27" fmla="*/ f16 f3 1"/>
                                  <a:gd name="f28" fmla="*/ f17 f3 1"/>
                                  <a:gd name="f29" fmla="+- f21 0 f20"/>
                                  <a:gd name="f30" fmla="val f24"/>
                                  <a:gd name="f31" fmla="val f25"/>
                                  <a:gd name="f32" fmla="*/ f23 1 2"/>
                                  <a:gd name="f33" fmla="*/ f24 f18 1"/>
                                  <a:gd name="f34" fmla="*/ f25 f19 1"/>
                                  <a:gd name="f35" fmla="*/ f26 1 f5"/>
                                  <a:gd name="f36" fmla="*/ f27 1 f5"/>
                                  <a:gd name="f37" fmla="*/ f28 1 f5"/>
                                  <a:gd name="f38" fmla="*/ f29 1 21600"/>
                                  <a:gd name="f39" fmla="+- f30 0 10800"/>
                                  <a:gd name="f40" fmla="+- f31 0 10800"/>
                                  <a:gd name="f41" fmla="+- f12 f32 0"/>
                                  <a:gd name="f42" fmla="*/ f32 f32 1"/>
                                  <a:gd name="f43" fmla="+- f35 0 f4"/>
                                  <a:gd name="f44" fmla="+- f36 0 f4"/>
                                  <a:gd name="f45" fmla="+- f37 0 f4"/>
                                  <a:gd name="f46" fmla="*/ 3200 f38 1"/>
                                  <a:gd name="f47" fmla="*/ 18400 f38 1"/>
                                  <a:gd name="f48" fmla="*/ 3160 f38 1"/>
                                  <a:gd name="f49" fmla="*/ 18440 f38 1"/>
                                  <a:gd name="f50" fmla="*/ f39 f39 1"/>
                                  <a:gd name="f51" fmla="*/ f40 f40 1"/>
                                  <a:gd name="f52" fmla="+- 0 0 f40"/>
                                  <a:gd name="f53" fmla="+- 0 0 f39"/>
                                  <a:gd name="f54" fmla="+- f50 f51 0"/>
                                  <a:gd name="f55" fmla="+- 0 0 f52"/>
                                  <a:gd name="f56" fmla="+- 0 0 f53"/>
                                  <a:gd name="f57" fmla="*/ f48 1 f38"/>
                                  <a:gd name="f58" fmla="*/ f49 1 f38"/>
                                  <a:gd name="f59" fmla="*/ f46 1 f38"/>
                                  <a:gd name="f60" fmla="*/ f47 1 f38"/>
                                  <a:gd name="f61" fmla="+- 0 0 f55"/>
                                  <a:gd name="f62" fmla="+- 0 0 f56"/>
                                  <a:gd name="f63" fmla="sqrt f54"/>
                                  <a:gd name="f64" fmla="*/ f59 f18 1"/>
                                  <a:gd name="f65" fmla="*/ f60 f18 1"/>
                                  <a:gd name="f66" fmla="*/ f60 f19 1"/>
                                  <a:gd name="f67" fmla="*/ f59 f19 1"/>
                                  <a:gd name="f68" fmla="*/ f57 f18 1"/>
                                  <a:gd name="f69" fmla="*/ f57 f19 1"/>
                                  <a:gd name="f70" fmla="*/ f58 f19 1"/>
                                  <a:gd name="f71" fmla="*/ f58 f18 1"/>
                                  <a:gd name="f72" fmla="at2 f61 f62"/>
                                  <a:gd name="f73" fmla="+- f63 0 10800"/>
                                  <a:gd name="f74" fmla="+- f72 f4 0"/>
                                  <a:gd name="f75" fmla="*/ f74 f10 1"/>
                                  <a:gd name="f76" fmla="*/ f75 1 f3"/>
                                  <a:gd name="f77" fmla="+- 0 0 f76"/>
                                  <a:gd name="f78" fmla="val f77"/>
                                  <a:gd name="f79" fmla="+- 0 0 f78"/>
                                  <a:gd name="f80" fmla="*/ f79 f3 1"/>
                                  <a:gd name="f81" fmla="*/ f80 1 f10"/>
                                  <a:gd name="f82" fmla="+- f81 0 f4"/>
                                  <a:gd name="f83" fmla="*/ f81 f10 1"/>
                                  <a:gd name="f84" fmla="*/ f83 1 f3"/>
                                  <a:gd name="f85" fmla="+- f82 f4 0"/>
                                  <a:gd name="f86" fmla="+- 0 0 f84"/>
                                  <a:gd name="f87" fmla="*/ f85 f10 1"/>
                                  <a:gd name="f88" fmla="*/ f86 1 f22"/>
                                  <a:gd name="f89" fmla="*/ f87 1 f3"/>
                                  <a:gd name="f90" fmla="+- f88 0 10"/>
                                  <a:gd name="f91" fmla="+- f88 10 0"/>
                                  <a:gd name="f92" fmla="+- 0 0 f89"/>
                                  <a:gd name="f93" fmla="*/ f90 f22 1"/>
                                  <a:gd name="f94" fmla="*/ f91 f22 1"/>
                                  <a:gd name="f95" fmla="+- 0 0 f92"/>
                                  <a:gd name="f96" fmla="+- 0 0 f93"/>
                                  <a:gd name="f97" fmla="+- 0 0 f94"/>
                                  <a:gd name="f98" fmla="*/ f95 f3 1"/>
                                  <a:gd name="f99" fmla="*/ f96 f3 1"/>
                                  <a:gd name="f100" fmla="*/ f97 f3 1"/>
                                  <a:gd name="f101" fmla="*/ f98 1 f10"/>
                                  <a:gd name="f102" fmla="*/ f99 1 f10"/>
                                  <a:gd name="f103" fmla="*/ f100 1 f10"/>
                                  <a:gd name="f104" fmla="+- f101 0 f4"/>
                                  <a:gd name="f105" fmla="sin 1 f104"/>
                                  <a:gd name="f106" fmla="cos 1 f104"/>
                                  <a:gd name="f107" fmla="+- f102 0 f4"/>
                                  <a:gd name="f108" fmla="+- f103 0 f4"/>
                                  <a:gd name="f109" fmla="+- 0 0 f105"/>
                                  <a:gd name="f110" fmla="+- 0 0 f106"/>
                                  <a:gd name="f111" fmla="+- f107 f4 0"/>
                                  <a:gd name="f112" fmla="+- f108 f4 0"/>
                                  <a:gd name="f113" fmla="+- 0 0 f109"/>
                                  <a:gd name="f114" fmla="+- 0 0 f110"/>
                                  <a:gd name="f115" fmla="*/ f111 f10 1"/>
                                  <a:gd name="f116" fmla="*/ f112 f10 1"/>
                                  <a:gd name="f117" fmla="val f113"/>
                                  <a:gd name="f118" fmla="val f114"/>
                                  <a:gd name="f119" fmla="*/ f115 1 f3"/>
                                  <a:gd name="f120" fmla="*/ f116 1 f3"/>
                                  <a:gd name="f121" fmla="+- 0 0 f117"/>
                                  <a:gd name="f122" fmla="+- 0 0 f118"/>
                                  <a:gd name="f123" fmla="+- 0 0 f119"/>
                                  <a:gd name="f124" fmla="+- 0 0 f120"/>
                                  <a:gd name="f125" fmla="+- 0 0 f123"/>
                                  <a:gd name="f126" fmla="+- 0 0 f124"/>
                                  <a:gd name="f127" fmla="*/ 10800 f121 1"/>
                                  <a:gd name="f128" fmla="*/ 10800 f122 1"/>
                                  <a:gd name="f129" fmla="*/ f125 f3 1"/>
                                  <a:gd name="f130" fmla="*/ f126 f3 1"/>
                                  <a:gd name="f131" fmla="+- f127 10800 0"/>
                                  <a:gd name="f132" fmla="+- f128 10800 0"/>
                                  <a:gd name="f133" fmla="*/ f129 1 f10"/>
                                  <a:gd name="f134" fmla="*/ f130 1 f10"/>
                                  <a:gd name="f135" fmla="?: f73 f30 f131"/>
                                  <a:gd name="f136" fmla="?: f73 f31 f132"/>
                                  <a:gd name="f137" fmla="+- f133 0 f4"/>
                                  <a:gd name="f138" fmla="+- f134 0 f4"/>
                                  <a:gd name="f139" fmla="*/ f135 f18 1"/>
                                  <a:gd name="f140" fmla="*/ f136 f19 1"/>
                                  <a:gd name="f141" fmla="sin 1 f137"/>
                                  <a:gd name="f142" fmla="cos 1 f137"/>
                                  <a:gd name="f143" fmla="sin 1 f138"/>
                                  <a:gd name="f144" fmla="cos 1 f138"/>
                                  <a:gd name="f145" fmla="+- 0 0 f141"/>
                                  <a:gd name="f146" fmla="+- 0 0 f142"/>
                                  <a:gd name="f147" fmla="+- 0 0 f143"/>
                                  <a:gd name="f148" fmla="+- 0 0 f144"/>
                                  <a:gd name="f149" fmla="+- 0 0 f145"/>
                                  <a:gd name="f150" fmla="+- 0 0 f146"/>
                                  <a:gd name="f151" fmla="+- 0 0 f147"/>
                                  <a:gd name="f152" fmla="+- 0 0 f148"/>
                                  <a:gd name="f153" fmla="val f149"/>
                                  <a:gd name="f154" fmla="val f150"/>
                                  <a:gd name="f155" fmla="val f151"/>
                                  <a:gd name="f156" fmla="val f152"/>
                                  <a:gd name="f157" fmla="+- 0 0 f153"/>
                                  <a:gd name="f158" fmla="+- 0 0 f154"/>
                                  <a:gd name="f159" fmla="+- 0 0 f155"/>
                                  <a:gd name="f160" fmla="+- 0 0 f156"/>
                                  <a:gd name="f161" fmla="*/ 10800 f157 1"/>
                                  <a:gd name="f162" fmla="*/ 10800 f158 1"/>
                                  <a:gd name="f163" fmla="*/ 10800 f159 1"/>
                                  <a:gd name="f164" fmla="*/ 10800 f160 1"/>
                                  <a:gd name="f165" fmla="+- f161 10800 0"/>
                                  <a:gd name="f166" fmla="+- f162 10800 0"/>
                                  <a:gd name="f167" fmla="+- f163 10800 0"/>
                                  <a:gd name="f168" fmla="+- f164 10800 0"/>
                                  <a:gd name="f169" fmla="+- f167 0 f41"/>
                                  <a:gd name="f170" fmla="+- f168 0 f41"/>
                                  <a:gd name="f171" fmla="+- f165 0 f41"/>
                                  <a:gd name="f172" fmla="+- f166 0 f41"/>
                                  <a:gd name="f173" fmla="+- 0 0 f169"/>
                                  <a:gd name="f174" fmla="+- 0 0 f170"/>
                                  <a:gd name="f175" fmla="+- 0 0 f171"/>
                                  <a:gd name="f176" fmla="+- 0 0 f172"/>
                                  <a:gd name="f177" fmla="+- 0 0 f173"/>
                                  <a:gd name="f178" fmla="+- 0 0 f174"/>
                                  <a:gd name="f179" fmla="+- 0 0 f175"/>
                                  <a:gd name="f180" fmla="+- 0 0 f176"/>
                                  <a:gd name="f181" fmla="at2 f177 f178"/>
                                  <a:gd name="f182" fmla="at2 f179 f180"/>
                                  <a:gd name="f183" fmla="+- f181 f4 0"/>
                                  <a:gd name="f184" fmla="+- f182 f4 0"/>
                                  <a:gd name="f185" fmla="*/ f183 f10 1"/>
                                  <a:gd name="f186" fmla="*/ f184 f10 1"/>
                                  <a:gd name="f187" fmla="*/ f185 1 f3"/>
                                  <a:gd name="f188" fmla="*/ f186 1 f3"/>
                                  <a:gd name="f189" fmla="+- 0 0 f187"/>
                                  <a:gd name="f190" fmla="+- 0 0 f188"/>
                                  <a:gd name="f191" fmla="val f189"/>
                                  <a:gd name="f192" fmla="val f190"/>
                                  <a:gd name="f193" fmla="+- 0 0 f191"/>
                                  <a:gd name="f194" fmla="+- 0 0 f192"/>
                                  <a:gd name="f195" fmla="*/ f193 f3 1"/>
                                  <a:gd name="f196" fmla="*/ f194 f3 1"/>
                                  <a:gd name="f197" fmla="*/ f195 1 f10"/>
                                  <a:gd name="f198" fmla="*/ f196 1 f10"/>
                                  <a:gd name="f199" fmla="+- f197 0 f4"/>
                                  <a:gd name="f200" fmla="+- f198 0 f4"/>
                                  <a:gd name="f201" fmla="+- f199 f4 0"/>
                                  <a:gd name="f202" fmla="+- f200 0 f199"/>
                                  <a:gd name="f203" fmla="*/ f201 f10 1"/>
                                  <a:gd name="f204" fmla="+- f202 f2 0"/>
                                  <a:gd name="f205" fmla="*/ f203 1 f3"/>
                                  <a:gd name="f206" fmla="?: f202 f202 f204"/>
                                  <a:gd name="f207" fmla="+- 0 0 f205"/>
                                  <a:gd name="f208" fmla="+- 0 0 f207"/>
                                  <a:gd name="f209" fmla="*/ f208 f3 1"/>
                                  <a:gd name="f210" fmla="*/ f209 1 f10"/>
                                  <a:gd name="f211" fmla="+- f210 0 f4"/>
                                  <a:gd name="f212" fmla="cos 1 f211"/>
                                  <a:gd name="f213" fmla="sin 1 f211"/>
                                  <a:gd name="f214" fmla="+- 0 0 f212"/>
                                  <a:gd name="f215" fmla="+- 0 0 f213"/>
                                  <a:gd name="f216" fmla="+- 0 0 f214"/>
                                  <a:gd name="f217" fmla="+- 0 0 f215"/>
                                  <a:gd name="f218" fmla="val f216"/>
                                  <a:gd name="f219" fmla="val f217"/>
                                  <a:gd name="f220" fmla="+- 0 0 f218"/>
                                  <a:gd name="f221" fmla="+- 0 0 f219"/>
                                  <a:gd name="f222" fmla="*/ f32 f220 1"/>
                                  <a:gd name="f223" fmla="*/ f32 f221 1"/>
                                  <a:gd name="f224" fmla="*/ f222 f222 1"/>
                                  <a:gd name="f225" fmla="*/ f223 f223 1"/>
                                  <a:gd name="f226" fmla="+- f224 f225 0"/>
                                  <a:gd name="f227" fmla="sqrt f226"/>
                                  <a:gd name="f228" fmla="*/ f42 1 f227"/>
                                  <a:gd name="f229" fmla="*/ f220 f228 1"/>
                                  <a:gd name="f230" fmla="*/ f221 f228 1"/>
                                  <a:gd name="f231" fmla="+- f41 0 f229"/>
                                  <a:gd name="f232" fmla="+- f41 0 f230"/>
                                </a:gdLst>
                                <a:ahLst>
                                  <a:ahXY gdRefX="f0" minX="f14" maxX="f11" gdRefY="f1" minY="f14" maxY="f11">
                                    <a:pos x="f33" y="f34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43">
                                    <a:pos x="f68" y="f69"/>
                                  </a:cxn>
                                  <a:cxn ang="f44">
                                    <a:pos x="f68" y="f70"/>
                                  </a:cxn>
                                  <a:cxn ang="f44">
                                    <a:pos x="f71" y="f70"/>
                                  </a:cxn>
                                  <a:cxn ang="f43">
                                    <a:pos x="f71" y="f69"/>
                                  </a:cxn>
                                  <a:cxn ang="f45">
                                    <a:pos x="f139" y="f140"/>
                                  </a:cxn>
                                </a:cxnLst>
                                <a:rect l="f64" t="f67" r="f65" b="f66"/>
                                <a:pathLst>
                                  <a:path w="21600" h="21600">
                                    <a:moveTo>
                                      <a:pt x="f231" y="f232"/>
                                    </a:moveTo>
                                    <a:arcTo wR="f32" hR="f32" stAng="f199" swAng="f206"/>
                                    <a:lnTo>
                                      <a:pt x="f135" y="f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92F70" w:rsidRDefault="00692F70">
                                  <w:pPr>
                                    <w:spacing w:line="200" w:lineRule="exact"/>
                                    <w:rPr>
                                      <w:rFonts w:ascii="華康正顏楷體W7(P)" w:eastAsia="華康正顏楷體W7(P)" w:hAnsi="華康正顏楷體W7(P)"/>
                                      <w:color w:val="FFFFFF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橢圓形圖說文字 5" o:spid="_x0000_s1026" style="position:absolute;left:0;text-align:left;margin-left:48.5pt;margin-top:1.95pt;width:190.8pt;height:9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" adj="-11796480,,5400" path="m5,10479wa,,21600,21600,5,10479,546,14191l-4261,12996,5,10479xe" strokeweight=".26467mm">
                      <v:stroke joinstyle="miter"/>
                      <v:formulas/>
                      <v:path arrowok="t" o:connecttype="custom" o:connectlocs="1211580,0;2423160,584201;1211580,1168402;0,584201;354499,170933;354499,997469;2068661,997469;2068661,170933;-478013,702989" o:connectangles="270,0,90,180,270,90,90,270,90" textboxrect="3200,3200,18400,18400"/>
                      <v:textbox>
                        <w:txbxContent>
                          <w:p w:rsidR="00692F70" w:rsidRDefault="00692F70">
                            <w:pPr>
                              <w:spacing w:line="200" w:lineRule="exact"/>
                              <w:rPr>
                                <w:rFonts w:ascii="華康正顏楷體W7(P)" w:eastAsia="華康正顏楷體W7(P)" w:hAnsi="華康正顏楷體W7(P)"/>
                                <w:color w:val="FFFFFF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8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70" w:rsidRDefault="00692F70">
            <w:pPr>
              <w:spacing w:line="32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F70" w:rsidRDefault="00692F70">
            <w:pPr>
              <w:spacing w:line="32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10762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70" w:rsidRDefault="006814ED">
            <w:pPr>
              <w:tabs>
                <w:tab w:val="left" w:pos="9273"/>
              </w:tabs>
              <w:spacing w:before="360" w:after="468" w:line="400" w:lineRule="exact"/>
            </w:pPr>
            <w:r>
              <w:rPr>
                <w:rFonts w:eastAsia="標楷體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4906972</wp:posOffset>
                      </wp:positionH>
                      <wp:positionV relativeFrom="paragraph">
                        <wp:posOffset>-186052</wp:posOffset>
                      </wp:positionV>
                      <wp:extent cx="1857593" cy="938531"/>
                      <wp:effectExtent l="0" t="0" r="0" b="0"/>
                      <wp:wrapNone/>
                      <wp:docPr id="4" name="群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7593" cy="938531"/>
                                <a:chOff x="0" y="0"/>
                                <a:chExt cx="1857593" cy="938531"/>
                              </a:xfrm>
                            </wpg:grpSpPr>
                            <wps:wsp>
                              <wps:cNvPr id="5" name="文字方塊 4"/>
                              <wps:cNvSpPr txBox="1"/>
                              <wps:spPr>
                                <a:xfrm>
                                  <a:off x="858740" y="103363"/>
                                  <a:ext cx="998853" cy="739777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692F70" w:rsidRDefault="006814ED">
                                    <w:pPr>
                                      <w:spacing w:line="200" w:lineRule="exact"/>
                                      <w:rPr>
                                        <w:rFonts w:ascii="華康正顏楷體W7(P)" w:eastAsia="華康正顏楷體W7(P)" w:hAnsi="華康正顏楷體W7(P)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華康正顏楷體W7(P)" w:eastAsia="華康正顏楷體W7(P)" w:hAnsi="華康正顏楷體W7(P)"/>
                                        <w:sz w:val="14"/>
                                      </w:rPr>
                                      <w:t>歡</w:t>
                                    </w:r>
                                    <w:r>
                                      <w:rPr>
                                        <w:rFonts w:ascii="華康正顏楷體W7(P)" w:eastAsia="華康正顏楷體W7(P)" w:hAnsi="華康正顏楷體W7(P)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華康正顏楷體W7(P)" w:eastAsia="華康正顏楷體W7(P)" w:hAnsi="華康正顏楷體W7(P)"/>
                                        <w:sz w:val="14"/>
                                      </w:rPr>
                                      <w:t>迎</w:t>
                                    </w:r>
                                    <w:r>
                                      <w:rPr>
                                        <w:rFonts w:ascii="華康正顏楷體W7(P)" w:eastAsia="華康正顏楷體W7(P)" w:hAnsi="華康正顏楷體W7(P)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華康正顏楷體W7(P)" w:eastAsia="華康正顏楷體W7(P)" w:hAnsi="華康正顏楷體W7(P)"/>
                                        <w:sz w:val="14"/>
                                      </w:rPr>
                                      <w:t>加</w:t>
                                    </w:r>
                                    <w:r>
                                      <w:rPr>
                                        <w:rFonts w:ascii="華康正顏楷體W7(P)" w:eastAsia="華康正顏楷體W7(P)" w:hAnsi="華康正顏楷體W7(P)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華康正顏楷體W7(P)" w:eastAsia="華康正顏楷體W7(P)" w:hAnsi="華康正顏楷體W7(P)"/>
                                        <w:sz w:val="14"/>
                                      </w:rPr>
                                      <w:t>入</w:t>
                                    </w:r>
                                    <w:r>
                                      <w:rPr>
                                        <w:rFonts w:ascii="華康正顏楷體W7(P)" w:eastAsia="華康正顏楷體W7(P)" w:hAnsi="華康正顏楷體W7(P)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華康正顏楷體W7(P)" w:eastAsia="華康正顏楷體W7(P)" w:hAnsi="華康正顏楷體W7(P)"/>
                                        <w:sz w:val="14"/>
                                      </w:rPr>
                                      <w:t>～</w:t>
                                    </w:r>
                                  </w:p>
                                  <w:p w:rsidR="00692F70" w:rsidRDefault="006814ED">
                                    <w:pPr>
                                      <w:spacing w:line="200" w:lineRule="exact"/>
                                    </w:pPr>
                                    <w:r>
                                      <w:rPr>
                                        <w:rFonts w:ascii="華康正顏楷體W7(P)" w:eastAsia="華康正顏楷體W7(P)" w:hAnsi="華康正顏楷體W7(P)"/>
                                        <w:b/>
                                        <w:sz w:val="18"/>
                                        <w:vertAlign w:val="superscript"/>
                                      </w:rPr>
                                      <w:t>「</w:t>
                                    </w:r>
                                    <w:r>
                                      <w:rPr>
                                        <w:rFonts w:ascii="華康正顏楷體W7(P)" w:eastAsia="華康正顏楷體W7(P)" w:hAnsi="華康正顏楷體W7(P)"/>
                                        <w:b/>
                                        <w:sz w:val="16"/>
                                        <w:szCs w:val="16"/>
                                      </w:rPr>
                                      <w:t>佛光大學招生處</w:t>
                                    </w:r>
                                    <w:r>
                                      <w:rPr>
                                        <w:rFonts w:ascii="華康正顏楷體W7(P)" w:eastAsia="華康正顏楷體W7(P)" w:hAnsi="華康正顏楷體W7(P)"/>
                                        <w:b/>
                                        <w:sz w:val="16"/>
                                        <w:szCs w:val="16"/>
                                      </w:rPr>
                                      <w:t>LINE</w:t>
                                    </w:r>
                                    <w:r>
                                      <w:rPr>
                                        <w:rFonts w:ascii="華康正顏楷體W7(P)" w:eastAsia="華康正顏楷體W7(P)" w:hAnsi="華康正顏楷體W7(P)"/>
                                        <w:b/>
                                        <w:sz w:val="16"/>
                                        <w:szCs w:val="16"/>
                                      </w:rPr>
                                      <w:t>社群</w:t>
                                    </w:r>
                                    <w:r>
                                      <w:rPr>
                                        <w:rFonts w:ascii="華康正顏楷體W7(P)" w:eastAsia="華康正顏楷體W7(P)" w:hAnsi="華康正顏楷體W7(P)"/>
                                        <w:b/>
                                        <w:sz w:val="18"/>
                                        <w:vertAlign w:val="subscript"/>
                                      </w:rPr>
                                      <w:t>」</w:t>
                                    </w:r>
                                    <w:r>
                                      <w:rPr>
                                        <w:rFonts w:ascii="華康正顏楷體W7(P)" w:eastAsia="華康正顏楷體W7(P)" w:hAnsi="華康正顏楷體W7(P)"/>
                                        <w:b/>
                                        <w:sz w:val="18"/>
                                      </w:rPr>
                                      <w:t>，</w:t>
                                    </w:r>
                                  </w:p>
                                  <w:p w:rsidR="00692F70" w:rsidRDefault="006814ED">
                                    <w:pPr>
                                      <w:spacing w:line="200" w:lineRule="exact"/>
                                      <w:rPr>
                                        <w:rFonts w:ascii="華康正顏楷體W7(P)" w:eastAsia="華康正顏楷體W7(P)" w:hAnsi="華康正顏楷體W7(P)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華康正顏楷體W7(P)" w:eastAsia="華康正顏楷體W7(P)" w:hAnsi="華康正顏楷體W7(P)"/>
                                        <w:sz w:val="14"/>
                                      </w:rPr>
                                      <w:t>有問必答，回覆更快速</w:t>
                                    </w:r>
                                    <w:proofErr w:type="gramStart"/>
                                    <w:r>
                                      <w:rPr>
                                        <w:rFonts w:ascii="華康正顏楷體W7(P)" w:eastAsia="華康正顏楷體W7(P)" w:hAnsi="華康正顏楷體W7(P)"/>
                                        <w:sz w:val="14"/>
                                      </w:rPr>
                                      <w:t>唷</w:t>
                                    </w:r>
                                    <w:proofErr w:type="gramEnd"/>
                                    <w:r>
                                      <w:rPr>
                                        <w:rFonts w:ascii="華康正顏楷體W7(P)" w:eastAsia="華康正顏楷體W7(P)" w:hAnsi="華康正顏楷體W7(P)"/>
                                        <w:sz w:val="14"/>
                                      </w:rPr>
                                      <w:t>～</w:t>
                                    </w:r>
                                  </w:p>
                                  <w:p w:rsidR="00692F70" w:rsidRDefault="00692F70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pic:pic xmlns:pic="http://schemas.openxmlformats.org/drawingml/2006/picture">
                              <pic:nvPicPr>
                                <pic:cNvPr id="6" name="圖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9643" cy="938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6" o:spid="_x0000_s1027" style="position:absolute;margin-left:386.4pt;margin-top:-14.65pt;width:146.25pt;height:73.9pt;z-index:251668480" coordsize="18575,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4" o:spid="_x0000_s1028" type="#_x0000_t202" style="position:absolute;left:8587;top:1033;width:9988;height:7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692F70" w:rsidRDefault="006814ED">
                              <w:pPr>
                                <w:spacing w:line="200" w:lineRule="exact"/>
                                <w:rPr>
                                  <w:rFonts w:ascii="華康正顏楷體W7(P)" w:eastAsia="華康正顏楷體W7(P)" w:hAnsi="華康正顏楷體W7(P)"/>
                                  <w:sz w:val="14"/>
                                </w:rPr>
                              </w:pPr>
                              <w:r>
                                <w:rPr>
                                  <w:rFonts w:ascii="華康正顏楷體W7(P)" w:eastAsia="華康正顏楷體W7(P)" w:hAnsi="華康正顏楷體W7(P)"/>
                                  <w:sz w:val="14"/>
                                </w:rPr>
                                <w:t>歡</w:t>
                              </w:r>
                              <w:r>
                                <w:rPr>
                                  <w:rFonts w:ascii="華康正顏楷體W7(P)" w:eastAsia="華康正顏楷體W7(P)" w:hAnsi="華康正顏楷體W7(P)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華康正顏楷體W7(P)" w:eastAsia="華康正顏楷體W7(P)" w:hAnsi="華康正顏楷體W7(P)"/>
                                  <w:sz w:val="14"/>
                                </w:rPr>
                                <w:t>迎</w:t>
                              </w:r>
                              <w:r>
                                <w:rPr>
                                  <w:rFonts w:ascii="華康正顏楷體W7(P)" w:eastAsia="華康正顏楷體W7(P)" w:hAnsi="華康正顏楷體W7(P)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華康正顏楷體W7(P)" w:eastAsia="華康正顏楷體W7(P)" w:hAnsi="華康正顏楷體W7(P)"/>
                                  <w:sz w:val="14"/>
                                </w:rPr>
                                <w:t>加</w:t>
                              </w:r>
                              <w:r>
                                <w:rPr>
                                  <w:rFonts w:ascii="華康正顏楷體W7(P)" w:eastAsia="華康正顏楷體W7(P)" w:hAnsi="華康正顏楷體W7(P)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華康正顏楷體W7(P)" w:eastAsia="華康正顏楷體W7(P)" w:hAnsi="華康正顏楷體W7(P)"/>
                                  <w:sz w:val="14"/>
                                </w:rPr>
                                <w:t>入</w:t>
                              </w:r>
                              <w:r>
                                <w:rPr>
                                  <w:rFonts w:ascii="華康正顏楷體W7(P)" w:eastAsia="華康正顏楷體W7(P)" w:hAnsi="華康正顏楷體W7(P)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華康正顏楷體W7(P)" w:eastAsia="華康正顏楷體W7(P)" w:hAnsi="華康正顏楷體W7(P)"/>
                                  <w:sz w:val="14"/>
                                </w:rPr>
                                <w:t>～</w:t>
                              </w:r>
                            </w:p>
                            <w:p w:rsidR="00692F70" w:rsidRDefault="006814ED">
                              <w:pPr>
                                <w:spacing w:line="200" w:lineRule="exact"/>
                              </w:pPr>
                              <w:r>
                                <w:rPr>
                                  <w:rFonts w:ascii="華康正顏楷體W7(P)" w:eastAsia="華康正顏楷體W7(P)" w:hAnsi="華康正顏楷體W7(P)"/>
                                  <w:b/>
                                  <w:sz w:val="18"/>
                                  <w:vertAlign w:val="superscript"/>
                                </w:rPr>
                                <w:t>「</w:t>
                              </w:r>
                              <w:r>
                                <w:rPr>
                                  <w:rFonts w:ascii="華康正顏楷體W7(P)" w:eastAsia="華康正顏楷體W7(P)" w:hAnsi="華康正顏楷體W7(P)"/>
                                  <w:b/>
                                  <w:sz w:val="16"/>
                                  <w:szCs w:val="16"/>
                                </w:rPr>
                                <w:t>佛光大學招生處</w:t>
                              </w:r>
                              <w:r>
                                <w:rPr>
                                  <w:rFonts w:ascii="華康正顏楷體W7(P)" w:eastAsia="華康正顏楷體W7(P)" w:hAnsi="華康正顏楷體W7(P)"/>
                                  <w:b/>
                                  <w:sz w:val="16"/>
                                  <w:szCs w:val="16"/>
                                </w:rPr>
                                <w:t>LINE</w:t>
                              </w:r>
                              <w:r>
                                <w:rPr>
                                  <w:rFonts w:ascii="華康正顏楷體W7(P)" w:eastAsia="華康正顏楷體W7(P)" w:hAnsi="華康正顏楷體W7(P)"/>
                                  <w:b/>
                                  <w:sz w:val="16"/>
                                  <w:szCs w:val="16"/>
                                </w:rPr>
                                <w:t>社群</w:t>
                              </w:r>
                              <w:r>
                                <w:rPr>
                                  <w:rFonts w:ascii="華康正顏楷體W7(P)" w:eastAsia="華康正顏楷體W7(P)" w:hAnsi="華康正顏楷體W7(P)"/>
                                  <w:b/>
                                  <w:sz w:val="18"/>
                                  <w:vertAlign w:val="subscript"/>
                                </w:rPr>
                                <w:t>」</w:t>
                              </w:r>
                              <w:r>
                                <w:rPr>
                                  <w:rFonts w:ascii="華康正顏楷體W7(P)" w:eastAsia="華康正顏楷體W7(P)" w:hAnsi="華康正顏楷體W7(P)"/>
                                  <w:b/>
                                  <w:sz w:val="18"/>
                                </w:rPr>
                                <w:t>，</w:t>
                              </w:r>
                            </w:p>
                            <w:p w:rsidR="00692F70" w:rsidRDefault="006814ED">
                              <w:pPr>
                                <w:spacing w:line="200" w:lineRule="exact"/>
                                <w:rPr>
                                  <w:rFonts w:ascii="華康正顏楷體W7(P)" w:eastAsia="華康正顏楷體W7(P)" w:hAnsi="華康正顏楷體W7(P)"/>
                                  <w:sz w:val="14"/>
                                </w:rPr>
                              </w:pPr>
                              <w:r>
                                <w:rPr>
                                  <w:rFonts w:ascii="華康正顏楷體W7(P)" w:eastAsia="華康正顏楷體W7(P)" w:hAnsi="華康正顏楷體W7(P)"/>
                                  <w:sz w:val="14"/>
                                </w:rPr>
                                <w:t>有問必答，回覆更快速</w:t>
                              </w:r>
                              <w:proofErr w:type="gramStart"/>
                              <w:r>
                                <w:rPr>
                                  <w:rFonts w:ascii="華康正顏楷體W7(P)" w:eastAsia="華康正顏楷體W7(P)" w:hAnsi="華康正顏楷體W7(P)"/>
                                  <w:sz w:val="14"/>
                                </w:rPr>
                                <w:t>唷</w:t>
                              </w:r>
                              <w:proofErr w:type="gramEnd"/>
                              <w:r>
                                <w:rPr>
                                  <w:rFonts w:ascii="華康正顏楷體W7(P)" w:eastAsia="華康正顏楷體W7(P)" w:hAnsi="華康正顏楷體W7(P)"/>
                                  <w:sz w:val="14"/>
                                </w:rPr>
                                <w:t>～</w:t>
                              </w:r>
                            </w:p>
                            <w:p w:rsidR="00692F70" w:rsidRDefault="00692F70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1" o:spid="_x0000_s1029" type="#_x0000_t75" style="position:absolute;width:9296;height: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bU5LEAAAA2gAAAA8AAABkcnMvZG93bnJldi54bWxEj0FrwkAUhO+C/2F5BS+iGy1YSV1FpAVP&#10;irZUentkn0lq9m3Y3cT037uC4HGYmW+YxaozlWjJ+dKygsk4AUGcWV1yruD763M0B+EDssbKMin4&#10;Jw+rZb+3wFTbKx+oPYZcRAj7FBUUIdSplD4ryKAf25o4emfrDIYoXS61w2uEm0pOk2QmDZYcFwqs&#10;aVNQdjk2RoHb/H4Mq/Npsmubv8s+vDY/87ehUoOXbv0OIlAXnuFHe6sVzOB+Jd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+bU5LEAAAA2gAAAA8AAAAAAAAAAAAAAAAA&#10;nwIAAGRycy9kb3ducmV2LnhtbFBLBQYAAAAABAAEAPcAAACQAwAAAAA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Elephant" w:eastAsia="標楷體" w:hAnsi="Elephant" w:cs="Arial"/>
                <w:b/>
                <w:bCs/>
                <w:szCs w:val="16"/>
              </w:rPr>
              <w:t>111</w:t>
            </w:r>
            <w:proofErr w:type="gramStart"/>
            <w:r>
              <w:rPr>
                <w:rFonts w:ascii="Arial" w:eastAsia="標楷體" w:hAnsi="Arial" w:cs="Arial"/>
                <w:b/>
                <w:bCs/>
                <w:szCs w:val="16"/>
              </w:rPr>
              <w:t>學年度佛光</w:t>
            </w:r>
            <w:proofErr w:type="gramEnd"/>
            <w:r>
              <w:rPr>
                <w:rFonts w:ascii="Arial" w:eastAsia="標楷體" w:hAnsi="Arial" w:cs="Arial"/>
                <w:b/>
                <w:bCs/>
                <w:szCs w:val="16"/>
              </w:rPr>
              <w:t>大學</w:t>
            </w:r>
            <w:r>
              <w:rPr>
                <w:rFonts w:ascii="標楷體" w:eastAsia="標楷體" w:hAnsi="標楷體"/>
                <w:b/>
                <w:szCs w:val="16"/>
              </w:rPr>
              <w:t>升學暨職</w:t>
            </w:r>
            <w:proofErr w:type="gramStart"/>
            <w:r>
              <w:rPr>
                <w:rFonts w:ascii="標楷體" w:eastAsia="標楷體" w:hAnsi="標楷體"/>
                <w:b/>
                <w:szCs w:val="16"/>
              </w:rPr>
              <w:t>涯</w:t>
            </w:r>
            <w:proofErr w:type="gramEnd"/>
            <w:r>
              <w:rPr>
                <w:rFonts w:ascii="標楷體" w:eastAsia="標楷體" w:hAnsi="標楷體"/>
                <w:b/>
                <w:szCs w:val="16"/>
              </w:rPr>
              <w:t>多元活動調查表</w:t>
            </w: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r>
              <w:rPr>
                <w:rFonts w:ascii="Arial" w:eastAsia="標楷體" w:hAnsi="Arial" w:cs="Arial"/>
                <w:bCs/>
                <w:sz w:val="20"/>
                <w:szCs w:val="16"/>
              </w:rPr>
              <w:t>學校名稱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rPr>
                <w:rFonts w:ascii="Arial" w:eastAsia="標楷體" w:hAnsi="Arial" w:cs="Arial"/>
                <w:bCs/>
                <w:sz w:val="20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rPr>
                <w:rFonts w:ascii="Arial" w:eastAsia="標楷體" w:hAnsi="Arial" w:cs="Arial"/>
                <w:bCs/>
                <w:sz w:val="20"/>
                <w:szCs w:val="16"/>
              </w:rPr>
            </w:pPr>
            <w:r>
              <w:rPr>
                <w:rFonts w:ascii="Arial" w:eastAsia="標楷體" w:hAnsi="Arial" w:cs="Arial"/>
                <w:bCs/>
                <w:sz w:val="20"/>
                <w:szCs w:val="16"/>
              </w:rPr>
              <w:t>講座日期</w:t>
            </w:r>
          </w:p>
          <w:p w:rsidR="00692F70" w:rsidRDefault="006814ED">
            <w:pPr>
              <w:ind w:firstLine="400"/>
            </w:pPr>
            <w:r>
              <w:rPr>
                <w:rFonts w:ascii="Arial" w:eastAsia="標楷體" w:hAnsi="Arial" w:cs="Arial"/>
                <w:bCs/>
                <w:sz w:val="20"/>
                <w:szCs w:val="16"/>
              </w:rPr>
              <w:t>時間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70" w:rsidRDefault="00692F70">
            <w:pPr>
              <w:rPr>
                <w:rFonts w:ascii="Arial" w:eastAsia="標楷體" w:hAnsi="Arial" w:cs="Arial"/>
                <w:bCs/>
                <w:sz w:val="20"/>
                <w:szCs w:val="16"/>
              </w:rPr>
            </w:pP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r>
              <w:rPr>
                <w:rFonts w:ascii="Arial" w:eastAsia="標楷體" w:hAnsi="Arial" w:cs="Arial"/>
                <w:bCs/>
                <w:sz w:val="20"/>
                <w:szCs w:val="16"/>
              </w:rPr>
              <w:t>聯絡人姓名</w:t>
            </w:r>
          </w:p>
          <w:p w:rsidR="00692F70" w:rsidRDefault="006814ED">
            <w:pPr>
              <w:ind w:firstLine="600"/>
            </w:pPr>
            <w:r>
              <w:rPr>
                <w:rFonts w:ascii="Arial" w:eastAsia="標楷體" w:hAnsi="Arial" w:cs="Arial"/>
                <w:bCs/>
                <w:sz w:val="20"/>
                <w:szCs w:val="16"/>
              </w:rPr>
              <w:t>職稱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rPr>
                <w:rFonts w:ascii="Arial" w:eastAsia="標楷體" w:hAnsi="Arial" w:cs="Arial"/>
                <w:bCs/>
                <w:sz w:val="20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r>
              <w:rPr>
                <w:rFonts w:ascii="Arial" w:eastAsia="標楷體" w:hAnsi="Arial" w:cs="Arial"/>
                <w:bCs/>
                <w:sz w:val="20"/>
                <w:szCs w:val="16"/>
              </w:rPr>
              <w:t>電話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70" w:rsidRDefault="00692F70">
            <w:pPr>
              <w:rPr>
                <w:rFonts w:ascii="Arial" w:eastAsia="標楷體" w:hAnsi="Arial" w:cs="Arial"/>
                <w:bCs/>
                <w:sz w:val="20"/>
                <w:szCs w:val="16"/>
              </w:rPr>
            </w:pP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rPr>
                <w:rFonts w:ascii="Arial" w:eastAsia="標楷體" w:hAnsi="Arial" w:cs="Arial"/>
                <w:bCs/>
                <w:sz w:val="20"/>
                <w:szCs w:val="16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rPr>
                <w:rFonts w:ascii="Arial" w:eastAsia="標楷體" w:hAnsi="Arial" w:cs="Arial"/>
                <w:bCs/>
                <w:sz w:val="20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rPr>
                <w:rFonts w:ascii="Arial" w:eastAsia="標楷體" w:hAnsi="Arial" w:cs="Arial"/>
                <w:bCs/>
                <w:sz w:val="20"/>
                <w:szCs w:val="16"/>
              </w:rPr>
            </w:pPr>
            <w:r>
              <w:rPr>
                <w:rFonts w:ascii="Arial" w:eastAsia="標楷體" w:hAnsi="Arial" w:cs="Arial"/>
                <w:bCs/>
                <w:sz w:val="20"/>
                <w:szCs w:val="16"/>
              </w:rPr>
              <w:t>手機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70" w:rsidRDefault="00692F70">
            <w:pPr>
              <w:rPr>
                <w:rFonts w:ascii="Arial" w:eastAsia="標楷體" w:hAnsi="Arial" w:cs="Arial"/>
                <w:bCs/>
                <w:sz w:val="20"/>
                <w:szCs w:val="16"/>
              </w:rPr>
            </w:pP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rPr>
                <w:rFonts w:ascii="Arial" w:eastAsia="標楷體" w:hAnsi="Arial" w:cs="Arial"/>
                <w:bCs/>
                <w:sz w:val="20"/>
                <w:szCs w:val="16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rPr>
                <w:rFonts w:ascii="Arial" w:eastAsia="標楷體" w:hAnsi="Arial" w:cs="Arial"/>
                <w:bCs/>
                <w:sz w:val="20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r>
              <w:rPr>
                <w:rFonts w:ascii="Arial" w:eastAsia="標楷體" w:hAnsi="Arial" w:cs="Arial"/>
                <w:bCs/>
                <w:sz w:val="20"/>
                <w:szCs w:val="16"/>
              </w:rPr>
              <w:t>E-mail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70" w:rsidRDefault="00692F70">
            <w:pPr>
              <w:rPr>
                <w:rFonts w:ascii="Arial" w:eastAsia="標楷體" w:hAnsi="Arial" w:cs="Arial"/>
                <w:bCs/>
                <w:sz w:val="20"/>
                <w:szCs w:val="16"/>
              </w:rPr>
            </w:pP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rPr>
                <w:rFonts w:ascii="Arial" w:eastAsia="標楷體" w:hAnsi="Arial" w:cs="Arial"/>
                <w:bCs/>
                <w:sz w:val="20"/>
                <w:szCs w:val="16"/>
              </w:rPr>
            </w:pPr>
            <w:r>
              <w:rPr>
                <w:rFonts w:ascii="Arial" w:eastAsia="標楷體" w:hAnsi="Arial" w:cs="Arial"/>
                <w:bCs/>
                <w:sz w:val="20"/>
                <w:szCs w:val="16"/>
              </w:rPr>
              <w:t>年級／預估人數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92F70">
            <w:pPr>
              <w:rPr>
                <w:rFonts w:ascii="Arial" w:eastAsia="標楷體" w:hAnsi="Arial" w:cs="Arial"/>
                <w:bCs/>
                <w:sz w:val="20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roofErr w:type="spellStart"/>
            <w:r>
              <w:rPr>
                <w:rFonts w:ascii="Arial" w:eastAsia="標楷體" w:hAnsi="Arial" w:cs="Arial"/>
                <w:bCs/>
                <w:sz w:val="20"/>
                <w:szCs w:val="16"/>
              </w:rPr>
              <w:t>LineID</w:t>
            </w:r>
            <w:proofErr w:type="spellEnd"/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70" w:rsidRDefault="00692F70">
            <w:pPr>
              <w:rPr>
                <w:rFonts w:ascii="Arial" w:eastAsia="標楷體" w:hAnsi="Arial" w:cs="Arial"/>
                <w:bCs/>
                <w:sz w:val="20"/>
                <w:szCs w:val="16"/>
              </w:rPr>
            </w:pP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pPr>
              <w:rPr>
                <w:rFonts w:ascii="Arial" w:eastAsia="標楷體" w:hAnsi="Arial" w:cs="Arial"/>
                <w:bCs/>
                <w:sz w:val="20"/>
                <w:szCs w:val="16"/>
              </w:rPr>
            </w:pPr>
            <w:r>
              <w:rPr>
                <w:rFonts w:ascii="Arial" w:eastAsia="標楷體" w:hAnsi="Arial" w:cs="Arial"/>
                <w:bCs/>
                <w:sz w:val="20"/>
                <w:szCs w:val="16"/>
              </w:rPr>
              <w:t>講座方式</w:t>
            </w:r>
          </w:p>
        </w:tc>
        <w:tc>
          <w:tcPr>
            <w:tcW w:w="90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70" w:rsidRDefault="006814ED">
            <w:r>
              <w:rPr>
                <w:rFonts w:ascii="Arial" w:eastAsia="標楷體" w:hAnsi="Arial" w:cs="Arial"/>
                <w:bCs/>
                <w:sz w:val="20"/>
                <w:szCs w:val="16"/>
              </w:rPr>
              <w:t>□</w:t>
            </w:r>
            <w:r>
              <w:rPr>
                <w:rFonts w:ascii="Arial" w:eastAsia="標楷體" w:hAnsi="Arial" w:cs="Arial"/>
                <w:bCs/>
                <w:sz w:val="20"/>
                <w:szCs w:val="16"/>
              </w:rPr>
              <w:t xml:space="preserve">實體講座　</w:t>
            </w:r>
            <w:r>
              <w:rPr>
                <w:rFonts w:ascii="Arial" w:eastAsia="標楷體" w:hAnsi="Arial" w:cs="Arial"/>
                <w:bCs/>
                <w:sz w:val="20"/>
                <w:szCs w:val="16"/>
              </w:rPr>
              <w:t>□</w:t>
            </w:r>
            <w:r>
              <w:rPr>
                <w:rFonts w:ascii="Arial" w:eastAsia="標楷體" w:hAnsi="Arial" w:cs="Arial"/>
                <w:bCs/>
                <w:sz w:val="20"/>
                <w:szCs w:val="16"/>
              </w:rPr>
              <w:t>視訊講座</w:t>
            </w:r>
            <w:proofErr w:type="gramStart"/>
            <w:r>
              <w:rPr>
                <w:rFonts w:ascii="Arial" w:eastAsia="標楷體" w:hAnsi="Arial" w:cs="Arial"/>
                <w:bCs/>
                <w:sz w:val="20"/>
                <w:szCs w:val="16"/>
              </w:rPr>
              <w:t>（</w:t>
            </w:r>
            <w:proofErr w:type="gramEnd"/>
            <w:r>
              <w:rPr>
                <w:rFonts w:ascii="Arial" w:eastAsia="標楷體" w:hAnsi="Arial" w:cs="Arial"/>
                <w:bCs/>
                <w:sz w:val="20"/>
                <w:szCs w:val="16"/>
              </w:rPr>
              <w:t>使用軟體：</w:t>
            </w:r>
            <w:r>
              <w:rPr>
                <w:rFonts w:ascii="Arial" w:eastAsia="標楷體" w:hAnsi="Arial" w:cs="Arial"/>
                <w:bCs/>
                <w:sz w:val="20"/>
                <w:szCs w:val="16"/>
              </w:rPr>
              <w:t>□Google Meet</w:t>
            </w:r>
            <w:r>
              <w:rPr>
                <w:rFonts w:ascii="Arial" w:eastAsia="標楷體" w:hAnsi="Arial" w:cs="Arial"/>
                <w:bCs/>
                <w:sz w:val="20"/>
                <w:szCs w:val="16"/>
              </w:rPr>
              <w:t xml:space="preserve">　</w:t>
            </w:r>
            <w:r>
              <w:rPr>
                <w:rFonts w:ascii="Arial" w:eastAsia="標楷體" w:hAnsi="Arial" w:cs="Arial"/>
                <w:bCs/>
                <w:sz w:val="20"/>
                <w:szCs w:val="16"/>
              </w:rPr>
              <w:t>□Teams</w:t>
            </w:r>
            <w:proofErr w:type="gramStart"/>
            <w:r>
              <w:rPr>
                <w:rFonts w:ascii="Arial" w:eastAsia="標楷體" w:hAnsi="Arial" w:cs="Arial"/>
                <w:bCs/>
                <w:sz w:val="20"/>
                <w:szCs w:val="16"/>
              </w:rPr>
              <w:t>）</w:t>
            </w:r>
            <w:proofErr w:type="gramEnd"/>
            <w:r>
              <w:rPr>
                <w:rFonts w:ascii="Arial" w:eastAsia="標楷體" w:hAnsi="Arial" w:cs="Arial"/>
                <w:bCs/>
                <w:sz w:val="20"/>
                <w:szCs w:val="16"/>
              </w:rPr>
              <w:t xml:space="preserve">　</w:t>
            </w:r>
            <w:r>
              <w:rPr>
                <w:rFonts w:ascii="Arial" w:eastAsia="標楷體" w:hAnsi="Arial" w:cs="Arial"/>
                <w:bCs/>
                <w:sz w:val="20"/>
                <w:szCs w:val="16"/>
              </w:rPr>
              <w:t>□</w:t>
            </w:r>
            <w:r>
              <w:rPr>
                <w:rFonts w:ascii="Arial" w:eastAsia="標楷體" w:hAnsi="Arial" w:cs="Arial"/>
                <w:bCs/>
                <w:sz w:val="20"/>
                <w:szCs w:val="16"/>
              </w:rPr>
              <w:t>其他</w:t>
            </w:r>
            <w:r>
              <w:rPr>
                <w:rFonts w:ascii="標楷體" w:eastAsia="標楷體" w:hAnsi="標楷體" w:cs="Arial"/>
                <w:bCs/>
                <w:sz w:val="20"/>
                <w:szCs w:val="16"/>
                <w:u w:val="single"/>
              </w:rPr>
              <w:t xml:space="preserve">　　　　　　　　　　　　　　　　　　　</w:t>
            </w:r>
          </w:p>
        </w:tc>
      </w:tr>
      <w:tr w:rsidR="00692F70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10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70" w:rsidRDefault="006814ED">
            <w:pPr>
              <w:jc w:val="both"/>
            </w:pPr>
            <w:r>
              <w:rPr>
                <w:rFonts w:ascii="Arial" w:eastAsia="標楷體" w:hAnsi="Arial" w:cs="Arial"/>
                <w:bCs/>
                <w:color w:val="FF0000"/>
                <w:sz w:val="16"/>
                <w:szCs w:val="16"/>
              </w:rPr>
              <w:t>※</w:t>
            </w:r>
            <w:r>
              <w:rPr>
                <w:rFonts w:ascii="Arial" w:eastAsia="標楷體" w:hAnsi="Arial" w:cs="Arial"/>
                <w:bCs/>
                <w:color w:val="FF0000"/>
                <w:sz w:val="16"/>
                <w:szCs w:val="16"/>
              </w:rPr>
              <w:t>備註：敬請貴校直接勾選講座題目以「電子郵件」或「電話」回覆我們，歡迎來電洽詢</w:t>
            </w:r>
            <w:r>
              <w:rPr>
                <w:rFonts w:eastAsia="標楷體" w:cs="Arial"/>
                <w:bCs/>
                <w:color w:val="FF0000"/>
                <w:sz w:val="16"/>
                <w:szCs w:val="16"/>
              </w:rPr>
              <w:t>03-987-1000</w:t>
            </w:r>
            <w:r>
              <w:rPr>
                <w:rFonts w:eastAsia="標楷體" w:cs="Arial"/>
                <w:bCs/>
                <w:color w:val="FF0000"/>
                <w:sz w:val="16"/>
                <w:szCs w:val="16"/>
              </w:rPr>
              <w:t>轉</w:t>
            </w:r>
            <w:r>
              <w:rPr>
                <w:rFonts w:eastAsia="標楷體" w:cs="Arial"/>
                <w:bCs/>
                <w:color w:val="FF0000"/>
                <w:sz w:val="16"/>
                <w:szCs w:val="16"/>
              </w:rPr>
              <w:t>12321</w:t>
            </w:r>
            <w:r>
              <w:rPr>
                <w:rFonts w:eastAsia="標楷體" w:cs="Arial"/>
                <w:bCs/>
                <w:color w:val="FF0000"/>
                <w:sz w:val="16"/>
                <w:szCs w:val="16"/>
              </w:rPr>
              <w:t>～</w:t>
            </w:r>
            <w:r>
              <w:rPr>
                <w:rFonts w:eastAsia="標楷體" w:cs="Arial"/>
                <w:bCs/>
                <w:color w:val="FF0000"/>
                <w:sz w:val="16"/>
                <w:szCs w:val="16"/>
              </w:rPr>
              <w:t>12325</w:t>
            </w:r>
            <w:r>
              <w:rPr>
                <w:rFonts w:eastAsia="標楷體" w:cs="Arial"/>
                <w:bCs/>
                <w:color w:val="FF0000"/>
                <w:sz w:val="16"/>
                <w:szCs w:val="16"/>
              </w:rPr>
              <w:t>、</w:t>
            </w:r>
            <w:r>
              <w:rPr>
                <w:rFonts w:eastAsia="標楷體" w:cs="Arial"/>
                <w:bCs/>
                <w:color w:val="FF0000"/>
                <w:sz w:val="16"/>
                <w:szCs w:val="16"/>
              </w:rPr>
              <w:t>12331</w:t>
            </w:r>
            <w:r>
              <w:rPr>
                <w:rFonts w:ascii="Arial" w:eastAsia="標楷體" w:hAnsi="Arial" w:cs="Arial"/>
                <w:bCs/>
                <w:color w:val="FF0000"/>
                <w:sz w:val="16"/>
                <w:szCs w:val="16"/>
              </w:rPr>
              <w:t>，謝謝您。</w:t>
            </w:r>
          </w:p>
        </w:tc>
      </w:tr>
    </w:tbl>
    <w:p w:rsidR="00692F70" w:rsidRDefault="006814E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27367</wp:posOffset>
                </wp:positionV>
                <wp:extent cx="1025527" cy="335283"/>
                <wp:effectExtent l="0" t="0" r="0" b="7617"/>
                <wp:wrapNone/>
                <wp:docPr id="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7" cy="335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2F70" w:rsidRDefault="006814ED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111.06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月版本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2" o:spid="_x0000_s1030" type="#_x0000_t202" style="position:absolute;margin-left:29.55pt;margin-top:2.15pt;width:80.75pt;height:26.4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" filled="f" stroked="f">
                <v:textbox>
                  <w:txbxContent>
                    <w:p w:rsidR="00692F70" w:rsidRDefault="006814ED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/>
                          <w:sz w:val="20"/>
                          <w:szCs w:val="20"/>
                        </w:rPr>
                        <w:t>111.06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月版本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2F70">
      <w:pgSz w:w="11906" w:h="16838"/>
      <w:pgMar w:top="284" w:right="567" w:bottom="284" w:left="56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ED" w:rsidRDefault="006814ED">
      <w:r>
        <w:separator/>
      </w:r>
    </w:p>
  </w:endnote>
  <w:endnote w:type="continuationSeparator" w:id="0">
    <w:p w:rsidR="006814ED" w:rsidRDefault="0068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W7(P)">
    <w:altName w:val="Mistral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ED" w:rsidRDefault="006814ED">
      <w:r>
        <w:rPr>
          <w:color w:val="000000"/>
        </w:rPr>
        <w:separator/>
      </w:r>
    </w:p>
  </w:footnote>
  <w:footnote w:type="continuationSeparator" w:id="0">
    <w:p w:rsidR="006814ED" w:rsidRDefault="00681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2F70"/>
    <w:rsid w:val="006814ED"/>
    <w:rsid w:val="00692F70"/>
    <w:rsid w:val="00E7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2299</Characters>
  <Application>Microsoft Office Word</Application>
  <DocSecurity>0</DocSecurity>
  <Lines>19</Lines>
  <Paragraphs>5</Paragraphs>
  <ScaleCrop>false</ScaleCrop>
  <Company>KFSH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User</cp:lastModifiedBy>
  <cp:revision>2</cp:revision>
  <cp:lastPrinted>2022-06-27T06:25:00Z</cp:lastPrinted>
  <dcterms:created xsi:type="dcterms:W3CDTF">2022-07-22T00:39:00Z</dcterms:created>
  <dcterms:modified xsi:type="dcterms:W3CDTF">2022-07-22T00:39:00Z</dcterms:modified>
</cp:coreProperties>
</file>