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9" w:rsidRDefault="003B09CE">
      <w:pPr>
        <w:pStyle w:val="Textbody"/>
        <w:tabs>
          <w:tab w:val="center" w:pos="8467"/>
        </w:tabs>
        <w:spacing w:after="38"/>
      </w:pPr>
      <w:bookmarkStart w:id="0" w:name="_GoBack"/>
      <w:bookmarkEnd w:id="0"/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ab/>
      </w:r>
      <w:r>
        <w:rPr>
          <w:rFonts w:ascii="標楷體" w:eastAsia="標楷體" w:hAnsi="標楷體" w:cs="標楷體"/>
          <w:sz w:val="26"/>
        </w:rPr>
        <w:t>（留校存查）</w:t>
      </w:r>
    </w:p>
    <w:p w:rsidR="000E7B49" w:rsidRDefault="003B09CE">
      <w:pPr>
        <w:pStyle w:val="Textbody"/>
        <w:spacing w:after="143"/>
        <w:ind w:right="2"/>
        <w:jc w:val="center"/>
      </w:pPr>
      <w:r>
        <w:rPr>
          <w:rFonts w:ascii="標楷體" w:eastAsia="標楷體" w:hAnsi="標楷體" w:cs="標楷體"/>
          <w:sz w:val="48"/>
        </w:rPr>
        <w:t>家長同意書</w:t>
      </w:r>
    </w:p>
    <w:p w:rsidR="000E7B49" w:rsidRDefault="003B09CE">
      <w:pPr>
        <w:pStyle w:val="Textbody"/>
        <w:spacing w:after="135"/>
        <w:ind w:left="198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0E7B49" w:rsidRDefault="003B09CE">
      <w:pPr>
        <w:pStyle w:val="Textbody"/>
        <w:spacing w:before="600" w:after="0" w:line="480" w:lineRule="auto"/>
        <w:ind w:firstLine="560"/>
      </w:pP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本人</w:t>
      </w:r>
      <w:r>
        <w:rPr>
          <w:rFonts w:ascii="標楷體" w:eastAsia="標楷體" w:hAnsi="標楷體" w:cs="標楷體"/>
          <w:sz w:val="36"/>
          <w:szCs w:val="36"/>
        </w:rPr>
        <w:t>________________</w:t>
      </w:r>
      <w:r>
        <w:rPr>
          <w:rFonts w:ascii="標楷體" w:eastAsia="標楷體" w:hAnsi="標楷體" w:cs="標楷體"/>
          <w:sz w:val="36"/>
          <w:szCs w:val="36"/>
        </w:rPr>
        <w:t>同意本人子弟</w:t>
      </w:r>
      <w:r>
        <w:rPr>
          <w:rFonts w:ascii="標楷體" w:eastAsia="標楷體" w:hAnsi="標楷體" w:cs="標楷體"/>
          <w:sz w:val="36"/>
          <w:szCs w:val="36"/>
        </w:rPr>
        <w:t>_______________</w:t>
      </w:r>
      <w:r>
        <w:rPr>
          <w:rFonts w:ascii="標楷體" w:eastAsia="標楷體" w:hAnsi="標楷體" w:cs="標楷體"/>
          <w:sz w:val="36"/>
          <w:szCs w:val="36"/>
        </w:rPr>
        <w:t>出生年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日</w:t>
      </w:r>
      <w:r>
        <w:rPr>
          <w:rFonts w:ascii="標楷體" w:eastAsia="標楷體" w:hAnsi="標楷體" w:cs="標楷體"/>
          <w:sz w:val="36"/>
          <w:szCs w:val="36"/>
        </w:rPr>
        <w:t>______/_____/_____</w:t>
      </w:r>
      <w:r>
        <w:rPr>
          <w:rFonts w:ascii="標楷體" w:eastAsia="標楷體" w:hAnsi="標楷體" w:cs="標楷體"/>
          <w:sz w:val="36"/>
          <w:szCs w:val="36"/>
        </w:rPr>
        <w:t>身分證字號</w:t>
      </w:r>
      <w:r>
        <w:rPr>
          <w:rFonts w:ascii="標楷體" w:eastAsia="標楷體" w:hAnsi="標楷體" w:cs="標楷體"/>
          <w:sz w:val="36"/>
          <w:szCs w:val="36"/>
        </w:rPr>
        <w:t>___________</w:t>
      </w:r>
      <w:r>
        <w:rPr>
          <w:rFonts w:ascii="標楷體" w:eastAsia="標楷體" w:hAnsi="標楷體" w:cs="標楷體"/>
          <w:sz w:val="36"/>
          <w:szCs w:val="36"/>
        </w:rPr>
        <w:t>目前就讀於</w:t>
      </w:r>
      <w:r>
        <w:rPr>
          <w:rFonts w:ascii="標楷體" w:eastAsia="標楷體" w:hAnsi="標楷體" w:cs="標楷體"/>
          <w:sz w:val="36"/>
          <w:szCs w:val="36"/>
        </w:rPr>
        <w:t xml:space="preserve">___________________________    </w:t>
      </w:r>
      <w:r>
        <w:rPr>
          <w:rFonts w:ascii="標楷體" w:eastAsia="標楷體" w:hAnsi="標楷體" w:cs="標楷體"/>
          <w:sz w:val="36"/>
          <w:szCs w:val="36"/>
        </w:rPr>
        <w:t>年</w:t>
      </w:r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sz w:val="36"/>
          <w:szCs w:val="36"/>
        </w:rPr>
        <w:t>班，參加宏國德霖科技大學企業管理系舉辦之「</w:t>
      </w:r>
      <w:r>
        <w:rPr>
          <w:rFonts w:ascii="標楷體" w:eastAsia="標楷體" w:hAnsi="標楷體" w:cs="標楷體"/>
          <w:sz w:val="36"/>
          <w:szCs w:val="36"/>
        </w:rPr>
        <w:t>2023</w:t>
      </w:r>
      <w:r>
        <w:rPr>
          <w:rFonts w:ascii="標楷體" w:eastAsia="標楷體" w:hAnsi="標楷體" w:cs="標楷體"/>
          <w:sz w:val="36"/>
          <w:szCs w:val="36"/>
        </w:rPr>
        <w:t>宏國德霖科技大學企業管理系冬令營」，並願意保證於活動期間，確實遵守活動之規定，特立同意書。</w:t>
      </w:r>
    </w:p>
    <w:p w:rsidR="000E7B49" w:rsidRDefault="003B09CE">
      <w:pPr>
        <w:pStyle w:val="Textbody"/>
        <w:spacing w:after="327"/>
      </w:pPr>
      <w:r>
        <w:rPr>
          <w:rFonts w:ascii="標楷體" w:eastAsia="標楷體" w:hAnsi="標楷體" w:cs="標楷體"/>
          <w:sz w:val="28"/>
        </w:rPr>
        <w:t xml:space="preserve">  </w:t>
      </w:r>
    </w:p>
    <w:p w:rsidR="000E7B49" w:rsidRDefault="003B09CE">
      <w:pPr>
        <w:pStyle w:val="Textbody"/>
        <w:spacing w:after="607"/>
        <w:ind w:left="540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0E7B49" w:rsidRDefault="003B09CE">
      <w:pPr>
        <w:pStyle w:val="Textbody"/>
        <w:spacing w:after="327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0E7B49" w:rsidRDefault="003B09CE">
      <w:pPr>
        <w:pStyle w:val="Textbody"/>
        <w:spacing w:after="327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0E7B49" w:rsidRDefault="003B09CE">
      <w:pPr>
        <w:pStyle w:val="Textbody"/>
        <w:spacing w:after="280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0E7B49" w:rsidRDefault="003B09CE">
      <w:pPr>
        <w:pStyle w:val="Textbody"/>
        <w:spacing w:after="31"/>
        <w:ind w:left="-5" w:hanging="10"/>
      </w:pP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32"/>
        </w:rPr>
        <w:t>學生家長</w:t>
      </w:r>
      <w:r>
        <w:rPr>
          <w:rFonts w:ascii="標楷體" w:eastAsia="標楷體" w:hAnsi="標楷體" w:cs="標楷體"/>
          <w:sz w:val="32"/>
        </w:rPr>
        <w:t xml:space="preserve">                     </w:t>
      </w:r>
    </w:p>
    <w:p w:rsidR="000E7B49" w:rsidRDefault="003B09CE">
      <w:pPr>
        <w:pStyle w:val="Textbody"/>
        <w:spacing w:after="31"/>
        <w:ind w:left="-5" w:hanging="10"/>
      </w:pPr>
      <w:r>
        <w:rPr>
          <w:rFonts w:ascii="標楷體" w:eastAsia="標楷體" w:hAnsi="標楷體" w:cs="標楷體"/>
          <w:sz w:val="32"/>
        </w:rPr>
        <w:t xml:space="preserve">  (</w:t>
      </w:r>
      <w:r>
        <w:rPr>
          <w:rFonts w:ascii="標楷體" w:eastAsia="標楷體" w:hAnsi="標楷體" w:cs="標楷體"/>
          <w:sz w:val="32"/>
        </w:rPr>
        <w:t>監護人</w:t>
      </w:r>
      <w:r>
        <w:rPr>
          <w:rFonts w:ascii="標楷體" w:eastAsia="標楷體" w:hAnsi="標楷體" w:cs="標楷體"/>
          <w:sz w:val="32"/>
        </w:rPr>
        <w:t>)                           (</w:t>
      </w:r>
      <w:r>
        <w:rPr>
          <w:rFonts w:ascii="標楷體" w:eastAsia="標楷體" w:hAnsi="標楷體" w:cs="標楷體"/>
          <w:sz w:val="32"/>
        </w:rPr>
        <w:t>簽章</w:t>
      </w:r>
      <w:r>
        <w:rPr>
          <w:rFonts w:ascii="標楷體" w:eastAsia="標楷體" w:hAnsi="標楷體" w:cs="標楷體"/>
          <w:sz w:val="32"/>
        </w:rPr>
        <w:t>)</w:t>
      </w:r>
    </w:p>
    <w:p w:rsidR="000E7B49" w:rsidRDefault="003B09CE">
      <w:pPr>
        <w:pStyle w:val="Textbody"/>
        <w:spacing w:after="103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0E7B49" w:rsidRDefault="003B09CE">
      <w:pPr>
        <w:pStyle w:val="Textbody"/>
        <w:spacing w:after="390"/>
        <w:ind w:left="-5" w:hanging="10"/>
        <w:jc w:val="center"/>
      </w:pPr>
      <w:r>
        <w:rPr>
          <w:rFonts w:ascii="標楷體" w:eastAsia="標楷體" w:hAnsi="標楷體" w:cs="標楷體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國</w:t>
      </w:r>
      <w:r>
        <w:rPr>
          <w:rFonts w:ascii="標楷體" w:eastAsia="標楷體" w:hAnsi="標楷體" w:cs="標楷體"/>
          <w:sz w:val="36"/>
          <w:szCs w:val="36"/>
        </w:rPr>
        <w:t xml:space="preserve">  112  </w:t>
      </w:r>
      <w:r>
        <w:rPr>
          <w:rFonts w:ascii="標楷體" w:eastAsia="標楷體" w:hAnsi="標楷體" w:cs="標楷體"/>
          <w:sz w:val="36"/>
          <w:szCs w:val="36"/>
        </w:rPr>
        <w:t>年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日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0E7B49" w:rsidRDefault="003B09CE">
      <w:pPr>
        <w:pStyle w:val="Textbody"/>
        <w:spacing w:after="0"/>
      </w:pPr>
      <w:r>
        <w:rPr>
          <w:sz w:val="24"/>
        </w:rPr>
        <w:t xml:space="preserve"> </w:t>
      </w:r>
    </w:p>
    <w:sectPr w:rsidR="000E7B49">
      <w:pgSz w:w="11904" w:h="16840"/>
      <w:pgMar w:top="1418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CE" w:rsidRDefault="003B09CE">
      <w:r>
        <w:separator/>
      </w:r>
    </w:p>
  </w:endnote>
  <w:endnote w:type="continuationSeparator" w:id="0">
    <w:p w:rsidR="003B09CE" w:rsidRDefault="003B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CE" w:rsidRDefault="003B09CE">
      <w:r>
        <w:rPr>
          <w:color w:val="000000"/>
        </w:rPr>
        <w:separator/>
      </w:r>
    </w:p>
  </w:footnote>
  <w:footnote w:type="continuationSeparator" w:id="0">
    <w:p w:rsidR="003B09CE" w:rsidRDefault="003B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7B49"/>
    <w:rsid w:val="000E7B49"/>
    <w:rsid w:val="003B09CE"/>
    <w:rsid w:val="005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spacing w:after="160" w:line="256" w:lineRule="auto"/>
    </w:pPr>
    <w:rPr>
      <w:rFonts w:eastAsia="Calibri" w:cs="Calibri"/>
      <w:color w:val="000000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Calibri" w:hAnsi="Calibri" w:cs="Calibri"/>
      <w:color w:val="000000"/>
      <w:sz w:val="20"/>
      <w:szCs w:val="20"/>
    </w:rPr>
  </w:style>
  <w:style w:type="character" w:customStyle="1" w:styleId="a6">
    <w:name w:val="頁尾 字元"/>
    <w:basedOn w:val="a0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spacing w:after="160" w:line="256" w:lineRule="auto"/>
    </w:pPr>
    <w:rPr>
      <w:rFonts w:eastAsia="Calibri" w:cs="Calibri"/>
      <w:color w:val="000000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Calibri" w:hAnsi="Calibri" w:cs="Calibri"/>
      <w:color w:val="000000"/>
      <w:sz w:val="20"/>
      <w:szCs w:val="20"/>
    </w:rPr>
  </w:style>
  <w:style w:type="character" w:customStyle="1" w:styleId="a6">
    <w:name w:val="頁尾 字元"/>
    <w:basedOn w:val="a0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KFSH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A09010000E0000000_2009090004_1090202483_ATTACH2</dc:title>
  <dc:creator>0245</dc:creator>
  <cp:lastModifiedBy>User</cp:lastModifiedBy>
  <cp:revision>1</cp:revision>
  <dcterms:created xsi:type="dcterms:W3CDTF">2022-12-28T04:34:00Z</dcterms:created>
  <dcterms:modified xsi:type="dcterms:W3CDTF">2023-01-17T06:05:00Z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