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4"/>
        <w:gridCol w:w="1204"/>
        <w:gridCol w:w="1204"/>
        <w:gridCol w:w="1204"/>
        <w:gridCol w:w="1204"/>
        <w:gridCol w:w="1204"/>
        <w:gridCol w:w="1203"/>
      </w:tblGrid>
      <w:tr w:rsidR="0055549D">
        <w:tblPrEx>
          <w:tblCellMar>
            <w:top w:w="0" w:type="dxa"/>
            <w:bottom w:w="0" w:type="dxa"/>
          </w:tblCellMar>
        </w:tblPrEx>
        <w:trPr>
          <w:trHeight w:val="291"/>
          <w:tblHeader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年級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性別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962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個人介紹（限</w:t>
            </w:r>
            <w:r>
              <w:rPr>
                <w:rFonts w:ascii="PingFang TC Regular" w:eastAsia="PingFang TC Regular" w:hAnsi="PingFang TC Regular" w:cs="PingFang TC Regular"/>
                <w:sz w:val="20"/>
                <w:szCs w:val="20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字內）</w:t>
            </w: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3107"/>
          <w:jc w:val="center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報名動機（限</w:t>
            </w:r>
            <w:r>
              <w:rPr>
                <w:rFonts w:ascii="PingFang TC Regular" w:eastAsia="PingFang TC Regular" w:hAnsi="PingFang TC Regular" w:cs="PingFang TC Regular"/>
                <w:sz w:val="20"/>
                <w:szCs w:val="20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字內）</w:t>
            </w: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3558"/>
          <w:jc w:val="center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CE22A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對法律時事之看法（自由選擇議題，限制</w:t>
            </w:r>
            <w:r>
              <w:rPr>
                <w:rFonts w:ascii="PingFang TC Regular" w:eastAsia="PingFang TC Regular" w:hAnsi="PingFang TC Regular" w:cs="PingFang TC Regular"/>
                <w:sz w:val="20"/>
                <w:szCs w:val="20"/>
              </w:rPr>
              <w:t>700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字以內）</w:t>
            </w:r>
          </w:p>
        </w:tc>
      </w:tr>
      <w:tr w:rsidR="0055549D">
        <w:tblPrEx>
          <w:tblCellMar>
            <w:top w:w="0" w:type="dxa"/>
            <w:bottom w:w="0" w:type="dxa"/>
          </w:tblCellMar>
        </w:tblPrEx>
        <w:trPr>
          <w:trHeight w:val="4502"/>
          <w:jc w:val="center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49D" w:rsidRDefault="0055549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55549D" w:rsidRDefault="0055549D"/>
    <w:sectPr w:rsidR="0055549D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A" w:rsidRDefault="00CE22AA">
      <w:pPr>
        <w:spacing w:line="240" w:lineRule="auto"/>
      </w:pPr>
      <w:r>
        <w:separator/>
      </w:r>
    </w:p>
  </w:endnote>
  <w:endnote w:type="continuationSeparator" w:id="0">
    <w:p w:rsidR="00CE22AA" w:rsidRDefault="00CE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A" w:rsidRDefault="00CE22A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E22AA" w:rsidRDefault="00CE22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49D"/>
    <w:rsid w:val="0055549D"/>
    <w:rsid w:val="00706898"/>
    <w:rsid w:val="00C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>KFSH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王伶伊</dc:creator>
  <cp:lastModifiedBy>User</cp:lastModifiedBy>
  <cp:revision>2</cp:revision>
  <dcterms:created xsi:type="dcterms:W3CDTF">2023-04-06T02:16:00Z</dcterms:created>
  <dcterms:modified xsi:type="dcterms:W3CDTF">2023-04-06T02:16:00Z</dcterms:modified>
</cp:coreProperties>
</file>