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81" w:rsidRDefault="00AB6AF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新竹市立成德高級中學</w:t>
      </w:r>
      <w:r>
        <w:rPr>
          <w:rFonts w:ascii="標楷體" w:eastAsia="標楷體" w:hAnsi="標楷體"/>
          <w:b/>
          <w:bCs/>
          <w:sz w:val="36"/>
          <w:szCs w:val="36"/>
        </w:rPr>
        <w:t>112</w:t>
      </w:r>
      <w:r>
        <w:rPr>
          <w:rFonts w:ascii="標楷體" w:eastAsia="標楷體" w:hAnsi="標楷體"/>
          <w:b/>
          <w:bCs/>
          <w:sz w:val="36"/>
          <w:szCs w:val="36"/>
        </w:rPr>
        <w:t>學年度第一學期</w:t>
      </w:r>
    </w:p>
    <w:p w:rsidR="00E12F81" w:rsidRDefault="00AB6AF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高中部體育班轉學考簡章</w:t>
      </w:r>
    </w:p>
    <w:p w:rsidR="00E12F81" w:rsidRDefault="00AB6AF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一、依據：</w:t>
      </w:r>
    </w:p>
    <w:p w:rsidR="00E12F81" w:rsidRDefault="00AB6AF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新竹市政府中華民國</w:t>
      </w:r>
      <w:r>
        <w:rPr>
          <w:rFonts w:ascii="標楷體" w:eastAsia="標楷體" w:hAnsi="標楷體"/>
          <w:sz w:val="26"/>
          <w:szCs w:val="26"/>
        </w:rPr>
        <w:t>112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17</w:t>
      </w:r>
      <w:r>
        <w:rPr>
          <w:rFonts w:ascii="標楷體" w:eastAsia="標楷體" w:hAnsi="標楷體"/>
          <w:sz w:val="26"/>
          <w:szCs w:val="26"/>
        </w:rPr>
        <w:t>日</w:t>
      </w:r>
      <w:proofErr w:type="gramStart"/>
      <w:r>
        <w:rPr>
          <w:rFonts w:ascii="標楷體" w:eastAsia="標楷體" w:hAnsi="標楷體"/>
          <w:sz w:val="26"/>
          <w:szCs w:val="26"/>
        </w:rPr>
        <w:t>府教體</w:t>
      </w:r>
      <w:proofErr w:type="gramEnd"/>
      <w:r>
        <w:rPr>
          <w:rFonts w:ascii="標楷體" w:eastAsia="標楷體" w:hAnsi="標楷體"/>
          <w:sz w:val="26"/>
          <w:szCs w:val="26"/>
        </w:rPr>
        <w:t>字第</w:t>
      </w:r>
      <w:r>
        <w:rPr>
          <w:rFonts w:ascii="標楷體" w:eastAsia="標楷體" w:hAnsi="標楷體"/>
          <w:sz w:val="26"/>
          <w:szCs w:val="26"/>
        </w:rPr>
        <w:t>1120110969</w:t>
      </w:r>
      <w:r>
        <w:rPr>
          <w:rFonts w:ascii="標楷體" w:eastAsia="標楷體" w:hAnsi="標楷體"/>
          <w:sz w:val="26"/>
          <w:szCs w:val="26"/>
        </w:rPr>
        <w:t>號</w:t>
      </w:r>
    </w:p>
    <w:p w:rsidR="00E12F81" w:rsidRDefault="00AB6AF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新竹市立成德高中</w:t>
      </w:r>
      <w:r>
        <w:rPr>
          <w:rFonts w:ascii="標楷體" w:eastAsia="標楷體" w:hAnsi="標楷體"/>
          <w:sz w:val="26"/>
          <w:szCs w:val="26"/>
        </w:rPr>
        <w:t>111</w:t>
      </w:r>
      <w:r>
        <w:rPr>
          <w:rFonts w:ascii="標楷體" w:eastAsia="標楷體" w:hAnsi="標楷體"/>
          <w:sz w:val="26"/>
          <w:szCs w:val="26"/>
        </w:rPr>
        <w:t>學年度體育班發展委員會會議決議辦理。</w:t>
      </w:r>
    </w:p>
    <w:p w:rsidR="00E12F81" w:rsidRDefault="00AB6AF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二、目的：</w:t>
      </w:r>
    </w:p>
    <w:p w:rsidR="00E12F81" w:rsidRDefault="00AB6AF5">
      <w:pPr>
        <w:snapToGrid w:val="0"/>
        <w:ind w:left="989" w:hanging="9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（一）為培養運動人才，對有潛能、有優良運動記錄的人才，作有計劃之長期訓練，以發展其運動專長並完成學校之正規教育。</w:t>
      </w:r>
    </w:p>
    <w:p w:rsidR="00E12F81" w:rsidRDefault="00AB6AF5">
      <w:pPr>
        <w:snapToGrid w:val="0"/>
        <w:ind w:left="989" w:hanging="9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（二）為培育基層選手，提供績優選手就學機會，並集中作正規訓練，</w:t>
      </w:r>
      <w:proofErr w:type="gramStart"/>
      <w:r>
        <w:rPr>
          <w:rFonts w:ascii="標楷體" w:eastAsia="標楷體" w:hAnsi="標楷體"/>
          <w:sz w:val="26"/>
          <w:szCs w:val="26"/>
        </w:rPr>
        <w:t>俾</w:t>
      </w:r>
      <w:proofErr w:type="gramEnd"/>
      <w:r>
        <w:rPr>
          <w:rFonts w:ascii="標楷體" w:eastAsia="標楷體" w:hAnsi="標楷體"/>
          <w:sz w:val="26"/>
          <w:szCs w:val="26"/>
        </w:rPr>
        <w:t>能提昇本市運動水準，且能於各項競賽中爭取最高之榮譽。</w:t>
      </w:r>
    </w:p>
    <w:p w:rsidR="00E12F81" w:rsidRDefault="00AB6AF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三、招收對象及項目：</w:t>
      </w:r>
    </w:p>
    <w:p w:rsidR="00E12F81" w:rsidRDefault="00AB6AF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高二轉學生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2609"/>
        <w:gridCol w:w="2547"/>
      </w:tblGrid>
      <w:tr w:rsidR="00E12F8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招生種類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額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田徑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不限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棒球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男生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籃球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男生</w:t>
            </w:r>
          </w:p>
        </w:tc>
      </w:tr>
    </w:tbl>
    <w:p w:rsidR="00E12F81" w:rsidRDefault="00AB6AF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</w:p>
    <w:p w:rsidR="00E12F81" w:rsidRDefault="00AB6AF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高三轉學生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2609"/>
        <w:gridCol w:w="2547"/>
      </w:tblGrid>
      <w:tr w:rsidR="00E12F8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招生種類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額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棒球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男生</w:t>
            </w:r>
          </w:p>
        </w:tc>
      </w:tr>
    </w:tbl>
    <w:p w:rsidR="00E12F81" w:rsidRDefault="00E12F81">
      <w:pPr>
        <w:snapToGrid w:val="0"/>
        <w:rPr>
          <w:rFonts w:ascii="標楷體" w:eastAsia="標楷體" w:hAnsi="標楷體"/>
          <w:sz w:val="26"/>
          <w:szCs w:val="26"/>
        </w:rPr>
      </w:pPr>
    </w:p>
    <w:p w:rsidR="00E12F81" w:rsidRDefault="00AB6AF5">
      <w:pPr>
        <w:snapToGrid w:val="0"/>
        <w:ind w:left="182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四、報名資格：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兩項</w:t>
      </w:r>
      <w:proofErr w:type="gramStart"/>
      <w:r>
        <w:rPr>
          <w:rFonts w:ascii="標楷體" w:eastAsia="標楷體" w:hAnsi="標楷體"/>
          <w:sz w:val="26"/>
          <w:szCs w:val="26"/>
        </w:rPr>
        <w:t>資格均需符合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</w:p>
    <w:p w:rsidR="00E12F81" w:rsidRDefault="00AB6AF5">
      <w:pPr>
        <w:spacing w:before="36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（一）</w:t>
      </w:r>
      <w:r>
        <w:rPr>
          <w:rFonts w:ascii="標楷體" w:eastAsia="標楷體" w:hAnsi="標楷體"/>
          <w:sz w:val="26"/>
          <w:szCs w:val="26"/>
        </w:rPr>
        <w:t>111</w:t>
      </w:r>
      <w:r>
        <w:rPr>
          <w:rFonts w:ascii="標楷體" w:eastAsia="標楷體" w:hAnsi="標楷體"/>
          <w:sz w:val="26"/>
          <w:szCs w:val="26"/>
        </w:rPr>
        <w:t>學年度應屆就讀高中、職或五專一、二年級學生。</w:t>
      </w:r>
    </w:p>
    <w:p w:rsidR="00E12F81" w:rsidRDefault="00AB6AF5">
      <w:pPr>
        <w:spacing w:before="36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（二）在學期間不得有大過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含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以上處分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功過可相抵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E12F81" w:rsidRDefault="00AB6AF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五、報　　名：</w:t>
      </w:r>
    </w:p>
    <w:p w:rsidR="00E12F81" w:rsidRDefault="00AB6AF5">
      <w:pPr>
        <w:snapToGrid w:val="0"/>
      </w:pPr>
      <w:r>
        <w:rPr>
          <w:rFonts w:ascii="標楷體" w:eastAsia="標楷體" w:hAnsi="標楷體"/>
          <w:sz w:val="26"/>
          <w:szCs w:val="26"/>
        </w:rPr>
        <w:t>（一）日期：</w:t>
      </w:r>
      <w:r>
        <w:rPr>
          <w:rFonts w:ascii="標楷體" w:eastAsia="標楷體" w:hAnsi="標楷體"/>
          <w:b/>
          <w:sz w:val="26"/>
          <w:szCs w:val="26"/>
          <w:u w:val="single"/>
        </w:rPr>
        <w:t>112</w:t>
      </w:r>
      <w:r>
        <w:rPr>
          <w:rFonts w:ascii="標楷體" w:eastAsia="標楷體" w:hAnsi="標楷體"/>
          <w:b/>
          <w:sz w:val="26"/>
          <w:szCs w:val="26"/>
          <w:u w:val="single"/>
        </w:rPr>
        <w:t>年</w:t>
      </w:r>
      <w:r>
        <w:rPr>
          <w:rFonts w:ascii="標楷體" w:eastAsia="標楷體" w:hAnsi="標楷體"/>
          <w:b/>
          <w:sz w:val="26"/>
          <w:szCs w:val="26"/>
          <w:u w:val="single"/>
        </w:rPr>
        <w:t>7</w:t>
      </w:r>
      <w:r>
        <w:rPr>
          <w:rFonts w:ascii="標楷體" w:eastAsia="標楷體" w:hAnsi="標楷體"/>
          <w:b/>
          <w:sz w:val="26"/>
          <w:szCs w:val="26"/>
          <w:u w:val="single"/>
        </w:rPr>
        <w:t>月</w:t>
      </w:r>
      <w:r>
        <w:rPr>
          <w:rFonts w:ascii="標楷體" w:eastAsia="標楷體" w:hAnsi="標楷體"/>
          <w:b/>
          <w:sz w:val="26"/>
          <w:szCs w:val="26"/>
          <w:u w:val="single"/>
        </w:rPr>
        <w:t>20</w:t>
      </w:r>
      <w:r>
        <w:rPr>
          <w:rFonts w:ascii="標楷體" w:eastAsia="標楷體" w:hAnsi="標楷體"/>
          <w:b/>
          <w:sz w:val="26"/>
          <w:szCs w:val="26"/>
          <w:u w:val="single"/>
        </w:rPr>
        <w:t>、</w:t>
      </w:r>
      <w:r>
        <w:rPr>
          <w:rFonts w:ascii="標楷體" w:eastAsia="標楷體" w:hAnsi="標楷體"/>
          <w:b/>
          <w:sz w:val="26"/>
          <w:szCs w:val="26"/>
          <w:u w:val="single"/>
        </w:rPr>
        <w:t>21</w:t>
      </w:r>
      <w:r>
        <w:rPr>
          <w:rFonts w:ascii="標楷體" w:eastAsia="標楷體" w:hAnsi="標楷體"/>
          <w:b/>
          <w:sz w:val="26"/>
          <w:szCs w:val="26"/>
          <w:u w:val="single"/>
        </w:rPr>
        <w:t>日（星期四、五），早上</w:t>
      </w:r>
      <w:r>
        <w:rPr>
          <w:rFonts w:ascii="標楷體" w:eastAsia="標楷體" w:hAnsi="標楷體"/>
          <w:b/>
          <w:sz w:val="26"/>
          <w:szCs w:val="26"/>
          <w:u w:val="single"/>
        </w:rPr>
        <w:t>09:00</w:t>
      </w:r>
      <w:r>
        <w:rPr>
          <w:rFonts w:ascii="標楷體" w:eastAsia="標楷體" w:hAnsi="標楷體"/>
          <w:b/>
          <w:sz w:val="26"/>
          <w:szCs w:val="26"/>
          <w:u w:val="single"/>
        </w:rPr>
        <w:t>時至</w:t>
      </w:r>
      <w:r>
        <w:rPr>
          <w:rFonts w:ascii="標楷體" w:eastAsia="標楷體" w:hAnsi="標楷體"/>
          <w:b/>
          <w:sz w:val="26"/>
          <w:szCs w:val="26"/>
          <w:u w:val="single"/>
        </w:rPr>
        <w:t>11:30</w:t>
      </w:r>
      <w:r>
        <w:rPr>
          <w:rFonts w:ascii="標楷體" w:eastAsia="標楷體" w:hAnsi="標楷體"/>
          <w:b/>
          <w:sz w:val="26"/>
          <w:szCs w:val="26"/>
          <w:u w:val="single"/>
        </w:rPr>
        <w:t>時止。</w:t>
      </w:r>
    </w:p>
    <w:p w:rsidR="00E12F81" w:rsidRDefault="00AB6AF5">
      <w:pPr>
        <w:snapToGrid w:val="0"/>
        <w:ind w:left="948" w:hanging="9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（二）地點：本校訓練組（</w:t>
      </w:r>
      <w:r>
        <w:rPr>
          <w:rFonts w:ascii="標楷體" w:eastAsia="標楷體" w:hAnsi="標楷體"/>
          <w:sz w:val="26"/>
          <w:szCs w:val="26"/>
        </w:rPr>
        <w:t>300</w:t>
      </w:r>
      <w:r>
        <w:rPr>
          <w:rFonts w:ascii="標楷體" w:eastAsia="標楷體" w:hAnsi="標楷體"/>
          <w:sz w:val="26"/>
          <w:szCs w:val="26"/>
        </w:rPr>
        <w:t>新竹市曲溪里崧嶺路</w:t>
      </w:r>
      <w:r>
        <w:rPr>
          <w:rFonts w:ascii="標楷體" w:eastAsia="標楷體" w:hAnsi="標楷體"/>
          <w:sz w:val="26"/>
          <w:szCs w:val="26"/>
        </w:rPr>
        <w:t>128</w:t>
      </w:r>
      <w:r>
        <w:rPr>
          <w:rFonts w:ascii="標楷體" w:eastAsia="標楷體" w:hAnsi="標楷體"/>
          <w:sz w:val="26"/>
          <w:szCs w:val="26"/>
        </w:rPr>
        <w:t>巷</w:t>
      </w:r>
      <w:r>
        <w:rPr>
          <w:rFonts w:ascii="標楷體" w:eastAsia="標楷體" w:hAnsi="標楷體"/>
          <w:sz w:val="26"/>
          <w:szCs w:val="26"/>
        </w:rPr>
        <w:t>38</w:t>
      </w:r>
      <w:r>
        <w:rPr>
          <w:rFonts w:ascii="標楷體" w:eastAsia="標楷體" w:hAnsi="標楷體"/>
          <w:sz w:val="26"/>
          <w:szCs w:val="26"/>
        </w:rPr>
        <w:t>號，電話【</w:t>
      </w:r>
      <w:r>
        <w:rPr>
          <w:rFonts w:ascii="標楷體" w:eastAsia="標楷體" w:hAnsi="標楷體"/>
          <w:sz w:val="26"/>
          <w:szCs w:val="26"/>
        </w:rPr>
        <w:t>03</w:t>
      </w:r>
      <w:r>
        <w:rPr>
          <w:rFonts w:ascii="標楷體" w:eastAsia="標楷體" w:hAnsi="標楷體"/>
          <w:sz w:val="26"/>
          <w:szCs w:val="26"/>
        </w:rPr>
        <w:t>】</w:t>
      </w:r>
      <w:r>
        <w:rPr>
          <w:rFonts w:ascii="標楷體" w:eastAsia="標楷體" w:hAnsi="標楷體"/>
          <w:sz w:val="26"/>
          <w:szCs w:val="26"/>
        </w:rPr>
        <w:t>5258748</w:t>
      </w:r>
      <w:r>
        <w:rPr>
          <w:rFonts w:ascii="標楷體" w:eastAsia="標楷體" w:hAnsi="標楷體"/>
          <w:sz w:val="26"/>
          <w:szCs w:val="26"/>
        </w:rPr>
        <w:t>轉</w:t>
      </w:r>
      <w:r>
        <w:rPr>
          <w:rFonts w:ascii="標楷體" w:eastAsia="標楷體" w:hAnsi="標楷體"/>
          <w:sz w:val="26"/>
          <w:szCs w:val="26"/>
        </w:rPr>
        <w:t>303</w:t>
      </w:r>
      <w:r>
        <w:rPr>
          <w:rFonts w:ascii="標楷體" w:eastAsia="標楷體" w:hAnsi="標楷體"/>
          <w:sz w:val="26"/>
          <w:szCs w:val="26"/>
        </w:rPr>
        <w:t>）。</w:t>
      </w:r>
    </w:p>
    <w:p w:rsidR="00E12F81" w:rsidRDefault="00AB6AF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（三）方式：個別現場報名或委託家長報名（通訊報名恕不受理）。</w:t>
      </w:r>
    </w:p>
    <w:p w:rsidR="00E12F81" w:rsidRDefault="00AB6AF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（四）手續：</w:t>
      </w:r>
    </w:p>
    <w:p w:rsidR="00E12F81" w:rsidRDefault="00AB6AF5">
      <w:pPr>
        <w:snapToGrid w:val="0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將本人最近三個月內拍照之二吋脫帽半身正面照片一式兩張（非同一式不得報名），貼於報名表及准考證上。</w:t>
      </w:r>
    </w:p>
    <w:p w:rsidR="00E12F81" w:rsidRDefault="00AB6AF5">
      <w:pPr>
        <w:snapToGrid w:val="0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</w:rPr>
        <w:t>繳交各學期成績正本一份含獎懲紀錄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學期開學前完成補繳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E12F81" w:rsidRDefault="00AB6AF5">
      <w:pPr>
        <w:snapToGrid w:val="0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3.</w:t>
      </w:r>
      <w:r>
        <w:rPr>
          <w:rFonts w:ascii="標楷體" w:eastAsia="標楷體" w:hAnsi="標楷體"/>
          <w:sz w:val="26"/>
          <w:szCs w:val="26"/>
        </w:rPr>
        <w:t>繳交報名費新台幣</w:t>
      </w:r>
      <w:r>
        <w:rPr>
          <w:rFonts w:ascii="標楷體" w:eastAsia="標楷體" w:hAnsi="標楷體"/>
          <w:sz w:val="26"/>
          <w:szCs w:val="26"/>
        </w:rPr>
        <w:t>700</w:t>
      </w:r>
      <w:r>
        <w:rPr>
          <w:rFonts w:ascii="標楷體" w:eastAsia="標楷體" w:hAnsi="標楷體"/>
          <w:sz w:val="26"/>
          <w:szCs w:val="26"/>
        </w:rPr>
        <w:t>元整（術科測驗費）。</w:t>
      </w:r>
    </w:p>
    <w:p w:rsidR="00E12F81" w:rsidRDefault="00AB6AF5">
      <w:pPr>
        <w:snapToGrid w:val="0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/>
          <w:sz w:val="26"/>
          <w:szCs w:val="26"/>
        </w:rPr>
        <w:t>繳交切結書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附件一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E12F81" w:rsidRDefault="00AB6AF5">
      <w:pPr>
        <w:snapToGrid w:val="0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5.</w:t>
      </w:r>
      <w:r>
        <w:rPr>
          <w:rFonts w:ascii="標楷體" w:eastAsia="標楷體" w:hAnsi="標楷體"/>
          <w:sz w:val="26"/>
          <w:szCs w:val="26"/>
        </w:rPr>
        <w:t>繳交健康聲明切結書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附件二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E12F81" w:rsidRDefault="00AB6AF5">
      <w:pPr>
        <w:snapToGrid w:val="0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6.</w:t>
      </w:r>
      <w:r>
        <w:rPr>
          <w:rFonts w:ascii="標楷體" w:eastAsia="標楷體" w:hAnsi="標楷體"/>
          <w:sz w:val="26"/>
          <w:szCs w:val="26"/>
        </w:rPr>
        <w:t>家長同意書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附件三</w:t>
      </w:r>
      <w:r>
        <w:rPr>
          <w:rFonts w:ascii="標楷體" w:eastAsia="標楷體" w:hAnsi="標楷體"/>
          <w:sz w:val="26"/>
          <w:szCs w:val="26"/>
        </w:rPr>
        <w:t xml:space="preserve">) </w:t>
      </w:r>
    </w:p>
    <w:p w:rsidR="00E12F81" w:rsidRDefault="00AB6AF5">
      <w:pPr>
        <w:snapToGrid w:val="0"/>
      </w:pPr>
      <w:r>
        <w:rPr>
          <w:rFonts w:ascii="標楷體" w:eastAsia="標楷體" w:hAnsi="標楷體"/>
          <w:sz w:val="26"/>
          <w:szCs w:val="26"/>
        </w:rPr>
        <w:t>六、術科考試時間：</w:t>
      </w:r>
      <w:r>
        <w:rPr>
          <w:rFonts w:ascii="標楷體" w:eastAsia="標楷體" w:hAnsi="標楷體"/>
          <w:b/>
          <w:sz w:val="26"/>
          <w:szCs w:val="26"/>
          <w:u w:val="single"/>
        </w:rPr>
        <w:t>112</w:t>
      </w:r>
      <w:r>
        <w:rPr>
          <w:rFonts w:ascii="標楷體" w:eastAsia="標楷體" w:hAnsi="標楷體"/>
          <w:b/>
          <w:sz w:val="26"/>
          <w:szCs w:val="26"/>
          <w:u w:val="single"/>
        </w:rPr>
        <w:t>年</w:t>
      </w:r>
      <w:r>
        <w:rPr>
          <w:rFonts w:ascii="標楷體" w:eastAsia="標楷體" w:hAnsi="標楷體"/>
          <w:b/>
          <w:sz w:val="26"/>
          <w:szCs w:val="26"/>
          <w:u w:val="single"/>
        </w:rPr>
        <w:t>7</w:t>
      </w:r>
      <w:r>
        <w:rPr>
          <w:rFonts w:ascii="標楷體" w:eastAsia="標楷體" w:hAnsi="標楷體"/>
          <w:b/>
          <w:sz w:val="26"/>
          <w:szCs w:val="26"/>
          <w:u w:val="single"/>
        </w:rPr>
        <w:t>月</w:t>
      </w:r>
      <w:r>
        <w:rPr>
          <w:rFonts w:ascii="標楷體" w:eastAsia="標楷體" w:hAnsi="標楷體"/>
          <w:b/>
          <w:sz w:val="26"/>
          <w:szCs w:val="26"/>
          <w:u w:val="single"/>
        </w:rPr>
        <w:t>24</w:t>
      </w:r>
      <w:r>
        <w:rPr>
          <w:rFonts w:ascii="標楷體" w:eastAsia="標楷體" w:hAnsi="標楷體"/>
          <w:b/>
          <w:sz w:val="26"/>
          <w:szCs w:val="26"/>
          <w:u w:val="single"/>
        </w:rPr>
        <w:t>日（星期一）</w:t>
      </w:r>
      <w:r>
        <w:rPr>
          <w:rFonts w:ascii="標楷體" w:eastAsia="標楷體" w:hAnsi="標楷體"/>
          <w:b/>
          <w:sz w:val="26"/>
          <w:szCs w:val="26"/>
          <w:u w:val="single"/>
        </w:rPr>
        <w:t>08</w:t>
      </w:r>
      <w:r>
        <w:rPr>
          <w:rFonts w:ascii="標楷體" w:eastAsia="標楷體" w:hAnsi="標楷體"/>
          <w:b/>
          <w:sz w:val="26"/>
          <w:szCs w:val="26"/>
          <w:u w:val="single"/>
        </w:rPr>
        <w:t>：</w:t>
      </w:r>
      <w:r>
        <w:rPr>
          <w:rFonts w:ascii="標楷體" w:eastAsia="標楷體" w:hAnsi="標楷體"/>
          <w:b/>
          <w:sz w:val="26"/>
          <w:szCs w:val="26"/>
          <w:u w:val="single"/>
        </w:rPr>
        <w:t>30</w:t>
      </w:r>
      <w:r>
        <w:rPr>
          <w:rFonts w:ascii="標楷體" w:eastAsia="標楷體" w:hAnsi="標楷體"/>
          <w:b/>
          <w:sz w:val="26"/>
          <w:szCs w:val="26"/>
          <w:u w:val="single"/>
        </w:rPr>
        <w:t>起</w:t>
      </w:r>
    </w:p>
    <w:p w:rsidR="00E12F81" w:rsidRDefault="00AB6AF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七、考試地點：</w:t>
      </w:r>
    </w:p>
    <w:p w:rsidR="00E12F81" w:rsidRDefault="00AB6AF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地點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/>
          <w:sz w:val="26"/>
          <w:szCs w:val="26"/>
        </w:rPr>
        <w:t>成德高中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644"/>
        <w:gridCol w:w="994"/>
        <w:gridCol w:w="567"/>
        <w:gridCol w:w="1560"/>
        <w:gridCol w:w="1841"/>
        <w:gridCol w:w="1844"/>
        <w:gridCol w:w="1558"/>
      </w:tblGrid>
      <w:tr w:rsidR="00E12F8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甄選</w:t>
            </w:r>
          </w:p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方式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ind w:left="-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術科</w:t>
            </w:r>
          </w:p>
          <w:p w:rsidR="00E12F81" w:rsidRDefault="00AB6AF5">
            <w:pPr>
              <w:overflowPunct w:val="0"/>
              <w:snapToGrid w:val="0"/>
              <w:ind w:left="-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測驗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測驗種類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田徑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棒球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拳擊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籃球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overflowPunct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overflowPunct w:val="0"/>
              <w:snapToGrid w:val="0"/>
              <w:ind w:left="-5"/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測驗時間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24</w:t>
            </w:r>
            <w:r>
              <w:rPr>
                <w:rFonts w:eastAsia="標楷體"/>
              </w:rPr>
              <w:t>日（星期一）上午</w:t>
            </w:r>
            <w:r>
              <w:rPr>
                <w:rFonts w:eastAsia="標楷體"/>
              </w:rPr>
              <w:t>08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>30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overflowPunct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overflowPunct w:val="0"/>
              <w:snapToGrid w:val="0"/>
              <w:ind w:left="-5"/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測驗地點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本校田徑場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overflowPunct w:val="0"/>
              <w:snapToGrid w:val="0"/>
              <w:ind w:left="182" w:hanging="18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本校田徑場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overflowPunct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新竹市體育館</w:t>
            </w:r>
          </w:p>
          <w:p w:rsidR="00E12F81" w:rsidRDefault="00AB6AF5">
            <w:pPr>
              <w:overflowPunct w:val="0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拳擊室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本校活動中心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overflowPunct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overflowPunct w:val="0"/>
              <w:snapToGrid w:val="0"/>
              <w:ind w:left="-5"/>
              <w:jc w:val="center"/>
              <w:rPr>
                <w:rFonts w:eastAsia="標楷體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測驗項目及計分方式（含各項目及其配分）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80</w:t>
            </w:r>
            <w:r>
              <w:rPr>
                <w:rFonts w:eastAsia="標楷體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overflowPunct w:val="0"/>
              <w:snapToGrid w:val="0"/>
              <w:ind w:left="152" w:hanging="1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專長項目</w:t>
            </w:r>
            <w:r>
              <w:rPr>
                <w:rFonts w:ascii="標楷體" w:eastAsia="標楷體" w:hAnsi="標楷體"/>
                <w:sz w:val="20"/>
                <w:szCs w:val="20"/>
              </w:rPr>
              <w:t>(70%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  <w:proofErr w:type="gramEnd"/>
          </w:p>
          <w:p w:rsidR="00E12F81" w:rsidRDefault="00AB6AF5">
            <w:pPr>
              <w:overflowPunct w:val="0"/>
              <w:snapToGrid w:val="0"/>
              <w:ind w:left="152" w:hanging="152"/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基本體能</w:t>
            </w:r>
            <w:r>
              <w:rPr>
                <w:rFonts w:ascii="標楷體" w:eastAsia="標楷體" w:hAnsi="標楷體"/>
                <w:sz w:val="20"/>
                <w:szCs w:val="20"/>
              </w:rPr>
              <w:t>2000M</w:t>
            </w:r>
            <w:r>
              <w:rPr>
                <w:rFonts w:ascii="標楷體" w:eastAsia="標楷體" w:hAnsi="標楷體"/>
                <w:sz w:val="20"/>
                <w:szCs w:val="20"/>
              </w:rPr>
              <w:t>跑（</w:t>
            </w:r>
            <w:r>
              <w:rPr>
                <w:rFonts w:ascii="標楷體" w:eastAsia="標楷體" w:hAnsi="標楷體"/>
                <w:sz w:val="20"/>
                <w:szCs w:val="20"/>
              </w:rPr>
              <w:t>30%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overflowPunct w:val="0"/>
              <w:snapToGrid w:val="0"/>
              <w:ind w:left="152" w:hanging="1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投打測驗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投打擇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40%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E12F81" w:rsidRDefault="00AB6AF5">
            <w:pPr>
              <w:overflowPunct w:val="0"/>
              <w:snapToGrid w:val="0"/>
              <w:ind w:left="152" w:hanging="1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守備測驗（</w:t>
            </w:r>
            <w:r>
              <w:rPr>
                <w:rFonts w:ascii="標楷體" w:eastAsia="標楷體" w:hAnsi="標楷體"/>
                <w:sz w:val="20"/>
                <w:szCs w:val="20"/>
              </w:rPr>
              <w:t>30%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E12F81" w:rsidRDefault="00AB6AF5">
            <w:pPr>
              <w:overflowPunct w:val="0"/>
              <w:snapToGrid w:val="0"/>
              <w:ind w:left="152" w:hanging="1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3.100m</w:t>
            </w:r>
            <w:r>
              <w:rPr>
                <w:rFonts w:ascii="標楷體" w:eastAsia="標楷體" w:hAnsi="標楷體"/>
                <w:sz w:val="20"/>
                <w:szCs w:val="20"/>
              </w:rPr>
              <w:t>測驗（</w:t>
            </w:r>
            <w:r>
              <w:rPr>
                <w:rFonts w:ascii="標楷體" w:eastAsia="標楷體" w:hAnsi="標楷體"/>
                <w:sz w:val="20"/>
                <w:szCs w:val="20"/>
              </w:rPr>
              <w:t>20%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E12F81" w:rsidRDefault="00AB6AF5">
            <w:pPr>
              <w:overflowPunct w:val="0"/>
              <w:snapToGrid w:val="0"/>
              <w:ind w:left="152" w:hanging="1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擲遠測驗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(10%)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autoSpaceDE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立定跳遠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(20%)</w:t>
            </w:r>
          </w:p>
          <w:p w:rsidR="00E12F81" w:rsidRDefault="00AB6AF5">
            <w:pPr>
              <w:autoSpaceDE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2.20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秒側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(20%)</w:t>
            </w:r>
          </w:p>
          <w:p w:rsidR="00E12F81" w:rsidRDefault="00AB6AF5">
            <w:pPr>
              <w:autoSpaceDE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空拳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分鐘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(20%)</w:t>
            </w:r>
          </w:p>
          <w:p w:rsidR="00E12F81" w:rsidRDefault="00AB6AF5">
            <w:pPr>
              <w:autoSpaceDE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對打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(40%)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overflowPunct w:val="0"/>
              <w:snapToGrid w:val="0"/>
              <w:ind w:left="152" w:hanging="1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一分鐘運球上籃</w:t>
            </w:r>
            <w:r>
              <w:rPr>
                <w:rFonts w:ascii="標楷體" w:eastAsia="標楷體" w:hAnsi="標楷體"/>
                <w:sz w:val="20"/>
                <w:szCs w:val="20"/>
              </w:rPr>
              <w:t>(25%)</w:t>
            </w:r>
          </w:p>
          <w:p w:rsidR="00E12F81" w:rsidRDefault="00AB6AF5">
            <w:pPr>
              <w:overflowPunct w:val="0"/>
              <w:snapToGrid w:val="0"/>
              <w:ind w:left="152" w:hanging="1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2.800M</w:t>
            </w:r>
            <w:r>
              <w:rPr>
                <w:rFonts w:ascii="標楷體" w:eastAsia="標楷體" w:hAnsi="標楷體"/>
                <w:sz w:val="20"/>
                <w:szCs w:val="20"/>
              </w:rPr>
              <w:t>測驗</w:t>
            </w:r>
            <w:r>
              <w:rPr>
                <w:rFonts w:ascii="標楷體" w:eastAsia="標楷體" w:hAnsi="標楷體"/>
                <w:sz w:val="20"/>
                <w:szCs w:val="20"/>
              </w:rPr>
              <w:t>(15%)</w:t>
            </w:r>
          </w:p>
          <w:p w:rsidR="00E12F81" w:rsidRDefault="00AB6AF5">
            <w:pPr>
              <w:overflowPunct w:val="0"/>
              <w:snapToGrid w:val="0"/>
              <w:ind w:left="152" w:hanging="152"/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實戰測驗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全場比賽</w:t>
            </w:r>
            <w:r>
              <w:rPr>
                <w:rFonts w:ascii="標楷體" w:eastAsia="標楷體" w:hAnsi="標楷體"/>
                <w:sz w:val="20"/>
                <w:szCs w:val="20"/>
              </w:rPr>
              <w:t>(60%)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overflowPunct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overflowPunct w:val="0"/>
              <w:snapToGrid w:val="0"/>
              <w:ind w:left="-5"/>
              <w:jc w:val="center"/>
              <w:rPr>
                <w:rFonts w:eastAsia="標楷體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面試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20</w:t>
            </w:r>
            <w:r>
              <w:rPr>
                <w:rFonts w:eastAsia="標楷體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overflowPunct w:val="0"/>
              <w:snapToGrid w:val="0"/>
              <w:ind w:left="182" w:hanging="182"/>
            </w:pPr>
            <w:r>
              <w:rPr>
                <w:rFonts w:ascii="標楷體" w:eastAsia="標楷體" w:hAnsi="標楷體"/>
              </w:rPr>
              <w:t>涵蓋：儀態、態度、談吐及日常生活素養</w:t>
            </w:r>
            <w:r>
              <w:rPr>
                <w:rFonts w:ascii="標楷體" w:eastAsia="標楷體" w:hAnsi="標楷體"/>
              </w:rPr>
              <w:t>..</w:t>
            </w:r>
            <w:r>
              <w:rPr>
                <w:rFonts w:ascii="標楷體" w:eastAsia="標楷體" w:hAnsi="標楷體"/>
              </w:rPr>
              <w:t>等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地點另訂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overflowPunct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overflowPunct w:val="0"/>
              <w:snapToGrid w:val="0"/>
              <w:ind w:left="-5"/>
              <w:jc w:val="center"/>
              <w:rPr>
                <w:rFonts w:eastAsia="標楷體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overflowPunct w:val="0"/>
              <w:snapToGrid w:val="0"/>
            </w:pPr>
            <w:r>
              <w:rPr>
                <w:rFonts w:eastAsia="標楷體"/>
                <w:b/>
                <w:bCs/>
              </w:rPr>
              <w:t>備註：各招生甄選種類</w:t>
            </w:r>
            <w:proofErr w:type="gramStart"/>
            <w:r>
              <w:rPr>
                <w:rFonts w:eastAsia="標楷體"/>
                <w:b/>
                <w:bCs/>
              </w:rPr>
              <w:t>採</w:t>
            </w:r>
            <w:proofErr w:type="gramEnd"/>
            <w:r>
              <w:rPr>
                <w:rFonts w:eastAsia="標楷體"/>
                <w:b/>
                <w:bCs/>
              </w:rPr>
              <w:t>計術科、面試成績，總分為</w:t>
            </w:r>
            <w:r>
              <w:rPr>
                <w:rFonts w:eastAsia="標楷體"/>
                <w:b/>
                <w:bCs/>
              </w:rPr>
              <w:t>100</w:t>
            </w:r>
            <w:r>
              <w:rPr>
                <w:rFonts w:eastAsia="標楷體"/>
                <w:b/>
                <w:bCs/>
              </w:rPr>
              <w:t>分。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overflowPunct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ind w:left="-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錄取</w:t>
            </w:r>
          </w:p>
          <w:p w:rsidR="00E12F81" w:rsidRDefault="00AB6AF5">
            <w:pPr>
              <w:overflowPunct w:val="0"/>
              <w:snapToGrid w:val="0"/>
              <w:ind w:left="-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方式</w:t>
            </w:r>
          </w:p>
        </w:tc>
        <w:tc>
          <w:tcPr>
            <w:tcW w:w="836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overflowPunct w:val="0"/>
              <w:snapToGrid w:val="0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各種類按總成績高低依序錄取，未達最低標準</w:t>
            </w:r>
            <w:r>
              <w:rPr>
                <w:rFonts w:eastAsia="標楷體"/>
                <w:b/>
              </w:rPr>
              <w:t>60</w:t>
            </w:r>
            <w:r>
              <w:rPr>
                <w:rFonts w:eastAsia="標楷體"/>
              </w:rPr>
              <w:t>分（含）者，不予錄取。</w:t>
            </w:r>
          </w:p>
          <w:p w:rsidR="00E12F81" w:rsidRDefault="00AB6AF5">
            <w:pPr>
              <w:overflowPunct w:val="0"/>
              <w:snapToGrid w:val="0"/>
              <w:ind w:lef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各種類</w:t>
            </w:r>
            <w:proofErr w:type="gramStart"/>
            <w:r>
              <w:rPr>
                <w:rFonts w:eastAsia="標楷體"/>
                <w:color w:val="000000"/>
              </w:rPr>
              <w:t>分別比序時</w:t>
            </w:r>
            <w:proofErr w:type="gramEnd"/>
            <w:r>
              <w:rPr>
                <w:rFonts w:eastAsia="標楷體"/>
                <w:color w:val="000000"/>
              </w:rPr>
              <w:t>若總成績相同時，</w:t>
            </w:r>
            <w:proofErr w:type="gramStart"/>
            <w:r>
              <w:rPr>
                <w:rFonts w:eastAsia="標楷體"/>
                <w:color w:val="000000"/>
              </w:rPr>
              <w:t>比序順序</w:t>
            </w:r>
            <w:proofErr w:type="gramEnd"/>
            <w:r>
              <w:rPr>
                <w:rFonts w:eastAsia="標楷體"/>
                <w:color w:val="000000"/>
              </w:rPr>
              <w:t>以術科成績較高者為優先錄取。</w:t>
            </w:r>
          </w:p>
          <w:p w:rsidR="00E12F81" w:rsidRDefault="00AB6AF5">
            <w:pPr>
              <w:overflowPunct w:val="0"/>
              <w:snapToGrid w:val="0"/>
              <w:jc w:val="both"/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本校</w:t>
            </w:r>
            <w:proofErr w:type="gramStart"/>
            <w:r>
              <w:rPr>
                <w:rFonts w:eastAsia="標楷體"/>
                <w:color w:val="000000"/>
              </w:rPr>
              <w:t>不</w:t>
            </w:r>
            <w:proofErr w:type="gramEnd"/>
            <w:r>
              <w:rPr>
                <w:rFonts w:eastAsia="標楷體"/>
                <w:color w:val="000000"/>
              </w:rPr>
              <w:t>列備取生。</w:t>
            </w:r>
          </w:p>
        </w:tc>
      </w:tr>
    </w:tbl>
    <w:p w:rsidR="00E12F81" w:rsidRDefault="00AB6AF5" w:rsidP="000A383F">
      <w:pPr>
        <w:spacing w:line="400" w:lineRule="exact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八、成績公告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:112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7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25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星期二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，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17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：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00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時前於本校網站公佈成績。</w:t>
      </w:r>
    </w:p>
    <w:p w:rsidR="00E12F81" w:rsidRDefault="00AB6AF5" w:rsidP="000A383F">
      <w:pPr>
        <w:spacing w:line="400" w:lineRule="exact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九、成績複查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:112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7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26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星期三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，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08:00~11:30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止，至訓練組複查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附件四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。</w:t>
      </w:r>
    </w:p>
    <w:p w:rsidR="00E12F81" w:rsidRDefault="00AB6AF5" w:rsidP="000A383F">
      <w:pPr>
        <w:spacing w:line="400" w:lineRule="exact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十、錄取放榜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: 112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7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27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星期四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，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17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：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00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時前於本校網站公佈成績。</w:t>
      </w:r>
    </w:p>
    <w:p w:rsidR="00E12F81" w:rsidRDefault="00AB6AF5" w:rsidP="000A383F">
      <w:pPr>
        <w:spacing w:line="400" w:lineRule="exact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十一、報到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: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經公告錄取學生，請於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112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7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28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五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)09:00~11:30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前，至教務處註冊組報到。</w:t>
      </w:r>
    </w:p>
    <w:p w:rsidR="00E12F81" w:rsidRDefault="00AB6AF5">
      <w:pPr>
        <w:snapToGrid w:val="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十二、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 xml:space="preserve"> 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一般規定事項：</w:t>
      </w:r>
    </w:p>
    <w:p w:rsidR="00E12F81" w:rsidRDefault="00AB6AF5">
      <w:pPr>
        <w:snapToGrid w:val="0"/>
        <w:ind w:firstLine="13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（一）報名表請自行於本校網站下載後填寫，一律用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A4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規格印製。</w:t>
      </w:r>
    </w:p>
    <w:p w:rsidR="00E12F81" w:rsidRDefault="00AB6AF5">
      <w:pPr>
        <w:snapToGrid w:val="0"/>
        <w:ind w:firstLine="13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（二）凡持有證明文件者，請於報名時，攜帶證明文件正本及影印本一份，查驗後正本退還。</w:t>
      </w:r>
    </w:p>
    <w:p w:rsidR="00E12F81" w:rsidRDefault="00AB6AF5">
      <w:pPr>
        <w:snapToGrid w:val="0"/>
        <w:ind w:firstLine="13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（三）術科測驗之運動服及個人裝備請自理。</w:t>
      </w:r>
    </w:p>
    <w:p w:rsidR="00E12F81" w:rsidRDefault="00AB6AF5">
      <w:pPr>
        <w:snapToGrid w:val="0"/>
        <w:ind w:firstLine="13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（四）專長術科測驗項目，經個人選定並報名後，不得要求更改。</w:t>
      </w:r>
    </w:p>
    <w:p w:rsidR="00E12F81" w:rsidRDefault="00AB6AF5">
      <w:pPr>
        <w:snapToGrid w:val="0"/>
        <w:ind w:left="1030" w:hanging="91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（五）凡經錄取之學生必須加入專長項目之校隊訓練，如不願接受訓練或參加比賽者，應由學校依規定輔導處置不得異議。</w:t>
      </w:r>
    </w:p>
    <w:p w:rsidR="00E12F81" w:rsidRDefault="00AB6AF5">
      <w:pPr>
        <w:snapToGrid w:val="0"/>
        <w:ind w:left="1030" w:hanging="91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十三、本校</w:t>
      </w:r>
      <w:proofErr w:type="gramStart"/>
      <w:r>
        <w:rPr>
          <w:rFonts w:ascii="標楷體" w:eastAsia="標楷體" w:hAnsi="標楷體"/>
          <w:sz w:val="26"/>
          <w:szCs w:val="26"/>
          <w:shd w:val="clear" w:color="auto" w:fill="FFFFFF"/>
        </w:rPr>
        <w:t>體育班專項</w:t>
      </w:r>
      <w:proofErr w:type="gramEnd"/>
      <w:r>
        <w:rPr>
          <w:rFonts w:ascii="標楷體" w:eastAsia="標楷體" w:hAnsi="標楷體"/>
          <w:sz w:val="26"/>
          <w:szCs w:val="26"/>
          <w:shd w:val="clear" w:color="auto" w:fill="FFFFFF"/>
        </w:rPr>
        <w:t>網站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QR code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介紹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:</w:t>
      </w:r>
    </w:p>
    <w:p w:rsidR="00E12F81" w:rsidRDefault="00E12F81">
      <w:pPr>
        <w:pStyle w:val="ab"/>
        <w:overflowPunct w:val="0"/>
        <w:snapToGrid w:val="0"/>
        <w:spacing w:after="0" w:line="240" w:lineRule="auto"/>
        <w:ind w:left="331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</w:p>
    <w:tbl>
      <w:tblPr>
        <w:tblW w:w="8937" w:type="dxa"/>
        <w:tblInd w:w="3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8"/>
        <w:gridCol w:w="4469"/>
      </w:tblGrid>
      <w:tr w:rsidR="00E12F81">
        <w:tblPrEx>
          <w:tblCellMar>
            <w:top w:w="0" w:type="dxa"/>
            <w:bottom w:w="0" w:type="dxa"/>
          </w:tblCellMar>
        </w:tblPrEx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田徑隊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籃球隊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eastAsia="標楷體" w:hAnsi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1533521" cy="1181103"/>
                  <wp:effectExtent l="0" t="0" r="0" b="0"/>
                  <wp:docPr id="1" name="圖片 10" descr="田徑隊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t="5590" b="74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1" cy="118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eastAsia="標楷體" w:hAnsi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1362071" cy="1190621"/>
                  <wp:effectExtent l="0" t="0" r="0" b="0"/>
                  <wp:docPr id="2" name="圖片 9" descr="籃球隊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t="4196" b="83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1" cy="119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棒球隊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E12F81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eastAsia="標楷體" w:hAnsi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1438278" cy="1285875"/>
                  <wp:effectExtent l="0" t="0" r="9522" b="9525"/>
                  <wp:docPr id="3" name="圖片 6" descr="棒球隊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t="5298" b="5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8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E12F81">
            <w:pPr>
              <w:pStyle w:val="ab"/>
              <w:overflowPunct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E12F81" w:rsidRDefault="00AB6AF5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十四、本簡章提本校招生委員會審議，經校長核定後實施，如有未盡事宜，得依相關規定辦理。</w:t>
      </w:r>
    </w:p>
    <w:p w:rsidR="00E12F81" w:rsidRDefault="00E12F81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E12F81" w:rsidRDefault="00E12F81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E12F81" w:rsidRDefault="00AB6AF5">
      <w:pPr>
        <w:snapToGrid w:val="0"/>
        <w:jc w:val="center"/>
      </w:pPr>
      <w:r>
        <w:rPr>
          <w:rFonts w:ascii="標楷體" w:eastAsia="標楷體" w:hAnsi="標楷體"/>
          <w:b/>
          <w:bCs/>
          <w:sz w:val="36"/>
          <w:szCs w:val="36"/>
        </w:rPr>
        <w:t>新竹市立成德高級中學</w:t>
      </w:r>
      <w:r>
        <w:rPr>
          <w:rFonts w:ascii="標楷體" w:eastAsia="標楷體" w:hAnsi="標楷體"/>
          <w:b/>
          <w:bCs/>
          <w:sz w:val="36"/>
          <w:szCs w:val="36"/>
        </w:rPr>
        <w:t>112</w:t>
      </w:r>
      <w:r>
        <w:rPr>
          <w:rFonts w:ascii="標楷體" w:eastAsia="標楷體" w:hAnsi="標楷體"/>
          <w:b/>
          <w:bCs/>
          <w:sz w:val="36"/>
          <w:szCs w:val="36"/>
        </w:rPr>
        <w:t>學年度第一學期高中部體育班轉學考簡章</w:t>
      </w:r>
      <w:r>
        <w:rPr>
          <w:rFonts w:eastAsia="標楷體"/>
          <w:b/>
          <w:bCs/>
          <w:sz w:val="35"/>
          <w:szCs w:val="35"/>
        </w:rPr>
        <w:t>報名表</w:t>
      </w:r>
      <w:r>
        <w:rPr>
          <w:rFonts w:eastAsia="標楷體"/>
          <w:b/>
          <w:bCs/>
          <w:sz w:val="35"/>
          <w:szCs w:val="35"/>
        </w:rPr>
        <w:t xml:space="preserve">               </w:t>
      </w:r>
      <w:r>
        <w:rPr>
          <w:rFonts w:ascii="標楷體" w:eastAsia="標楷體" w:hAnsi="標楷體"/>
          <w:b/>
          <w:sz w:val="28"/>
          <w:szCs w:val="28"/>
        </w:rPr>
        <w:t>准考證號碼</w:t>
      </w:r>
      <w:r>
        <w:rPr>
          <w:rFonts w:ascii="標楷體" w:eastAsia="標楷體" w:hAnsi="標楷體"/>
          <w:b/>
          <w:sz w:val="28"/>
          <w:szCs w:val="28"/>
        </w:rPr>
        <w:t>:</w:t>
      </w:r>
    </w:p>
    <w:tbl>
      <w:tblPr>
        <w:tblW w:w="110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32"/>
        <w:gridCol w:w="566"/>
        <w:gridCol w:w="568"/>
        <w:gridCol w:w="1447"/>
        <w:gridCol w:w="258"/>
        <w:gridCol w:w="468"/>
        <w:gridCol w:w="95"/>
        <w:gridCol w:w="560"/>
        <w:gridCol w:w="11"/>
        <w:gridCol w:w="1017"/>
        <w:gridCol w:w="430"/>
        <w:gridCol w:w="257"/>
        <w:gridCol w:w="163"/>
        <w:gridCol w:w="430"/>
        <w:gridCol w:w="426"/>
        <w:gridCol w:w="420"/>
        <w:gridCol w:w="393"/>
        <w:gridCol w:w="551"/>
        <w:gridCol w:w="469"/>
        <w:gridCol w:w="79"/>
        <w:gridCol w:w="390"/>
        <w:gridCol w:w="394"/>
      </w:tblGrid>
      <w:tr w:rsidR="00E12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5" w:type="dxa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招考年級：</w:t>
            </w:r>
            <w:r>
              <w:rPr>
                <w:rFonts w:ascii="標楷體" w:eastAsia="標楷體" w:hAnsi="標楷體"/>
              </w:rPr>
              <w:t>112</w:t>
            </w:r>
            <w:r>
              <w:rPr>
                <w:rFonts w:ascii="標楷體" w:eastAsia="標楷體" w:hAnsi="標楷體"/>
              </w:rPr>
              <w:t>學年度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二年級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三年級</w:t>
            </w:r>
          </w:p>
        </w:tc>
        <w:tc>
          <w:tcPr>
            <w:tcW w:w="6085" w:type="dxa"/>
            <w:gridSpan w:val="1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招考類別：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田徑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棒球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籃球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籍貫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省　　　縣市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　　月　　　日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血型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67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　　話</w:t>
            </w: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原就讀學校</w:t>
            </w: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</w:p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</w:t>
            </w:r>
          </w:p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</w:t>
            </w:r>
          </w:p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家長姓名</w:t>
            </w:r>
          </w:p>
        </w:tc>
        <w:tc>
          <w:tcPr>
            <w:tcW w:w="21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17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比賽最佳成　　績</w:t>
            </w:r>
          </w:p>
        </w:tc>
        <w:tc>
          <w:tcPr>
            <w:tcW w:w="4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稱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　目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　績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　次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考生身高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公分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考生體重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公斤</w:t>
            </w: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術科測驗項目：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報名程序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　交　證　件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　交　報　名　費</w:t>
            </w:r>
          </w:p>
        </w:tc>
        <w:tc>
          <w:tcPr>
            <w:tcW w:w="2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准　考　證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　碼</w:t>
            </w: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　記　序　號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查驗證件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二張兩吋照片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</w:p>
          <w:p w:rsidR="00E12F81" w:rsidRDefault="00AB6AF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學期成績正本一份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含獎懲紀錄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)□</w:t>
            </w:r>
          </w:p>
          <w:p w:rsidR="00E12F81" w:rsidRDefault="00AB6AF5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繳交報考切結書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</w:p>
          <w:p w:rsidR="00E12F81" w:rsidRDefault="00AB6AF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健康聲明切結書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</w:p>
          <w:p w:rsidR="00E12F81" w:rsidRDefault="00AB6AF5">
            <w:r>
              <w:rPr>
                <w:rFonts w:ascii="標楷體" w:eastAsia="標楷體" w:hAnsi="標楷體"/>
                <w:b/>
                <w:sz w:val="22"/>
                <w:szCs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家長同意書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新台幣：柒佰元整</w:t>
            </w:r>
            <w:r>
              <w:rPr>
                <w:rFonts w:ascii="標楷體" w:eastAsia="標楷體" w:hAnsi="標楷體"/>
                <w:b/>
              </w:rPr>
              <w:t>□</w:t>
            </w:r>
          </w:p>
          <w:p w:rsidR="00E12F81" w:rsidRDefault="00AB6A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（術科測驗費）</w:t>
            </w:r>
          </w:p>
        </w:tc>
        <w:tc>
          <w:tcPr>
            <w:tcW w:w="2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E12F81">
            <w:pPr>
              <w:rPr>
                <w:rFonts w:ascii="標楷體" w:eastAsia="標楷體" w:hAnsi="標楷體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辦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</w:p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　　章</w:t>
            </w:r>
          </w:p>
        </w:tc>
        <w:tc>
          <w:tcPr>
            <w:tcW w:w="9392" w:type="dxa"/>
            <w:gridSpan w:val="21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E12F81">
            <w:pPr>
              <w:rPr>
                <w:rFonts w:ascii="標楷體" w:eastAsia="標楷體" w:hAnsi="標楷體"/>
              </w:rPr>
            </w:pPr>
          </w:p>
        </w:tc>
      </w:tr>
    </w:tbl>
    <w:p w:rsidR="00E12F81" w:rsidRDefault="00E12F81">
      <w:pPr>
        <w:rPr>
          <w:rFonts w:ascii="標楷體" w:eastAsia="標楷體" w:hAnsi="標楷體"/>
        </w:rPr>
      </w:pPr>
    </w:p>
    <w:tbl>
      <w:tblPr>
        <w:tblW w:w="110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107"/>
        <w:gridCol w:w="5105"/>
      </w:tblGrid>
      <w:tr w:rsidR="00E12F8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1068" w:type="dxa"/>
            <w:gridSpan w:val="3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新竹市立成德高級中學</w:t>
            </w: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學年度第一學期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體育班轉學生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准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考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證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ind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</w:p>
          <w:p w:rsidR="00E12F81" w:rsidRDefault="00AB6AF5">
            <w:pPr>
              <w:ind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</w:t>
            </w:r>
          </w:p>
          <w:p w:rsidR="00E12F81" w:rsidRDefault="00AB6AF5">
            <w:pPr>
              <w:ind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</w:t>
            </w:r>
          </w:p>
          <w:p w:rsidR="00E12F81" w:rsidRDefault="00AB6AF5">
            <w:pPr>
              <w:ind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片</w:t>
            </w:r>
          </w:p>
          <w:p w:rsidR="00E12F81" w:rsidRDefault="00E12F81">
            <w:pPr>
              <w:ind w:firstLine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當日</w:t>
            </w: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星期一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  <w:r>
              <w:rPr>
                <w:rFonts w:ascii="標楷體" w:eastAsia="標楷體" w:hAnsi="標楷體"/>
                <w:sz w:val="28"/>
                <w:szCs w:val="28"/>
              </w:rPr>
              <w:t>08:30</w:t>
            </w:r>
            <w:r>
              <w:rPr>
                <w:rFonts w:ascii="標楷體" w:eastAsia="標楷體" w:hAnsi="標楷體"/>
                <w:sz w:val="28"/>
                <w:szCs w:val="28"/>
              </w:rPr>
              <w:t>於成德高中田徑場司令台集合，說明測驗細則。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遇雨改活動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中心。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　考　專</w:t>
            </w:r>
          </w:p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　項　目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rPr>
                <w:rFonts w:ascii="標楷體" w:eastAsia="標楷體" w:hAnsi="標楷體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考生姓名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原讀學校</w:t>
            </w:r>
            <w:proofErr w:type="gram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rPr>
                <w:rFonts w:ascii="標楷體" w:eastAsia="標楷體" w:hAnsi="標楷體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准考證號碼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E12F81">
            <w:pPr>
              <w:widowControl/>
              <w:rPr>
                <w:rFonts w:ascii="標楷體" w:eastAsia="標楷體" w:hAnsi="標楷體"/>
              </w:rPr>
            </w:pPr>
          </w:p>
          <w:p w:rsidR="00E12F81" w:rsidRDefault="00E12F81">
            <w:pPr>
              <w:rPr>
                <w:rFonts w:ascii="標楷體" w:eastAsia="標楷體" w:hAnsi="標楷體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驗收證明文件人員簽章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rPr>
                <w:rFonts w:ascii="標楷體" w:eastAsia="標楷體" w:hAnsi="標楷體"/>
              </w:rPr>
            </w:pPr>
          </w:p>
        </w:tc>
      </w:tr>
    </w:tbl>
    <w:p w:rsidR="00E12F81" w:rsidRDefault="00E12F81">
      <w:pPr>
        <w:snapToGrid w:val="0"/>
        <w:rPr>
          <w:rFonts w:ascii="標楷體" w:eastAsia="標楷體" w:hAnsi="標楷體"/>
        </w:rPr>
      </w:pPr>
    </w:p>
    <w:p w:rsidR="00E12F81" w:rsidRDefault="00E12F81">
      <w:pPr>
        <w:snapToGrid w:val="0"/>
        <w:rPr>
          <w:rFonts w:ascii="標楷體" w:eastAsia="標楷體" w:hAnsi="標楷體"/>
        </w:rPr>
      </w:pPr>
    </w:p>
    <w:p w:rsidR="00E12F81" w:rsidRDefault="00AB6AF5">
      <w:pPr>
        <w:spacing w:before="100" w:after="10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-40635</wp:posOffset>
                </wp:positionV>
                <wp:extent cx="771525" cy="342900"/>
                <wp:effectExtent l="0" t="0" r="28575" b="1905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2F81" w:rsidRDefault="00AB6AF5">
                            <w: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3.2pt;width:60.75pt;height:27pt;z-index: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" strokeweight=".26467mm">
                <v:textbox>
                  <w:txbxContent>
                    <w:p w:rsidR="00E12F81" w:rsidRDefault="00AB6AF5">
                      <w: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b/>
          <w:sz w:val="60"/>
          <w:szCs w:val="60"/>
        </w:rPr>
        <w:t>報考切結書</w:t>
      </w:r>
    </w:p>
    <w:p w:rsidR="00E12F81" w:rsidRDefault="00AB6AF5">
      <w:pPr>
        <w:overflowPunct w:val="0"/>
        <w:ind w:firstLine="800"/>
        <w:jc w:val="both"/>
      </w:pPr>
      <w:r>
        <w:rPr>
          <w:rFonts w:eastAsia="標楷體"/>
          <w:sz w:val="40"/>
          <w:szCs w:val="40"/>
        </w:rPr>
        <w:t>本人</w:t>
      </w:r>
      <w:r>
        <w:rPr>
          <w:rFonts w:eastAsia="標楷體"/>
          <w:sz w:val="40"/>
          <w:szCs w:val="40"/>
          <w:u w:val="single"/>
        </w:rPr>
        <w:t xml:space="preserve">                 </w:t>
      </w:r>
      <w:r>
        <w:rPr>
          <w:rFonts w:eastAsia="標楷體"/>
          <w:sz w:val="40"/>
          <w:szCs w:val="40"/>
        </w:rPr>
        <w:t>報考</w:t>
      </w:r>
      <w:r>
        <w:rPr>
          <w:rFonts w:eastAsia="標楷體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112</w:t>
      </w:r>
      <w:r>
        <w:rPr>
          <w:rFonts w:eastAsia="標楷體"/>
          <w:sz w:val="40"/>
          <w:szCs w:val="40"/>
        </w:rPr>
        <w:t>學年度第一學期高中部體育班轉學考試，如有</w:t>
      </w:r>
      <w:r>
        <w:rPr>
          <w:rFonts w:ascii="標楷體" w:eastAsia="標楷體" w:hAnsi="標楷體"/>
          <w:sz w:val="40"/>
          <w:szCs w:val="40"/>
        </w:rPr>
        <w:t>報名資格不符合資格之任</w:t>
      </w:r>
      <w:proofErr w:type="gramStart"/>
      <w:r>
        <w:rPr>
          <w:rFonts w:ascii="標楷體" w:eastAsia="標楷體" w:hAnsi="標楷體"/>
          <w:sz w:val="40"/>
          <w:szCs w:val="40"/>
        </w:rPr>
        <w:t>一</w:t>
      </w:r>
      <w:proofErr w:type="gramEnd"/>
      <w:r>
        <w:rPr>
          <w:rFonts w:ascii="標楷體" w:eastAsia="標楷體" w:hAnsi="標楷體"/>
          <w:sz w:val="40"/>
          <w:szCs w:val="40"/>
        </w:rPr>
        <w:t>者</w:t>
      </w:r>
      <w:r>
        <w:rPr>
          <w:rFonts w:eastAsia="標楷體"/>
          <w:sz w:val="40"/>
          <w:szCs w:val="40"/>
        </w:rPr>
        <w:t>。願意被撤銷　貴校之錄取資格。特此切結。</w:t>
      </w:r>
    </w:p>
    <w:p w:rsidR="00E12F81" w:rsidRDefault="00AB6AF5">
      <w:pPr>
        <w:ind w:firstLine="80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此致</w:t>
      </w:r>
    </w:p>
    <w:p w:rsidR="00E12F81" w:rsidRDefault="00AB6AF5">
      <w:pPr>
        <w:autoSpaceDE w:val="0"/>
      </w:pPr>
      <w:r>
        <w:rPr>
          <w:rFonts w:eastAsia="標楷體"/>
          <w:b/>
          <w:sz w:val="40"/>
          <w:szCs w:val="32"/>
        </w:rPr>
        <w:t>新竹市立成德高級中學</w:t>
      </w:r>
    </w:p>
    <w:p w:rsidR="00E12F81" w:rsidRDefault="00E12F81">
      <w:pPr>
        <w:autoSpaceDE w:val="0"/>
        <w:rPr>
          <w:rFonts w:ascii="標楷體" w:eastAsia="標楷體" w:hAnsi="標楷體" w:cs="標楷體"/>
          <w:sz w:val="36"/>
          <w:szCs w:val="36"/>
        </w:rPr>
      </w:pPr>
    </w:p>
    <w:p w:rsidR="00E12F81" w:rsidRDefault="00AB6AF5">
      <w:pPr>
        <w:autoSpaceDE w:val="0"/>
        <w:ind w:firstLine="2549"/>
      </w:pPr>
      <w:r>
        <w:rPr>
          <w:rFonts w:ascii="標楷體" w:eastAsia="標楷體" w:hAnsi="標楷體" w:cs="標楷體"/>
          <w:sz w:val="36"/>
          <w:szCs w:val="36"/>
        </w:rPr>
        <w:t>立切結書人：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             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</w:p>
    <w:p w:rsidR="00E12F81" w:rsidRDefault="00AB6AF5">
      <w:pPr>
        <w:autoSpaceDE w:val="0"/>
        <w:ind w:firstLine="2549"/>
      </w:pPr>
      <w:r>
        <w:rPr>
          <w:rFonts w:ascii="標楷體" w:eastAsia="標楷體" w:hAnsi="標楷體" w:cs="標楷體"/>
          <w:sz w:val="36"/>
          <w:szCs w:val="36"/>
        </w:rPr>
        <w:t>父母</w:t>
      </w:r>
      <w:r>
        <w:rPr>
          <w:rFonts w:eastAsia="標楷體,Bold"/>
          <w:sz w:val="36"/>
          <w:szCs w:val="36"/>
        </w:rPr>
        <w:t>(</w:t>
      </w:r>
      <w:r>
        <w:rPr>
          <w:rFonts w:ascii="標楷體" w:eastAsia="標楷體" w:hAnsi="標楷體" w:cs="標楷體"/>
          <w:sz w:val="36"/>
          <w:szCs w:val="36"/>
        </w:rPr>
        <w:t>或監護人</w:t>
      </w:r>
      <w:r>
        <w:rPr>
          <w:rFonts w:eastAsia="標楷體,Bold"/>
          <w:sz w:val="36"/>
          <w:szCs w:val="36"/>
        </w:rPr>
        <w:t>)</w:t>
      </w:r>
      <w:r>
        <w:rPr>
          <w:rFonts w:ascii="標楷體" w:eastAsia="標楷體" w:hAnsi="標楷體" w:cs="標楷體"/>
          <w:sz w:val="36"/>
          <w:szCs w:val="36"/>
        </w:rPr>
        <w:t>簽章：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     </w:t>
      </w:r>
    </w:p>
    <w:p w:rsidR="00E12F81" w:rsidRDefault="00AB6AF5">
      <w:pPr>
        <w:autoSpaceDE w:val="0"/>
        <w:ind w:firstLine="2549"/>
      </w:pPr>
      <w:r>
        <w:rPr>
          <w:rFonts w:ascii="標楷體" w:eastAsia="標楷體" w:hAnsi="標楷體" w:cs="標楷體"/>
          <w:sz w:val="36"/>
          <w:szCs w:val="36"/>
        </w:rPr>
        <w:t>聯絡電話：</w:t>
      </w:r>
      <w:r>
        <w:rPr>
          <w:rFonts w:ascii="標楷體" w:eastAsia="標楷體" w:hAnsi="標楷體" w:cs="標楷體"/>
          <w:sz w:val="36"/>
          <w:szCs w:val="36"/>
          <w:u w:val="single"/>
        </w:rPr>
        <w:t>（日）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      </w:t>
      </w:r>
    </w:p>
    <w:p w:rsidR="00E12F81" w:rsidRDefault="00AB6AF5">
      <w:pPr>
        <w:autoSpaceDE w:val="0"/>
        <w:ind w:firstLine="2549"/>
      </w:pPr>
      <w:r>
        <w:rPr>
          <w:rFonts w:ascii="標楷體" w:eastAsia="標楷體" w:hAnsi="標楷體" w:cs="標楷體"/>
          <w:sz w:val="36"/>
          <w:szCs w:val="36"/>
        </w:rPr>
        <w:t xml:space="preserve">          </w:t>
      </w:r>
      <w:r>
        <w:rPr>
          <w:rFonts w:ascii="標楷體" w:eastAsia="標楷體" w:hAnsi="標楷體" w:cs="標楷體"/>
          <w:sz w:val="36"/>
          <w:szCs w:val="36"/>
          <w:u w:val="single"/>
        </w:rPr>
        <w:t>（手機）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    </w:t>
      </w:r>
    </w:p>
    <w:p w:rsidR="00E12F81" w:rsidRDefault="00E12F81">
      <w:pPr>
        <w:rPr>
          <w:rFonts w:ascii="標楷體" w:eastAsia="標楷體" w:hAnsi="標楷體" w:cs="標楷體"/>
          <w:sz w:val="36"/>
          <w:szCs w:val="36"/>
        </w:rPr>
      </w:pPr>
    </w:p>
    <w:p w:rsidR="00E12F81" w:rsidRDefault="00E12F81">
      <w:pPr>
        <w:rPr>
          <w:rFonts w:ascii="標楷體" w:eastAsia="標楷體" w:hAnsi="標楷體" w:cs="標楷體"/>
          <w:sz w:val="36"/>
          <w:szCs w:val="36"/>
        </w:rPr>
      </w:pPr>
    </w:p>
    <w:p w:rsidR="00E12F81" w:rsidRDefault="00E12F81">
      <w:pPr>
        <w:rPr>
          <w:rFonts w:ascii="標楷體" w:eastAsia="標楷體" w:hAnsi="標楷體" w:cs="標楷體"/>
          <w:sz w:val="36"/>
          <w:szCs w:val="36"/>
        </w:rPr>
      </w:pPr>
    </w:p>
    <w:p w:rsidR="00E12F81" w:rsidRDefault="00E12F81">
      <w:pPr>
        <w:rPr>
          <w:rFonts w:ascii="標楷體" w:eastAsia="標楷體" w:hAnsi="標楷體" w:cs="標楷體"/>
          <w:sz w:val="36"/>
          <w:szCs w:val="36"/>
        </w:rPr>
      </w:pPr>
    </w:p>
    <w:p w:rsidR="00E12F81" w:rsidRDefault="00E12F81">
      <w:pPr>
        <w:rPr>
          <w:rFonts w:ascii="標楷體" w:eastAsia="標楷體" w:hAnsi="標楷體" w:cs="標楷體"/>
          <w:sz w:val="36"/>
          <w:szCs w:val="36"/>
        </w:rPr>
      </w:pPr>
    </w:p>
    <w:p w:rsidR="00E12F81" w:rsidRDefault="00AB6AF5">
      <w:pPr>
        <w:rPr>
          <w:rFonts w:eastAsia="標楷體"/>
          <w:sz w:val="40"/>
          <w:szCs w:val="40"/>
        </w:rPr>
        <w:sectPr w:rsidR="00E12F81">
          <w:footerReference w:type="default" r:id="rId10"/>
          <w:pgSz w:w="11907" w:h="16840"/>
          <w:pgMar w:top="454" w:right="454" w:bottom="454" w:left="454" w:header="851" w:footer="992" w:gutter="0"/>
          <w:cols w:space="720"/>
          <w:docGrid w:type="linesAndChars" w:linePitch="326"/>
        </w:sectPr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日</w:t>
      </w:r>
    </w:p>
    <w:p w:rsidR="00E12F81" w:rsidRDefault="00AB6AF5">
      <w:pPr>
        <w:spacing w:before="100" w:after="100"/>
        <w:jc w:val="center"/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-216539</wp:posOffset>
                </wp:positionH>
                <wp:positionV relativeFrom="paragraph">
                  <wp:posOffset>354960</wp:posOffset>
                </wp:positionV>
                <wp:extent cx="781053" cy="342900"/>
                <wp:effectExtent l="0" t="0" r="19047" b="19050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2F81" w:rsidRDefault="00AB6AF5">
                            <w:r>
                              <w:t>附件二</w:t>
                            </w:r>
                          </w:p>
                          <w:p w:rsidR="00E12F81" w:rsidRDefault="00AB6AF5"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17.05pt;margin-top:27.95pt;width:61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" strokeweight=".26467mm">
                <v:textbox>
                  <w:txbxContent>
                    <w:p w:rsidR="00E12F81" w:rsidRDefault="00AB6AF5">
                      <w:r>
                        <w:t>附件二</w:t>
                      </w:r>
                    </w:p>
                    <w:p w:rsidR="00E12F81" w:rsidRDefault="00AB6AF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60"/>
          <w:szCs w:val="60"/>
        </w:rPr>
        <w:t>健康聲明切結書</w:t>
      </w:r>
    </w:p>
    <w:p w:rsidR="00E12F81" w:rsidRDefault="00AB6AF5">
      <w:pPr>
        <w:ind w:firstLine="800"/>
      </w:pPr>
      <w:proofErr w:type="gramStart"/>
      <w:r>
        <w:rPr>
          <w:rFonts w:eastAsia="標楷體"/>
          <w:sz w:val="40"/>
          <w:szCs w:val="40"/>
        </w:rPr>
        <w:t>敝</w:t>
      </w:r>
      <w:proofErr w:type="gramEnd"/>
      <w:r>
        <w:rPr>
          <w:rFonts w:eastAsia="標楷體"/>
          <w:sz w:val="40"/>
          <w:szCs w:val="40"/>
        </w:rPr>
        <w:t>子弟</w:t>
      </w:r>
      <w:r>
        <w:rPr>
          <w:rFonts w:eastAsia="標楷體"/>
          <w:sz w:val="40"/>
          <w:szCs w:val="40"/>
          <w:u w:val="single"/>
        </w:rPr>
        <w:t xml:space="preserve">                    </w:t>
      </w:r>
      <w:r>
        <w:rPr>
          <w:rFonts w:eastAsia="標楷體"/>
          <w:sz w:val="40"/>
          <w:szCs w:val="40"/>
        </w:rPr>
        <w:t>，參加</w:t>
      </w:r>
      <w:r>
        <w:rPr>
          <w:rFonts w:eastAsia="標楷體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112</w:t>
      </w:r>
      <w:r>
        <w:rPr>
          <w:rFonts w:eastAsia="標楷體"/>
          <w:sz w:val="40"/>
          <w:szCs w:val="40"/>
        </w:rPr>
        <w:t>學年度第一學期高中部體育班轉學考試，確定無患有氣喘、心臟血管疾病、癲癇症或重大疾病等不適體育訓練之情形。倘患有痼疾不適宜訓練時，願意依學校之決定，</w:t>
      </w:r>
      <w:proofErr w:type="gramStart"/>
      <w:r>
        <w:rPr>
          <w:rFonts w:eastAsia="標楷體"/>
          <w:sz w:val="40"/>
          <w:szCs w:val="40"/>
        </w:rPr>
        <w:t>辦理轉班或</w:t>
      </w:r>
      <w:proofErr w:type="gramEnd"/>
      <w:r>
        <w:rPr>
          <w:rFonts w:eastAsia="標楷體"/>
          <w:sz w:val="40"/>
          <w:szCs w:val="40"/>
        </w:rPr>
        <w:t>轉學，絕無異議。</w:t>
      </w:r>
    </w:p>
    <w:p w:rsidR="00E12F81" w:rsidRDefault="00AB6AF5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謹此</w:t>
      </w:r>
    </w:p>
    <w:p w:rsidR="00E12F81" w:rsidRDefault="00E12F81">
      <w:pPr>
        <w:rPr>
          <w:rFonts w:eastAsia="標楷體"/>
          <w:sz w:val="40"/>
          <w:szCs w:val="40"/>
        </w:rPr>
      </w:pPr>
    </w:p>
    <w:p w:rsidR="00E12F81" w:rsidRDefault="00E12F81">
      <w:pPr>
        <w:rPr>
          <w:rFonts w:eastAsia="標楷體"/>
          <w:sz w:val="40"/>
          <w:szCs w:val="40"/>
        </w:rPr>
      </w:pPr>
    </w:p>
    <w:p w:rsidR="00E12F81" w:rsidRDefault="00AB6AF5">
      <w:r>
        <w:rPr>
          <w:rFonts w:eastAsia="標楷體"/>
          <w:sz w:val="40"/>
          <w:szCs w:val="40"/>
        </w:rPr>
        <w:t xml:space="preserve">                 </w:t>
      </w:r>
      <w:r>
        <w:rPr>
          <w:rFonts w:eastAsia="標楷體"/>
          <w:sz w:val="40"/>
          <w:szCs w:val="40"/>
        </w:rPr>
        <w:t>學生簽名：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E12F81" w:rsidRDefault="00AB6AF5">
      <w:pPr>
        <w:ind w:firstLine="1000"/>
      </w:pPr>
      <w:r>
        <w:rPr>
          <w:rFonts w:eastAsia="標楷體"/>
          <w:sz w:val="40"/>
          <w:szCs w:val="40"/>
        </w:rPr>
        <w:t>父母（或監護人）簽章：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E12F81" w:rsidRDefault="00AB6AF5">
      <w:pPr>
        <w:ind w:firstLine="5000"/>
      </w:pPr>
      <w:r>
        <w:rPr>
          <w:rFonts w:eastAsia="標楷體"/>
          <w:sz w:val="40"/>
          <w:szCs w:val="40"/>
        </w:rPr>
        <w:t>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  <w:r>
        <w:rPr>
          <w:rFonts w:eastAsia="標楷體"/>
          <w:sz w:val="40"/>
          <w:szCs w:val="40"/>
        </w:rPr>
        <w:t xml:space="preserve"> </w:t>
      </w:r>
    </w:p>
    <w:p w:rsidR="00E12F81" w:rsidRDefault="00E12F81">
      <w:pPr>
        <w:rPr>
          <w:rFonts w:eastAsia="標楷體"/>
          <w:sz w:val="40"/>
          <w:szCs w:val="40"/>
          <w:u w:val="single"/>
        </w:rPr>
      </w:pPr>
    </w:p>
    <w:p w:rsidR="00E12F81" w:rsidRDefault="00E12F81">
      <w:pPr>
        <w:rPr>
          <w:rFonts w:eastAsia="標楷體"/>
          <w:sz w:val="40"/>
          <w:szCs w:val="40"/>
        </w:rPr>
      </w:pPr>
    </w:p>
    <w:p w:rsidR="00E12F81" w:rsidRDefault="00AB6AF5"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日</w:t>
      </w:r>
    </w:p>
    <w:p w:rsidR="00E12F81" w:rsidRDefault="00E12F81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E12F81" w:rsidRDefault="00E12F81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E12F81" w:rsidRDefault="00E12F81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E12F81" w:rsidRDefault="00E12F81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0A383F" w:rsidRDefault="000A383F">
      <w:pPr>
        <w:widowControl/>
      </w:pPr>
    </w:p>
    <w:p w:rsidR="00E12F81" w:rsidRDefault="00AB6AF5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145417</wp:posOffset>
                </wp:positionH>
                <wp:positionV relativeFrom="paragraph">
                  <wp:posOffset>364488</wp:posOffset>
                </wp:positionV>
                <wp:extent cx="809628" cy="342900"/>
                <wp:effectExtent l="0" t="0" r="28572" b="19050"/>
                <wp:wrapNone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2F81" w:rsidRDefault="00AB6AF5">
                            <w:r>
                              <w:t>附件</w:t>
                            </w:r>
                            <w:proofErr w:type="gramStart"/>
                            <w: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1.45pt;margin-top:28.7pt;width:63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" strokeweight=".26467mm">
                <v:textbox>
                  <w:txbxContent>
                    <w:p w:rsidR="00E12F81" w:rsidRDefault="00AB6AF5">
                      <w:r>
                        <w:t>附件</w:t>
                      </w:r>
                      <w:proofErr w:type="gramStart"/>
                      <w: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12F81" w:rsidRDefault="00AB6AF5">
      <w:pPr>
        <w:spacing w:before="100" w:after="100"/>
        <w:jc w:val="center"/>
        <w:rPr>
          <w:rFonts w:eastAsia="標楷體"/>
          <w:b/>
          <w:sz w:val="60"/>
          <w:szCs w:val="60"/>
        </w:rPr>
      </w:pPr>
      <w:r>
        <w:rPr>
          <w:rFonts w:eastAsia="標楷體"/>
          <w:b/>
          <w:sz w:val="60"/>
          <w:szCs w:val="60"/>
        </w:rPr>
        <w:t>家長同意書</w:t>
      </w:r>
    </w:p>
    <w:p w:rsidR="00E12F81" w:rsidRDefault="00AB6AF5">
      <w:pPr>
        <w:ind w:firstLine="800"/>
        <w:jc w:val="both"/>
      </w:pPr>
      <w:proofErr w:type="gramStart"/>
      <w:r>
        <w:rPr>
          <w:rFonts w:eastAsia="標楷體"/>
          <w:sz w:val="40"/>
          <w:szCs w:val="40"/>
        </w:rPr>
        <w:t>敝</w:t>
      </w:r>
      <w:proofErr w:type="gramEnd"/>
      <w:r>
        <w:rPr>
          <w:rFonts w:eastAsia="標楷體"/>
          <w:sz w:val="40"/>
          <w:szCs w:val="40"/>
        </w:rPr>
        <w:t>子弟</w:t>
      </w:r>
      <w:r>
        <w:rPr>
          <w:rFonts w:eastAsia="標楷體"/>
          <w:sz w:val="40"/>
          <w:szCs w:val="40"/>
          <w:u w:val="single"/>
        </w:rPr>
        <w:t xml:space="preserve">                    </w:t>
      </w:r>
      <w:r>
        <w:rPr>
          <w:rFonts w:eastAsia="標楷體"/>
          <w:sz w:val="40"/>
          <w:szCs w:val="40"/>
        </w:rPr>
        <w:t>，經轉學考錄取為</w:t>
      </w:r>
      <w:r>
        <w:rPr>
          <w:rFonts w:eastAsia="標楷體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112</w:t>
      </w:r>
      <w:r>
        <w:rPr>
          <w:rFonts w:eastAsia="標楷體"/>
          <w:sz w:val="40"/>
          <w:szCs w:val="40"/>
        </w:rPr>
        <w:t>學年度第一學期高中部體育班轉學考試學生。茲同意在學期間願意遵守學校規範及代表隊訓練規定。</w:t>
      </w:r>
    </w:p>
    <w:p w:rsidR="00E12F81" w:rsidRDefault="00AB6AF5">
      <w:pPr>
        <w:ind w:firstLine="800"/>
        <w:jc w:val="both"/>
      </w:pPr>
      <w:r>
        <w:rPr>
          <w:rFonts w:eastAsia="標楷體"/>
          <w:sz w:val="40"/>
          <w:szCs w:val="40"/>
        </w:rPr>
        <w:t>入學後如不願接受訓練、參加比賽或違反學校相關規範者，同意遵守學校輔導</w:t>
      </w:r>
      <w:proofErr w:type="gramStart"/>
      <w:r>
        <w:rPr>
          <w:rFonts w:eastAsia="標楷體"/>
          <w:sz w:val="40"/>
          <w:szCs w:val="40"/>
        </w:rPr>
        <w:t>其轉班或</w:t>
      </w:r>
      <w:proofErr w:type="gramEnd"/>
      <w:r>
        <w:rPr>
          <w:rFonts w:eastAsia="標楷體"/>
          <w:sz w:val="40"/>
          <w:szCs w:val="40"/>
        </w:rPr>
        <w:t>轉校之決定及措施</w:t>
      </w:r>
      <w:r>
        <w:rPr>
          <w:rFonts w:ascii="新細明體" w:hAnsi="新細明體"/>
          <w:sz w:val="40"/>
          <w:szCs w:val="40"/>
        </w:rPr>
        <w:t>。</w:t>
      </w:r>
    </w:p>
    <w:p w:rsidR="00E12F81" w:rsidRDefault="00AB6AF5">
      <w:pPr>
        <w:ind w:firstLine="80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謹此</w:t>
      </w:r>
    </w:p>
    <w:p w:rsidR="00E12F81" w:rsidRDefault="00E12F81">
      <w:pPr>
        <w:ind w:firstLine="800"/>
        <w:jc w:val="both"/>
        <w:rPr>
          <w:rFonts w:eastAsia="標楷體"/>
          <w:sz w:val="40"/>
          <w:szCs w:val="40"/>
        </w:rPr>
      </w:pPr>
    </w:p>
    <w:p w:rsidR="00E12F81" w:rsidRDefault="00AB6AF5">
      <w:r>
        <w:rPr>
          <w:rFonts w:eastAsia="標楷體"/>
          <w:sz w:val="40"/>
          <w:szCs w:val="40"/>
        </w:rPr>
        <w:t xml:space="preserve">                 </w:t>
      </w:r>
      <w:r>
        <w:rPr>
          <w:rFonts w:eastAsia="標楷體"/>
          <w:sz w:val="40"/>
          <w:szCs w:val="40"/>
        </w:rPr>
        <w:t>學生簽名：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E12F81" w:rsidRDefault="00E12F81">
      <w:pPr>
        <w:rPr>
          <w:rFonts w:eastAsia="標楷體"/>
          <w:sz w:val="40"/>
          <w:szCs w:val="40"/>
        </w:rPr>
      </w:pPr>
    </w:p>
    <w:p w:rsidR="00E12F81" w:rsidRDefault="00AB6AF5">
      <w:pPr>
        <w:ind w:firstLine="1000"/>
      </w:pPr>
      <w:r>
        <w:rPr>
          <w:rFonts w:eastAsia="標楷體"/>
          <w:sz w:val="40"/>
          <w:szCs w:val="40"/>
        </w:rPr>
        <w:t>父母（或監護人）簽章：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E12F81" w:rsidRDefault="00AB6AF5">
      <w:pPr>
        <w:ind w:firstLine="5000"/>
      </w:pPr>
      <w:r>
        <w:rPr>
          <w:rFonts w:eastAsia="標楷體"/>
          <w:sz w:val="40"/>
          <w:szCs w:val="40"/>
        </w:rPr>
        <w:t>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  <w:r>
        <w:rPr>
          <w:rFonts w:eastAsia="標楷體"/>
          <w:sz w:val="40"/>
          <w:szCs w:val="40"/>
        </w:rPr>
        <w:t xml:space="preserve"> </w:t>
      </w:r>
    </w:p>
    <w:p w:rsidR="00E12F81" w:rsidRDefault="00AB6AF5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</w:t>
      </w:r>
    </w:p>
    <w:p w:rsidR="00E12F81" w:rsidRDefault="00E12F81">
      <w:pPr>
        <w:rPr>
          <w:rFonts w:eastAsia="標楷體"/>
          <w:sz w:val="40"/>
          <w:szCs w:val="40"/>
        </w:rPr>
      </w:pPr>
    </w:p>
    <w:p w:rsidR="00E12F81" w:rsidRDefault="00AB6AF5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日</w:t>
      </w:r>
    </w:p>
    <w:p w:rsidR="00E12F81" w:rsidRDefault="00E12F81">
      <w:pPr>
        <w:rPr>
          <w:rFonts w:eastAsia="標楷體"/>
          <w:sz w:val="40"/>
          <w:szCs w:val="40"/>
        </w:rPr>
      </w:pPr>
    </w:p>
    <w:p w:rsidR="00E12F81" w:rsidRDefault="00E12F81">
      <w:pPr>
        <w:rPr>
          <w:rFonts w:eastAsia="標楷體"/>
          <w:sz w:val="40"/>
          <w:szCs w:val="40"/>
        </w:rPr>
      </w:pPr>
    </w:p>
    <w:p w:rsidR="00E12F81" w:rsidRDefault="00E12F81">
      <w:pPr>
        <w:widowControl/>
        <w:rPr>
          <w:rFonts w:eastAsia="標楷體"/>
          <w:sz w:val="40"/>
          <w:szCs w:val="40"/>
        </w:rPr>
      </w:pPr>
    </w:p>
    <w:p w:rsidR="00E12F81" w:rsidRDefault="00AB6AF5">
      <w:pPr>
        <w:spacing w:line="320" w:lineRule="exact"/>
        <w:jc w:val="both"/>
      </w:pPr>
      <w:r>
        <w:rPr>
          <w:rFonts w:eastAsia="標楷體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96524</wp:posOffset>
                </wp:positionH>
                <wp:positionV relativeFrom="paragraph">
                  <wp:posOffset>-395606</wp:posOffset>
                </wp:positionV>
                <wp:extent cx="800100" cy="342900"/>
                <wp:effectExtent l="0" t="0" r="1905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2F81" w:rsidRDefault="00AB6AF5">
                            <w:r>
                              <w:t>附件四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29" type="#_x0000_t202" style="position:absolute;left:0;text-align:left;margin-left:7.6pt;margin-top:-31.15pt;width:63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" strokeweight=".26467mm">
                <v:textbox>
                  <w:txbxContent>
                    <w:p w:rsidR="00E12F81" w:rsidRDefault="00AB6AF5">
                      <w: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pacing w:val="-4"/>
          <w:sz w:val="28"/>
          <w:szCs w:val="28"/>
        </w:rPr>
        <w:t>新竹市立成德高中</w:t>
      </w:r>
      <w:r>
        <w:rPr>
          <w:rFonts w:eastAsia="標楷體"/>
          <w:spacing w:val="-4"/>
          <w:sz w:val="28"/>
          <w:szCs w:val="28"/>
        </w:rPr>
        <w:t>112</w:t>
      </w:r>
      <w:r>
        <w:rPr>
          <w:rFonts w:eastAsia="標楷體"/>
          <w:spacing w:val="-4"/>
          <w:sz w:val="28"/>
          <w:szCs w:val="28"/>
        </w:rPr>
        <w:t>學年度第一學期高中部體育班轉學成績複查申請暨回覆表</w:t>
      </w:r>
    </w:p>
    <w:p w:rsidR="00E12F81" w:rsidRDefault="00AB6AF5">
      <w:pPr>
        <w:spacing w:line="0" w:lineRule="atLeast"/>
        <w:rPr>
          <w:rFonts w:eastAsia="標楷體"/>
        </w:rPr>
      </w:pPr>
      <w:r>
        <w:rPr>
          <w:rFonts w:eastAsia="標楷體"/>
        </w:rPr>
        <w:t>申請日期：</w:t>
      </w:r>
      <w:r>
        <w:rPr>
          <w:rFonts w:eastAsia="標楷體"/>
        </w:rPr>
        <w:t xml:space="preserve">    </w:t>
      </w:r>
      <w:r>
        <w:rPr>
          <w:rFonts w:eastAsia="標楷體"/>
        </w:rPr>
        <w:t>年</w:t>
      </w:r>
      <w:r>
        <w:rPr>
          <w:rFonts w:eastAsia="標楷體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</w:t>
      </w:r>
      <w:r>
        <w:rPr>
          <w:rFonts w:eastAsia="標楷體"/>
        </w:rPr>
        <w:t>日</w:t>
      </w:r>
      <w:r>
        <w:rPr>
          <w:rFonts w:eastAsia="標楷體"/>
        </w:rPr>
        <w:t xml:space="preserve">                                 </w:t>
      </w: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081"/>
        <w:gridCol w:w="725"/>
        <w:gridCol w:w="2273"/>
        <w:gridCol w:w="521"/>
        <w:gridCol w:w="1753"/>
        <w:gridCol w:w="1258"/>
        <w:gridCol w:w="2153"/>
      </w:tblGrid>
      <w:tr w:rsidR="00E12F8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准考證號碼</w:t>
            </w:r>
          </w:p>
        </w:tc>
        <w:tc>
          <w:tcPr>
            <w:tcW w:w="527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考生姓名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5272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□□□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  )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6819" w:type="dxa"/>
            <w:gridSpan w:val="6"/>
            <w:tcBorders>
              <w:top w:val="doub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甄選成績</w:t>
            </w:r>
          </w:p>
        </w:tc>
        <w:tc>
          <w:tcPr>
            <w:tcW w:w="3411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</w:pPr>
            <w:proofErr w:type="gramStart"/>
            <w:r>
              <w:rPr>
                <w:rFonts w:eastAsia="標楷體"/>
                <w:sz w:val="30"/>
              </w:rPr>
              <w:t>＊</w:t>
            </w:r>
            <w:proofErr w:type="gramEnd"/>
            <w:r>
              <w:rPr>
                <w:rFonts w:eastAsia="標楷體"/>
                <w:sz w:val="28"/>
              </w:rPr>
              <w:t>複查後結果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甄選項目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原始成績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複查後成績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E12F81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單項測驗成績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E12F81">
            <w:pPr>
              <w:widowControl/>
              <w:rPr>
                <w:rFonts w:eastAsia="標楷體"/>
                <w:sz w:val="28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總分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E12F81">
            <w:pPr>
              <w:widowControl/>
              <w:rPr>
                <w:rFonts w:eastAsia="標楷體"/>
                <w:sz w:val="28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E12F81">
            <w:pPr>
              <w:widowControl/>
              <w:rPr>
                <w:rFonts w:eastAsia="標楷體"/>
                <w:sz w:val="28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E12F81">
            <w:pPr>
              <w:widowControl/>
              <w:rPr>
                <w:rFonts w:eastAsia="標楷體"/>
                <w:sz w:val="28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547" w:type="dxa"/>
            <w:gridSpan w:val="2"/>
            <w:tcBorders>
              <w:top w:val="double" w:sz="6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考生簽章</w:t>
            </w:r>
          </w:p>
        </w:tc>
        <w:tc>
          <w:tcPr>
            <w:tcW w:w="3519" w:type="dxa"/>
            <w:gridSpan w:val="3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3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</w:pPr>
            <w:proofErr w:type="gramStart"/>
            <w:r>
              <w:rPr>
                <w:rFonts w:eastAsia="標楷體"/>
                <w:sz w:val="30"/>
              </w:rPr>
              <w:t>＊</w:t>
            </w:r>
            <w:proofErr w:type="gramEnd"/>
            <w:r>
              <w:rPr>
                <w:rFonts w:eastAsia="標楷體"/>
                <w:sz w:val="28"/>
              </w:rPr>
              <w:t>回覆日期</w:t>
            </w:r>
          </w:p>
        </w:tc>
        <w:tc>
          <w:tcPr>
            <w:tcW w:w="3411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家長簽章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3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widowControl/>
              <w:rPr>
                <w:rFonts w:eastAsia="標楷體"/>
                <w:sz w:val="28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2727"/>
        </w:trPr>
        <w:tc>
          <w:tcPr>
            <w:tcW w:w="466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注</w:t>
            </w:r>
          </w:p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意</w:t>
            </w:r>
          </w:p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事</w:t>
            </w:r>
          </w:p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項</w:t>
            </w:r>
          </w:p>
        </w:tc>
        <w:tc>
          <w:tcPr>
            <w:tcW w:w="9764" w:type="dxa"/>
            <w:gridSpan w:val="7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ind w:left="432" w:hanging="432"/>
              <w:rPr>
                <w:rFonts w:eastAsia="標楷體"/>
              </w:rPr>
            </w:pPr>
            <w:r>
              <w:rPr>
                <w:rFonts w:eastAsia="標楷體"/>
              </w:rPr>
              <w:t>一、本表及下端『成績複查申請暨存查表』之考生資料，請詳實填寫。</w:t>
            </w:r>
          </w:p>
          <w:p w:rsidR="00E12F81" w:rsidRDefault="00AB6AF5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二、複查手續：申請複查應依照下列規定辦理，否則不予受理。</w:t>
            </w:r>
          </w:p>
          <w:p w:rsidR="00E12F81" w:rsidRDefault="00AB6AF5">
            <w:pPr>
              <w:spacing w:line="0" w:lineRule="atLeast"/>
              <w:ind w:left="1440" w:hanging="720"/>
              <w:rPr>
                <w:rFonts w:eastAsia="標楷體"/>
              </w:rPr>
            </w:pPr>
            <w:r>
              <w:rPr>
                <w:rFonts w:eastAsia="標楷體"/>
              </w:rPr>
              <w:t>（一）請於</w:t>
            </w:r>
            <w:r>
              <w:rPr>
                <w:rFonts w:eastAsia="標楷體"/>
              </w:rPr>
              <w:t>112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26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12:00</w:t>
            </w:r>
            <w:r>
              <w:rPr>
                <w:rFonts w:eastAsia="標楷體"/>
              </w:rPr>
              <w:t>前成德高中學</w:t>
            </w:r>
            <w:proofErr w:type="gramStart"/>
            <w:r>
              <w:rPr>
                <w:rFonts w:eastAsia="標楷體"/>
              </w:rPr>
              <w:t>務</w:t>
            </w:r>
            <w:proofErr w:type="gramEnd"/>
            <w:r>
              <w:rPr>
                <w:rFonts w:eastAsia="標楷體"/>
              </w:rPr>
              <w:t>處申請複查，逾時不予受理。</w:t>
            </w:r>
          </w:p>
          <w:p w:rsidR="00E12F81" w:rsidRDefault="00AB6AF5">
            <w:pPr>
              <w:spacing w:line="0" w:lineRule="atLeast"/>
              <w:ind w:left="737"/>
              <w:rPr>
                <w:rFonts w:eastAsia="標楷體"/>
              </w:rPr>
            </w:pPr>
            <w:r>
              <w:rPr>
                <w:rFonts w:eastAsia="標楷體"/>
              </w:rPr>
              <w:t>（二）請</w:t>
            </w:r>
            <w:proofErr w:type="gramStart"/>
            <w:r>
              <w:rPr>
                <w:rFonts w:eastAsia="標楷體"/>
              </w:rPr>
              <w:t>填妥本表</w:t>
            </w:r>
            <w:proofErr w:type="gramEnd"/>
            <w:r>
              <w:rPr>
                <w:rFonts w:eastAsia="標楷體"/>
              </w:rPr>
              <w:t>。</w:t>
            </w:r>
          </w:p>
          <w:p w:rsidR="00E12F81" w:rsidRDefault="00AB6AF5">
            <w:pPr>
              <w:spacing w:line="0" w:lineRule="atLeast"/>
              <w:ind w:left="737"/>
              <w:rPr>
                <w:rFonts w:eastAsia="標楷體"/>
              </w:rPr>
            </w:pPr>
            <w:r>
              <w:rPr>
                <w:rFonts w:eastAsia="標楷體"/>
              </w:rPr>
              <w:t>（三）請攜帶甄選入學成績通知單</w:t>
            </w:r>
            <w:proofErr w:type="gramStart"/>
            <w:r>
              <w:rPr>
                <w:rFonts w:eastAsia="標楷體"/>
              </w:rPr>
              <w:t>正本備驗</w:t>
            </w:r>
            <w:proofErr w:type="gramEnd"/>
            <w:r>
              <w:rPr>
                <w:rFonts w:eastAsia="標楷體"/>
              </w:rPr>
              <w:t>。</w:t>
            </w:r>
          </w:p>
          <w:p w:rsidR="00E12F81" w:rsidRDefault="00AB6AF5">
            <w:pPr>
              <w:spacing w:line="0" w:lineRule="atLeast"/>
              <w:ind w:left="1440" w:hanging="720"/>
            </w:pPr>
            <w:r>
              <w:rPr>
                <w:rFonts w:eastAsia="標楷體"/>
              </w:rPr>
              <w:t>（四）複查</w:t>
            </w:r>
            <w:proofErr w:type="gramStart"/>
            <w:r>
              <w:rPr>
                <w:rFonts w:eastAsia="標楷體"/>
              </w:rPr>
              <w:t>以壹次</w:t>
            </w:r>
            <w:proofErr w:type="gramEnd"/>
            <w:r>
              <w:rPr>
                <w:rFonts w:eastAsia="標楷體"/>
              </w:rPr>
              <w:t>為限，不得要求提供閱覽，亦不得要求告知委員之姓名或其他有關資料。</w:t>
            </w:r>
          </w:p>
        </w:tc>
      </w:tr>
    </w:tbl>
    <w:p w:rsidR="00E12F81" w:rsidRDefault="00AB6AF5">
      <w:pPr>
        <w:rPr>
          <w:rFonts w:eastAsia="標楷體"/>
        </w:rPr>
      </w:pPr>
      <w:r>
        <w:rPr>
          <w:rFonts w:eastAsia="標楷體"/>
        </w:rPr>
        <w:t>…………………………………………………………………………………………………………</w:t>
      </w:r>
    </w:p>
    <w:p w:rsidR="00E12F81" w:rsidRDefault="00AB6AF5">
      <w:pPr>
        <w:spacing w:line="320" w:lineRule="exact"/>
        <w:jc w:val="center"/>
        <w:rPr>
          <w:rFonts w:eastAsia="標楷體"/>
          <w:spacing w:val="-4"/>
          <w:sz w:val="28"/>
          <w:szCs w:val="28"/>
        </w:rPr>
      </w:pPr>
      <w:r>
        <w:rPr>
          <w:rFonts w:eastAsia="標楷體"/>
          <w:spacing w:val="-4"/>
          <w:sz w:val="28"/>
          <w:szCs w:val="28"/>
        </w:rPr>
        <w:t>新竹市立成德高中</w:t>
      </w:r>
      <w:r>
        <w:rPr>
          <w:rFonts w:eastAsia="標楷體"/>
          <w:spacing w:val="-4"/>
          <w:sz w:val="28"/>
          <w:szCs w:val="28"/>
        </w:rPr>
        <w:t>112</w:t>
      </w:r>
      <w:r>
        <w:rPr>
          <w:rFonts w:eastAsia="標楷體"/>
          <w:spacing w:val="-4"/>
          <w:sz w:val="28"/>
          <w:szCs w:val="28"/>
        </w:rPr>
        <w:t>學年度第一學期高中部體育班轉學成績複查申請暨回覆表</w:t>
      </w:r>
    </w:p>
    <w:p w:rsidR="00E12F81" w:rsidRDefault="00E12F81">
      <w:pPr>
        <w:spacing w:line="0" w:lineRule="atLeast"/>
        <w:rPr>
          <w:rFonts w:eastAsia="標楷體"/>
          <w:sz w:val="16"/>
        </w:rPr>
      </w:pPr>
    </w:p>
    <w:p w:rsidR="00E12F81" w:rsidRDefault="00AB6AF5">
      <w:pPr>
        <w:spacing w:line="0" w:lineRule="atLeast"/>
        <w:rPr>
          <w:rFonts w:eastAsia="標楷體"/>
        </w:rPr>
      </w:pPr>
      <w:r>
        <w:rPr>
          <w:rFonts w:eastAsia="標楷體"/>
        </w:rPr>
        <w:t>申請日期：</w:t>
      </w:r>
      <w:r>
        <w:rPr>
          <w:rFonts w:eastAsia="標楷體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</w:t>
      </w:r>
      <w:r>
        <w:rPr>
          <w:rFonts w:eastAsia="標楷體"/>
        </w:rPr>
        <w:t>日</w:t>
      </w:r>
      <w:r>
        <w:rPr>
          <w:rFonts w:eastAsia="標楷體"/>
        </w:rPr>
        <w:t xml:space="preserve">                            </w:t>
      </w: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4775"/>
        <w:gridCol w:w="1302"/>
        <w:gridCol w:w="2605"/>
      </w:tblGrid>
      <w:tr w:rsidR="00E12F8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甄選證號碼</w:t>
            </w:r>
          </w:p>
        </w:tc>
        <w:tc>
          <w:tcPr>
            <w:tcW w:w="47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rPr>
                <w:rFonts w:eastAsia="標楷體"/>
                <w:sz w:val="28"/>
              </w:rPr>
            </w:pPr>
          </w:p>
        </w:tc>
        <w:tc>
          <w:tcPr>
            <w:tcW w:w="1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考生姓名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rPr>
                <w:rFonts w:eastAsia="標楷體"/>
                <w:sz w:val="28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□□□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  )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548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</w:pPr>
            <w:proofErr w:type="gramStart"/>
            <w:r>
              <w:rPr>
                <w:rFonts w:eastAsia="標楷體"/>
                <w:sz w:val="30"/>
              </w:rPr>
              <w:t>＊</w:t>
            </w:r>
            <w:proofErr w:type="gramEnd"/>
            <w:r>
              <w:rPr>
                <w:rFonts w:eastAsia="標楷體"/>
                <w:sz w:val="26"/>
              </w:rPr>
              <w:t>複查結果</w:t>
            </w:r>
          </w:p>
        </w:tc>
        <w:tc>
          <w:tcPr>
            <w:tcW w:w="8682" w:type="dxa"/>
            <w:gridSpan w:val="3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E12F81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0A383F" w:rsidRDefault="000A383F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0A383F" w:rsidRDefault="000A383F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E12F81" w:rsidRDefault="00AB6AF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lastRenderedPageBreak/>
        <w:t>新竹市立成德高級中學</w:t>
      </w:r>
      <w:r>
        <w:rPr>
          <w:rFonts w:ascii="標楷體" w:eastAsia="標楷體" w:hAnsi="標楷體"/>
          <w:b/>
          <w:bCs/>
          <w:sz w:val="36"/>
          <w:szCs w:val="36"/>
        </w:rPr>
        <w:t>112</w:t>
      </w:r>
      <w:r>
        <w:rPr>
          <w:rFonts w:ascii="標楷體" w:eastAsia="標楷體" w:hAnsi="標楷體"/>
          <w:b/>
          <w:bCs/>
          <w:sz w:val="36"/>
          <w:szCs w:val="36"/>
        </w:rPr>
        <w:t>學年度第一學期</w:t>
      </w:r>
    </w:p>
    <w:p w:rsidR="00E12F81" w:rsidRDefault="00AB6AF5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高中部體育班轉學考</w:t>
      </w:r>
    </w:p>
    <w:p w:rsidR="00E12F81" w:rsidRDefault="00AB6AF5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棒球</w:t>
      </w:r>
      <w:r>
        <w:rPr>
          <w:rFonts w:ascii="標楷體" w:eastAsia="標楷體" w:hAnsi="標楷體"/>
          <w:b/>
          <w:sz w:val="32"/>
        </w:rPr>
        <w:t>-</w:t>
      </w:r>
      <w:r>
        <w:rPr>
          <w:rFonts w:ascii="標楷體" w:eastAsia="標楷體" w:hAnsi="標楷體"/>
          <w:b/>
          <w:sz w:val="32"/>
        </w:rPr>
        <w:t>術科測驗評分標準</w:t>
      </w:r>
    </w:p>
    <w:p w:rsidR="00E12F81" w:rsidRDefault="00AB6AF5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打擊</w:t>
      </w:r>
      <w:r>
        <w:rPr>
          <w:rFonts w:ascii="標楷體" w:eastAsia="標楷體" w:hAnsi="標楷體"/>
          <w:sz w:val="28"/>
        </w:rPr>
        <w:t>:40%(</w:t>
      </w:r>
      <w:r>
        <w:rPr>
          <w:rFonts w:ascii="標楷體" w:eastAsia="標楷體" w:hAnsi="標楷體"/>
          <w:sz w:val="28"/>
        </w:rPr>
        <w:t>高中</w:t>
      </w:r>
      <w:r>
        <w:rPr>
          <w:rFonts w:ascii="標楷體" w:eastAsia="標楷體" w:hAnsi="標楷體"/>
          <w:sz w:val="28"/>
        </w:rPr>
        <w:t>)</w:t>
      </w:r>
    </w:p>
    <w:p w:rsidR="00E12F81" w:rsidRDefault="00AB6AF5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每位考生實地做自由打擊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球。</w:t>
      </w:r>
    </w:p>
    <w:p w:rsidR="00E12F81" w:rsidRDefault="00AB6AF5"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  <w:sz w:val="28"/>
        </w:rPr>
        <w:t>投手</w:t>
      </w:r>
      <w:r>
        <w:rPr>
          <w:rFonts w:ascii="標楷體" w:eastAsia="標楷體" w:hAnsi="標楷體"/>
          <w:sz w:val="28"/>
        </w:rPr>
        <w:t>:40%</w:t>
      </w:r>
    </w:p>
    <w:p w:rsidR="00E12F81" w:rsidRDefault="00AB6AF5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牛棚</w:t>
      </w:r>
      <w:r>
        <w:rPr>
          <w:rFonts w:ascii="標楷體" w:eastAsia="標楷體" w:hAnsi="標楷體"/>
        </w:rPr>
        <w:t>(Bull-pen)</w:t>
      </w:r>
      <w:r>
        <w:rPr>
          <w:rFonts w:ascii="標楷體" w:eastAsia="標楷體" w:hAnsi="標楷體"/>
        </w:rPr>
        <w:t>。</w:t>
      </w:r>
    </w:p>
    <w:p w:rsidR="00E12F81" w:rsidRDefault="00AB6AF5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顆直球、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變化球。</w:t>
      </w:r>
    </w:p>
    <w:p w:rsidR="00E12F81" w:rsidRDefault="00AB6AF5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守備</w:t>
      </w:r>
      <w:r>
        <w:rPr>
          <w:rFonts w:ascii="標楷體" w:eastAsia="標楷體" w:hAnsi="標楷體"/>
          <w:sz w:val="28"/>
        </w:rPr>
        <w:t>:30%</w:t>
      </w:r>
    </w:p>
    <w:p w:rsidR="00E12F81" w:rsidRDefault="00AB6AF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投手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投、內守備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傳每</w:t>
      </w: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壘包</w:t>
      </w:r>
      <w:r>
        <w:rPr>
          <w:rFonts w:ascii="標楷體" w:eastAsia="標楷體" w:hAnsi="標楷體"/>
        </w:rPr>
        <w:t>(4</w:t>
      </w:r>
      <w:r>
        <w:rPr>
          <w:rFonts w:ascii="標楷體" w:eastAsia="標楷體" w:hAnsi="標楷體"/>
        </w:rPr>
        <w:t>個壘包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各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個，一壘補位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次</w:t>
      </w:r>
    </w:p>
    <w:p w:rsidR="00E12F81" w:rsidRDefault="00AB6AF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內野：正面滾地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顆、左右滾地各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顆。</w:t>
      </w:r>
    </w:p>
    <w:p w:rsidR="00E12F81" w:rsidRDefault="00AB6AF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外野：退後高飛接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顆、左右高飛各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顆。</w:t>
      </w:r>
    </w:p>
    <w:p w:rsidR="00E12F81" w:rsidRDefault="00AB6AF5">
      <w:pPr>
        <w:numPr>
          <w:ilvl w:val="0"/>
          <w:numId w:val="1"/>
        </w:num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100</w:t>
      </w:r>
      <w:r>
        <w:rPr>
          <w:rFonts w:ascii="標楷體" w:eastAsia="標楷體" w:hAnsi="標楷體"/>
          <w:sz w:val="28"/>
          <w:szCs w:val="32"/>
        </w:rPr>
        <w:t>公尺</w:t>
      </w:r>
      <w:r>
        <w:rPr>
          <w:rFonts w:ascii="標楷體" w:eastAsia="標楷體" w:hAnsi="標楷體"/>
          <w:sz w:val="28"/>
          <w:szCs w:val="32"/>
        </w:rPr>
        <w:t>20%</w:t>
      </w:r>
    </w:p>
    <w:tbl>
      <w:tblPr>
        <w:tblW w:w="83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1967"/>
      </w:tblGrid>
      <w:tr w:rsidR="00E12F81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秒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得分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秒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得分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11.50</w:t>
            </w:r>
            <w:r>
              <w:rPr>
                <w:rFonts w:ascii="標楷體" w:eastAsia="標楷體" w:hAnsi="標楷體" w:cs="Arial"/>
              </w:rPr>
              <w:t>以下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100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13.61-14.00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70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11.51~12.00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95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14.01-14.50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60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12.01~12.50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90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14.51-15.00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50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12.51~13.00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85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15.01-15.50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40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13.01~13.30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80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15.51-16.00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30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13.31-13.60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75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16.00</w:t>
            </w:r>
            <w:r>
              <w:rPr>
                <w:rFonts w:ascii="標楷體" w:eastAsia="標楷體" w:hAnsi="標楷體" w:cs="Arial"/>
              </w:rPr>
              <w:t>以上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81" w:rsidRDefault="00AB6AF5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</w:tr>
    </w:tbl>
    <w:p w:rsidR="00E12F81" w:rsidRDefault="00AB6AF5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擲遠</w:t>
      </w:r>
      <w:r>
        <w:rPr>
          <w:rFonts w:ascii="標楷體" w:eastAsia="標楷體" w:hAnsi="標楷體"/>
          <w:sz w:val="28"/>
        </w:rPr>
        <w:t xml:space="preserve"> 10%</w:t>
      </w:r>
    </w:p>
    <w:tbl>
      <w:tblPr>
        <w:tblW w:w="836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1985"/>
      </w:tblGrid>
      <w:tr w:rsidR="00E12F81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公尺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得分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以上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99~90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89~80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79~70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69~60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59</w:t>
            </w:r>
            <w:r>
              <w:rPr>
                <w:rFonts w:ascii="標楷體" w:eastAsia="標楷體" w:hAnsi="標楷體"/>
              </w:rPr>
              <w:t>以下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E12F81" w:rsidRDefault="00E12F81">
      <w:pPr>
        <w:spacing w:line="2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E12F81" w:rsidRDefault="00E12F81">
      <w:pPr>
        <w:spacing w:line="2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0A383F" w:rsidRDefault="000A383F">
      <w:pPr>
        <w:widowControl/>
        <w:suppressAutoHyphens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12F81" w:rsidRDefault="00AB6AF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lastRenderedPageBreak/>
        <w:t>新竹市立成德高級中學</w:t>
      </w:r>
      <w:r>
        <w:rPr>
          <w:rFonts w:ascii="標楷體" w:eastAsia="標楷體" w:hAnsi="標楷體"/>
          <w:b/>
          <w:bCs/>
          <w:sz w:val="36"/>
          <w:szCs w:val="36"/>
        </w:rPr>
        <w:t>112</w:t>
      </w:r>
      <w:r>
        <w:rPr>
          <w:rFonts w:ascii="標楷體" w:eastAsia="標楷體" w:hAnsi="標楷體"/>
          <w:b/>
          <w:bCs/>
          <w:sz w:val="36"/>
          <w:szCs w:val="36"/>
        </w:rPr>
        <w:t>學年度第一學期</w:t>
      </w:r>
    </w:p>
    <w:p w:rsidR="00E12F81" w:rsidRDefault="00AB6AF5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高中部體育班轉學考</w:t>
      </w:r>
    </w:p>
    <w:p w:rsidR="00E12F81" w:rsidRDefault="00AB6AF5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田徑</w:t>
      </w:r>
      <w:r>
        <w:rPr>
          <w:rFonts w:ascii="標楷體" w:eastAsia="標楷體" w:hAnsi="標楷體"/>
          <w:b/>
          <w:sz w:val="32"/>
        </w:rPr>
        <w:t>-</w:t>
      </w:r>
      <w:r>
        <w:rPr>
          <w:rFonts w:ascii="標楷體" w:eastAsia="標楷體" w:hAnsi="標楷體"/>
          <w:b/>
          <w:sz w:val="32"/>
        </w:rPr>
        <w:t>術科測驗評分標準</w:t>
      </w:r>
    </w:p>
    <w:tbl>
      <w:tblPr>
        <w:tblW w:w="11296" w:type="dxa"/>
        <w:tblInd w:w="-7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24"/>
        <w:gridCol w:w="567"/>
        <w:gridCol w:w="865"/>
        <w:gridCol w:w="850"/>
        <w:gridCol w:w="567"/>
        <w:gridCol w:w="567"/>
        <w:gridCol w:w="567"/>
        <w:gridCol w:w="567"/>
        <w:gridCol w:w="544"/>
        <w:gridCol w:w="567"/>
        <w:gridCol w:w="593"/>
        <w:gridCol w:w="567"/>
        <w:gridCol w:w="788"/>
        <w:gridCol w:w="629"/>
        <w:gridCol w:w="709"/>
        <w:gridCol w:w="732"/>
      </w:tblGrid>
      <w:tr w:rsidR="00E12F8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分數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100m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200m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400m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1500m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鉛球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鐵餅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標槍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鏈球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跳高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跳遠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撐竿跳高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110</w:t>
            </w:r>
            <w:r>
              <w:rPr>
                <w:rFonts w:ascii="標楷體" w:eastAsia="標楷體" w:hAnsi="標楷體"/>
                <w:sz w:val="12"/>
                <w:lang w:eastAsia="zh-TW"/>
              </w:rPr>
              <w:t>欄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400</w:t>
            </w:r>
            <w:r>
              <w:rPr>
                <w:rFonts w:ascii="標楷體" w:eastAsia="標楷體" w:hAnsi="標楷體"/>
                <w:sz w:val="12"/>
                <w:lang w:eastAsia="zh-TW"/>
              </w:rPr>
              <w:t>欄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5000</w:t>
            </w:r>
            <w:r>
              <w:rPr>
                <w:rFonts w:ascii="標楷體" w:eastAsia="標楷體" w:hAnsi="標楷體"/>
                <w:sz w:val="12"/>
                <w:lang w:eastAsia="zh-TW"/>
              </w:rPr>
              <w:t>競走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2000m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2000m</w:t>
            </w:r>
            <w:r>
              <w:rPr>
                <w:rFonts w:ascii="標楷體" w:eastAsia="標楷體" w:hAnsi="標楷體"/>
                <w:sz w:val="12"/>
                <w:lang w:eastAsia="zh-TW"/>
              </w:rPr>
              <w:t>投擲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01:58:00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04:15:00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08:00.0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49.92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01:58:25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04:15:23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14.55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56.92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24:07.0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08:03.0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50.04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01:58:50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04:15:46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14.6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57.04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24:14.0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08:06.0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50.16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01:59:15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04:16:09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1.98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14.65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57.16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24:21.0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08:09.0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50.28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01:59:40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04:16:32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14.7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57.28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08:12.0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10.9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02:00:05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04:16:55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14.75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24:35.0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08:15.0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10.92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50.52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02:00:30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04:17:18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1.96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14.8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57.52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24:42.0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08:18.0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10.94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22.51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50.64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02:00:55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04:17:41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14.85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57.64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24:49.0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08:21.0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10.96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50.76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02:01:20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04:18:04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14.9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57.76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08:24.0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10.98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22.57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50.88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02:01:45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04:18:27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1.94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14.95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57.88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25:03.0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08:27.0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02:02:10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04:18:50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25:10.0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08:30.0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11.02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22.63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51.12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02:02:35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04:19:13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15.05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58.12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25:17.0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08:33.0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11.04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51.24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02:03:00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04:19:36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1.92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58.24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08:36.0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11.06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22.69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51.36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02:03:25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04:19:59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15.15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58.36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25:31.0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08:39.0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11.08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22.72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51.48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02:03:50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04:20:22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15.2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58.48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25:38.0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06:42.0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08:42.0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02:04:15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04:20:45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15.25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25:45.0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06:45.0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08:45.0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22.78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51.72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02:04:40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04:21:08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15.3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58.72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06:48.0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08:48.0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22.81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51.84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02:05:05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04:21:31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15.35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58.84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25:59.0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06:51.0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08:51.0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51.96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02:05:30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04:21:54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1.88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15.4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58.96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26:06.0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06:54.0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08:54.0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22.87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52.08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02:05:55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04:22:17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15.45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59.08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26:13.0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06:57.0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08:57.0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02:06:20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04:22:40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07:00.0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09:00.0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11.22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22.93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52.32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02:06:45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04:23:03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1.86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15.55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59.32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26:27.0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07:03.0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09:03.0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11.24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22.96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52.44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02:07:10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04:23:26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15.6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59.44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26:34.0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07:06.0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09:06.0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11.26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22.99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52.56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02:07:35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04:23:49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15.65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59.56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26:41.0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07:09.0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09:09.0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11.28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52.68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02:08:00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04:24:12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15.7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59.68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07:12.0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09:12.0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02:08:25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04:24:35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15.75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26:55.0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07:15.0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09:15.0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52.92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02:08:50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04:24:58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15.8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59.92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27:02.0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07:18.0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09:18.0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53.04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02:09:15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04:25:21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1.82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15.85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60.04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27:09.0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07:21.0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09:21.0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53.16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02:09:40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04:25:44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15.9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60.16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07:24.0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09:24.0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53.28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02:10:05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04:26:07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15.95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60.28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27:23.0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07:27.0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09:27.0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02:10:30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04:26:30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27:30.0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07:30.0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09:30.0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53.52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02:10:55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04:26:53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16.05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60.52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27:37.0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07:33.0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09:33.0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53.64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02:11:20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04:27:16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60.64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07:36.0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09:36.0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lastRenderedPageBreak/>
              <w:t>67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53.76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02:11:45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04:27:39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1.78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16.15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60.76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27:51.0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07:39.0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09:39.0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53.88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02:12:10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04:28:02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16.2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60.88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27:58.0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07:42.0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09:42.0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11.5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02:12:35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04:28:25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16.25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28:05.0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07:45.0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09:45.0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11.52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54.12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02:13:00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04:28:48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1.76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16.3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61.12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07:48.0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09:48.0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11.54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54.24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02:13:25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04:29:11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16.35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61.24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28:19.0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07:51.0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09:51.0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11.56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54.36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02:13:50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04:29:34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16.4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61.36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28:26.0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07:54.0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09:54.0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11.58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23.47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54.48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02:14:15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04:29:57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6.01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16.45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61.48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28:33.0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  <w:t>07:57.0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09:57.0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02:14:40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04:30:20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  <w:lang w:eastAsia="zh-TW"/>
              </w:rPr>
              <w:t>08:00.0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10:00.0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23.53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54.72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02:15:05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04:30:43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16.55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61.72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28:47.0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08:03.0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10:03.0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54.84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02:15:30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04:31:06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1.72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16.6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61.84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28:54.0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08:06.0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10:06.0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23.59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54.96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02:15:55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04:31:29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16.65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61.96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29:01.0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08:09.0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10:09.0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55.08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02:16:20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04:31:52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16.7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62.08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08:12.0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10:12.0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02:16:45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04:32:15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16.75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29:15.0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08:15.0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10:15.0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55.32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02:17:10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04:32:38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16.8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62.32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29:22.0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08:18.0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10:18.0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23.71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55.44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02:17:35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04:33:01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16.85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62.44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29:29.0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08:21.0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10:21.0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55.56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02:18:00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04:33:24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16.9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62.56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29:36.0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08:24.0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10:24.0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23.77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55.68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02:18:25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04:33:47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16.95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62.68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29:43.0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08:27.0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10:27.0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02:18:50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04:34:10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29:50.0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11.82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23.83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55.92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02:19:15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04:34:33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17.05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62.92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29:57.0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11.84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23.86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56.04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02:19:40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04:34:56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63.04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11.86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23.89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56.16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02:20:05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04:35:19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17.15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63.16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30:11.0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11.88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23.92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56.28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02:20:30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04:35:42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17.2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63.28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30:18.0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08:42.0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10:42.0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02:20:55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04:36:05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17.25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30:25.0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08:45.0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10:45.0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23.98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56.52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02:21:20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04:36:28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17.3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63.52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08:48.0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10:48.0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56.64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02:21:45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04:36:51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17.35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63.64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30:39.0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08:51.0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10:51.0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56.76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02:22:10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04:37:14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17.4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63.76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30:46.0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08:54.0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10:54.0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24.07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56.88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02:22:35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04:37:37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17.45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63.88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30:53.0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08:57.0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10:57.0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02:23:00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04:38:00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12.02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24.13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57.12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02:23:25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04:38:23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17.55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64.12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31:07.0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12.04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57.24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02:23:50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04:38:46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17.6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64.24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31:14.0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12.06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24.19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57.36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02:24:15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04:39:09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17.65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64.36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31:21.0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12.08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57.48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02:24:40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04:39:32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17.7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64.48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09:12.0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11:12.0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12.1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02:25:05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04:39:55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17.75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31:35.0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09:15.0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11:15.0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12.12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57.72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02:25:30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04:40:18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17.8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64.72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31:42.0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09:18.0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11:18.0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12.14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57.84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02:25:55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04:40:41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17.85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64.84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31:49.0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09:21.0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11:21.0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12.16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57.96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02:26:20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04:41:04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17.9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64.96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09:24.0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11:24.0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12.18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24.37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58.08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02:26:45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04:41:27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17.95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65.08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32:03.0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09:27.0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11:27.0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02:27:10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04:41:50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32:10.0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24.43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58.32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02:27:35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04:42:13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18.05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65.32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32:17.0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58.44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02:28:00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04:42:36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65.44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24.49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58.56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02:28:25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04:42:59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18.15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65.56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32:31.0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58.68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02:28:50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04:43:22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18.2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65.68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32:38.0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09:42.0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11:42.0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02:29:15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04:43:45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18.25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32:45.0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09:45.0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11:45.0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58.92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02:29:40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04:44:08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18.3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65.92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09:48.0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11:48.0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24.61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59.04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02:30:05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04:44:31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18.35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66.04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32:59.0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09:51.0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11:51.0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59.16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02:30:30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04:44:54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18.4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66.16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33:06.0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09:54.0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11:54.0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24.67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59.28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02:30:55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04:45:17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18.45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66.28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33:13.0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09:57.0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11:57.0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02:31:20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04:45:40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12.42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24.73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59.52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02:31:45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04:46:03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18.55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66.52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33:27.0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12.44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24.76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59.64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02:32:10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04:46:26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18.6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66.64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33:34.0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12.46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24.79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59.76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02:32:35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04:46:49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18.65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66.76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33:41.0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12.48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24.82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59.88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02:33:00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04:47:12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18.7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66.88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10:12.0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12:12.0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02:33:25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04:47:35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18.75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33:55.0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10:15.0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12:15.0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24.88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60.12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02:33:50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04:47:58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18.8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67.12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34:02.0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10:18.0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12:18.0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24.91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60.24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02:34:15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04:48:21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18.85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67.24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34:09.0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10:21.0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12:21.0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24.94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60.36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02:34:40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04:48:44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18.9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67.36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10:24.0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12:24.0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24.97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60.48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02:35:05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04:49:07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18.95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67.48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34:23.0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10:27.0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12:27.0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02:35:30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04:49:30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34:30.0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25.03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60.72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02:35:55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04:49:53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5.49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19.05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67.72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34:37.0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10:33.0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60.84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02:36:20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04:50:16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5.48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67.84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10:36.0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25.09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60.96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02:36:45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04:50:39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5.47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19.15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67.96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34:51.0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10:39.0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61.08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02:37:10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04:51:02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5.46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19.2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68.08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34:58.0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10:42.0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12:42.0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02:37:35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04:51:25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5.45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19.25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35:05.0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10:45.0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12:45.0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61.32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02:38:00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04:51:48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19.3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68.32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10:48.0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12:48.0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61.44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02:38:25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04:52:11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25.75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5.43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19.35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68.44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35:19.0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10:51.0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12:51.0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61.56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02:38:50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04:52:34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5.42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19.4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68.56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35:26.0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10:54.0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12:54.0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61.68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02:39:15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04:52:57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19.45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68.68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35:33.0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10:57.0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12:57.0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61.8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02:39:40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04:53:20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5.4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68.8</w:t>
            </w:r>
          </w:p>
        </w:tc>
        <w:tc>
          <w:tcPr>
            <w:tcW w:w="6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11:00.0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13:00.0</w:t>
            </w:r>
          </w:p>
        </w:tc>
      </w:tr>
    </w:tbl>
    <w:p w:rsidR="00E12F81" w:rsidRDefault="00E12F81">
      <w:pPr>
        <w:pageBreakBefore/>
        <w:snapToGrid w:val="0"/>
        <w:jc w:val="center"/>
      </w:pPr>
    </w:p>
    <w:p w:rsidR="00E12F81" w:rsidRDefault="00AB6AF5">
      <w:pPr>
        <w:spacing w:line="32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田徑</w:t>
      </w:r>
      <w:r>
        <w:rPr>
          <w:rFonts w:ascii="標楷體" w:eastAsia="標楷體" w:hAnsi="標楷體"/>
          <w:b/>
          <w:sz w:val="32"/>
        </w:rPr>
        <w:t>-</w:t>
      </w:r>
      <w:r>
        <w:rPr>
          <w:rFonts w:ascii="標楷體" w:eastAsia="標楷體" w:hAnsi="標楷體"/>
          <w:b/>
          <w:sz w:val="32"/>
        </w:rPr>
        <w:t>術科測驗評分標準</w:t>
      </w:r>
    </w:p>
    <w:tbl>
      <w:tblPr>
        <w:tblW w:w="11336" w:type="dxa"/>
        <w:tblInd w:w="-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709"/>
        <w:gridCol w:w="850"/>
        <w:gridCol w:w="851"/>
        <w:gridCol w:w="528"/>
        <w:gridCol w:w="567"/>
        <w:gridCol w:w="567"/>
        <w:gridCol w:w="567"/>
        <w:gridCol w:w="567"/>
        <w:gridCol w:w="567"/>
        <w:gridCol w:w="534"/>
        <w:gridCol w:w="567"/>
        <w:gridCol w:w="567"/>
        <w:gridCol w:w="616"/>
        <w:gridCol w:w="709"/>
        <w:gridCol w:w="727"/>
      </w:tblGrid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分數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100m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200m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800m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1500m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鉛球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鐵餅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標槍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鏈球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跳高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跳遠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撐竿跳高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100</w:t>
            </w:r>
            <w:r>
              <w:rPr>
                <w:rFonts w:ascii="標楷體" w:eastAsia="標楷體" w:hAnsi="標楷體"/>
                <w:sz w:val="12"/>
                <w:lang w:eastAsia="zh-TW"/>
              </w:rPr>
              <w:t>欄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400</w:t>
            </w:r>
            <w:r>
              <w:rPr>
                <w:rFonts w:ascii="標楷體" w:eastAsia="標楷體" w:hAnsi="標楷體"/>
                <w:sz w:val="12"/>
                <w:lang w:eastAsia="zh-TW"/>
              </w:rPr>
              <w:t>欄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5000</w:t>
            </w:r>
            <w:r>
              <w:rPr>
                <w:rFonts w:ascii="標楷體" w:eastAsia="標楷體" w:hAnsi="標楷體"/>
                <w:sz w:val="12"/>
                <w:lang w:eastAsia="zh-TW"/>
              </w:rPr>
              <w:t>競走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2000</w:t>
            </w:r>
            <w:r>
              <w:rPr>
                <w:rFonts w:ascii="標楷體" w:eastAsia="標楷體" w:hAnsi="標楷體"/>
                <w:sz w:val="12"/>
                <w:lang w:eastAsia="zh-TW"/>
              </w:rPr>
              <w:t>公尺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  <w:r>
              <w:rPr>
                <w:rFonts w:ascii="標楷體" w:eastAsia="標楷體" w:hAnsi="標楷體"/>
                <w:sz w:val="12"/>
                <w:lang w:eastAsia="zh-TW"/>
              </w:rPr>
              <w:t>2000m</w:t>
            </w:r>
            <w:r>
              <w:rPr>
                <w:rFonts w:ascii="標楷體" w:eastAsia="標楷體" w:hAnsi="標楷體"/>
                <w:sz w:val="12"/>
                <w:lang w:eastAsia="zh-TW"/>
              </w:rPr>
              <w:t>投擲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02:20:00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08:00.0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10:00.0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2.62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02:20:30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13.94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63.15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08:03.0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10:03.0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2.64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02:21:00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13.88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63.3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08:06.0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10:06.0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2.66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26.05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02:21:30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04:59:00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13.82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63.45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08:09.0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10:09.0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02:22:00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13.76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63.6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08:12.0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10:12.0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59.75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02:22:30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63.75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08:15.0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10:15.0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2.72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59.9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02:23:00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63.9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08:18.0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10:18.0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02:23:30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64.05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26:56.0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08:21.0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10:21.0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02:24:00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64.2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08:24.0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10:24.0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2.78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26.35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02:24:30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5.01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64.35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08:27.0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10:27.0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02:25:00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2.82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60.65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02:25:30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64.65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12.84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02:26:00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64.8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27:36.0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2.86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60.95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02:26:30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05:09:00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64.95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08:39.0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10:39.0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12.88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02:27:00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65.1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27:52.0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08:42.0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10:42.0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02:27:30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65.25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08:45.0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10:45.0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2.92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02:28:00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65.4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08:48.0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10:48.0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2.94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26.75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02:28:30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12.98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65.55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08:51.0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10:51.0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2.96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02:29:00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12.92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65.7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08:54.0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10:54.0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2.98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26.85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61.85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02:29:30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12.86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65.85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08:57.0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10:57.0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02:30:00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13.02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02:30:30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66.15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3.04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02:31:00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66.3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28:56.0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3.06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27.05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02:31:30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05:19:00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66.45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09:09.0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11:09.0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3.08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02:32:00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66.6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09:12.0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11:12.0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62.75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02:32:30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66.75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09:15.0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11:15.0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3.12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62.9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02:33:00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66.9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09:18.0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11:18.0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13.14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02:33:30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67.05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29:36.0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09:21.0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11:21.0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13.16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02:34:00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67.2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09:24.0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11:24.0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27.35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02:34:30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67.35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29:52.0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09:27.0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11:27.0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02:35:00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3.22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63.65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02:35:30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67.65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02:36:00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67.8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3.26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63.95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02:36:30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05:29:00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12.02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67.95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09:39.0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11:39.0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3.28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02:37:00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68.1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09:42.0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11:42.0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02:37:30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68.25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09:45.0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11:45.0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13.32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02:38:00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68.4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09:48.0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11:48.0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3.34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27.75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02:38:30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68.55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30:56.0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09:51.0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11:51.0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3.36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02:39:00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11.72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68.7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09:54.0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11:54.0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3.38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27.85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64.85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02:39:30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68.85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09:57.0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11:57.0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02:40:00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3.42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02:40:30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69.15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13.44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02:41:00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69.3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31:36.0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28.05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02:41:30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05:39:00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69.45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10:09.0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12:09.0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3.48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02:42:00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69.6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31:52.0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10:12.0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12:12.0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65.75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02:42:30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69.75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10:15.0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12:15.0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3.52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65.9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02:43:00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69.9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10:18.0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12:18.0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3.54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02:43:30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70.05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10:21.0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12:21.0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3.56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02:44:00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70.2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10:24.0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12:24.0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13.58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28.35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02:44:30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11.06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70.35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10:27.0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12:27.0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02:45:00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3.62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66.65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02:45:30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10.94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70.65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3.64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02:46:00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70.8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32:56.0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13.66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66.95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02:46:30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05:49:00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10.82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70.95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10:39.0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12:39.0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3.68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02:47:00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10.76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71.1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10:42.0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12:42.0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02:47:30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71.25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10:45.0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12:45.0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13.72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02:48:00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71.4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10:48.0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12:48.0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13.74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28.75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02:48:30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71.55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33:36.0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10:51.0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12:51.0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3.76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02:49:00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71.7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10:54.0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12:54.0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13.78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28.85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67.85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02:49:30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10.46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71.85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33:52.0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10:57.0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12:57.0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02:50:00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11:00.0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13:00.0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3.82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02:50:30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72.15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11:03.0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13:03.0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3.84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02:51:00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72.3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11:06.0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13:06.0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13.86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29.05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02:51:30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05:59:00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72.45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11:09.0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13:09.0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13.88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02:52:00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72.6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11:12.0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13:12.0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68.75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02:52:30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72.75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11:15.0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13:15.0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3.92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68.9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02:53:00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10.04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72.9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11:18.0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13:18.0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3.94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02:53:30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9.98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73.05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34:56.0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11:21.0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13:21.0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3.96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02:54:00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9.92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73.2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11:24.0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13:24.0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3.98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29.35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02:54:30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9.86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73.35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11:27.0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13:27.0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02:55:00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11:30.0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13:30.0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4.02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69.65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02:55:30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73.65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11:33.0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13:33.0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4.04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02:56:00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73.8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35:36.0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11:36.0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13:36.0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4.06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69.95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02:56:30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06:09:00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9.62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73.95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11:39.0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13:39.0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14.08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02:57:00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74.1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35:52.0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11:42.0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13:42.0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02:57:30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74.25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11:45.0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13:45.0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02:58:00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74.4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11:48.0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13:48.0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14.14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29.75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02:58:30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74.55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11:51.0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13:51.0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02:59:00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74.7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11:54.0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13:54.0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29.85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70.85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02:59:30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74.85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11:57.0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13:57.0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03:00:00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12:00.0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14:00.0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14.22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29.95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03:00:30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75.15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12:03.0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14:03.0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03:01:00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75.3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36:56.0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12:06.0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14:06.0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30.05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03:01:30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06:19:00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9.02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19.95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75.45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37:04.0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12:09.0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14:09.0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14.28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03:02:00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8.96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75.6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37:12.0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12:12.0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14:12.0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71.75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03:02:30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19.25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75.75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37:20.0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12:15.0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14:15.0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71.9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03:03:00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75.9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37:28.0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12:18.0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14:18.0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03:03:30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8.78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76.05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37:36.0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12:21.0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14:21.0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4.36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03:04:00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8.72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76.2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37:44.0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12:24.0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14:24.0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14.38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30.35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03:04:30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76.35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37:52.0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12:27.0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14:27.0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03:05:00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76.5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38:00.0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12:30.0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14:30.0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14.42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72.65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03:05:30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06:27:00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76.65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38:08.0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12:33.0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14:33.0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14.44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03:06:00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06:28:00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8.48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4.18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76.8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38:16.0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12:36.0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14:36.0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.46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72.95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03:06:30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06:29:00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8.42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4.17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76.95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38:24.0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12:39.0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14:39.0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.48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03:07:00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06:30:00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4.16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77.1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38:32.0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12:42.0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14:42.0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03:07:30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06:31:00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77.25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38:40.0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12:45.0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14:45.0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.52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03:08:00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06:32:00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4.14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77.4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38:48.0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12:48.0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14:48.0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.54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30.75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03:08:30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06:33:00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15.05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4.13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77.55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38:56.0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12:51.0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14:51.0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14.56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03:09:00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06:34:00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4.12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77.7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39:04.0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12:54.0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14:54.0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.58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30.85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73.85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03:09:30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06:35:00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8.06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14.35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77.85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39:12.0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12:57.0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14:57.0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30.9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03:10:00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06:36:00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4.1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20.8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78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39:20.0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13:00.0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pStyle w:val="af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15:00.0</w:t>
            </w:r>
          </w:p>
        </w:tc>
      </w:tr>
    </w:tbl>
    <w:p w:rsidR="00E12F81" w:rsidRDefault="00E12F81">
      <w:pPr>
        <w:ind w:left="480"/>
        <w:rPr>
          <w:rFonts w:ascii="標楷體" w:eastAsia="標楷體" w:hAnsi="標楷體"/>
          <w:b/>
          <w:sz w:val="32"/>
        </w:rPr>
      </w:pPr>
    </w:p>
    <w:p w:rsidR="000A383F" w:rsidRDefault="000A383F">
      <w:pPr>
        <w:widowControl/>
        <w:suppressAutoHyphens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E12F81" w:rsidRDefault="00AB6AF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</w:rPr>
        <w:lastRenderedPageBreak/>
        <w:t>新竹</w:t>
      </w:r>
      <w:r>
        <w:rPr>
          <w:rFonts w:ascii="標楷體" w:eastAsia="標楷體" w:hAnsi="標楷體"/>
          <w:b/>
          <w:bCs/>
          <w:sz w:val="36"/>
          <w:szCs w:val="36"/>
        </w:rPr>
        <w:t>市立成德高級中學</w:t>
      </w:r>
      <w:r>
        <w:rPr>
          <w:rFonts w:ascii="標楷體" w:eastAsia="標楷體" w:hAnsi="標楷體"/>
          <w:b/>
          <w:bCs/>
          <w:sz w:val="36"/>
          <w:szCs w:val="36"/>
        </w:rPr>
        <w:t>112</w:t>
      </w:r>
      <w:r>
        <w:rPr>
          <w:rFonts w:ascii="標楷體" w:eastAsia="標楷體" w:hAnsi="標楷體"/>
          <w:b/>
          <w:bCs/>
          <w:sz w:val="36"/>
          <w:szCs w:val="36"/>
        </w:rPr>
        <w:t>學年度第一學期</w:t>
      </w:r>
    </w:p>
    <w:p w:rsidR="00E12F81" w:rsidRDefault="00AB6AF5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高中部體育班轉學考</w:t>
      </w:r>
    </w:p>
    <w:p w:rsidR="00E12F81" w:rsidRDefault="00AB6AF5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籃球</w:t>
      </w:r>
      <w:r>
        <w:rPr>
          <w:rFonts w:ascii="標楷體" w:eastAsia="標楷體" w:hAnsi="標楷體"/>
          <w:b/>
          <w:sz w:val="32"/>
        </w:rPr>
        <w:t>-</w:t>
      </w:r>
      <w:r>
        <w:rPr>
          <w:rFonts w:ascii="標楷體" w:eastAsia="標楷體" w:hAnsi="標楷體"/>
          <w:b/>
          <w:sz w:val="32"/>
        </w:rPr>
        <w:t>術科測驗評分標準</w:t>
      </w:r>
    </w:p>
    <w:p w:rsidR="00E12F81" w:rsidRDefault="00AB6AF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一、一分鐘運球上籃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如圖一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25</w:t>
      </w:r>
      <w:proofErr w:type="gramStart"/>
      <w:r>
        <w:rPr>
          <w:rFonts w:ascii="標楷體" w:eastAsia="標楷體" w:hAnsi="標楷體"/>
        </w:rPr>
        <w:t>﹪</w:t>
      </w:r>
      <w:proofErr w:type="gramEnd"/>
    </w:p>
    <w:p w:rsidR="00E12F81" w:rsidRDefault="00AB6AF5">
      <w:pPr>
        <w:ind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proofErr w:type="gramStart"/>
      <w:r>
        <w:rPr>
          <w:rFonts w:ascii="標楷體" w:eastAsia="標楷體" w:hAnsi="標楷體"/>
        </w:rPr>
        <w:t>以籃圈</w:t>
      </w:r>
      <w:proofErr w:type="gramEnd"/>
      <w:r>
        <w:rPr>
          <w:rFonts w:ascii="標楷體" w:eastAsia="標楷體" w:hAnsi="標楷體"/>
        </w:rPr>
        <w:t>中心垂直地面之點為圓心，在三分</w:t>
      </w:r>
      <w:proofErr w:type="gramStart"/>
      <w:r>
        <w:rPr>
          <w:rFonts w:ascii="標楷體" w:eastAsia="標楷體" w:hAnsi="標楷體"/>
        </w:rPr>
        <w:t>線弧上劃</w:t>
      </w:r>
      <w:proofErr w:type="gramEnd"/>
      <w:r>
        <w:rPr>
          <w:rFonts w:ascii="標楷體" w:eastAsia="標楷體" w:hAnsi="標楷體"/>
        </w:rPr>
        <w:t>五個等距之折返線。</w:t>
      </w:r>
    </w:p>
    <w:p w:rsidR="00E12F81" w:rsidRDefault="00AB6AF5">
      <w:pPr>
        <w:ind w:firstLine="12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考生持球立於一號折返</w:t>
      </w:r>
      <w:proofErr w:type="gramStart"/>
      <w:r>
        <w:rPr>
          <w:rFonts w:ascii="標楷體" w:eastAsia="標楷體" w:hAnsi="標楷體"/>
        </w:rPr>
        <w:t>線上，聞令</w:t>
      </w:r>
      <w:proofErr w:type="gramEnd"/>
      <w:r>
        <w:rPr>
          <w:rFonts w:ascii="標楷體" w:eastAsia="標楷體" w:hAnsi="標楷體"/>
        </w:rPr>
        <w:t>後即運球上籃，</w:t>
      </w:r>
      <w:proofErr w:type="gramStart"/>
      <w:r>
        <w:rPr>
          <w:rFonts w:ascii="標楷體" w:eastAsia="標楷體" w:hAnsi="標楷體"/>
        </w:rPr>
        <w:t>中籃後接球</w:t>
      </w:r>
      <w:proofErr w:type="gramEnd"/>
      <w:r>
        <w:rPr>
          <w:rFonts w:ascii="標楷體" w:eastAsia="標楷體" w:hAnsi="標楷體"/>
        </w:rPr>
        <w:t>後繼續運球至二號處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上籃未</w:t>
      </w:r>
      <w:proofErr w:type="gramStart"/>
      <w:r>
        <w:rPr>
          <w:rFonts w:ascii="標楷體" w:eastAsia="標楷體" w:hAnsi="標楷體"/>
        </w:rPr>
        <w:t>中籃可補</w:t>
      </w:r>
      <w:proofErr w:type="gramEnd"/>
      <w:r>
        <w:rPr>
          <w:rFonts w:ascii="標楷體" w:eastAsia="標楷體" w:hAnsi="標楷體"/>
        </w:rPr>
        <w:t>中籃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籃下投籃至中籃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，用</w:t>
      </w:r>
      <w:proofErr w:type="gramStart"/>
      <w:r>
        <w:rPr>
          <w:rFonts w:ascii="標楷體" w:eastAsia="標楷體" w:hAnsi="標楷體"/>
        </w:rPr>
        <w:t>一足踏該點</w:t>
      </w:r>
      <w:proofErr w:type="gramEnd"/>
      <w:r>
        <w:rPr>
          <w:rFonts w:ascii="標楷體" w:eastAsia="標楷體" w:hAnsi="標楷體"/>
        </w:rPr>
        <w:t>後運球上籃一分鐘，</w:t>
      </w:r>
      <w:proofErr w:type="gramStart"/>
      <w:r>
        <w:rPr>
          <w:rFonts w:ascii="標楷體" w:eastAsia="標楷體" w:hAnsi="標楷體"/>
        </w:rPr>
        <w:t>計算其投中</w:t>
      </w:r>
      <w:proofErr w:type="gramEnd"/>
      <w:r>
        <w:rPr>
          <w:rFonts w:ascii="標楷體" w:eastAsia="標楷體" w:hAnsi="標楷體"/>
        </w:rPr>
        <w:t>次數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順時針方向</w:t>
      </w:r>
      <w:r>
        <w:rPr>
          <w:rFonts w:ascii="Wingdings 2" w:eastAsia="Wingdings 2" w:hAnsi="Wingdings 2" w:cs="Wingdings 2"/>
        </w:rPr>
        <w:t>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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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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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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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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</w:t>
      </w:r>
      <w:r>
        <w:rPr>
          <w:rFonts w:ascii="標楷體" w:eastAsia="標楷體" w:hAnsi="標楷體"/>
        </w:rPr>
        <w:t>→</w:t>
      </w:r>
      <w:r>
        <w:rPr>
          <w:rFonts w:ascii="Wingdings 2" w:eastAsia="Wingdings 2" w:hAnsi="Wingdings 2" w:cs="Wingdings 2"/>
        </w:rPr>
        <w:t></w:t>
      </w:r>
      <w:r>
        <w:rPr>
          <w:rFonts w:ascii="標楷體" w:eastAsia="標楷體" w:hAnsi="標楷體"/>
        </w:rPr>
        <w:t>→)</w:t>
      </w:r>
      <w:r>
        <w:rPr>
          <w:rFonts w:ascii="標楷體" w:eastAsia="標楷體" w:hAnsi="標楷體"/>
        </w:rPr>
        <w:t>。</w:t>
      </w:r>
    </w:p>
    <w:p w:rsidR="00E12F81" w:rsidRDefault="00AB6AF5">
      <w:pPr>
        <w:ind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發生違例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如走步等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或上籃動作未完成，則該次進球不予計算。</w:t>
      </w:r>
    </w:p>
    <w:p w:rsidR="00E12F81" w:rsidRDefault="00AB6AF5">
      <w:pPr>
        <w:ind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給分量表：</w:t>
      </w:r>
    </w:p>
    <w:tbl>
      <w:tblPr>
        <w:tblW w:w="9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258"/>
        <w:gridCol w:w="472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</w:tblGrid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男生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球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數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95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85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75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65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</w:tr>
    </w:tbl>
    <w:p w:rsidR="00E12F81" w:rsidRDefault="00AB6AF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1174117</wp:posOffset>
                </wp:positionH>
                <wp:positionV relativeFrom="paragraph">
                  <wp:posOffset>135258</wp:posOffset>
                </wp:positionV>
                <wp:extent cx="4166235" cy="2056769"/>
                <wp:effectExtent l="0" t="0" r="24765" b="19681"/>
                <wp:wrapNone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235" cy="2056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2F81" w:rsidRDefault="00AB6AF5"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object w:dxaOrig="6255" w:dyaOrig="2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ject 2" o:spid="_x0000_i1026" type="#_x0000_t75" style="width:313pt;height:127.5pt;visibility:visible;mso-wrap-style:square">
                                  <v:imagedata r:id="rId11" o:title=""/>
                                </v:shape>
                                <o:OLEObject Type="Embed" ProgID="Unknown" ShapeID="Object 2" DrawAspect="Content" ObjectID="_1751264095" r:id="rId12"/>
                              </w:objec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92.45pt;margin-top:10.65pt;width:328.05pt;height:161.9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" strokecolor="white" strokeweight=".26467mm">
                <v:textbox style="mso-fit-shape-to-text:t">
                  <w:txbxContent>
                    <w:p w:rsidR="00E12F81" w:rsidRDefault="00AB6AF5">
                      <w:r>
                        <w:rPr>
                          <w:kern w:val="0"/>
                          <w:sz w:val="20"/>
                          <w:szCs w:val="20"/>
                        </w:rPr>
                        <w:object w:dxaOrig="6255" w:dyaOrig="2550">
                          <v:shape id="Object 2" o:spid="_x0000_i1026" type="#_x0000_t75" style="width:313pt;height:127.5pt;visibility:visible;mso-wrap-style:square">
                            <v:imagedata r:id="rId11" o:title=""/>
                          </v:shape>
                          <o:OLEObject Type="Embed" ProgID="Unknown" ShapeID="Object 2" DrawAspect="Content" ObjectID="_1751264095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12F81" w:rsidRDefault="00E12F81">
      <w:pPr>
        <w:rPr>
          <w:rFonts w:eastAsia="標楷體"/>
        </w:rPr>
      </w:pPr>
    </w:p>
    <w:p w:rsidR="00E12F81" w:rsidRDefault="00E12F81">
      <w:pPr>
        <w:rPr>
          <w:rFonts w:eastAsia="標楷體"/>
        </w:rPr>
      </w:pPr>
    </w:p>
    <w:p w:rsidR="00E12F81" w:rsidRDefault="00E12F81">
      <w:pPr>
        <w:rPr>
          <w:rFonts w:eastAsia="標楷體"/>
        </w:rPr>
      </w:pPr>
    </w:p>
    <w:p w:rsidR="00E12F81" w:rsidRDefault="00E12F81">
      <w:pPr>
        <w:rPr>
          <w:rFonts w:eastAsia="標楷體"/>
        </w:rPr>
      </w:pPr>
    </w:p>
    <w:p w:rsidR="00E12F81" w:rsidRDefault="00E12F81">
      <w:pPr>
        <w:rPr>
          <w:rFonts w:eastAsia="標楷體"/>
        </w:rPr>
      </w:pPr>
    </w:p>
    <w:p w:rsidR="00E12F81" w:rsidRDefault="00E12F81">
      <w:pPr>
        <w:rPr>
          <w:rFonts w:eastAsia="標楷體"/>
        </w:rPr>
      </w:pPr>
    </w:p>
    <w:p w:rsidR="00E12F81" w:rsidRDefault="00E12F81">
      <w:pPr>
        <w:rPr>
          <w:rFonts w:eastAsia="標楷體"/>
        </w:rPr>
      </w:pPr>
    </w:p>
    <w:p w:rsidR="00E12F81" w:rsidRDefault="00E12F81">
      <w:pPr>
        <w:rPr>
          <w:rFonts w:eastAsia="標楷體"/>
        </w:rPr>
      </w:pPr>
    </w:p>
    <w:p w:rsidR="00E12F81" w:rsidRDefault="00AB6AF5"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/>
        </w:rPr>
        <w:t>800</w:t>
      </w:r>
      <w:r>
        <w:rPr>
          <w:rFonts w:ascii="標楷體" w:eastAsia="標楷體" w:hAnsi="標楷體"/>
        </w:rPr>
        <w:t>公尺測驗：</w:t>
      </w:r>
      <w:r>
        <w:rPr>
          <w:rFonts w:ascii="標楷體" w:eastAsia="標楷體" w:hAnsi="標楷體"/>
        </w:rPr>
        <w:t>15</w:t>
      </w:r>
      <w:proofErr w:type="gramStart"/>
      <w:r>
        <w:rPr>
          <w:rFonts w:ascii="標楷體" w:eastAsia="標楷體" w:hAnsi="標楷體"/>
        </w:rPr>
        <w:t>﹪</w:t>
      </w:r>
      <w:proofErr w:type="gramEnd"/>
    </w:p>
    <w:tbl>
      <w:tblPr>
        <w:tblW w:w="83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</w:tblGrid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8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800</w:t>
            </w:r>
            <w:r>
              <w:rPr>
                <w:rFonts w:ascii="標楷體" w:eastAsia="標楷體" w:hAnsi="標楷體" w:cs="新細明體"/>
                <w:sz w:val="16"/>
              </w:rPr>
              <w:t>公尺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配分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時間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配分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時間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2'20</w:t>
            </w:r>
            <w:r>
              <w:rPr>
                <w:rFonts w:ascii="標楷體" w:eastAsia="標楷體" w:hAnsi="標楷體" w:cs="新細明體"/>
                <w:sz w:val="16"/>
              </w:rPr>
              <w:t>及以下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74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2'58''0-2'56''0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99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2'20''2-2'20''1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73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3'01''0-2'59''0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98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2'20''4-2'20''3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72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3'04''0-3'02''0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97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2'20''6-2'20''5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71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3'08''0-3'05''0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96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2'20''8-2'20''7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70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3'12''0-3'09''0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95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2'21''1-2'20''9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69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3'16''0-3'13''0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94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2'21''5-2'21''2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68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3'20''0-3'17''0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2'22''2-2'21''6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67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3'24''0-3'21''0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92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2'22''9-2'22''3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66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3'28''0-3'25''0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91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2'23''6-2'23''0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65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3'32''0-3'29''0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90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2'24''3-2'23''7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64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3'36''0-3'33''0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89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2'25''0-2'24''4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63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3'40''0-3'37''0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88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2'25''7-2'25''1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62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3'45''0-3'41''0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87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2'26''4-2'25''8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61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3'51''0-3'46''0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lastRenderedPageBreak/>
              <w:t>86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2'27''1-2'26''5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60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3'58''0-3'52''0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85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2'28''0-2'27''2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55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4'04''0-3'59''0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84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2'30''1-2'29''0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4'10''0-4'05''0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83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2'32''0-2'31''0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40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4'14''0-4'09''0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82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2'34''0-2'33''0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4'20''0-4'15''0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81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2'37''0-2'35''0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4'26''0-4'21''0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80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2'40''0-2'38''0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4'32''0-4'27''0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79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2'43''0-2'41''0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4'38''0-4'33''0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78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2'46''0-2'44''0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4'39''0</w:t>
            </w:r>
            <w:r>
              <w:rPr>
                <w:rFonts w:ascii="標楷體" w:eastAsia="標楷體" w:hAnsi="標楷體" w:cs="新細明體"/>
                <w:sz w:val="16"/>
              </w:rPr>
              <w:t>及以上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77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2'49''0-2'47''0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76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2'52''0-2'50''0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75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  <w:r>
              <w:rPr>
                <w:rFonts w:ascii="標楷體" w:eastAsia="標楷體" w:hAnsi="標楷體" w:cs="新細明體"/>
                <w:sz w:val="16"/>
              </w:rPr>
              <w:t>2'55''0-2'53''0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E12F8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sz w:val="16"/>
              </w:rPr>
            </w:pPr>
          </w:p>
        </w:tc>
      </w:tr>
    </w:tbl>
    <w:p w:rsidR="00E12F81" w:rsidRDefault="00E12F81">
      <w:pPr>
        <w:rPr>
          <w:rFonts w:ascii="標楷體" w:eastAsia="標楷體" w:hAnsi="標楷體"/>
        </w:rPr>
      </w:pPr>
    </w:p>
    <w:p w:rsidR="00E12F81" w:rsidRDefault="00AB6AF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三、實戰測驗（全場比賽）：</w:t>
      </w:r>
      <w:r>
        <w:rPr>
          <w:rFonts w:ascii="標楷體" w:eastAsia="標楷體" w:hAnsi="標楷體"/>
        </w:rPr>
        <w:t>60</w:t>
      </w:r>
      <w:proofErr w:type="gramStart"/>
      <w:r>
        <w:rPr>
          <w:rFonts w:ascii="標楷體" w:eastAsia="標楷體" w:hAnsi="標楷體"/>
        </w:rPr>
        <w:t>﹪</w:t>
      </w:r>
      <w:proofErr w:type="gramEnd"/>
    </w:p>
    <w:tbl>
      <w:tblPr>
        <w:tblW w:w="8505" w:type="dxa"/>
        <w:tblInd w:w="8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4930"/>
        <w:gridCol w:w="1245"/>
      </w:tblGrid>
      <w:tr w:rsidR="00E12F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項</w:t>
            </w:r>
            <w:r>
              <w:rPr>
                <w:rFonts w:ascii="標楷體" w:eastAsia="標楷體" w:hAnsi="標楷體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Cs w:val="28"/>
              </w:rPr>
              <w:t>目</w:t>
            </w:r>
          </w:p>
        </w:tc>
        <w:tc>
          <w:tcPr>
            <w:tcW w:w="4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評</w:t>
            </w:r>
            <w:r>
              <w:rPr>
                <w:rFonts w:ascii="標楷體" w:eastAsia="標楷體" w:hAnsi="標楷體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Cs w:val="28"/>
              </w:rPr>
              <w:t>量</w:t>
            </w:r>
            <w:r>
              <w:rPr>
                <w:rFonts w:ascii="標楷體" w:eastAsia="標楷體" w:hAnsi="標楷體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Cs w:val="28"/>
              </w:rPr>
              <w:t>重</w:t>
            </w:r>
            <w:r>
              <w:rPr>
                <w:rFonts w:ascii="標楷體" w:eastAsia="標楷體" w:hAnsi="標楷體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Cs w:val="28"/>
              </w:rPr>
              <w:t>點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給分比例</w:t>
            </w:r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1.</w:t>
            </w:r>
            <w:r>
              <w:rPr>
                <w:rFonts w:ascii="標楷體" w:eastAsia="標楷體" w:hAnsi="標楷體"/>
                <w:sz w:val="26"/>
              </w:rPr>
              <w:t>攻守技能</w:t>
            </w:r>
          </w:p>
        </w:tc>
        <w:tc>
          <w:tcPr>
            <w:tcW w:w="4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2F81" w:rsidRDefault="00AB6A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進攻：運球、傳接球、投籃、小組進攻配合。</w:t>
            </w:r>
          </w:p>
          <w:p w:rsidR="00E12F81" w:rsidRDefault="00AB6A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防守：區域、幫忙、補位、阻攻、卡位等觀念。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  <w:proofErr w:type="gramStart"/>
            <w:r>
              <w:rPr>
                <w:rFonts w:ascii="標楷體" w:eastAsia="標楷體" w:hAnsi="標楷體"/>
              </w:rPr>
              <w:t>﹪</w:t>
            </w:r>
            <w:proofErr w:type="gramEnd"/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2.</w:t>
            </w:r>
            <w:r>
              <w:rPr>
                <w:rFonts w:ascii="標楷體" w:eastAsia="標楷體" w:hAnsi="標楷體"/>
                <w:sz w:val="26"/>
              </w:rPr>
              <w:t>得分能力</w:t>
            </w:r>
          </w:p>
        </w:tc>
        <w:tc>
          <w:tcPr>
            <w:tcW w:w="4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外線準確性、中鋒禁區攻擊能力。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  <w:proofErr w:type="gramStart"/>
            <w:r>
              <w:rPr>
                <w:rFonts w:ascii="標楷體" w:eastAsia="標楷體" w:hAnsi="標楷體"/>
              </w:rPr>
              <w:t>﹪</w:t>
            </w:r>
            <w:proofErr w:type="gramEnd"/>
          </w:p>
        </w:tc>
      </w:tr>
      <w:tr w:rsidR="00E12F8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3.</w:t>
            </w:r>
            <w:r>
              <w:rPr>
                <w:rFonts w:ascii="標楷體" w:eastAsia="標楷體" w:hAnsi="標楷體"/>
                <w:sz w:val="26"/>
              </w:rPr>
              <w:t>未來潛能</w:t>
            </w:r>
          </w:p>
        </w:tc>
        <w:tc>
          <w:tcPr>
            <w:tcW w:w="4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臨場經驗、反應、綜合技術、場上態度。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81" w:rsidRDefault="00AB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  <w:proofErr w:type="gramStart"/>
            <w:r>
              <w:rPr>
                <w:rFonts w:ascii="標楷體" w:eastAsia="標楷體" w:hAnsi="標楷體"/>
              </w:rPr>
              <w:t>﹪</w:t>
            </w:r>
            <w:proofErr w:type="gramEnd"/>
          </w:p>
        </w:tc>
      </w:tr>
    </w:tbl>
    <w:p w:rsidR="00E12F81" w:rsidRDefault="00E12F81"/>
    <w:p w:rsidR="00E12F81" w:rsidRDefault="00E12F81">
      <w:pPr>
        <w:rPr>
          <w:rFonts w:ascii="標楷體" w:eastAsia="標楷體" w:hAnsi="標楷體"/>
          <w:sz w:val="40"/>
          <w:szCs w:val="40"/>
        </w:rPr>
      </w:pPr>
    </w:p>
    <w:p w:rsidR="00E12F81" w:rsidRDefault="00E12F81">
      <w:pPr>
        <w:rPr>
          <w:rFonts w:ascii="標楷體" w:eastAsia="標楷體" w:hAnsi="標楷體"/>
          <w:sz w:val="32"/>
        </w:rPr>
      </w:pPr>
    </w:p>
    <w:sectPr w:rsidR="00E12F81">
      <w:footerReference w:type="default" r:id="rId14"/>
      <w:pgSz w:w="11907" w:h="16840"/>
      <w:pgMar w:top="1134" w:right="1021" w:bottom="1134" w:left="1021" w:header="720" w:footer="720" w:gutter="0"/>
      <w:cols w:space="720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F5" w:rsidRDefault="00AB6AF5">
      <w:r>
        <w:separator/>
      </w:r>
    </w:p>
  </w:endnote>
  <w:endnote w:type="continuationSeparator" w:id="0">
    <w:p w:rsidR="00AB6AF5" w:rsidRDefault="00AB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3D" w:rsidRDefault="00AB6AF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A383F">
      <w:rPr>
        <w:noProof/>
        <w:lang w:val="zh-TW"/>
      </w:rPr>
      <w:t>4</w:t>
    </w:r>
    <w:r>
      <w:rPr>
        <w:lang w:val="zh-TW"/>
      </w:rPr>
      <w:fldChar w:fldCharType="end"/>
    </w:r>
  </w:p>
  <w:p w:rsidR="0088703D" w:rsidRDefault="00AB6A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3D" w:rsidRDefault="00AB6AF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A383F">
      <w:rPr>
        <w:noProof/>
        <w:lang w:val="zh-TW"/>
      </w:rPr>
      <w:t>16</w:t>
    </w:r>
    <w:r>
      <w:rPr>
        <w:lang w:val="zh-TW"/>
      </w:rPr>
      <w:fldChar w:fldCharType="end"/>
    </w:r>
  </w:p>
  <w:p w:rsidR="0088703D" w:rsidRDefault="00AB6A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F5" w:rsidRDefault="00AB6AF5">
      <w:r>
        <w:rPr>
          <w:color w:val="000000"/>
        </w:rPr>
        <w:separator/>
      </w:r>
    </w:p>
  </w:footnote>
  <w:footnote w:type="continuationSeparator" w:id="0">
    <w:p w:rsidR="00AB6AF5" w:rsidRDefault="00AB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947"/>
    <w:multiLevelType w:val="multilevel"/>
    <w:tmpl w:val="7A1AA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E31D57"/>
    <w:multiLevelType w:val="multilevel"/>
    <w:tmpl w:val="97D6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093E2B"/>
    <w:multiLevelType w:val="multilevel"/>
    <w:tmpl w:val="884A07B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2F81"/>
    <w:rsid w:val="000A383F"/>
    <w:rsid w:val="008026FA"/>
    <w:rsid w:val="00AB6AF5"/>
    <w:rsid w:val="00E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A564"/>
  <w15:docId w15:val="{04BCBBD3-C759-43A4-BE31-9E3B273B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paragraph" w:styleId="a7">
    <w:name w:val="annotation text"/>
    <w:basedOn w:val="a"/>
    <w:rPr>
      <w:szCs w:val="20"/>
    </w:rPr>
  </w:style>
  <w:style w:type="character" w:customStyle="1" w:styleId="a8">
    <w:name w:val="註解文字 字元"/>
    <w:rPr>
      <w:kern w:val="3"/>
      <w:sz w:val="24"/>
    </w:rPr>
  </w:style>
  <w:style w:type="paragraph" w:styleId="a9">
    <w:name w:val="Balloon Text"/>
    <w:basedOn w:val="a"/>
    <w:rPr>
      <w:rFonts w:ascii="Cambria" w:hAnsi="Cambria"/>
      <w:kern w:val="0"/>
      <w:sz w:val="18"/>
      <w:szCs w:val="18"/>
      <w:lang w:eastAsia="en-US"/>
    </w:rPr>
  </w:style>
  <w:style w:type="character" w:customStyle="1" w:styleId="aa">
    <w:name w:val="註解方塊文字 字元"/>
    <w:rPr>
      <w:rFonts w:ascii="Cambria" w:hAnsi="Cambria"/>
      <w:sz w:val="18"/>
      <w:szCs w:val="18"/>
      <w:lang w:eastAsia="en-US"/>
    </w:rPr>
  </w:style>
  <w:style w:type="paragraph" w:styleId="ab">
    <w:name w:val="List Paragraph"/>
    <w:basedOn w:val="a"/>
    <w:pPr>
      <w:spacing w:after="200" w:line="276" w:lineRule="auto"/>
      <w:ind w:left="480"/>
    </w:pPr>
    <w:rPr>
      <w:rFonts w:ascii="Calibri" w:hAnsi="Calibri"/>
      <w:kern w:val="0"/>
      <w:sz w:val="22"/>
      <w:szCs w:val="22"/>
      <w:lang w:eastAsia="en-US"/>
    </w:rPr>
  </w:style>
  <w:style w:type="character" w:styleId="ac">
    <w:name w:val="Hyperlink"/>
    <w:rPr>
      <w:color w:val="0000FF"/>
      <w:u w:val="single"/>
    </w:rPr>
  </w:style>
  <w:style w:type="paragraph" w:styleId="ad">
    <w:name w:val="Plain Text"/>
    <w:basedOn w:val="a"/>
    <w:rPr>
      <w:rFonts w:ascii="Calibri" w:hAnsi="Calibri" w:cs="Courier New"/>
    </w:rPr>
  </w:style>
  <w:style w:type="character" w:customStyle="1" w:styleId="ae">
    <w:name w:val="純文字 字元"/>
    <w:rPr>
      <w:rFonts w:ascii="Calibri" w:hAnsi="Calibri" w:cs="Courier New"/>
      <w:kern w:val="3"/>
      <w:sz w:val="24"/>
      <w:szCs w:val="24"/>
    </w:rPr>
  </w:style>
  <w:style w:type="character" w:styleId="af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7">
    <w:name w:val="xl67"/>
    <w:basedOn w:val="a"/>
    <w:pPr>
      <w:widowControl/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8">
    <w:name w:val="xl68"/>
    <w:basedOn w:val="a"/>
    <w:pPr>
      <w:widowControl/>
      <w:spacing w:before="100" w:after="100"/>
    </w:pPr>
    <w:rPr>
      <w:rFonts w:ascii="新細明體" w:hAnsi="新細明體" w:cs="新細明體"/>
      <w:b/>
      <w:bCs/>
      <w:kern w:val="0"/>
    </w:rPr>
  </w:style>
  <w:style w:type="paragraph" w:customStyle="1" w:styleId="xl69">
    <w:name w:val="xl69"/>
    <w:basedOn w:val="a"/>
    <w:pPr>
      <w:widowControl/>
      <w:spacing w:before="100" w:after="100"/>
    </w:pPr>
    <w:rPr>
      <w:rFonts w:ascii="新細明體" w:hAnsi="新細明體" w:cs="新細明體"/>
      <w:b/>
      <w:bCs/>
      <w:kern w:val="0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"/>
    <w:pPr>
      <w:widowControl/>
      <w:spacing w:before="100" w:after="100"/>
    </w:pPr>
    <w:rPr>
      <w:rFonts w:ascii="新細明體" w:hAnsi="新細明體" w:cs="新細明體"/>
      <w:b/>
      <w:bCs/>
      <w:kern w:val="0"/>
    </w:rPr>
  </w:style>
  <w:style w:type="paragraph" w:customStyle="1" w:styleId="xl72">
    <w:name w:val="xl72"/>
    <w:basedOn w:val="a"/>
    <w:pPr>
      <w:widowControl/>
      <w:spacing w:before="100" w:after="100"/>
    </w:pPr>
    <w:rPr>
      <w:rFonts w:ascii="新細明體" w:hAnsi="新細明體" w:cs="新細明體"/>
      <w:b/>
      <w:bCs/>
      <w:kern w:val="0"/>
    </w:rPr>
  </w:style>
  <w:style w:type="paragraph" w:customStyle="1" w:styleId="xl73">
    <w:name w:val="xl73"/>
    <w:basedOn w:val="a"/>
    <w:pPr>
      <w:widowControl/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4">
    <w:name w:val="xl74"/>
    <w:basedOn w:val="a"/>
    <w:pPr>
      <w:widowControl/>
      <w:shd w:val="clear" w:color="auto" w:fill="FFFFFF"/>
      <w:spacing w:before="100" w:after="100"/>
    </w:pPr>
    <w:rPr>
      <w:rFonts w:ascii="新細明體" w:hAnsi="新細明體" w:cs="新細明體"/>
      <w:b/>
      <w:bCs/>
      <w:kern w:val="0"/>
    </w:rPr>
  </w:style>
  <w:style w:type="paragraph" w:customStyle="1" w:styleId="xl75">
    <w:name w:val="xl75"/>
    <w:basedOn w:val="a"/>
    <w:pPr>
      <w:widowControl/>
      <w:shd w:val="clear" w:color="auto" w:fill="FFFFFF"/>
      <w:spacing w:before="100" w:after="100"/>
    </w:pPr>
    <w:rPr>
      <w:rFonts w:ascii="新細明體" w:hAnsi="新細明體" w:cs="新細明體"/>
      <w:b/>
      <w:bCs/>
      <w:kern w:val="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8">
    <w:name w:val="xl78"/>
    <w:basedOn w:val="a"/>
    <w:pPr>
      <w:widowControl/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0">
    <w:name w:val="xl80"/>
    <w:basedOn w:val="a"/>
    <w:pPr>
      <w:widowControl/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1">
    <w:name w:val="xl81"/>
    <w:basedOn w:val="a"/>
    <w:pPr>
      <w:widowControl/>
      <w:spacing w:before="100" w:after="100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新細明體" w:hAnsi="新細明體" w:cs="新細明體"/>
      <w:b/>
      <w:bCs/>
      <w:kern w:val="0"/>
      <w:sz w:val="20"/>
      <w:szCs w:val="20"/>
    </w:rPr>
  </w:style>
  <w:style w:type="paragraph" w:styleId="af0">
    <w:name w:val="No Spacing"/>
    <w:pPr>
      <w:widowControl w:val="0"/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1">
    <w:name w:val="未解析的提及項目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3953</Words>
  <Characters>22533</Characters>
  <Application>Microsoft Office Word</Application>
  <DocSecurity>0</DocSecurity>
  <Lines>187</Lines>
  <Paragraphs>52</Paragraphs>
  <ScaleCrop>false</ScaleCrop>
  <Company/>
  <LinksUpToDate>false</LinksUpToDate>
  <CharactersWithSpaces>26434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新竹市立成德中學八十九學年度體育班甄試插班生簡章</dc:title>
  <dc:subject/>
  <dc:creator>test</dc:creator>
  <dc:description/>
  <cp:lastModifiedBy>user</cp:lastModifiedBy>
  <cp:revision>3</cp:revision>
  <cp:lastPrinted>2022-07-01T06:47:00Z</cp:lastPrinted>
  <dcterms:created xsi:type="dcterms:W3CDTF">2023-07-19T01:27:00Z</dcterms:created>
  <dcterms:modified xsi:type="dcterms:W3CDTF">2023-07-19T01:28:00Z</dcterms:modified>
</cp:coreProperties>
</file>