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8E7" w:rsidRDefault="00AD671F">
      <w:bookmarkStart w:id="0" w:name="_heading=h.gjdgxs"/>
      <w:bookmarkStart w:id="1" w:name="_GoBack"/>
      <w:bookmarkEnd w:id="0"/>
      <w:bookmarkEnd w:id="1"/>
      <w:r>
        <w:rPr>
          <w:rFonts w:ascii="DengXian" w:hAnsi="DengXian" w:cs="DengXian"/>
          <w:b/>
          <w:color w:val="FF0000"/>
          <w:sz w:val="28"/>
          <w:szCs w:val="28"/>
          <w:shd w:val="clear" w:color="auto" w:fill="D9D9D9"/>
          <w:lang w:eastAsia="zh-TW"/>
        </w:rPr>
        <w:t>注意：表格填寫完整後，回傳至</w:t>
      </w:r>
      <w:r>
        <w:rPr>
          <w:rFonts w:ascii="DengXian" w:hAnsi="DengXian" w:cs="DengXian"/>
          <w:b/>
          <w:color w:val="FF0000"/>
          <w:sz w:val="28"/>
          <w:szCs w:val="28"/>
          <w:shd w:val="clear" w:color="auto" w:fill="D9D9D9"/>
          <w:lang w:eastAsia="zh-TW"/>
        </w:rPr>
        <w:t xml:space="preserve"> </w:t>
      </w:r>
      <w:hyperlink r:id="rId7" w:history="1">
        <w:r>
          <w:rPr>
            <w:rFonts w:ascii="DengXian" w:hAnsi="DengXian" w:cs="DengXian"/>
            <w:b/>
            <w:color w:val="0563C1"/>
            <w:sz w:val="28"/>
            <w:szCs w:val="28"/>
            <w:u w:val="single"/>
            <w:shd w:val="clear" w:color="auto" w:fill="D9D9D9"/>
            <w:lang w:eastAsia="zh-TW"/>
          </w:rPr>
          <w:t>thumissionmars@gmail.com</w:t>
        </w:r>
      </w:hyperlink>
      <w:r>
        <w:rPr>
          <w:rFonts w:ascii="DengXian" w:hAnsi="DengXian" w:cs="DengXian"/>
          <w:b/>
          <w:color w:val="FF0000"/>
          <w:sz w:val="28"/>
          <w:szCs w:val="28"/>
          <w:shd w:val="clear" w:color="auto" w:fill="D9D9D9"/>
          <w:lang w:eastAsia="zh-TW"/>
        </w:rPr>
        <w:t xml:space="preserve"> </w:t>
      </w:r>
      <w:r>
        <w:rPr>
          <w:rFonts w:ascii="DengXian" w:hAnsi="DengXian" w:cs="DengXian"/>
          <w:b/>
          <w:color w:val="FF0000"/>
          <w:sz w:val="28"/>
          <w:szCs w:val="28"/>
          <w:shd w:val="clear" w:color="auto" w:fill="D9D9D9"/>
          <w:lang w:eastAsia="zh-TW"/>
        </w:rPr>
        <w:t>。謝謝合作！</w:t>
      </w:r>
    </w:p>
    <w:tbl>
      <w:tblPr>
        <w:tblW w:w="15197" w:type="dxa"/>
        <w:tblInd w:w="1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9"/>
        <w:gridCol w:w="1687"/>
        <w:gridCol w:w="2109"/>
        <w:gridCol w:w="961"/>
        <w:gridCol w:w="700"/>
        <w:gridCol w:w="2248"/>
        <w:gridCol w:w="1796"/>
        <w:gridCol w:w="1731"/>
        <w:gridCol w:w="843"/>
        <w:gridCol w:w="1713"/>
      </w:tblGrid>
      <w:tr w:rsidR="008478E7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E7" w:rsidRDefault="00AD671F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參賽項目</w:t>
            </w:r>
          </w:p>
        </w:tc>
        <w:tc>
          <w:tcPr>
            <w:tcW w:w="137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E7" w:rsidRDefault="00AD671F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  <w:lang w:eastAsia="zh-TW"/>
              </w:rPr>
              <w:t>火星科學展覽競賽（</w:t>
            </w:r>
            <w:r>
              <w:rPr>
                <w:rFonts w:ascii="Times New Roman" w:hAnsi="Times New Roman"/>
                <w:b/>
                <w:sz w:val="28"/>
                <w:szCs w:val="28"/>
                <w:lang w:eastAsia="zh-TW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  <w:lang w:eastAsia="zh-TW"/>
              </w:rPr>
              <w:t>）</w:t>
            </w:r>
            <w:r>
              <w:rPr>
                <w:rFonts w:ascii="Times New Roman" w:hAnsi="Times New Roman"/>
                <w:b/>
                <w:sz w:val="28"/>
                <w:szCs w:val="28"/>
                <w:lang w:eastAsia="zh-TW"/>
              </w:rPr>
              <w:t xml:space="preserve">          </w:t>
            </w:r>
            <w:r>
              <w:rPr>
                <w:rFonts w:ascii="Times New Roman" w:hAnsi="Times New Roman"/>
                <w:b/>
                <w:sz w:val="28"/>
                <w:szCs w:val="28"/>
                <w:lang w:eastAsia="zh-TW"/>
              </w:rPr>
              <w:t>火星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zh-TW"/>
              </w:rPr>
              <w:t>車避障賽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eastAsia="zh-TW"/>
              </w:rPr>
              <w:t>（</w:t>
            </w:r>
            <w:r>
              <w:rPr>
                <w:rFonts w:ascii="Times New Roman" w:hAnsi="Times New Roman"/>
                <w:b/>
                <w:sz w:val="28"/>
                <w:szCs w:val="28"/>
                <w:lang w:eastAsia="zh-TW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  <w:lang w:eastAsia="zh-TW"/>
              </w:rPr>
              <w:t>）</w:t>
            </w:r>
            <w:r>
              <w:rPr>
                <w:rFonts w:ascii="Times New Roman" w:hAnsi="Times New Roman"/>
                <w:b/>
                <w:sz w:val="28"/>
                <w:szCs w:val="28"/>
                <w:lang w:eastAsia="zh-TW"/>
              </w:rPr>
              <w:t xml:space="preserve">          </w:t>
            </w:r>
            <w:r>
              <w:rPr>
                <w:rFonts w:ascii="Times New Roman" w:hAnsi="Times New Roman"/>
                <w:b/>
                <w:sz w:val="28"/>
                <w:szCs w:val="28"/>
                <w:lang w:eastAsia="zh-TW"/>
              </w:rPr>
              <w:t>火星車降落賽（</w:t>
            </w:r>
            <w:r>
              <w:rPr>
                <w:rFonts w:ascii="Times New Roman" w:hAnsi="Times New Roman"/>
                <w:b/>
                <w:sz w:val="28"/>
                <w:szCs w:val="28"/>
                <w:lang w:eastAsia="zh-TW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  <w:lang w:eastAsia="zh-TW"/>
              </w:rPr>
              <w:t>）</w:t>
            </w:r>
          </w:p>
        </w:tc>
      </w:tr>
      <w:tr w:rsidR="008478E7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E7" w:rsidRDefault="00AD671F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隊伍名稱</w:t>
            </w:r>
          </w:p>
        </w:tc>
        <w:tc>
          <w:tcPr>
            <w:tcW w:w="137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E7" w:rsidRDefault="008478E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8E7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E7" w:rsidRDefault="00AD671F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指導老師（中英）</w:t>
            </w:r>
          </w:p>
        </w:tc>
        <w:tc>
          <w:tcPr>
            <w:tcW w:w="137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E7" w:rsidRDefault="008478E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8E7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E7" w:rsidRDefault="008478E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78E7" w:rsidRDefault="00AD671F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組員名單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E7" w:rsidRDefault="008478E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78E7" w:rsidRDefault="00AD671F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學校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E7" w:rsidRDefault="00AD671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姓名（中英）</w:t>
            </w:r>
          </w:p>
          <w:p w:rsidR="008478E7" w:rsidRDefault="00AD671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</w:t>
            </w:r>
            <w:r>
              <w:rPr>
                <w:rFonts w:ascii="Times New Roman" w:hAnsi="Times New Roman"/>
                <w:sz w:val="24"/>
                <w:szCs w:val="24"/>
              </w:rPr>
              <w:t>：王小明</w:t>
            </w:r>
          </w:p>
          <w:p w:rsidR="008478E7" w:rsidRDefault="00AD671F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Xiao-Ming Wang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E7" w:rsidRDefault="008478E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78E7" w:rsidRDefault="00AD671F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出生日期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E7" w:rsidRDefault="008478E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78E7" w:rsidRDefault="00AD671F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性別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E7" w:rsidRDefault="008478E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78E7" w:rsidRDefault="00AD671F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電子郵箱</w:t>
            </w:r>
          </w:p>
          <w:p w:rsidR="008478E7" w:rsidRDefault="00AD671F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（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sz w:val="28"/>
                <w:szCs w:val="28"/>
              </w:rPr>
              <w:t>常用）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E7" w:rsidRDefault="008478E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78E7" w:rsidRDefault="00AD671F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手機號碼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E7" w:rsidRDefault="008478E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78E7" w:rsidRDefault="00AD671F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身份證字號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E7" w:rsidRDefault="008478E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78E7" w:rsidRDefault="00AD671F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葷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素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E7" w:rsidRDefault="00AD671F">
            <w:pPr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20</w:t>
            </w:r>
            <w:r>
              <w:rPr>
                <w:rFonts w:ascii="DengXian" w:hAnsi="DengXian" w:cs="DengXian"/>
                <w:sz w:val="24"/>
                <w:szCs w:val="24"/>
                <w:lang w:eastAsia="zh-TW"/>
              </w:rPr>
              <w:t>歲以下需填緊急聯絡人姓名及電話</w:t>
            </w:r>
          </w:p>
        </w:tc>
      </w:tr>
      <w:tr w:rsidR="008478E7">
        <w:tblPrEx>
          <w:tblCellMar>
            <w:top w:w="0" w:type="dxa"/>
            <w:bottom w:w="0" w:type="dxa"/>
          </w:tblCellMar>
        </w:tblPrEx>
        <w:trPr>
          <w:trHeight w:val="1340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E7" w:rsidRDefault="00AD671F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>
              <w:rPr>
                <w:rFonts w:ascii="DengXian" w:hAnsi="DengXian" w:cs="DengXian"/>
                <w:sz w:val="28"/>
                <w:szCs w:val="28"/>
              </w:rPr>
              <w:t>隊長</w:t>
            </w:r>
            <w:r>
              <w:rPr>
                <w:rFonts w:ascii="DengXian" w:hAnsi="DengXian" w:cs="DengXi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DengXian" w:hAnsi="DengXian" w:cs="DengXian"/>
                <w:sz w:val="28"/>
                <w:szCs w:val="28"/>
              </w:rPr>
              <w:t>電郵及手機必填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E7" w:rsidRDefault="008478E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E7" w:rsidRDefault="008478E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E7" w:rsidRDefault="008478E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E7" w:rsidRDefault="008478E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E7" w:rsidRDefault="008478E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E7" w:rsidRDefault="008478E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E7" w:rsidRDefault="008478E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E7" w:rsidRDefault="008478E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E7" w:rsidRDefault="008478E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8E7">
        <w:tblPrEx>
          <w:tblCellMar>
            <w:top w:w="0" w:type="dxa"/>
            <w:bottom w:w="0" w:type="dxa"/>
          </w:tblCellMar>
        </w:tblPrEx>
        <w:trPr>
          <w:trHeight w:val="1283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E7" w:rsidRDefault="00AD671F">
            <w:pPr>
              <w:spacing w:after="0" w:line="240" w:lineRule="auto"/>
            </w:pPr>
            <w:r>
              <w:rPr>
                <w:rFonts w:ascii="DengXian" w:hAnsi="DengXian" w:cs="DengXian"/>
                <w:sz w:val="28"/>
                <w:szCs w:val="28"/>
              </w:rPr>
              <w:t>組員</w:t>
            </w:r>
            <w:r>
              <w:rPr>
                <w:rFonts w:ascii="DengXian" w:hAnsi="DengXian" w:cs="DengXi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8478E7" w:rsidRDefault="00AD671F">
            <w:pPr>
              <w:spacing w:before="0" w:after="0" w:line="240" w:lineRule="auto"/>
            </w:pPr>
            <w:r>
              <w:rPr>
                <w:rFonts w:ascii="DengXian" w:hAnsi="DengXian" w:cs="DengXian"/>
                <w:sz w:val="28"/>
                <w:szCs w:val="28"/>
              </w:rPr>
              <w:t>電郵及手機必填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E7" w:rsidRDefault="008478E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E7" w:rsidRDefault="008478E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E7" w:rsidRDefault="008478E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E7" w:rsidRDefault="008478E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E7" w:rsidRDefault="008478E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E7" w:rsidRDefault="008478E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E7" w:rsidRDefault="008478E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E7" w:rsidRDefault="008478E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E7" w:rsidRDefault="008478E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8E7">
        <w:tblPrEx>
          <w:tblCellMar>
            <w:top w:w="0" w:type="dxa"/>
            <w:bottom w:w="0" w:type="dxa"/>
          </w:tblCellMar>
        </w:tblPrEx>
        <w:trPr>
          <w:trHeight w:val="1283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E7" w:rsidRDefault="00AD671F">
            <w:pPr>
              <w:spacing w:before="0" w:after="0" w:line="240" w:lineRule="auto"/>
            </w:pPr>
            <w:r>
              <w:rPr>
                <w:rFonts w:ascii="DengXian" w:hAnsi="DengXian" w:cs="DengXian"/>
                <w:sz w:val="28"/>
                <w:szCs w:val="28"/>
              </w:rPr>
              <w:t>組員</w:t>
            </w:r>
          </w:p>
          <w:p w:rsidR="008478E7" w:rsidRDefault="00AD671F">
            <w:pPr>
              <w:spacing w:before="0" w:after="0" w:line="240" w:lineRule="auto"/>
            </w:pPr>
            <w:r>
              <w:rPr>
                <w:rFonts w:ascii="DengXian" w:hAnsi="DengXian" w:cs="DengXian"/>
                <w:sz w:val="28"/>
                <w:szCs w:val="28"/>
              </w:rPr>
              <w:t>電郵及手機必填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E7" w:rsidRDefault="008478E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E7" w:rsidRDefault="008478E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E7" w:rsidRDefault="008478E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E7" w:rsidRDefault="008478E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E7" w:rsidRDefault="008478E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E7" w:rsidRDefault="008478E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E7" w:rsidRDefault="008478E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E7" w:rsidRDefault="008478E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E7" w:rsidRDefault="008478E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8E7">
        <w:tblPrEx>
          <w:tblCellMar>
            <w:top w:w="0" w:type="dxa"/>
            <w:bottom w:w="0" w:type="dxa"/>
          </w:tblCellMar>
        </w:tblPrEx>
        <w:trPr>
          <w:trHeight w:val="999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E7" w:rsidRDefault="00AD671F">
            <w:pPr>
              <w:spacing w:before="0" w:after="0" w:line="240" w:lineRule="auto"/>
            </w:pPr>
            <w:r>
              <w:rPr>
                <w:rFonts w:ascii="DengXian" w:hAnsi="DengXian" w:cs="DengXian"/>
                <w:sz w:val="28"/>
                <w:szCs w:val="28"/>
              </w:rPr>
              <w:t>組員</w:t>
            </w:r>
          </w:p>
          <w:p w:rsidR="008478E7" w:rsidRDefault="00AD671F">
            <w:pPr>
              <w:spacing w:before="0" w:after="0" w:line="240" w:lineRule="auto"/>
            </w:pPr>
            <w:r>
              <w:rPr>
                <w:rFonts w:ascii="DengXian" w:hAnsi="DengXian" w:cs="DengXian"/>
                <w:sz w:val="28"/>
                <w:szCs w:val="28"/>
              </w:rPr>
              <w:t>電郵及手機必填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E7" w:rsidRDefault="008478E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E7" w:rsidRDefault="008478E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E7" w:rsidRDefault="008478E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E7" w:rsidRDefault="008478E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E7" w:rsidRDefault="008478E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E7" w:rsidRDefault="008478E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E7" w:rsidRDefault="008478E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E7" w:rsidRDefault="008478E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E7" w:rsidRDefault="008478E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78E7" w:rsidRDefault="008478E7"/>
    <w:sectPr w:rsidR="008478E7">
      <w:pgSz w:w="16838" w:h="11906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71F" w:rsidRDefault="00AD671F">
      <w:pPr>
        <w:spacing w:before="0" w:after="0" w:line="240" w:lineRule="auto"/>
      </w:pPr>
      <w:r>
        <w:separator/>
      </w:r>
    </w:p>
  </w:endnote>
  <w:endnote w:type="continuationSeparator" w:id="0">
    <w:p w:rsidR="00AD671F" w:rsidRDefault="00AD671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Lucida Sans Unicode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71F" w:rsidRDefault="00AD671F">
      <w:pPr>
        <w:spacing w:before="0"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D671F" w:rsidRDefault="00AD671F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478E7"/>
    <w:rsid w:val="007D6250"/>
    <w:rsid w:val="008478E7"/>
    <w:rsid w:val="00AD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2"/>
        <w:szCs w:val="22"/>
        <w:lang w:val="en-MY" w:eastAsia="zh-CN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before="100"/>
    </w:pPr>
    <w:rPr>
      <w:rFonts w:eastAsia="DengXian"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rPr>
      <w:color w:val="0563C1"/>
      <w:u w:val="single"/>
    </w:rPr>
  </w:style>
  <w:style w:type="character" w:styleId="a5">
    <w:name w:val="FollowedHyperlink"/>
    <w:basedOn w:val="a0"/>
    <w:rPr>
      <w:color w:val="954F72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2"/>
        <w:szCs w:val="22"/>
        <w:lang w:val="en-MY" w:eastAsia="zh-CN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before="100"/>
    </w:pPr>
    <w:rPr>
      <w:rFonts w:eastAsia="DengXian"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rPr>
      <w:color w:val="0563C1"/>
      <w:u w:val="single"/>
    </w:rPr>
  </w:style>
  <w:style w:type="character" w:styleId="a5">
    <w:name w:val="FollowedHyperlink"/>
    <w:basedOn w:val="a0"/>
    <w:rPr>
      <w:color w:val="954F72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umissionmar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>KFSH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 MIN KOO</dc:creator>
  <cp:lastModifiedBy>User</cp:lastModifiedBy>
  <cp:revision>2</cp:revision>
  <dcterms:created xsi:type="dcterms:W3CDTF">2023-10-19T00:20:00Z</dcterms:created>
  <dcterms:modified xsi:type="dcterms:W3CDTF">2023-10-19T00:20:00Z</dcterms:modified>
</cp:coreProperties>
</file>