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05" w:rsidRDefault="007C6E76">
      <w:pPr>
        <w:spacing w:line="5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kern w:val="0"/>
          <w:sz w:val="36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-304796</wp:posOffset>
                </wp:positionV>
                <wp:extent cx="739777" cy="323212"/>
                <wp:effectExtent l="0" t="0" r="22223" b="19688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7" cy="32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0B05" w:rsidRDefault="007C6E7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4pt;width:58.25pt;height:25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" strokeweight=".26467mm">
                <v:textbox>
                  <w:txbxContent>
                    <w:p w:rsidR="00A50B05" w:rsidRDefault="007C6E76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亞東技術學院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2018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點子學</w:t>
      </w:r>
      <w:proofErr w:type="gramStart"/>
      <w:r>
        <w:rPr>
          <w:rFonts w:ascii="Times New Roman" w:eastAsia="標楷體" w:hAnsi="Times New Roman"/>
          <w:b/>
          <w:color w:val="000000"/>
          <w:sz w:val="32"/>
          <w:szCs w:val="32"/>
        </w:rPr>
        <w:t>園創客</w:t>
      </w:r>
      <w:proofErr w:type="gramEnd"/>
      <w:r>
        <w:rPr>
          <w:rFonts w:ascii="Times New Roman" w:eastAsia="標楷體" w:hAnsi="Times New Roman"/>
          <w:b/>
          <w:color w:val="000000"/>
          <w:sz w:val="32"/>
          <w:szCs w:val="32"/>
        </w:rPr>
        <w:t>競賽</w:t>
      </w:r>
    </w:p>
    <w:p w:rsidR="00A50B05" w:rsidRDefault="007C6E76">
      <w:pPr>
        <w:spacing w:line="500" w:lineRule="exact"/>
        <w:jc w:val="center"/>
      </w:pP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t>【參賽報名表】</w:t>
      </w:r>
    </w:p>
    <w:p w:rsidR="00A50B05" w:rsidRDefault="007C6E76">
      <w:pPr>
        <w:ind w:left="240"/>
        <w:rPr>
          <w:rFonts w:ascii="Times New Roman" w:eastAsia="標楷體" w:hAnsi="Times New Roman"/>
          <w:color w:val="000000"/>
          <w:sz w:val="18"/>
        </w:rPr>
      </w:pPr>
      <w:r>
        <w:rPr>
          <w:rFonts w:ascii="Times New Roman" w:eastAsia="標楷體" w:hAnsi="Times New Roman"/>
          <w:color w:val="000000"/>
          <w:sz w:val="18"/>
        </w:rPr>
        <w:t>備註：</w:t>
      </w:r>
      <w:r>
        <w:rPr>
          <w:rFonts w:ascii="Times New Roman" w:eastAsia="標楷體" w:hAnsi="Times New Roman"/>
          <w:color w:val="000000"/>
          <w:sz w:val="18"/>
        </w:rPr>
        <w:t xml:space="preserve"> 1.</w:t>
      </w:r>
      <w:r>
        <w:rPr>
          <w:rFonts w:ascii="Times New Roman" w:eastAsia="標楷體" w:hAnsi="Times New Roman"/>
          <w:color w:val="000000"/>
          <w:sz w:val="18"/>
        </w:rPr>
        <w:t>請以電腦打字，字體以標楷體</w:t>
      </w:r>
      <w:r>
        <w:rPr>
          <w:rFonts w:ascii="Times New Roman" w:eastAsia="標楷體" w:hAnsi="Times New Roman"/>
          <w:color w:val="000000"/>
          <w:sz w:val="18"/>
        </w:rPr>
        <w:t>12</w:t>
      </w:r>
      <w:r>
        <w:rPr>
          <w:rFonts w:ascii="Times New Roman" w:eastAsia="標楷體" w:hAnsi="Times New Roman"/>
          <w:color w:val="000000"/>
          <w:sz w:val="18"/>
        </w:rPr>
        <w:t>字號，由左而右，由上至下</w:t>
      </w:r>
      <w:proofErr w:type="gramStart"/>
      <w:r>
        <w:rPr>
          <w:rFonts w:ascii="Times New Roman" w:eastAsia="標楷體" w:hAnsi="Times New Roman"/>
          <w:color w:val="000000"/>
          <w:sz w:val="18"/>
        </w:rPr>
        <w:t>繕</w:t>
      </w:r>
      <w:proofErr w:type="gramEnd"/>
      <w:r>
        <w:rPr>
          <w:rFonts w:ascii="Times New Roman" w:eastAsia="標楷體" w:hAnsi="Times New Roman"/>
          <w:color w:val="000000"/>
          <w:sz w:val="18"/>
        </w:rPr>
        <w:t>打。</w:t>
      </w:r>
    </w:p>
    <w:p w:rsidR="00A50B05" w:rsidRDefault="007C6E76">
      <w:pPr>
        <w:ind w:left="240"/>
        <w:rPr>
          <w:rFonts w:ascii="Times New Roman" w:eastAsia="標楷體" w:hAnsi="Times New Roman"/>
          <w:color w:val="000000"/>
          <w:sz w:val="18"/>
        </w:rPr>
      </w:pPr>
      <w:r>
        <w:rPr>
          <w:rFonts w:ascii="Times New Roman" w:eastAsia="標楷體" w:hAnsi="Times New Roman"/>
          <w:color w:val="000000"/>
          <w:sz w:val="18"/>
        </w:rPr>
        <w:t xml:space="preserve">       2.</w:t>
      </w:r>
      <w:r>
        <w:rPr>
          <w:rFonts w:ascii="Times New Roman" w:eastAsia="標楷體" w:hAnsi="Times New Roman"/>
          <w:color w:val="000000"/>
          <w:sz w:val="18"/>
        </w:rPr>
        <w:t>請針對作品設計理念及創作歷程進行作品解說。</w:t>
      </w:r>
    </w:p>
    <w:tbl>
      <w:tblPr>
        <w:tblW w:w="91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233"/>
        <w:gridCol w:w="1271"/>
        <w:gridCol w:w="4318"/>
      </w:tblGrid>
      <w:tr w:rsidR="00A50B05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組別</w:t>
            </w:r>
          </w:p>
        </w:tc>
        <w:tc>
          <w:tcPr>
            <w:tcW w:w="782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7C6E76">
            <w:pPr>
              <w:spacing w:before="60" w:after="6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高中職組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大專組</w:t>
            </w: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作品名稱</w:t>
            </w:r>
          </w:p>
        </w:tc>
        <w:tc>
          <w:tcPr>
            <w:tcW w:w="782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指導老師</w:t>
            </w:r>
          </w:p>
        </w:tc>
        <w:tc>
          <w:tcPr>
            <w:tcW w:w="782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作品展示</w:t>
            </w:r>
          </w:p>
        </w:tc>
        <w:tc>
          <w:tcPr>
            <w:tcW w:w="782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7C6E76">
            <w:pPr>
              <w:spacing w:before="60" w:after="6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</w:rPr>
              <w:t>實體作品</w:t>
            </w:r>
            <w:r>
              <w:rPr>
                <w:rFonts w:eastAsia="標楷體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</w:rPr>
              <w:t>數位方式</w:t>
            </w:r>
            <w:r>
              <w:rPr>
                <w:rFonts w:eastAsia="標楷體"/>
              </w:rPr>
              <w:t xml:space="preserve"> </w:t>
            </w:r>
          </w:p>
          <w:p w:rsidR="00A50B05" w:rsidRDefault="007C6E76">
            <w:pPr>
              <w:spacing w:before="60" w:after="6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</w:rPr>
              <w:t>創意視頻展示（</w:t>
            </w:r>
            <w:r>
              <w:rPr>
                <w:rFonts w:eastAsia="標楷體"/>
              </w:rPr>
              <w:t>show case</w:t>
            </w:r>
            <w:r>
              <w:rPr>
                <w:rFonts w:eastAsia="標楷體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隊長姓名</w:t>
            </w:r>
          </w:p>
        </w:tc>
        <w:tc>
          <w:tcPr>
            <w:tcW w:w="22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出生日期</w:t>
            </w:r>
          </w:p>
        </w:tc>
        <w:tc>
          <w:tcPr>
            <w:tcW w:w="43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7C6E76">
            <w:pPr>
              <w:spacing w:before="60" w:after="60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民國</w:t>
            </w:r>
            <w:r>
              <w:rPr>
                <w:rFonts w:ascii="Times New Roman" w:eastAsia="標楷體" w:hAnsi="Times New Roman"/>
                <w:color w:val="000000"/>
              </w:rPr>
              <w:t xml:space="preserve">) 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性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別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就讀系級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聯絡電話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7C6E76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E-mail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組員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2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出生日期</w:t>
            </w:r>
          </w:p>
        </w:tc>
        <w:tc>
          <w:tcPr>
            <w:tcW w:w="43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7C6E76">
            <w:pPr>
              <w:spacing w:before="60" w:after="60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民國</w:t>
            </w:r>
            <w:r>
              <w:rPr>
                <w:rFonts w:ascii="Times New Roman" w:eastAsia="標楷體" w:hAnsi="Times New Roman"/>
                <w:color w:val="000000"/>
              </w:rPr>
              <w:t xml:space="preserve">) 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性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別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就讀系級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聯絡電話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7C6E76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E-mail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組員</w:t>
            </w:r>
            <w:r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2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出生日期</w:t>
            </w:r>
          </w:p>
        </w:tc>
        <w:tc>
          <w:tcPr>
            <w:tcW w:w="43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7C6E76">
            <w:pPr>
              <w:spacing w:before="60" w:after="60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民國</w:t>
            </w:r>
            <w:r>
              <w:rPr>
                <w:rFonts w:ascii="Times New Roman" w:eastAsia="標楷體" w:hAnsi="Times New Roman"/>
                <w:color w:val="000000"/>
              </w:rPr>
              <w:t xml:space="preserve">) 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性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別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就讀系級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聯絡電話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7C6E76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E-mail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組員</w:t>
            </w:r>
            <w:r>
              <w:rPr>
                <w:rFonts w:ascii="Times New Roman" w:eastAsia="標楷體" w:hAnsi="Times New Roman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2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出生日期</w:t>
            </w:r>
          </w:p>
        </w:tc>
        <w:tc>
          <w:tcPr>
            <w:tcW w:w="43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7C6E76">
            <w:pPr>
              <w:spacing w:before="60" w:after="60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民國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性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別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就讀系級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聯絡電話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7C6E76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E-mail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91" w:type="dxa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組員</w:t>
            </w:r>
            <w:r>
              <w:rPr>
                <w:rFonts w:ascii="Times New Roman" w:eastAsia="標楷體" w:hAnsi="Times New Roman"/>
                <w:color w:val="000000"/>
              </w:rPr>
              <w:t>4</w:t>
            </w:r>
            <w:r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2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出生日期</w:t>
            </w:r>
          </w:p>
        </w:tc>
        <w:tc>
          <w:tcPr>
            <w:tcW w:w="43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7C6E76">
            <w:pPr>
              <w:spacing w:before="60" w:after="60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民國</w:t>
            </w:r>
            <w:r>
              <w:rPr>
                <w:rFonts w:ascii="Times New Roman" w:eastAsia="標楷體" w:hAnsi="Times New Roman"/>
                <w:color w:val="000000"/>
              </w:rPr>
              <w:t xml:space="preserve">) 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性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別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就讀系級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聯絡電話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7C6E76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E-mail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291" w:type="dxa"/>
            <w:vMerge w:val="restart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7C6E7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設計概念</w:t>
            </w:r>
          </w:p>
          <w:p w:rsidR="00A50B05" w:rsidRDefault="007C6E76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(200</w:t>
            </w:r>
            <w:r>
              <w:rPr>
                <w:rFonts w:ascii="Times New Roman" w:eastAsia="標楷體" w:hAnsi="Times New Roman"/>
                <w:color w:val="000000"/>
              </w:rPr>
              <w:t>字以下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7822" w:type="dxa"/>
            <w:gridSpan w:val="3"/>
            <w:tcBorders>
              <w:top w:val="double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A50B05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A50B05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A50B05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A50B05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A50B05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A50B05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91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B05" w:rsidRDefault="00A50B05">
            <w:pPr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22" w:type="dxa"/>
            <w:gridSpan w:val="3"/>
            <w:tcBorders>
              <w:top w:val="dashed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B05" w:rsidRDefault="00A50B05">
            <w:pPr>
              <w:spacing w:before="60" w:after="60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A50B05" w:rsidRDefault="00A50B05">
      <w:pPr>
        <w:spacing w:before="11"/>
        <w:rPr>
          <w:rFonts w:ascii="微軟正黑體" w:eastAsia="微軟正黑體" w:hAnsi="微軟正黑體" w:cs="微軟正黑體"/>
          <w:b/>
          <w:bCs/>
          <w:sz w:val="2"/>
          <w:szCs w:val="2"/>
        </w:rPr>
        <w:sectPr w:rsidR="00A50B05">
          <w:footerReference w:type="default" r:id="rId8"/>
          <w:pgSz w:w="11910" w:h="16840"/>
          <w:pgMar w:top="851" w:right="851" w:bottom="567" w:left="851" w:header="720" w:footer="284" w:gutter="0"/>
          <w:cols w:space="720"/>
        </w:sectPr>
      </w:pPr>
    </w:p>
    <w:tbl>
      <w:tblPr>
        <w:tblW w:w="9104" w:type="dxa"/>
        <w:tblInd w:w="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51"/>
      </w:tblGrid>
      <w:tr w:rsidR="00A50B05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top w:val="single" w:sz="24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A50B05">
            <w:pPr>
              <w:pStyle w:val="TableParagraph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A50B05" w:rsidRDefault="007C6E76">
            <w:pPr>
              <w:pStyle w:val="TableParagraph"/>
              <w:ind w:left="1220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印本正面</w:t>
            </w:r>
          </w:p>
        </w:tc>
        <w:tc>
          <w:tcPr>
            <w:tcW w:w="4551" w:type="dxa"/>
            <w:tcBorders>
              <w:top w:val="single" w:sz="24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A50B05">
            <w:pPr>
              <w:pStyle w:val="TableParagraph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A50B05" w:rsidRDefault="007C6E76">
            <w:pPr>
              <w:pStyle w:val="TableParagraph"/>
              <w:ind w:left="1076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</w:t>
            </w: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反面</w:t>
            </w:r>
            <w:proofErr w:type="spellEnd"/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455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7C6E76">
            <w:pPr>
              <w:pStyle w:val="TableParagraph"/>
              <w:spacing w:before="101"/>
              <w:ind w:right="18"/>
              <w:jc w:val="center"/>
            </w:pP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  <w:proofErr w:type="spellEnd"/>
          </w:p>
        </w:tc>
        <w:tc>
          <w:tcPr>
            <w:tcW w:w="455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7C6E76">
            <w:pPr>
              <w:pStyle w:val="TableParagraph"/>
              <w:spacing w:before="101"/>
              <w:ind w:left="11"/>
              <w:jc w:val="center"/>
            </w:pP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  <w:proofErr w:type="spellEnd"/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A50B05">
            <w:pPr>
              <w:pStyle w:val="TableParagraph"/>
              <w:spacing w:before="2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A50B05" w:rsidRDefault="007C6E76">
            <w:pPr>
              <w:pStyle w:val="TableParagraph"/>
              <w:ind w:left="1220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印本正面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A50B05">
            <w:pPr>
              <w:pStyle w:val="TableParagraph"/>
              <w:spacing w:before="2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A50B05" w:rsidRDefault="007C6E76">
            <w:pPr>
              <w:pStyle w:val="TableParagraph"/>
              <w:ind w:left="1076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</w:t>
            </w: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反面</w:t>
            </w:r>
            <w:proofErr w:type="spellEnd"/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455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7C6E76">
            <w:pPr>
              <w:pStyle w:val="TableParagraph"/>
              <w:spacing w:before="101"/>
              <w:ind w:right="18"/>
              <w:jc w:val="center"/>
            </w:pP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  <w:proofErr w:type="spellEnd"/>
          </w:p>
        </w:tc>
        <w:tc>
          <w:tcPr>
            <w:tcW w:w="455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7C6E76">
            <w:pPr>
              <w:pStyle w:val="TableParagraph"/>
              <w:spacing w:before="101"/>
              <w:ind w:left="11"/>
              <w:jc w:val="center"/>
            </w:pP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  <w:proofErr w:type="spellEnd"/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A50B05">
            <w:pPr>
              <w:pStyle w:val="TableParagraph"/>
              <w:spacing w:before="17"/>
              <w:rPr>
                <w:rFonts w:ascii="微軟正黑體" w:eastAsia="微軟正黑體" w:hAnsi="微軟正黑體" w:cs="微軟正黑體"/>
                <w:b/>
                <w:bCs/>
                <w:sz w:val="30"/>
                <w:szCs w:val="30"/>
              </w:rPr>
            </w:pPr>
          </w:p>
          <w:p w:rsidR="00A50B05" w:rsidRDefault="007C6E76">
            <w:pPr>
              <w:pStyle w:val="TableParagraph"/>
              <w:ind w:left="1220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印本正面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A50B05">
            <w:pPr>
              <w:pStyle w:val="TableParagraph"/>
              <w:spacing w:before="17"/>
              <w:rPr>
                <w:rFonts w:ascii="微軟正黑體" w:eastAsia="微軟正黑體" w:hAnsi="微軟正黑體" w:cs="微軟正黑體"/>
                <w:b/>
                <w:bCs/>
                <w:sz w:val="30"/>
                <w:szCs w:val="30"/>
              </w:rPr>
            </w:pPr>
          </w:p>
          <w:p w:rsidR="00A50B05" w:rsidRDefault="007C6E76">
            <w:pPr>
              <w:pStyle w:val="TableParagraph"/>
              <w:ind w:left="1076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</w:t>
            </w: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反面</w:t>
            </w:r>
            <w:proofErr w:type="spellEnd"/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7C6E76">
            <w:pPr>
              <w:pStyle w:val="TableParagraph"/>
              <w:spacing w:before="101"/>
              <w:ind w:right="18"/>
              <w:jc w:val="center"/>
            </w:pP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  <w:proofErr w:type="spellEnd"/>
          </w:p>
        </w:tc>
        <w:tc>
          <w:tcPr>
            <w:tcW w:w="455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7C6E76">
            <w:pPr>
              <w:pStyle w:val="TableParagraph"/>
              <w:spacing w:before="101"/>
              <w:ind w:left="11"/>
              <w:jc w:val="center"/>
            </w:pP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  <w:proofErr w:type="spellEnd"/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A50B05">
            <w:pPr>
              <w:pStyle w:val="TableParagraph"/>
              <w:spacing w:before="2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A50B05" w:rsidRDefault="007C6E76">
            <w:pPr>
              <w:pStyle w:val="TableParagraph"/>
              <w:ind w:left="1220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印本正面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A50B05">
            <w:pPr>
              <w:pStyle w:val="TableParagraph"/>
              <w:spacing w:before="2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A50B05" w:rsidRDefault="007C6E76">
            <w:pPr>
              <w:pStyle w:val="TableParagraph"/>
              <w:ind w:left="1076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</w:t>
            </w: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反面</w:t>
            </w:r>
            <w:proofErr w:type="spellEnd"/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7C6E76">
            <w:pPr>
              <w:pStyle w:val="TableParagraph"/>
              <w:spacing w:before="101"/>
              <w:ind w:right="18"/>
              <w:jc w:val="center"/>
            </w:pP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  <w:proofErr w:type="spellEnd"/>
          </w:p>
        </w:tc>
        <w:tc>
          <w:tcPr>
            <w:tcW w:w="455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7C6E76">
            <w:pPr>
              <w:pStyle w:val="TableParagraph"/>
              <w:spacing w:before="101"/>
              <w:ind w:left="11"/>
              <w:jc w:val="center"/>
            </w:pP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  <w:proofErr w:type="spellEnd"/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A50B05">
            <w:pPr>
              <w:pStyle w:val="TableParagraph"/>
              <w:spacing w:before="2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A50B05" w:rsidRDefault="007C6E76">
            <w:pPr>
              <w:pStyle w:val="TableParagraph"/>
              <w:ind w:left="1220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印本正面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A50B05">
            <w:pPr>
              <w:pStyle w:val="TableParagraph"/>
              <w:spacing w:before="2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</w:rPr>
            </w:pPr>
          </w:p>
          <w:p w:rsidR="00A50B05" w:rsidRDefault="007C6E76">
            <w:pPr>
              <w:pStyle w:val="TableParagraph"/>
              <w:ind w:left="1076"/>
            </w:pP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學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生證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影</w:t>
            </w:r>
            <w:r>
              <w:rPr>
                <w:rFonts w:ascii="新細明體" w:hAnsi="新細明體" w:cs="新細明體"/>
                <w:color w:val="989898"/>
                <w:sz w:val="32"/>
                <w:szCs w:val="32"/>
                <w:lang w:eastAsia="zh-TW"/>
              </w:rPr>
              <w:t>印本</w:t>
            </w: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反面</w:t>
            </w:r>
            <w:proofErr w:type="spellEnd"/>
          </w:p>
        </w:tc>
      </w:tr>
      <w:tr w:rsidR="00A50B05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553" w:type="dxa"/>
            <w:tcBorders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7C6E76">
            <w:pPr>
              <w:pStyle w:val="TableParagraph"/>
              <w:spacing w:before="101"/>
              <w:ind w:right="18"/>
              <w:jc w:val="center"/>
            </w:pP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  <w:proofErr w:type="spellEnd"/>
          </w:p>
        </w:tc>
        <w:tc>
          <w:tcPr>
            <w:tcW w:w="4551" w:type="dxa"/>
            <w:tcBorders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B05" w:rsidRDefault="007C6E76">
            <w:pPr>
              <w:pStyle w:val="TableParagraph"/>
              <w:spacing w:before="101"/>
              <w:ind w:left="11"/>
              <w:jc w:val="center"/>
            </w:pPr>
            <w:proofErr w:type="spellStart"/>
            <w:r>
              <w:rPr>
                <w:rFonts w:ascii="新細明體" w:hAnsi="新細明體" w:cs="新細明體"/>
                <w:color w:val="989898"/>
                <w:sz w:val="32"/>
                <w:szCs w:val="32"/>
              </w:rPr>
              <w:t>請浮貼</w:t>
            </w:r>
            <w:proofErr w:type="spellEnd"/>
          </w:p>
        </w:tc>
      </w:tr>
    </w:tbl>
    <w:p w:rsidR="00A50B05" w:rsidRDefault="00A50B05">
      <w:pPr>
        <w:tabs>
          <w:tab w:val="left" w:pos="1825"/>
        </w:tabs>
        <w:rPr>
          <w:rFonts w:ascii="標楷體" w:eastAsia="標楷體" w:hAnsi="標楷體" w:cs="標楷體"/>
          <w:sz w:val="23"/>
          <w:szCs w:val="23"/>
        </w:rPr>
      </w:pPr>
    </w:p>
    <w:sectPr w:rsidR="00A50B05">
      <w:footerReference w:type="default" r:id="rId9"/>
      <w:pgSz w:w="11906" w:h="16838"/>
      <w:pgMar w:top="981" w:right="851" w:bottom="278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76" w:rsidRDefault="007C6E76">
      <w:r>
        <w:separator/>
      </w:r>
    </w:p>
  </w:endnote>
  <w:endnote w:type="continuationSeparator" w:id="0">
    <w:p w:rsidR="007C6E76" w:rsidRDefault="007C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A" w:rsidRDefault="007C6E76">
    <w:pPr>
      <w:pStyle w:val="a4"/>
      <w:jc w:val="right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667817">
      <w:rPr>
        <w:noProof/>
        <w:sz w:val="24"/>
        <w:szCs w:val="24"/>
        <w:lang w:val="zh-TW"/>
      </w:rPr>
      <w:t>1</w:t>
    </w:r>
    <w:r>
      <w:rPr>
        <w:sz w:val="24"/>
        <w:szCs w:val="24"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A" w:rsidRDefault="007C6E76">
    <w:pPr>
      <w:pStyle w:val="a4"/>
      <w:jc w:val="right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667817">
      <w:rPr>
        <w:noProof/>
        <w:sz w:val="24"/>
        <w:szCs w:val="24"/>
        <w:lang w:val="zh-TW"/>
      </w:rPr>
      <w:t>2</w:t>
    </w:r>
    <w:r>
      <w:rPr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76" w:rsidRDefault="007C6E76">
      <w:r>
        <w:rPr>
          <w:color w:val="000000"/>
        </w:rPr>
        <w:separator/>
      </w:r>
    </w:p>
  </w:footnote>
  <w:footnote w:type="continuationSeparator" w:id="0">
    <w:p w:rsidR="007C6E76" w:rsidRDefault="007C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0EF"/>
    <w:multiLevelType w:val="multilevel"/>
    <w:tmpl w:val="36443610"/>
    <w:styleLink w:val="LFO9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0B05"/>
    <w:rsid w:val="00667817"/>
    <w:rsid w:val="007C6E76"/>
    <w:rsid w:val="00A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rPr>
      <w:sz w:val="20"/>
      <w:szCs w:val="20"/>
    </w:rPr>
  </w:style>
  <w:style w:type="character" w:styleId="a6">
    <w:name w:val="Hyperlink"/>
    <w:basedOn w:val="a1"/>
    <w:rPr>
      <w:color w:val="0563C1"/>
      <w:u w:val="single"/>
    </w:rPr>
  </w:style>
  <w:style w:type="paragraph" w:styleId="a7">
    <w:name w:val="List Paragraph"/>
    <w:basedOn w:val="a0"/>
    <w:pPr>
      <w:ind w:left="480"/>
    </w:pPr>
  </w:style>
  <w:style w:type="character" w:customStyle="1" w:styleId="a8">
    <w:name w:val="清單段落 字元"/>
  </w:style>
  <w:style w:type="paragraph" w:customStyle="1" w:styleId="TableParagraph">
    <w:name w:val="Table Paragraph"/>
    <w:basedOn w:val="a0"/>
    <w:rPr>
      <w:kern w:val="0"/>
      <w:sz w:val="22"/>
      <w:lang w:eastAsia="en-US"/>
    </w:rPr>
  </w:style>
  <w:style w:type="character" w:customStyle="1" w:styleId="dash6e0555ae6bb5843dchar">
    <w:name w:val="dash6e05_55ae_6bb5_843d__cha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rPr>
      <w:sz w:val="20"/>
      <w:szCs w:val="20"/>
    </w:rPr>
  </w:style>
  <w:style w:type="paragraph" w:styleId="a">
    <w:name w:val="List Bullet"/>
    <w:basedOn w:val="a0"/>
    <w:pPr>
      <w:numPr>
        <w:numId w:val="1"/>
      </w:numPr>
    </w:pPr>
  </w:style>
  <w:style w:type="numbering" w:customStyle="1" w:styleId="LFO9">
    <w:name w:val="LFO9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rPr>
      <w:sz w:val="20"/>
      <w:szCs w:val="20"/>
    </w:rPr>
  </w:style>
  <w:style w:type="character" w:styleId="a6">
    <w:name w:val="Hyperlink"/>
    <w:basedOn w:val="a1"/>
    <w:rPr>
      <w:color w:val="0563C1"/>
      <w:u w:val="single"/>
    </w:rPr>
  </w:style>
  <w:style w:type="paragraph" w:styleId="a7">
    <w:name w:val="List Paragraph"/>
    <w:basedOn w:val="a0"/>
    <w:pPr>
      <w:ind w:left="480"/>
    </w:pPr>
  </w:style>
  <w:style w:type="character" w:customStyle="1" w:styleId="a8">
    <w:name w:val="清單段落 字元"/>
  </w:style>
  <w:style w:type="paragraph" w:customStyle="1" w:styleId="TableParagraph">
    <w:name w:val="Table Paragraph"/>
    <w:basedOn w:val="a0"/>
    <w:rPr>
      <w:kern w:val="0"/>
      <w:sz w:val="22"/>
      <w:lang w:eastAsia="en-US"/>
    </w:rPr>
  </w:style>
  <w:style w:type="character" w:customStyle="1" w:styleId="dash6e0555ae6bb5843dchar">
    <w:name w:val="dash6e05_55ae_6bb5_843d__cha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rPr>
      <w:sz w:val="20"/>
      <w:szCs w:val="20"/>
    </w:rPr>
  </w:style>
  <w:style w:type="paragraph" w:styleId="a">
    <w:name w:val="List Bullet"/>
    <w:basedOn w:val="a0"/>
    <w:pPr>
      <w:numPr>
        <w:numId w:val="1"/>
      </w:numPr>
    </w:pPr>
  </w:style>
  <w:style w:type="numbering" w:customStyle="1" w:styleId="LFO9">
    <w:name w:val="LFO9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kfshuser</cp:lastModifiedBy>
  <cp:revision>2</cp:revision>
  <dcterms:created xsi:type="dcterms:W3CDTF">2018-08-22T02:27:00Z</dcterms:created>
  <dcterms:modified xsi:type="dcterms:W3CDTF">2018-08-22T02:27:00Z</dcterms:modified>
</cp:coreProperties>
</file>