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EA" w:rsidRDefault="0054329D">
      <w:bookmarkStart w:id="0" w:name="_GoBack"/>
      <w:bookmarkEnd w:id="0"/>
      <w:r>
        <w:t>【悠遊風景繪畫</w:t>
      </w:r>
      <w:r>
        <w:t>─</w:t>
      </w:r>
      <w:r>
        <w:t>俄羅斯普希金博物館特展】【力晶藝術種子計畫】教師研習營</w:t>
      </w:r>
      <w:r>
        <w:t xml:space="preserve"> </w:t>
      </w:r>
      <w:r>
        <w:t>活動簡章</w:t>
      </w:r>
    </w:p>
    <w:p w:rsidR="00A103EA" w:rsidRDefault="00A103EA"/>
    <w:p w:rsidR="00A103EA" w:rsidRDefault="0054329D">
      <w:r>
        <w:t>1</w:t>
      </w:r>
      <w:r>
        <w:t>、活動目的</w:t>
      </w:r>
    </w:p>
    <w:p w:rsidR="00A103EA" w:rsidRDefault="0054329D">
      <w:r>
        <w:t xml:space="preserve">   </w:t>
      </w:r>
      <w:r>
        <w:t>為充實「藝術與人文」領域之多元學習與認知，國立故宮博物院與聯合</w:t>
      </w:r>
      <w:proofErr w:type="gramStart"/>
      <w:r>
        <w:t>數位文創股份有限公司</w:t>
      </w:r>
      <w:proofErr w:type="gramEnd"/>
      <w:r>
        <w:t>於今（</w:t>
      </w:r>
      <w:r>
        <w:t>107</w:t>
      </w:r>
      <w:r>
        <w:t>）年</w:t>
      </w:r>
      <w:r>
        <w:t>11</w:t>
      </w:r>
      <w:r>
        <w:t>月</w:t>
      </w:r>
      <w:r>
        <w:t>17</w:t>
      </w:r>
      <w:r>
        <w:t>日至</w:t>
      </w:r>
      <w:r>
        <w:t>108</w:t>
      </w:r>
      <w:r>
        <w:t>年</w:t>
      </w:r>
      <w:r>
        <w:t>2</w:t>
      </w:r>
      <w:r>
        <w:t>月</w:t>
      </w:r>
      <w:r>
        <w:t>17</w:t>
      </w:r>
      <w:r>
        <w:t>日共同舉辦「悠遊風景繪畫</w:t>
      </w:r>
      <w:proofErr w:type="gramStart"/>
      <w:r>
        <w:t>─</w:t>
      </w:r>
      <w:proofErr w:type="gramEnd"/>
      <w:r>
        <w:t>俄羅斯普希金博物館</w:t>
      </w:r>
      <w:proofErr w:type="gramStart"/>
      <w:r>
        <w:t>特</w:t>
      </w:r>
      <w:proofErr w:type="gramEnd"/>
      <w:r>
        <w:t>展」</w:t>
      </w:r>
      <w:r>
        <w:t>(</w:t>
      </w:r>
      <w:r>
        <w:t>以下稱本</w:t>
      </w:r>
      <w:proofErr w:type="gramStart"/>
      <w:r>
        <w:t>特</w:t>
      </w:r>
      <w:proofErr w:type="gramEnd"/>
      <w:r>
        <w:t>展</w:t>
      </w:r>
      <w:r>
        <w:t>)</w:t>
      </w:r>
      <w:r>
        <w:t>，將完整呈現</w:t>
      </w:r>
      <w:r>
        <w:t>17</w:t>
      </w:r>
      <w:r>
        <w:t>至</w:t>
      </w:r>
      <w:r>
        <w:t>20</w:t>
      </w:r>
      <w:r>
        <w:t>世紀法國風景繪畫，展出畫作包含莫內、雷諾瓦、塞尚等印象派大師作品，期望藉此展覽探索畫家們心中的風景臨摹繪畫手法、構圖與筆觸，</w:t>
      </w:r>
      <w:proofErr w:type="gramStart"/>
      <w:r>
        <w:t>特</w:t>
      </w:r>
      <w:proofErr w:type="gramEnd"/>
      <w:r>
        <w:t>展內容精采豐富且深具教育意義。</w:t>
      </w:r>
    </w:p>
    <w:p w:rsidR="00A103EA" w:rsidRDefault="00A103EA"/>
    <w:p w:rsidR="00A103EA" w:rsidRDefault="0054329D">
      <w:r>
        <w:t xml:space="preserve">   </w:t>
      </w:r>
      <w:r>
        <w:t>主辦單位邀請力晶文化基金會擔任本</w:t>
      </w:r>
      <w:proofErr w:type="gramStart"/>
      <w:r>
        <w:t>特</w:t>
      </w:r>
      <w:proofErr w:type="gramEnd"/>
      <w:r>
        <w:t>展公益贊助單位，共同規劃「力晶藝術種子計劃」，內容包含「公益教育觀展」、「偏鄉藝術教育」及「教師</w:t>
      </w:r>
      <w:r>
        <w:t>研習營」等活動，希望能達成促進孩童藝文教育及推動國際文化交流等目標。</w:t>
      </w:r>
    </w:p>
    <w:p w:rsidR="00A103EA" w:rsidRDefault="00A103EA"/>
    <w:p w:rsidR="00A103EA" w:rsidRDefault="0054329D">
      <w:r>
        <w:t>2</w:t>
      </w:r>
      <w:r>
        <w:t>、講師姓名</w:t>
      </w:r>
    </w:p>
    <w:p w:rsidR="00A103EA" w:rsidRDefault="0054329D">
      <w:proofErr w:type="gramStart"/>
      <w:r>
        <w:t>臺</w:t>
      </w:r>
      <w:proofErr w:type="gramEnd"/>
      <w:r>
        <w:t>藝大</w:t>
      </w:r>
      <w:r>
        <w:t xml:space="preserve"> </w:t>
      </w:r>
      <w:r>
        <w:t>兼任助理教授</w:t>
      </w:r>
      <w:r>
        <w:t xml:space="preserve"> </w:t>
      </w:r>
      <w:r>
        <w:t>鄭治桂</w:t>
      </w:r>
      <w:r>
        <w:t>(</w:t>
      </w:r>
      <w:r>
        <w:t>本</w:t>
      </w:r>
      <w:proofErr w:type="gramStart"/>
      <w:r>
        <w:t>特</w:t>
      </w:r>
      <w:proofErr w:type="gramEnd"/>
      <w:r>
        <w:t>展</w:t>
      </w:r>
      <w:r>
        <w:t xml:space="preserve"> </w:t>
      </w:r>
      <w:r>
        <w:t>藝術顧問</w:t>
      </w:r>
      <w:proofErr w:type="gramStart"/>
      <w:r>
        <w:t>）</w:t>
      </w:r>
      <w:proofErr w:type="gramEnd"/>
    </w:p>
    <w:p w:rsidR="00A103EA" w:rsidRDefault="00A103EA"/>
    <w:p w:rsidR="00A103EA" w:rsidRDefault="0054329D">
      <w:r>
        <w:t>3</w:t>
      </w:r>
      <w:r>
        <w:t>、活動時間</w:t>
      </w:r>
    </w:p>
    <w:p w:rsidR="00A103EA" w:rsidRDefault="0054329D">
      <w:r>
        <w:t>2018</w:t>
      </w:r>
      <w:r>
        <w:t>年</w:t>
      </w:r>
      <w:r>
        <w:t>12</w:t>
      </w:r>
      <w:r>
        <w:t>月</w:t>
      </w:r>
      <w:r>
        <w:t>18</w:t>
      </w:r>
      <w:r>
        <w:t>日</w:t>
      </w:r>
      <w:r>
        <w:t xml:space="preserve"> 09:30-12:30</w:t>
      </w:r>
    </w:p>
    <w:p w:rsidR="00A103EA" w:rsidRDefault="00A103EA"/>
    <w:p w:rsidR="00A103EA" w:rsidRDefault="0054329D">
      <w:r>
        <w:t>4</w:t>
      </w:r>
      <w:r>
        <w:t>、活動地點：國立故宮博物院</w:t>
      </w:r>
      <w:r>
        <w:t xml:space="preserve"> </w:t>
      </w:r>
      <w:r>
        <w:t>第一行政大樓文會堂</w:t>
      </w:r>
      <w:r>
        <w:t xml:space="preserve"> (</w:t>
      </w:r>
      <w:r>
        <w:t>台北市士林區至善路二段</w:t>
      </w:r>
      <w:r>
        <w:t>221</w:t>
      </w:r>
      <w:r>
        <w:t>號</w:t>
      </w:r>
      <w:r>
        <w:t>)</w:t>
      </w:r>
    </w:p>
    <w:p w:rsidR="00A103EA" w:rsidRDefault="00A103EA"/>
    <w:p w:rsidR="00A103EA" w:rsidRDefault="0054329D">
      <w:r>
        <w:t>5</w:t>
      </w:r>
      <w:r>
        <w:t>、課程主題與議程：</w:t>
      </w:r>
    </w:p>
    <w:p w:rsidR="00A103EA" w:rsidRDefault="0054329D">
      <w:r>
        <w:t>09</w:t>
      </w:r>
      <w:r>
        <w:t>：</w:t>
      </w:r>
      <w:r>
        <w:t>00-09</w:t>
      </w:r>
      <w:r>
        <w:t>：</w:t>
      </w:r>
      <w:r>
        <w:t xml:space="preserve">30 </w:t>
      </w:r>
      <w:r>
        <w:t>報到</w:t>
      </w:r>
    </w:p>
    <w:p w:rsidR="00A103EA" w:rsidRDefault="0054329D">
      <w:r>
        <w:t>09</w:t>
      </w:r>
      <w:r>
        <w:t>：</w:t>
      </w:r>
      <w:r>
        <w:t>30-10</w:t>
      </w:r>
      <w:r>
        <w:t>：</w:t>
      </w:r>
      <w:r>
        <w:t xml:space="preserve">20 </w:t>
      </w:r>
      <w:r>
        <w:t>法國古典風景畫傳統</w:t>
      </w:r>
      <w:r>
        <w:t xml:space="preserve"> - </w:t>
      </w:r>
      <w:r>
        <w:t>從克</w:t>
      </w:r>
      <w:proofErr w:type="gramStart"/>
      <w:r>
        <w:t>勞</w:t>
      </w:r>
      <w:proofErr w:type="gramEnd"/>
      <w:r>
        <w:t>德到柯洛</w:t>
      </w:r>
    </w:p>
    <w:p w:rsidR="00A103EA" w:rsidRDefault="0054329D">
      <w:r>
        <w:t>10</w:t>
      </w:r>
      <w:r>
        <w:t>：</w:t>
      </w:r>
      <w:r>
        <w:t>20-10</w:t>
      </w:r>
      <w:r>
        <w:t>：</w:t>
      </w:r>
      <w:r>
        <w:t xml:space="preserve">30 </w:t>
      </w:r>
      <w:r>
        <w:t>休息</w:t>
      </w:r>
      <w:r>
        <w:t>10</w:t>
      </w:r>
      <w:r>
        <w:t>分鐘</w:t>
      </w:r>
    </w:p>
    <w:p w:rsidR="00A103EA" w:rsidRDefault="0054329D">
      <w:r>
        <w:t>10</w:t>
      </w:r>
      <w:r>
        <w:t>：</w:t>
      </w:r>
      <w:r>
        <w:t>30-11</w:t>
      </w:r>
      <w:r>
        <w:t>：</w:t>
      </w:r>
      <w:r>
        <w:t xml:space="preserve">20 </w:t>
      </w:r>
      <w:r>
        <w:t>風景畫獨立</w:t>
      </w:r>
      <w:r>
        <w:t xml:space="preserve"> - </w:t>
      </w:r>
      <w:r>
        <w:t>從巴比松畫派到印象派</w:t>
      </w:r>
    </w:p>
    <w:p w:rsidR="00A103EA" w:rsidRDefault="0054329D">
      <w:r>
        <w:t>11</w:t>
      </w:r>
      <w:r>
        <w:t>：</w:t>
      </w:r>
      <w:r>
        <w:t>20-11</w:t>
      </w:r>
      <w:r>
        <w:t>：</w:t>
      </w:r>
      <w:r>
        <w:t xml:space="preserve">30 </w:t>
      </w:r>
      <w:r>
        <w:t>休息</w:t>
      </w:r>
      <w:r>
        <w:t>10</w:t>
      </w:r>
      <w:r>
        <w:t>分鐘</w:t>
      </w:r>
    </w:p>
    <w:p w:rsidR="00A103EA" w:rsidRDefault="0054329D">
      <w:r>
        <w:t>11</w:t>
      </w:r>
      <w:r>
        <w:t>：</w:t>
      </w:r>
      <w:r>
        <w:t>30-12</w:t>
      </w:r>
      <w:r>
        <w:t>：</w:t>
      </w:r>
      <w:r>
        <w:t xml:space="preserve">30 </w:t>
      </w:r>
      <w:r>
        <w:t>現代風景畫</w:t>
      </w:r>
      <w:r>
        <w:t xml:space="preserve"> - </w:t>
      </w:r>
      <w:r>
        <w:t>從畢卡索與馬</w:t>
      </w:r>
      <w:proofErr w:type="gramStart"/>
      <w:r>
        <w:t>諦</w:t>
      </w:r>
      <w:proofErr w:type="gramEnd"/>
      <w:r>
        <w:t>斯到盧梭</w:t>
      </w:r>
    </w:p>
    <w:p w:rsidR="00A103EA" w:rsidRDefault="0054329D">
      <w:r>
        <w:t>12</w:t>
      </w:r>
      <w:r>
        <w:t>：</w:t>
      </w:r>
      <w:r>
        <w:t xml:space="preserve">30 </w:t>
      </w:r>
      <w:r>
        <w:t>散會</w:t>
      </w:r>
    </w:p>
    <w:p w:rsidR="00A103EA" w:rsidRDefault="00A103EA"/>
    <w:p w:rsidR="00A103EA" w:rsidRDefault="0054329D">
      <w:r>
        <w:t>6</w:t>
      </w:r>
      <w:r>
        <w:t>、活動對象：全國各縣市高中（職）以下教師（活動當天請攜帶在職教師證明以利查驗）</w:t>
      </w:r>
    </w:p>
    <w:p w:rsidR="00A103EA" w:rsidRDefault="00A103EA"/>
    <w:p w:rsidR="00A103EA" w:rsidRDefault="0054329D">
      <w:r>
        <w:t>7</w:t>
      </w:r>
      <w:r>
        <w:t>、活動費用：免費</w:t>
      </w:r>
    </w:p>
    <w:p w:rsidR="00A103EA" w:rsidRDefault="00A103EA"/>
    <w:p w:rsidR="00A103EA" w:rsidRDefault="0054329D">
      <w:r>
        <w:lastRenderedPageBreak/>
        <w:t>8</w:t>
      </w:r>
      <w:r>
        <w:t>、</w:t>
      </w:r>
      <w:r>
        <w:t xml:space="preserve"> </w:t>
      </w:r>
      <w:r>
        <w:t>報名方式：即日起至</w:t>
      </w:r>
      <w:r>
        <w:t>12/17</w:t>
      </w:r>
      <w:r>
        <w:t>下午</w:t>
      </w:r>
      <w:r>
        <w:t>4</w:t>
      </w:r>
      <w:r>
        <w:t>時止，本活動</w:t>
      </w:r>
      <w:proofErr w:type="gramStart"/>
      <w:r>
        <w:t>採線上</w:t>
      </w:r>
      <w:proofErr w:type="gramEnd"/>
      <w:r>
        <w:t>報名，完成報名並收到報到通知才屬完成報名，請教師</w:t>
      </w:r>
      <w:proofErr w:type="gramStart"/>
      <w:r>
        <w:t>逕</w:t>
      </w:r>
      <w:proofErr w:type="gramEnd"/>
      <w:r>
        <w:t>至報名網址填寫報名表。</w:t>
      </w:r>
    </w:p>
    <w:p w:rsidR="00A103EA" w:rsidRDefault="00A103EA"/>
    <w:p w:rsidR="00A103EA" w:rsidRDefault="0054329D">
      <w:r>
        <w:t>9</w:t>
      </w:r>
      <w:r>
        <w:t>、報名網址：</w:t>
      </w:r>
    </w:p>
    <w:p w:rsidR="00A103EA" w:rsidRDefault="0054329D">
      <w:r>
        <w:rPr>
          <w:u w:val="single"/>
        </w:rPr>
        <w:t>https://reurl.cc/rgoEb</w:t>
      </w:r>
    </w:p>
    <w:p w:rsidR="00A103EA" w:rsidRDefault="00A103EA"/>
    <w:p w:rsidR="00A103EA" w:rsidRDefault="0054329D">
      <w:r>
        <w:t>10</w:t>
      </w:r>
      <w:r>
        <w:t>、備註：</w:t>
      </w:r>
    </w:p>
    <w:p w:rsidR="00A103EA" w:rsidRDefault="0054329D">
      <w:r>
        <w:t>(1)</w:t>
      </w:r>
      <w:r>
        <w:t>活動當天</w:t>
      </w:r>
      <w:r>
        <w:t>09:15</w:t>
      </w:r>
      <w:r>
        <w:t>開放入場。</w:t>
      </w:r>
    </w:p>
    <w:p w:rsidR="00A103EA" w:rsidRDefault="0054329D">
      <w:r>
        <w:t>(2)</w:t>
      </w:r>
      <w:r>
        <w:t>於活動開始前</w:t>
      </w:r>
      <w:r>
        <w:t>5</w:t>
      </w:r>
      <w:r>
        <w:t>分鐘尚未完成報到，主辦單位有權取消活動參與資格。</w:t>
      </w:r>
    </w:p>
    <w:p w:rsidR="00A103EA" w:rsidRDefault="0054329D">
      <w:r>
        <w:t>(3)</w:t>
      </w:r>
      <w:r>
        <w:t>活動期間現場禁止飲食、喝水。</w:t>
      </w:r>
    </w:p>
    <w:p w:rsidR="00A103EA" w:rsidRDefault="0054329D">
      <w:r>
        <w:t>(4)</w:t>
      </w:r>
      <w:r>
        <w:t>活動期間請勿錄音、錄影、拍照。</w:t>
      </w:r>
    </w:p>
    <w:p w:rsidR="00A103EA" w:rsidRDefault="0054329D">
      <w:r>
        <w:t>(5)</w:t>
      </w:r>
      <w:r>
        <w:t>收到報到通知者，才屬報名成功，一則報到通知僅限</w:t>
      </w:r>
      <w:r>
        <w:t>1</w:t>
      </w:r>
      <w:r>
        <w:t>人參加。</w:t>
      </w:r>
    </w:p>
    <w:p w:rsidR="00A103EA" w:rsidRDefault="0054329D">
      <w:r>
        <w:t>(6)</w:t>
      </w:r>
      <w:r>
        <w:t>主辦單位聯合</w:t>
      </w:r>
      <w:proofErr w:type="gramStart"/>
      <w:r>
        <w:t>數位文創擁有</w:t>
      </w:r>
      <w:proofErr w:type="gramEnd"/>
      <w:r>
        <w:t>修改內容的權利，相關內容以活動當日公佈為</w:t>
      </w:r>
      <w:proofErr w:type="gramStart"/>
      <w:r>
        <w:t>準</w:t>
      </w:r>
      <w:proofErr w:type="gramEnd"/>
      <w:r>
        <w:t>。</w:t>
      </w:r>
    </w:p>
    <w:p w:rsidR="00A103EA" w:rsidRDefault="00A103EA"/>
    <w:p w:rsidR="00A103EA" w:rsidRDefault="0054329D">
      <w:r>
        <w:t>11</w:t>
      </w:r>
      <w:r>
        <w:t>、本活動聯絡人：</w:t>
      </w:r>
    </w:p>
    <w:p w:rsidR="00A103EA" w:rsidRDefault="0054329D">
      <w:r>
        <w:t>聯合</w:t>
      </w:r>
      <w:proofErr w:type="gramStart"/>
      <w:r>
        <w:t>數位文創股份有限公司</w:t>
      </w:r>
      <w:proofErr w:type="gramEnd"/>
      <w:r>
        <w:t xml:space="preserve"> </w:t>
      </w:r>
      <w:r>
        <w:t>黃詩雅小姐</w:t>
      </w:r>
    </w:p>
    <w:p w:rsidR="00A103EA" w:rsidRDefault="0054329D">
      <w:r>
        <w:t>電話：</w:t>
      </w:r>
      <w:r>
        <w:t>02-86925588</w:t>
      </w:r>
      <w:r>
        <w:t>分機</w:t>
      </w:r>
      <w:r>
        <w:t xml:space="preserve">2718 </w:t>
      </w:r>
    </w:p>
    <w:p w:rsidR="00A103EA" w:rsidRDefault="0054329D">
      <w:r>
        <w:t>Email</w:t>
      </w:r>
      <w:r>
        <w:t>：</w:t>
      </w:r>
      <w:r>
        <w:t>sheena.huang@udnfunlife.com</w:t>
      </w:r>
    </w:p>
    <w:p w:rsidR="00A103EA" w:rsidRDefault="00A103EA"/>
    <w:p w:rsidR="00A103EA" w:rsidRDefault="00A103EA"/>
    <w:sectPr w:rsidR="00A103E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9D" w:rsidRDefault="0054329D">
      <w:r>
        <w:separator/>
      </w:r>
    </w:p>
  </w:endnote>
  <w:endnote w:type="continuationSeparator" w:id="0">
    <w:p w:rsidR="0054329D" w:rsidRDefault="005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9D" w:rsidRDefault="0054329D">
      <w:r>
        <w:rPr>
          <w:color w:val="000000"/>
        </w:rPr>
        <w:separator/>
      </w:r>
    </w:p>
  </w:footnote>
  <w:footnote w:type="continuationSeparator" w:id="0">
    <w:p w:rsidR="0054329D" w:rsidRDefault="005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3EA"/>
    <w:rsid w:val="0054329D"/>
    <w:rsid w:val="00A103EA"/>
    <w:rsid w:val="00A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KFSH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13121</dc:creator>
  <cp:lastModifiedBy>user</cp:lastModifiedBy>
  <cp:revision>2</cp:revision>
  <dcterms:created xsi:type="dcterms:W3CDTF">2018-12-14T08:05:00Z</dcterms:created>
  <dcterms:modified xsi:type="dcterms:W3CDTF">2018-12-14T08:05:00Z</dcterms:modified>
</cp:coreProperties>
</file>