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A" w:rsidRPr="00CF21E2" w:rsidRDefault="0043026C" w:rsidP="0043026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工一寒假作業  </w:t>
      </w:r>
      <w:r w:rsidR="008C4BEB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第一冊</w:t>
      </w:r>
    </w:p>
    <w:p w:rsidR="00447758" w:rsidRPr="00B1654F" w:rsidRDefault="00447758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第一章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直線方程式</w:t>
      </w:r>
    </w:p>
    <w:p w:rsidR="00587DDA" w:rsidRPr="00E91E9F" w:rsidRDefault="00587DDA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A(2,-1)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B(5,3)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E91E9F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</w:t>
      </w:r>
    </w:p>
    <w:p w:rsidR="00587DDA" w:rsidRPr="00E91E9F" w:rsidRDefault="00587DD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中點公式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A(3,-1)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B(5,-3)</m:t>
        </m:r>
      </m:oMath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</m:oMath>
      <w:r>
        <w:rPr>
          <w:rFonts w:hint="eastAsia"/>
          <w:color w:val="000000"/>
          <w:sz w:val="26"/>
          <w:szCs w:val="26"/>
        </w:rPr>
        <w:t>之中點為</w:t>
      </w:r>
      <w:r w:rsidR="00E91E9F">
        <w:rPr>
          <w:rFonts w:hint="eastAsia"/>
          <w:color w:val="000000"/>
          <w:sz w:val="26"/>
          <w:szCs w:val="26"/>
        </w:rPr>
        <w:t xml:space="preserve"> </w:t>
      </w:r>
      <w:r w:rsidR="00E91E9F">
        <w:rPr>
          <w:color w:val="000000"/>
          <w:sz w:val="26"/>
          <w:szCs w:val="26"/>
          <w:u w:val="single"/>
        </w:rPr>
        <w:t xml:space="preserve">              </w:t>
      </w:r>
    </w:p>
    <w:p w:rsidR="00587DDA" w:rsidRPr="00AC46DA" w:rsidRDefault="00587DDA" w:rsidP="00DB4698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Pr="00714028" w:rsidRDefault="00587DD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過兩點斜率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A(-2,4)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B(1,3)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則過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之直線斜率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E91E9F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</w:t>
      </w:r>
      <w:r w:rsidR="00E91E9F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587DDA" w:rsidRPr="00AC46DA" w:rsidRDefault="00587DDA" w:rsidP="00DB4698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Pr="00E91E9F" w:rsidRDefault="00587DD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)直線方程式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3x-2y+4=0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之斜率為</w:t>
      </w:r>
      <w:r w:rsidR="00E91E9F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</w:t>
      </w:r>
    </w:p>
    <w:p w:rsidR="00587DDA" w:rsidRPr="00AC46DA" w:rsidRDefault="00587DDA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Default="00587DD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點斜式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96708E" w:rsidRPr="00BA183A">
        <w:rPr>
          <w:rFonts w:hint="eastAsia"/>
          <w:color w:val="000000"/>
          <w:sz w:val="26"/>
          <w:szCs w:val="26"/>
        </w:rPr>
        <w:t>求過點</w:t>
      </w:r>
      <w:r w:rsidR="0096708E" w:rsidRPr="00BA183A">
        <w:rPr>
          <w:color w:val="000000"/>
          <w:sz w:val="26"/>
          <w:szCs w:val="26"/>
        </w:rPr>
        <w:t xml:space="preserve">(8,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4)</w:t>
      </w:r>
      <w:r w:rsidR="0096708E" w:rsidRPr="00BA183A">
        <w:rPr>
          <w:rFonts w:hint="eastAsia"/>
          <w:color w:val="000000"/>
          <w:sz w:val="26"/>
          <w:szCs w:val="26"/>
        </w:rPr>
        <w:t>，且斜率為</w:t>
      </w:r>
      <w:r w:rsidR="0096708E" w:rsidRPr="00BA183A">
        <w:rPr>
          <w:color w:val="000000"/>
          <w:sz w:val="26"/>
          <w:szCs w:val="26"/>
        </w:rPr>
        <w:t xml:space="preserve">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3</w:t>
      </w:r>
      <w:r w:rsidR="0096708E" w:rsidRPr="00BA183A">
        <w:rPr>
          <w:rFonts w:hint="eastAsia"/>
          <w:color w:val="000000"/>
          <w:sz w:val="26"/>
          <w:szCs w:val="26"/>
        </w:rPr>
        <w:t>的</w:t>
      </w:r>
    </w:p>
    <w:p w:rsidR="00CB595C" w:rsidRPr="00CB595C" w:rsidRDefault="00587DDA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直線方程式</w:t>
      </w:r>
      <w:r w:rsidR="00447758">
        <w:rPr>
          <w:rFonts w:ascii="新細明體" w:eastAsia="新細明體" w:hAnsi="新細明體" w:cs="Arial" w:hint="eastAsia"/>
          <w:color w:val="000000"/>
          <w:sz w:val="26"/>
          <w:szCs w:val="26"/>
        </w:rPr>
        <w:t>。</w:t>
      </w:r>
      <w:r w:rsidR="00CB595C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CB595C">
        <w:rPr>
          <w:rFonts w:ascii="新細明體" w:eastAsia="新細明體" w:hAnsi="新細明體" w:cs="Arial"/>
          <w:color w:val="000000"/>
          <w:sz w:val="26"/>
          <w:szCs w:val="26"/>
        </w:rPr>
        <w:t xml:space="preserve">         </w:t>
      </w:r>
      <w:r w:rsidR="00CB595C" w:rsidRPr="00CB595C">
        <w:rPr>
          <w:rFonts w:hint="eastAsia"/>
          <w:color w:val="000000"/>
          <w:szCs w:val="22"/>
        </w:rPr>
        <w:t>答</w:t>
      </w:r>
      <w:r w:rsidR="00CB595C" w:rsidRPr="00CB595C">
        <w:rPr>
          <w:rFonts w:hint="eastAsia"/>
          <w:color w:val="000000"/>
          <w:szCs w:val="22"/>
        </w:rPr>
        <w:t>:</w:t>
      </w:r>
      <w:r w:rsidR="00CB595C" w:rsidRPr="00CB595C">
        <w:rPr>
          <w:color w:val="000000"/>
          <w:szCs w:val="22"/>
        </w:rPr>
        <w:t>3</w:t>
      </w:r>
      <w:r w:rsidR="00CB595C" w:rsidRPr="00CB595C">
        <w:rPr>
          <w:i/>
          <w:color w:val="000000"/>
          <w:szCs w:val="22"/>
        </w:rPr>
        <w:t>x</w:t>
      </w:r>
      <w:r w:rsidR="00CB595C" w:rsidRPr="00CB595C">
        <w:rPr>
          <w:color w:val="000000"/>
          <w:szCs w:val="22"/>
        </w:rPr>
        <w:t xml:space="preserve"> </w:t>
      </w:r>
      <w:r w:rsidR="00CB595C" w:rsidRPr="00CB595C">
        <w:rPr>
          <w:color w:val="000000"/>
          <w:szCs w:val="22"/>
        </w:rPr>
        <w:sym w:font="Symbol" w:char="F02B"/>
      </w:r>
      <w:r w:rsidR="00CB595C" w:rsidRPr="00CB595C">
        <w:rPr>
          <w:color w:val="000000"/>
          <w:szCs w:val="22"/>
        </w:rPr>
        <w:t xml:space="preserve"> </w:t>
      </w:r>
      <w:r w:rsidR="00CB595C" w:rsidRPr="00CB595C">
        <w:rPr>
          <w:i/>
          <w:color w:val="000000"/>
          <w:szCs w:val="22"/>
        </w:rPr>
        <w:t>y</w:t>
      </w:r>
      <w:r w:rsidR="00CB595C" w:rsidRPr="00CB595C">
        <w:rPr>
          <w:color w:val="000000"/>
          <w:szCs w:val="22"/>
        </w:rPr>
        <w:t xml:space="preserve"> </w:t>
      </w:r>
      <w:r w:rsidR="00CB595C" w:rsidRPr="00CB595C">
        <w:rPr>
          <w:color w:val="000000"/>
          <w:szCs w:val="22"/>
        </w:rPr>
        <w:sym w:font="Symbol" w:char="F02D"/>
      </w:r>
      <w:r w:rsidR="00CB595C" w:rsidRPr="00CB595C">
        <w:rPr>
          <w:color w:val="000000"/>
          <w:szCs w:val="22"/>
        </w:rPr>
        <w:t xml:space="preserve"> 20 </w:t>
      </w:r>
      <w:r w:rsidR="00CB595C" w:rsidRPr="00CB595C">
        <w:rPr>
          <w:color w:val="000000"/>
          <w:szCs w:val="22"/>
        </w:rPr>
        <w:sym w:font="Symbol" w:char="F03D"/>
      </w:r>
      <w:r w:rsidR="00CB595C" w:rsidRPr="00CB595C">
        <w:rPr>
          <w:color w:val="000000"/>
          <w:szCs w:val="22"/>
        </w:rPr>
        <w:t xml:space="preserve"> 0</w:t>
      </w:r>
    </w:p>
    <w:p w:rsidR="00587DDA" w:rsidRDefault="00587DDA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 </w:t>
      </w:r>
    </w:p>
    <w:p w:rsidR="00587DDA" w:rsidRPr="00AC46DA" w:rsidRDefault="00587DDA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BA183A" w:rsidRDefault="00587DD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斜截式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求斜率為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3</w:t>
      </w:r>
      <w:r w:rsidR="00447758" w:rsidRPr="00BA183A">
        <w:rPr>
          <w:rFonts w:hint="eastAsia"/>
          <w:color w:val="000000"/>
          <w:sz w:val="26"/>
          <w:szCs w:val="26"/>
        </w:rPr>
        <w:t>，且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5</w:t>
      </w:r>
      <w:r w:rsidR="00447758" w:rsidRPr="00BA183A">
        <w:rPr>
          <w:rFonts w:hint="eastAsia"/>
          <w:color w:val="000000"/>
          <w:sz w:val="26"/>
          <w:szCs w:val="26"/>
        </w:rPr>
        <w:t>的直線方程式。</w:t>
      </w:r>
      <w:r w:rsidR="004F58E1">
        <w:rPr>
          <w:rFonts w:hint="eastAsia"/>
          <w:color w:val="000000"/>
          <w:sz w:val="26"/>
          <w:szCs w:val="26"/>
        </w:rPr>
        <w:t xml:space="preserve"> </w:t>
      </w:r>
      <w:r w:rsidR="004F58E1">
        <w:rPr>
          <w:color w:val="000000"/>
          <w:sz w:val="26"/>
          <w:szCs w:val="26"/>
        </w:rPr>
        <w:t xml:space="preserve">      </w:t>
      </w:r>
      <w:r w:rsidR="00CB595C">
        <w:rPr>
          <w:color w:val="000000"/>
          <w:sz w:val="26"/>
          <w:szCs w:val="26"/>
        </w:rPr>
        <w:t xml:space="preserve">       </w:t>
      </w:r>
      <w:r w:rsidR="00447758" w:rsidRPr="00CB595C">
        <w:rPr>
          <w:rFonts w:hint="eastAsia"/>
          <w:color w:val="000000"/>
          <w:szCs w:val="22"/>
        </w:rPr>
        <w:t>答</w:t>
      </w:r>
      <w:r w:rsidR="00447758" w:rsidRPr="00CB595C">
        <w:rPr>
          <w:rFonts w:hint="eastAsia"/>
          <w:color w:val="000000"/>
          <w:szCs w:val="22"/>
        </w:rPr>
        <w:t>:</w:t>
      </w:r>
      <w:r w:rsidR="00447758" w:rsidRPr="00CB595C">
        <w:rPr>
          <w:color w:val="000000"/>
          <w:szCs w:val="22"/>
        </w:rPr>
        <w:t xml:space="preserve"> 3</w:t>
      </w:r>
      <w:r w:rsidR="00447758" w:rsidRPr="00CB595C">
        <w:rPr>
          <w:i/>
          <w:color w:val="000000"/>
          <w:szCs w:val="22"/>
        </w:rPr>
        <w:t>x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B"/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i/>
          <w:color w:val="000000"/>
          <w:szCs w:val="22"/>
        </w:rPr>
        <w:t>y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D"/>
      </w:r>
      <w:r w:rsidR="00447758" w:rsidRPr="00CB595C">
        <w:rPr>
          <w:color w:val="000000"/>
          <w:szCs w:val="22"/>
        </w:rPr>
        <w:t xml:space="preserve"> 5 </w:t>
      </w:r>
      <w:r w:rsidR="00447758" w:rsidRPr="00CB595C">
        <w:rPr>
          <w:color w:val="000000"/>
          <w:szCs w:val="22"/>
        </w:rPr>
        <w:sym w:font="Symbol" w:char="F03D"/>
      </w:r>
      <w:r w:rsidR="00447758" w:rsidRPr="00CB595C">
        <w:rPr>
          <w:color w:val="000000"/>
          <w:szCs w:val="22"/>
        </w:rPr>
        <w:t xml:space="preserve"> 0</w:t>
      </w:r>
    </w:p>
    <w:p w:rsidR="00587DDA" w:rsidRDefault="00587DD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447758" w:rsidRDefault="0044775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DDA" w:rsidRPr="00AC46DA" w:rsidRDefault="00587DDA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CB595C" w:rsidRDefault="00587DDA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截距式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設直線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</w:t>
      </w:r>
      <w:r w:rsidR="00447758" w:rsidRPr="00BA183A">
        <w:rPr>
          <w:i/>
          <w:color w:val="000000"/>
          <w:sz w:val="26"/>
          <w:szCs w:val="26"/>
        </w:rPr>
        <w:t>x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8</w:t>
      </w:r>
      <w:r w:rsidR="00447758" w:rsidRPr="00BA183A">
        <w:rPr>
          <w:rFonts w:hint="eastAsia"/>
          <w:color w:val="000000"/>
          <w:sz w:val="26"/>
          <w:szCs w:val="26"/>
        </w:rPr>
        <w:t>，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 xml:space="preserve"> 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12</w:t>
      </w:r>
      <w:r w:rsidR="00447758" w:rsidRPr="00BA183A">
        <w:rPr>
          <w:rFonts w:hint="eastAsia"/>
          <w:color w:val="000000"/>
          <w:sz w:val="26"/>
          <w:szCs w:val="26"/>
        </w:rPr>
        <w:t>，求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的方程式。</w:t>
      </w:r>
      <w:r w:rsidR="00CB595C">
        <w:rPr>
          <w:rFonts w:hint="eastAsia"/>
          <w:color w:val="000000"/>
          <w:sz w:val="26"/>
          <w:szCs w:val="26"/>
        </w:rPr>
        <w:t xml:space="preserve">     </w:t>
      </w:r>
      <w:r w:rsidR="00447758" w:rsidRPr="00CB595C">
        <w:rPr>
          <w:rFonts w:hint="eastAsia"/>
          <w:color w:val="000000"/>
          <w:szCs w:val="22"/>
        </w:rPr>
        <w:t>答</w:t>
      </w:r>
      <w:r w:rsidR="00447758" w:rsidRPr="00CB595C">
        <w:rPr>
          <w:rFonts w:hint="eastAsia"/>
          <w:color w:val="000000"/>
          <w:szCs w:val="22"/>
        </w:rPr>
        <w:t>:</w:t>
      </w:r>
      <w:r w:rsidR="00447758" w:rsidRPr="00CB595C">
        <w:rPr>
          <w:color w:val="000000"/>
          <w:szCs w:val="22"/>
        </w:rPr>
        <w:t>3</w:t>
      </w:r>
      <w:r w:rsidR="00447758" w:rsidRPr="00CB595C">
        <w:rPr>
          <w:i/>
          <w:color w:val="000000"/>
          <w:szCs w:val="22"/>
        </w:rPr>
        <w:t>x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D"/>
      </w:r>
      <w:r w:rsidR="00447758" w:rsidRPr="00CB595C">
        <w:rPr>
          <w:color w:val="000000"/>
          <w:szCs w:val="22"/>
        </w:rPr>
        <w:t xml:space="preserve"> 2</w:t>
      </w:r>
      <w:r w:rsidR="00447758" w:rsidRPr="00CB595C">
        <w:rPr>
          <w:i/>
          <w:color w:val="000000"/>
          <w:szCs w:val="22"/>
        </w:rPr>
        <w:t>y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D"/>
      </w:r>
      <w:r w:rsidR="00447758" w:rsidRPr="00CB595C">
        <w:rPr>
          <w:color w:val="000000"/>
          <w:szCs w:val="22"/>
        </w:rPr>
        <w:t xml:space="preserve"> 24 </w:t>
      </w:r>
      <w:r w:rsidR="00447758" w:rsidRPr="00CB595C">
        <w:rPr>
          <w:color w:val="000000"/>
          <w:szCs w:val="22"/>
        </w:rPr>
        <w:sym w:font="Symbol" w:char="F03D"/>
      </w:r>
      <w:r w:rsidR="00447758" w:rsidRPr="00CB595C">
        <w:rPr>
          <w:color w:val="000000"/>
          <w:szCs w:val="22"/>
        </w:rPr>
        <w:t xml:space="preserve"> 0</w:t>
      </w:r>
    </w:p>
    <w:p w:rsidR="00587DDA" w:rsidRDefault="00587DD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587DDA" w:rsidRDefault="00587DDA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4F58E1" w:rsidRPr="007F61BF" w:rsidRDefault="004F58E1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587DDA" w:rsidRDefault="00587DDA" w:rsidP="00CB595C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平行線與垂直線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L:3x+2y+4=0</m:t>
        </m:r>
      </m:oMath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lastRenderedPageBreak/>
        <w:t>(1)與L平行之直線: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(2)與L垂直之直線: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</w:p>
    <w:p w:rsidR="0073233E" w:rsidRPr="004F58E1" w:rsidRDefault="00404C3A" w:rsidP="00CB595C">
      <w:pPr>
        <w:tabs>
          <w:tab w:val="left" w:pos="119"/>
        </w:tabs>
        <w:ind w:left="119" w:firstLineChars="50" w:firstLine="137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4F58E1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練習題:</w:t>
      </w:r>
    </w:p>
    <w:p w:rsidR="0051431D" w:rsidRPr="00404C3A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1</w:t>
      </w:r>
      <w:r w:rsidR="0051431D" w:rsidRPr="00404C3A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="0051431D" w:rsidRPr="00404C3A">
        <w:rPr>
          <w:rFonts w:eastAsia="新細明體" w:hint="eastAsia"/>
          <w:vanish/>
          <w:color w:val="008000"/>
          <w:sz w:val="28"/>
          <w:szCs w:val="28"/>
        </w:rPr>
        <w:t>龍騰自命題</w:t>
      </w:r>
      <w:r w:rsidR="0051431D" w:rsidRPr="00404C3A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04C3A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E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.</w:t>
      </w:r>
      <w:r w:rsidRPr="00404C3A">
        <w:rPr>
          <w:rFonts w:hint="eastAsia"/>
          <w:color w:val="000000"/>
          <w:sz w:val="28"/>
          <w:szCs w:val="28"/>
        </w:rPr>
        <w:t>若</w:t>
      </w:r>
      <w:r w:rsidRPr="00404C3A">
        <w:rPr>
          <w:color w:val="000000"/>
          <w:position w:val="-4"/>
          <w:sz w:val="28"/>
          <w:szCs w:val="28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1.75pt" o:ole="">
            <v:imagedata r:id="rId8" o:title=""/>
          </v:shape>
          <o:OLEObject Type="Embed" ProgID="Equation.DSMT4" ShapeID="_x0000_i1025" DrawAspect="Content" ObjectID="_1608383218" r:id="rId9"/>
        </w:object>
      </w:r>
      <w:r w:rsidRPr="00404C3A">
        <w:rPr>
          <w:rFonts w:hint="eastAsia"/>
          <w:color w:val="000000"/>
          <w:sz w:val="28"/>
          <w:szCs w:val="28"/>
        </w:rPr>
        <w:t>點為</w:t>
      </w:r>
      <w:r w:rsidRPr="00404C3A">
        <w:rPr>
          <w:color w:val="000000"/>
          <w:position w:val="-12"/>
          <w:sz w:val="28"/>
          <w:szCs w:val="28"/>
        </w:rPr>
        <w:object w:dxaOrig="705" w:dyaOrig="360">
          <v:shape id="_x0000_i1026" type="#_x0000_t75" style="width:35.3pt;height:18pt" o:ole="">
            <v:imagedata r:id="rId10" o:title=""/>
          </v:shape>
          <o:OLEObject Type="Embed" ProgID="Equation.DSMT4" ShapeID="_x0000_i1026" DrawAspect="Content" ObjectID="_1608383219" r:id="rId11"/>
        </w:object>
      </w:r>
      <w:r w:rsidRPr="00404C3A">
        <w:rPr>
          <w:rFonts w:hint="eastAsia"/>
          <w:color w:val="000000"/>
          <w:sz w:val="28"/>
          <w:szCs w:val="28"/>
        </w:rPr>
        <w:t>、</w:t>
      </w:r>
      <w:r w:rsidRPr="00404C3A">
        <w:rPr>
          <w:color w:val="000000"/>
          <w:position w:val="-12"/>
          <w:sz w:val="28"/>
          <w:szCs w:val="28"/>
        </w:rPr>
        <w:object w:dxaOrig="825" w:dyaOrig="360">
          <v:shape id="_x0000_i1027" type="#_x0000_t75" style="width:41.55pt;height:18pt" o:ole="">
            <v:imagedata r:id="rId12" o:title=""/>
          </v:shape>
          <o:OLEObject Type="Embed" ProgID="Equation.DSMT4" ShapeID="_x0000_i1027" DrawAspect="Content" ObjectID="_1608383220" r:id="rId13"/>
        </w:object>
      </w:r>
      <w:r w:rsidRPr="00404C3A">
        <w:rPr>
          <w:rFonts w:hint="eastAsia"/>
          <w:color w:val="000000"/>
          <w:sz w:val="28"/>
          <w:szCs w:val="28"/>
        </w:rPr>
        <w:t>兩點連線段的中點，則</w:t>
      </w:r>
      <w:r w:rsidRPr="00404C3A">
        <w:rPr>
          <w:color w:val="000000"/>
          <w:position w:val="-4"/>
          <w:sz w:val="28"/>
          <w:szCs w:val="28"/>
        </w:rPr>
        <w:object w:dxaOrig="225" w:dyaOrig="240">
          <v:shape id="_x0000_i1028" type="#_x0000_t75" style="width:11.1pt;height:11.75pt" o:ole="">
            <v:imagedata r:id="rId14" o:title=""/>
          </v:shape>
          <o:OLEObject Type="Embed" ProgID="Equation.DSMT4" ShapeID="_x0000_i1028" DrawAspect="Content" ObjectID="_1608383221" r:id="rId15"/>
        </w:object>
      </w:r>
      <w:r w:rsidRPr="00404C3A">
        <w:rPr>
          <w:rFonts w:hint="eastAsia"/>
          <w:color w:val="000000"/>
          <w:sz w:val="28"/>
          <w:szCs w:val="28"/>
        </w:rPr>
        <w:t>與</w:t>
      </w:r>
      <w:r w:rsidRPr="00404C3A">
        <w:rPr>
          <w:color w:val="000000"/>
          <w:position w:val="-12"/>
          <w:sz w:val="28"/>
          <w:szCs w:val="28"/>
        </w:rPr>
        <w:object w:dxaOrig="540" w:dyaOrig="360">
          <v:shape id="_x0000_i1029" type="#_x0000_t75" style="width:27pt;height:18pt" o:ole="">
            <v:imagedata r:id="rId16" o:title=""/>
          </v:shape>
          <o:OLEObject Type="Embed" ProgID="Equation.DSMT4" ShapeID="_x0000_i1029" DrawAspect="Content" ObjectID="_1608383222" r:id="rId17"/>
        </w:object>
      </w:r>
      <w:r w:rsidRPr="00404C3A">
        <w:rPr>
          <w:rFonts w:hint="eastAsia"/>
          <w:color w:val="000000"/>
          <w:sz w:val="28"/>
          <w:szCs w:val="28"/>
        </w:rPr>
        <w:t>的距離為</w:t>
      </w:r>
      <w:r w:rsidRPr="00404C3A">
        <w:rPr>
          <w:rFonts w:hint="eastAsia"/>
          <w:color w:val="000000"/>
          <w:sz w:val="28"/>
          <w:szCs w:val="28"/>
        </w:rPr>
        <w:t xml:space="preserve">?      </w:t>
      </w:r>
      <w:r w:rsidRPr="00404C3A">
        <w:rPr>
          <w:rFonts w:hint="eastAsia"/>
          <w:color w:val="000000"/>
          <w:szCs w:val="22"/>
        </w:rPr>
        <w:t>答</w:t>
      </w:r>
      <w:r w:rsidRPr="00404C3A">
        <w:rPr>
          <w:rFonts w:hint="eastAsia"/>
          <w:color w:val="000000"/>
          <w:szCs w:val="22"/>
        </w:rPr>
        <w:t>:</w:t>
      </w:r>
      <w:r w:rsidRPr="00404C3A">
        <w:rPr>
          <w:color w:val="000000"/>
          <w:position w:val="-8"/>
          <w:szCs w:val="22"/>
        </w:rPr>
        <w:object w:dxaOrig="435" w:dyaOrig="345">
          <v:shape id="_x0000_i1030" type="#_x0000_t75" style="width:21.45pt;height:17.3pt" o:ole="">
            <v:imagedata r:id="rId18" o:title=""/>
          </v:shape>
          <o:OLEObject Type="Embed" ProgID="Equation.DSMT4" ShapeID="_x0000_i1030" DrawAspect="Content" ObjectID="_1608383223" r:id="rId19"/>
        </w:objec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F837D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2</w:t>
      </w:r>
      <w:r w:rsidR="0051431D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51431D" w:rsidRPr="00404C3A">
        <w:rPr>
          <w:rFonts w:hint="eastAsia"/>
          <w:color w:val="000000"/>
          <w:sz w:val="28"/>
          <w:szCs w:val="28"/>
        </w:rPr>
        <w:t>求過點</w:t>
      </w:r>
      <w:r w:rsidR="0051431D" w:rsidRPr="00404C3A">
        <w:rPr>
          <w:color w:val="000000"/>
          <w:sz w:val="28"/>
          <w:szCs w:val="28"/>
        </w:rPr>
        <w:t xml:space="preserve">(1 , 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2)</w:t>
      </w:r>
      <w:r w:rsidR="0051431D" w:rsidRPr="00404C3A">
        <w:rPr>
          <w:rFonts w:hint="eastAsia"/>
          <w:color w:val="000000"/>
          <w:sz w:val="28"/>
          <w:szCs w:val="28"/>
        </w:rPr>
        <w:t>，且斜率為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1</w:t>
      </w:r>
      <w:r w:rsidR="0051431D" w:rsidRPr="00404C3A">
        <w:rPr>
          <w:rFonts w:hint="eastAsia"/>
          <w:color w:val="000000"/>
          <w:sz w:val="28"/>
          <w:szCs w:val="28"/>
        </w:rPr>
        <w:t>之直線方程式為何</w:t>
      </w:r>
      <w:r w:rsidR="0051431D" w:rsidRPr="00404C3A">
        <w:rPr>
          <w:rFonts w:hint="eastAsia"/>
          <w:color w:val="000000"/>
          <w:sz w:val="28"/>
          <w:szCs w:val="28"/>
        </w:rPr>
        <w:t xml:space="preserve">?                </w:t>
      </w:r>
      <w:r w:rsidR="0051431D" w:rsidRPr="00404C3A">
        <w:rPr>
          <w:rFonts w:hint="eastAsia"/>
          <w:color w:val="000000"/>
          <w:szCs w:val="22"/>
        </w:rPr>
        <w:t xml:space="preserve">   </w:t>
      </w:r>
      <w:r w:rsidR="0051431D" w:rsidRPr="00404C3A">
        <w:rPr>
          <w:rFonts w:hint="eastAsia"/>
          <w:color w:val="000000"/>
          <w:szCs w:val="22"/>
        </w:rPr>
        <w:t>答</w:t>
      </w:r>
      <w:r w:rsidR="0051431D" w:rsidRPr="00404C3A">
        <w:rPr>
          <w:rFonts w:hint="eastAsia"/>
          <w:color w:val="000000"/>
          <w:szCs w:val="22"/>
        </w:rPr>
        <w:t>:</w:t>
      </w:r>
      <w:r w:rsidR="0051431D" w:rsidRPr="00404C3A">
        <w:rPr>
          <w:i/>
          <w:iCs/>
          <w:color w:val="000000"/>
          <w:szCs w:val="22"/>
        </w:rPr>
        <w:t>x</w:t>
      </w:r>
      <w:r w:rsidR="0051431D" w:rsidRPr="00404C3A">
        <w:rPr>
          <w:color w:val="000000"/>
          <w:szCs w:val="22"/>
        </w:rPr>
        <w:t xml:space="preserve"> </w:t>
      </w:r>
      <w:r w:rsidR="0051431D" w:rsidRPr="00404C3A">
        <w:rPr>
          <w:color w:val="000000"/>
          <w:szCs w:val="22"/>
        </w:rPr>
        <w:sym w:font="Symbol" w:char="F02B"/>
      </w:r>
      <w:r w:rsidR="0051431D" w:rsidRPr="00404C3A">
        <w:rPr>
          <w:color w:val="000000"/>
          <w:szCs w:val="22"/>
        </w:rPr>
        <w:t xml:space="preserve"> </w:t>
      </w:r>
      <w:r w:rsidR="0051431D" w:rsidRPr="00404C3A">
        <w:rPr>
          <w:i/>
          <w:iCs/>
          <w:color w:val="000000"/>
          <w:szCs w:val="22"/>
        </w:rPr>
        <w:t>y</w:t>
      </w:r>
      <w:r w:rsidR="0051431D" w:rsidRPr="00404C3A">
        <w:rPr>
          <w:color w:val="000000"/>
          <w:szCs w:val="22"/>
        </w:rPr>
        <w:t xml:space="preserve"> </w:t>
      </w:r>
      <w:r w:rsidR="0051431D" w:rsidRPr="00404C3A">
        <w:rPr>
          <w:color w:val="000000"/>
          <w:szCs w:val="22"/>
        </w:rPr>
        <w:sym w:font="Symbol" w:char="F02B"/>
      </w:r>
      <w:r w:rsidR="0051431D" w:rsidRPr="00404C3A">
        <w:rPr>
          <w:color w:val="000000"/>
          <w:szCs w:val="22"/>
        </w:rPr>
        <w:t xml:space="preserve"> 1 </w:t>
      </w:r>
      <w:r w:rsidR="0051431D" w:rsidRPr="00404C3A">
        <w:rPr>
          <w:color w:val="000000"/>
          <w:szCs w:val="22"/>
        </w:rPr>
        <w:sym w:font="Symbol" w:char="F03D"/>
      </w:r>
      <w:r w:rsidR="0051431D" w:rsidRPr="00404C3A">
        <w:rPr>
          <w:color w:val="000000"/>
          <w:szCs w:val="22"/>
        </w:rPr>
        <w:t xml:space="preserve"> 0</w:t>
      </w:r>
    </w:p>
    <w:p w:rsidR="0051431D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DB4698" w:rsidRPr="00404C3A" w:rsidRDefault="00DB469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F837D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3</w:t>
      </w:r>
      <w:r w:rsidR="0051431D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51431D" w:rsidRPr="00404C3A">
        <w:rPr>
          <w:rFonts w:hint="eastAsia"/>
          <w:color w:val="000000"/>
          <w:sz w:val="28"/>
          <w:szCs w:val="28"/>
        </w:rPr>
        <w:t>過點</w:t>
      </w:r>
      <w:r w:rsidR="0051431D" w:rsidRPr="00404C3A">
        <w:rPr>
          <w:color w:val="000000"/>
          <w:sz w:val="28"/>
          <w:szCs w:val="28"/>
        </w:rPr>
        <w:t xml:space="preserve">(1 , 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3)</w:t>
      </w:r>
      <w:r w:rsidR="0051431D" w:rsidRPr="00404C3A">
        <w:rPr>
          <w:rFonts w:hint="eastAsia"/>
          <w:color w:val="000000"/>
          <w:sz w:val="28"/>
          <w:szCs w:val="28"/>
        </w:rPr>
        <w:t>及</w:t>
      </w:r>
      <w:r w:rsidR="0051431D" w:rsidRPr="00404C3A">
        <w:rPr>
          <w:color w:val="000000"/>
          <w:sz w:val="28"/>
          <w:szCs w:val="28"/>
        </w:rPr>
        <w:t xml:space="preserve">( 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2 , 4)</w:t>
      </w:r>
      <w:r w:rsidR="0051431D" w:rsidRPr="00404C3A">
        <w:rPr>
          <w:rFonts w:hint="eastAsia"/>
          <w:color w:val="000000"/>
          <w:sz w:val="28"/>
          <w:szCs w:val="28"/>
        </w:rPr>
        <w:t>之直線方程式為</w:t>
      </w:r>
      <w:r w:rsidR="009D04FE" w:rsidRPr="00404C3A">
        <w:rPr>
          <w:rFonts w:hint="eastAsia"/>
          <w:color w:val="000000"/>
          <w:sz w:val="28"/>
          <w:szCs w:val="28"/>
        </w:rPr>
        <w:t>?</w:t>
      </w: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DB4698" w:rsidRPr="00404C3A" w:rsidRDefault="00DB469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04C3A">
        <w:rPr>
          <w:rFonts w:hint="eastAsia"/>
          <w:color w:val="000000"/>
          <w:sz w:val="28"/>
          <w:szCs w:val="28"/>
        </w:rPr>
        <w:t xml:space="preserve">                    </w:t>
      </w:r>
      <w:r w:rsidRPr="00404C3A">
        <w:rPr>
          <w:color w:val="000000"/>
          <w:sz w:val="28"/>
          <w:szCs w:val="28"/>
        </w:rPr>
        <w:t xml:space="preserve">   </w:t>
      </w:r>
      <w:r w:rsidRPr="00404C3A">
        <w:rPr>
          <w:color w:val="000000"/>
          <w:szCs w:val="22"/>
        </w:rPr>
        <w:t xml:space="preserve">   </w:t>
      </w:r>
      <w:r w:rsidRPr="00404C3A">
        <w:rPr>
          <w:rFonts w:hint="eastAsia"/>
          <w:color w:val="000000"/>
          <w:szCs w:val="22"/>
        </w:rPr>
        <w:t>答</w:t>
      </w:r>
      <w:r w:rsidRPr="00404C3A">
        <w:rPr>
          <w:rFonts w:hint="eastAsia"/>
          <w:color w:val="000000"/>
          <w:szCs w:val="22"/>
        </w:rPr>
        <w:t>:</w:t>
      </w:r>
      <w:r w:rsidRPr="00404C3A">
        <w:rPr>
          <w:color w:val="000000"/>
          <w:szCs w:val="22"/>
        </w:rPr>
        <w:t>7</w:t>
      </w:r>
      <w:r w:rsidRPr="00404C3A">
        <w:rPr>
          <w:i/>
          <w:iCs/>
          <w:color w:val="000000"/>
          <w:szCs w:val="22"/>
        </w:rPr>
        <w:t>x</w:t>
      </w:r>
      <w:r w:rsidRPr="00404C3A">
        <w:rPr>
          <w:color w:val="000000"/>
          <w:szCs w:val="22"/>
        </w:rPr>
        <w:t xml:space="preserve"> </w:t>
      </w:r>
      <w:r w:rsidRPr="00404C3A">
        <w:rPr>
          <w:color w:val="000000"/>
          <w:szCs w:val="22"/>
        </w:rPr>
        <w:sym w:font="Symbol" w:char="F02B"/>
      </w:r>
      <w:r w:rsidRPr="00404C3A">
        <w:rPr>
          <w:color w:val="000000"/>
          <w:szCs w:val="22"/>
        </w:rPr>
        <w:t xml:space="preserve"> 3</w:t>
      </w:r>
      <w:r w:rsidRPr="00404C3A">
        <w:rPr>
          <w:i/>
          <w:iCs/>
          <w:color w:val="000000"/>
          <w:szCs w:val="22"/>
        </w:rPr>
        <w:t>y</w:t>
      </w:r>
      <w:r w:rsidRPr="00404C3A">
        <w:rPr>
          <w:color w:val="000000"/>
          <w:szCs w:val="22"/>
        </w:rPr>
        <w:t xml:space="preserve"> </w:t>
      </w:r>
      <w:r w:rsidRPr="00404C3A">
        <w:rPr>
          <w:color w:val="000000"/>
          <w:szCs w:val="22"/>
        </w:rPr>
        <w:sym w:font="Symbol" w:char="F02B"/>
      </w:r>
      <w:r w:rsidRPr="00404C3A">
        <w:rPr>
          <w:color w:val="000000"/>
          <w:szCs w:val="22"/>
        </w:rPr>
        <w:t xml:space="preserve"> 2 </w:t>
      </w:r>
      <w:r w:rsidRPr="00404C3A">
        <w:rPr>
          <w:color w:val="000000"/>
          <w:szCs w:val="22"/>
        </w:rPr>
        <w:sym w:font="Symbol" w:char="F03D"/>
      </w:r>
      <w:r w:rsidRPr="00404C3A">
        <w:rPr>
          <w:color w:val="000000"/>
          <w:szCs w:val="22"/>
        </w:rPr>
        <w:t xml:space="preserve"> 0</w:t>
      </w:r>
    </w:p>
    <w:p w:rsidR="0051431D" w:rsidRPr="00404C3A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51431D"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【</w:t>
      </w:r>
      <w:r w:rsidR="0051431D" w:rsidRPr="00404C3A">
        <w:rPr>
          <w:rFonts w:eastAsia="新細明體" w:hint="eastAsia"/>
          <w:b/>
          <w:vanish/>
          <w:color w:val="008000"/>
          <w:sz w:val="28"/>
          <w:szCs w:val="28"/>
        </w:rPr>
        <w:t>龍騰自命題</w:t>
      </w:r>
      <w:r w:rsidR="0051431D"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】</w: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Pr="00404C3A">
        <w:rPr>
          <w:rFonts w:hint="eastAsia"/>
          <w:color w:val="000000"/>
          <w:sz w:val="28"/>
          <w:szCs w:val="28"/>
        </w:rPr>
        <w:t>直線</w:t>
      </w:r>
      <w:r w:rsidRPr="00404C3A">
        <w:rPr>
          <w:color w:val="000000"/>
          <w:position w:val="-10"/>
          <w:sz w:val="28"/>
          <w:szCs w:val="28"/>
        </w:rPr>
        <w:object w:dxaOrig="1620" w:dyaOrig="300">
          <v:shape id="_x0000_i1031" type="#_x0000_t75" style="width:81pt;height:15.25pt" o:ole="">
            <v:imagedata r:id="rId20" o:title=""/>
          </v:shape>
          <o:OLEObject Type="Embed" ProgID="Equation.DSMT4" ShapeID="_x0000_i1031" DrawAspect="Content" ObjectID="_1608383224" r:id="rId21"/>
        </w:object>
      </w:r>
      <w:r w:rsidRPr="00404C3A">
        <w:rPr>
          <w:rFonts w:hint="eastAsia"/>
          <w:color w:val="000000"/>
          <w:sz w:val="28"/>
          <w:szCs w:val="28"/>
        </w:rPr>
        <w:t>的斜率為</w:t>
      </w:r>
      <w:r w:rsidR="009D04FE" w:rsidRPr="00404C3A">
        <w:rPr>
          <w:rFonts w:hint="eastAsia"/>
          <w:color w:val="000000"/>
          <w:sz w:val="28"/>
          <w:szCs w:val="28"/>
        </w:rPr>
        <w:t xml:space="preserve">? </w:t>
      </w:r>
      <w:r w:rsidR="00404C3A">
        <w:rPr>
          <w:color w:val="000000"/>
          <w:sz w:val="28"/>
          <w:szCs w:val="28"/>
        </w:rPr>
        <w:t xml:space="preserve">  </w:t>
      </w:r>
      <w:r w:rsidR="009D04FE" w:rsidRPr="00404C3A">
        <w:rPr>
          <w:rFonts w:hint="eastAsia"/>
          <w:color w:val="000000"/>
          <w:szCs w:val="22"/>
        </w:rPr>
        <w:t>答</w:t>
      </w:r>
      <w:r w:rsidR="009D04FE" w:rsidRPr="00404C3A">
        <w:rPr>
          <w:rFonts w:hint="eastAsia"/>
          <w:color w:val="000000"/>
          <w:szCs w:val="22"/>
        </w:rPr>
        <w:t>:</w:t>
      </w:r>
      <w:r w:rsidR="009D04FE" w:rsidRPr="00404C3A">
        <w:rPr>
          <w:color w:val="000000"/>
          <w:position w:val="-22"/>
          <w:szCs w:val="22"/>
        </w:rPr>
        <w:object w:dxaOrig="375" w:dyaOrig="585">
          <v:shape id="_x0000_i1032" type="#_x0000_t75" style="width:18.7pt;height:29.1pt" o:ole="">
            <v:imagedata r:id="rId22" o:title=""/>
          </v:shape>
          <o:OLEObject Type="Embed" ProgID="Equation.DSMT4" ShapeID="_x0000_i1032" DrawAspect="Content" ObjectID="_1608383225" r:id="rId23"/>
        </w:objec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862C7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5</w:t>
      </w:r>
      <w:r w:rsidR="009D04FE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9D04FE" w:rsidRPr="00404C3A">
        <w:rPr>
          <w:rFonts w:hint="eastAsia"/>
          <w:color w:val="000000"/>
          <w:sz w:val="28"/>
          <w:szCs w:val="28"/>
        </w:rPr>
        <w:t>過點</w:t>
      </w:r>
      <w:r w:rsidR="009D04FE" w:rsidRPr="00404C3A">
        <w:rPr>
          <w:color w:val="000000"/>
          <w:position w:val="-12"/>
          <w:sz w:val="28"/>
          <w:szCs w:val="28"/>
        </w:rPr>
        <w:object w:dxaOrig="540" w:dyaOrig="360">
          <v:shape id="_x0000_i1033" type="#_x0000_t75" style="width:27pt;height:18pt" o:ole="">
            <v:imagedata r:id="rId24" o:title=""/>
          </v:shape>
          <o:OLEObject Type="Embed" ProgID="Equation.DSMT4" ShapeID="_x0000_i1033" DrawAspect="Content" ObjectID="_1608383226" r:id="rId25"/>
        </w:object>
      </w:r>
      <w:r w:rsidR="009D04FE" w:rsidRPr="00404C3A">
        <w:rPr>
          <w:rFonts w:hint="eastAsia"/>
          <w:color w:val="000000"/>
          <w:sz w:val="28"/>
          <w:szCs w:val="28"/>
        </w:rPr>
        <w:t>且與直線</w:t>
      </w:r>
      <w:r w:rsidR="009D04FE" w:rsidRPr="00404C3A">
        <w:rPr>
          <w:color w:val="000000"/>
          <w:position w:val="-10"/>
          <w:sz w:val="28"/>
          <w:szCs w:val="28"/>
        </w:rPr>
        <w:object w:dxaOrig="1515" w:dyaOrig="300">
          <v:shape id="_x0000_i1034" type="#_x0000_t75" style="width:75.45pt;height:15.25pt" o:ole="">
            <v:imagedata r:id="rId26" o:title=""/>
          </v:shape>
          <o:OLEObject Type="Embed" ProgID="Equation.DSMT4" ShapeID="_x0000_i1034" DrawAspect="Content" ObjectID="_1608383227" r:id="rId27"/>
        </w:object>
      </w:r>
      <w:r w:rsidR="009D04FE" w:rsidRPr="00404C3A">
        <w:rPr>
          <w:rFonts w:hint="eastAsia"/>
          <w:color w:val="000000"/>
          <w:sz w:val="28"/>
          <w:szCs w:val="28"/>
        </w:rPr>
        <w:t>垂直的直線方程式為</w:t>
      </w:r>
      <w:r w:rsidR="009D04FE" w:rsidRPr="00404C3A">
        <w:rPr>
          <w:rFonts w:hint="eastAsia"/>
          <w:color w:val="000000"/>
          <w:sz w:val="28"/>
          <w:szCs w:val="28"/>
        </w:rPr>
        <w:t>?</w:t>
      </w:r>
      <w:r w:rsidR="009D04FE" w:rsidRPr="00404C3A">
        <w:rPr>
          <w:color w:val="000000"/>
          <w:sz w:val="28"/>
          <w:szCs w:val="28"/>
        </w:rPr>
        <w:t xml:space="preserve">     </w:t>
      </w:r>
      <w:r w:rsidR="009D04FE" w:rsidRPr="00404C3A">
        <w:rPr>
          <w:rFonts w:hint="eastAsia"/>
          <w:color w:val="000000"/>
          <w:szCs w:val="22"/>
        </w:rPr>
        <w:t xml:space="preserve">        </w:t>
      </w:r>
      <w:r w:rsidR="009D04FE" w:rsidRPr="00404C3A">
        <w:rPr>
          <w:rFonts w:hint="eastAsia"/>
          <w:color w:val="000000"/>
          <w:szCs w:val="22"/>
        </w:rPr>
        <w:t>答</w:t>
      </w:r>
      <w:r w:rsidR="009D04FE" w:rsidRPr="00404C3A">
        <w:rPr>
          <w:rFonts w:hint="eastAsia"/>
          <w:color w:val="000000"/>
          <w:szCs w:val="22"/>
        </w:rPr>
        <w:t>:</w:t>
      </w:r>
      <w:r w:rsidR="009D04FE" w:rsidRPr="00404C3A">
        <w:rPr>
          <w:color w:val="000000"/>
          <w:position w:val="-10"/>
          <w:szCs w:val="22"/>
        </w:rPr>
        <w:object w:dxaOrig="1260" w:dyaOrig="300">
          <v:shape id="_x0000_i1035" type="#_x0000_t75" style="width:63pt;height:15.25pt" o:ole="">
            <v:imagedata r:id="rId28" o:title=""/>
          </v:shape>
          <o:OLEObject Type="Embed" ProgID="Equation.DSMT4" ShapeID="_x0000_i1035" DrawAspect="Content" ObjectID="_1608383228" r:id="rId29"/>
        </w:object>
      </w: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375ADF" w:rsidRDefault="00375ADF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862C7B" w:rsidRPr="00404C3A" w:rsidRDefault="00862C7B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375ADF" w:rsidRPr="00404C3A" w:rsidRDefault="00375ADF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Pr="00404C3A" w:rsidRDefault="00862C7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6</w:t>
      </w:r>
      <w:r w:rsidR="002F564D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36" type="#_x0000_t75" style="width:11.1pt;height:11.75pt" o:ole="">
            <v:imagedata r:id="rId30" o:title=""/>
          </v:shape>
          <o:OLEObject Type="Embed" ProgID="Equation.DSMT4" ShapeID="_x0000_i1036" DrawAspect="Content" ObjectID="_1608383229" r:id="rId31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37" type="#_x0000_t75" style="width:11.1pt;height:11.75pt" o:ole="">
            <v:imagedata r:id="rId32" o:title=""/>
          </v:shape>
          <o:OLEObject Type="Embed" ProgID="Equation.DSMT4" ShapeID="_x0000_i1037" DrawAspect="Content" ObjectID="_1608383230" r:id="rId33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6"/>
          <w:sz w:val="28"/>
          <w:szCs w:val="28"/>
        </w:rPr>
        <w:object w:dxaOrig="240" w:dyaOrig="255">
          <v:shape id="_x0000_i1038" type="#_x0000_t75" style="width:11.75pt;height:12.45pt" o:ole="">
            <v:imagedata r:id="rId34" o:title=""/>
          </v:shape>
          <o:OLEObject Type="Embed" ProgID="Equation.DSMT4" ShapeID="_x0000_i1038" DrawAspect="Content" ObjectID="_1608383231" r:id="rId35"/>
        </w:object>
      </w:r>
      <w:r w:rsidR="002F564D" w:rsidRPr="00404C3A">
        <w:rPr>
          <w:rFonts w:hint="eastAsia"/>
          <w:color w:val="000000"/>
          <w:sz w:val="28"/>
          <w:szCs w:val="28"/>
        </w:rPr>
        <w:t>為平面上共線之三點，</w:t>
      </w:r>
      <w:r w:rsidR="002F564D" w:rsidRPr="00404C3A">
        <w:rPr>
          <w:color w:val="000000"/>
          <w:position w:val="-6"/>
          <w:sz w:val="28"/>
          <w:szCs w:val="28"/>
        </w:rPr>
        <w:object w:dxaOrig="240" w:dyaOrig="255">
          <v:shape id="_x0000_i1039" type="#_x0000_t75" style="width:11.75pt;height:12.45pt" o:ole="">
            <v:imagedata r:id="rId36" o:title=""/>
          </v:shape>
          <o:OLEObject Type="Embed" ProgID="Equation.DSMT4" ShapeID="_x0000_i1039" DrawAspect="Content" ObjectID="_1608383232" r:id="rId37"/>
        </w:object>
      </w:r>
      <w:r w:rsidR="002F564D" w:rsidRPr="00404C3A">
        <w:rPr>
          <w:rFonts w:hint="eastAsia"/>
          <w:color w:val="000000"/>
          <w:sz w:val="28"/>
          <w:szCs w:val="28"/>
        </w:rPr>
        <w:t>介於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40" type="#_x0000_t75" style="width:11.1pt;height:11.75pt" o:ole="">
            <v:imagedata r:id="rId38" o:title=""/>
          </v:shape>
          <o:OLEObject Type="Embed" ProgID="Equation.DSMT4" ShapeID="_x0000_i1040" DrawAspect="Content" ObjectID="_1608383233" r:id="rId39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41" type="#_x0000_t75" style="width:11.1pt;height:11.75pt" o:ole="">
            <v:imagedata r:id="rId40" o:title=""/>
          </v:shape>
          <o:OLEObject Type="Embed" ProgID="Equation.DSMT4" ShapeID="_x0000_i1041" DrawAspect="Content" ObjectID="_1608383234" r:id="rId41"/>
        </w:object>
      </w:r>
      <w:r w:rsidR="002F564D" w:rsidRPr="00404C3A">
        <w:rPr>
          <w:rFonts w:hint="eastAsia"/>
          <w:color w:val="000000"/>
          <w:sz w:val="28"/>
          <w:szCs w:val="28"/>
        </w:rPr>
        <w:t>兩點之間，</w:t>
      </w:r>
      <w:r w:rsidR="002F564D" w:rsidRPr="00404C3A">
        <w:rPr>
          <w:color w:val="000000"/>
          <w:position w:val="-12"/>
          <w:sz w:val="28"/>
          <w:szCs w:val="28"/>
        </w:rPr>
        <w:object w:dxaOrig="795" w:dyaOrig="360">
          <v:shape id="_x0000_i1042" type="#_x0000_t75" style="width:39.45pt;height:18pt" o:ole="">
            <v:imagedata r:id="rId42" o:title=""/>
          </v:shape>
          <o:OLEObject Type="Embed" ProgID="Equation.DSMT4" ShapeID="_x0000_i1042" DrawAspect="Content" ObjectID="_1608383235" r:id="rId43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12"/>
          <w:sz w:val="28"/>
          <w:szCs w:val="28"/>
        </w:rPr>
        <w:object w:dxaOrig="825" w:dyaOrig="360">
          <v:shape id="_x0000_i1043" type="#_x0000_t75" style="width:41.55pt;height:18pt" o:ole="">
            <v:imagedata r:id="rId44" o:title=""/>
          </v:shape>
          <o:OLEObject Type="Embed" ProgID="Equation.DSMT4" ShapeID="_x0000_i1043" DrawAspect="Content" ObjectID="_1608383236" r:id="rId45"/>
        </w:object>
      </w:r>
      <w:r w:rsidR="002F564D" w:rsidRPr="00404C3A">
        <w:rPr>
          <w:rFonts w:hint="eastAsia"/>
          <w:color w:val="000000"/>
          <w:sz w:val="28"/>
          <w:szCs w:val="28"/>
        </w:rPr>
        <w:t>且</w:t>
      </w:r>
      <w:r w:rsidR="002F564D" w:rsidRPr="00404C3A">
        <w:rPr>
          <w:color w:val="000000"/>
          <w:position w:val="-6"/>
          <w:sz w:val="28"/>
          <w:szCs w:val="28"/>
        </w:rPr>
        <w:object w:dxaOrig="1125" w:dyaOrig="315">
          <v:shape id="_x0000_i1044" type="#_x0000_t75" style="width:56.1pt;height:15.9pt" o:ole="">
            <v:imagedata r:id="rId46" o:title=""/>
          </v:shape>
          <o:OLEObject Type="Embed" ProgID="Equation.DSMT4" ShapeID="_x0000_i1044" DrawAspect="Content" ObjectID="_1608383237" r:id="rId47"/>
        </w:object>
      </w:r>
      <w:r w:rsidR="002F564D" w:rsidRPr="00404C3A">
        <w:rPr>
          <w:rFonts w:hint="eastAsia"/>
          <w:color w:val="000000"/>
          <w:sz w:val="28"/>
          <w:szCs w:val="28"/>
        </w:rPr>
        <w:t>，則</w:t>
      </w:r>
      <w:r w:rsidR="002F564D" w:rsidRPr="00404C3A">
        <w:rPr>
          <w:color w:val="000000"/>
          <w:position w:val="-6"/>
          <w:sz w:val="28"/>
          <w:szCs w:val="28"/>
        </w:rPr>
        <w:object w:dxaOrig="240" w:dyaOrig="255">
          <v:shape id="_x0000_i1045" type="#_x0000_t75" style="width:11.75pt;height:12.45pt" o:ole="">
            <v:imagedata r:id="rId48" o:title=""/>
          </v:shape>
          <o:OLEObject Type="Embed" ProgID="Equation.DSMT4" ShapeID="_x0000_i1045" DrawAspect="Content" ObjectID="_1608383238" r:id="rId49"/>
        </w:object>
      </w:r>
      <w:r w:rsidR="002F564D" w:rsidRPr="00404C3A">
        <w:rPr>
          <w:rFonts w:hint="eastAsia"/>
          <w:color w:val="000000"/>
          <w:sz w:val="28"/>
          <w:szCs w:val="28"/>
        </w:rPr>
        <w:t>點坐標為</w:t>
      </w:r>
      <w:r w:rsidR="002F564D" w:rsidRPr="00404C3A">
        <w:rPr>
          <w:rFonts w:hint="eastAsia"/>
          <w:color w:val="000000"/>
          <w:sz w:val="28"/>
          <w:szCs w:val="28"/>
        </w:rPr>
        <w:t>?</w:t>
      </w:r>
      <w:r w:rsidR="002F564D" w:rsidRPr="00404C3A">
        <w:rPr>
          <w:color w:val="000000"/>
          <w:sz w:val="28"/>
          <w:szCs w:val="28"/>
        </w:rPr>
        <w:t xml:space="preserve">  </w:t>
      </w:r>
      <w:r w:rsidR="00404C3A">
        <w:rPr>
          <w:color w:val="000000"/>
          <w:sz w:val="28"/>
          <w:szCs w:val="28"/>
        </w:rPr>
        <w:t xml:space="preserve">  </w:t>
      </w:r>
      <w:r w:rsidR="002F564D" w:rsidRPr="00404C3A">
        <w:rPr>
          <w:color w:val="000000"/>
          <w:sz w:val="28"/>
          <w:szCs w:val="28"/>
        </w:rPr>
        <w:t xml:space="preserve"> </w:t>
      </w:r>
      <w:r w:rsidR="002F564D" w:rsidRPr="00404C3A">
        <w:rPr>
          <w:rFonts w:hint="eastAsia"/>
          <w:color w:val="000000"/>
          <w:szCs w:val="22"/>
        </w:rPr>
        <w:t>答</w:t>
      </w:r>
      <w:r w:rsidR="002F564D" w:rsidRPr="00404C3A">
        <w:rPr>
          <w:rFonts w:hint="eastAsia"/>
          <w:color w:val="000000"/>
          <w:szCs w:val="22"/>
        </w:rPr>
        <w:t>:</w:t>
      </w:r>
      <w:r w:rsidR="002F564D" w:rsidRPr="00404C3A">
        <w:rPr>
          <w:color w:val="000000"/>
          <w:position w:val="-12"/>
          <w:szCs w:val="22"/>
        </w:rPr>
        <w:object w:dxaOrig="465" w:dyaOrig="360">
          <v:shape id="_x0000_i1046" type="#_x0000_t75" style="width:23.55pt;height:18pt" o:ole="">
            <v:imagedata r:id="rId50" o:title=""/>
          </v:shape>
          <o:OLEObject Type="Embed" ProgID="Equation.DSMT4" ShapeID="_x0000_i1046" DrawAspect="Content" ObjectID="_1608383239" r:id="rId51"/>
        </w:object>
      </w:r>
    </w:p>
    <w:p w:rsidR="002F564D" w:rsidRPr="00404C3A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Pr="00404C3A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Pr="00404C3A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862C7B" w:rsidRDefault="00862C7B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C52405" w:rsidRDefault="00C52405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447758" w:rsidRPr="00404C3A" w:rsidRDefault="00447758" w:rsidP="00CB595C">
      <w:pPr>
        <w:tabs>
          <w:tab w:val="left" w:pos="119"/>
        </w:tabs>
        <w:ind w:left="119" w:firstLineChars="50" w:firstLine="137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第二章</w:t>
      </w:r>
      <w:r w:rsidR="00B1654F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 xml:space="preserve">  三角函數</w:t>
      </w:r>
    </w:p>
    <w:p w:rsidR="001B7BCB" w:rsidRPr="00E91E9F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  <w:u w:val="single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1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.(</w:t>
      </w: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度與弧度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 xml:space="preserve"> 2π=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π=</m:t>
        </m:r>
      </m:oMath>
      <w:r w:rsidR="00E91E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</w:t>
      </w:r>
    </w:p>
    <w:p w:rsidR="001B7BCB" w:rsidRPr="00404C3A" w:rsidRDefault="001B7BCB" w:rsidP="00DB4698">
      <w:pPr>
        <w:tabs>
          <w:tab w:val="left" w:pos="119"/>
        </w:tabs>
        <w:spacing w:line="360" w:lineRule="auto"/>
        <w:ind w:left="119" w:firstLineChars="100" w:firstLine="274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1弧度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1°=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弧度</w:t>
      </w:r>
    </w:p>
    <w:p w:rsidR="001B7BCB" w:rsidRPr="00E91E9F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2</w:t>
      </w:r>
      <w:r w:rsidRPr="00404C3A">
        <w:rPr>
          <w:rFonts w:ascii="新細明體" w:eastAsia="新細明體" w:hAnsi="新細明體" w:cs="Arial"/>
          <w:color w:val="000000"/>
          <w:sz w:val="28"/>
          <w:szCs w:val="28"/>
        </w:rPr>
        <w:t>.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扇形公式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)    弧長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</w:t>
      </w:r>
    </w:p>
    <w:p w:rsidR="001B7BCB" w:rsidRPr="004F58E1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            </w:t>
      </w:r>
      <w:r w:rsidRPr="00404C3A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面積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A=</m:t>
        </m:r>
      </m:oMath>
      <w:r w:rsidR="004F58E1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</w:t>
      </w:r>
    </w:p>
    <w:p w:rsidR="007E0CE9" w:rsidRPr="00E22833" w:rsidRDefault="007E0CE9" w:rsidP="00CB595C">
      <w:pPr>
        <w:tabs>
          <w:tab w:val="left" w:pos="119"/>
        </w:tabs>
        <w:rPr>
          <w:color w:val="000000"/>
          <w:sz w:val="28"/>
          <w:szCs w:val="28"/>
        </w:rPr>
      </w:pPr>
      <w:r w:rsidRPr="007E0CE9">
        <w:rPr>
          <w:rFonts w:ascii="新細明體" w:eastAsia="新細明體" w:hAnsi="新細明體" w:cs="Arial"/>
          <w:b/>
          <w:color w:val="000000"/>
          <w:sz w:val="28"/>
          <w:szCs w:val="28"/>
        </w:rPr>
        <w:t>3.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三角函數定義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)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E22833">
        <w:rPr>
          <w:rFonts w:hint="eastAsia"/>
          <w:color w:val="000000"/>
          <w:sz w:val="28"/>
          <w:szCs w:val="28"/>
        </w:rPr>
        <w:t>如圖，直角△</w:t>
      </w:r>
      <w:r w:rsidRPr="00E22833">
        <w:rPr>
          <w:i/>
          <w:iCs/>
          <w:color w:val="000000"/>
          <w:sz w:val="28"/>
          <w:szCs w:val="28"/>
        </w:rPr>
        <w:t>ABC</w:t>
      </w:r>
      <w:r w:rsidRPr="00E22833">
        <w:rPr>
          <w:rFonts w:hint="eastAsia"/>
          <w:color w:val="000000"/>
          <w:sz w:val="28"/>
          <w:szCs w:val="28"/>
        </w:rPr>
        <w:t>中，求</w:t>
      </w:r>
      <w:r w:rsidRPr="00E22833">
        <w:rPr>
          <w:color w:val="000000"/>
          <w:sz w:val="28"/>
          <w:szCs w:val="28"/>
        </w:rPr>
        <w:t>sin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cos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tan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cot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sec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csc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之值。</w:t>
      </w:r>
      <w:r w:rsidRPr="00E22833">
        <w:rPr>
          <w:rFonts w:hint="eastAsia"/>
          <w:color w:val="000000"/>
          <w:sz w:val="28"/>
          <w:szCs w:val="28"/>
        </w:rPr>
        <w:t xml:space="preserve"> </w:t>
      </w:r>
      <w:r w:rsidRPr="00E22833">
        <w:rPr>
          <w:rFonts w:hint="eastAsia"/>
          <w:color w:val="000000"/>
          <w:sz w:val="28"/>
          <w:szCs w:val="28"/>
        </w:rPr>
        <w:t>答</w:t>
      </w:r>
      <w:r w:rsidRPr="00E22833">
        <w:rPr>
          <w:rFonts w:hint="eastAsia"/>
          <w:color w:val="000000"/>
          <w:sz w:val="28"/>
          <w:szCs w:val="28"/>
        </w:rPr>
        <w:t>:</w:t>
      </w:r>
      <w:r w:rsidRPr="00E22833">
        <w:rPr>
          <w:rFonts w:hint="eastAsia"/>
          <w:color w:val="000000"/>
          <w:sz w:val="28"/>
          <w:szCs w:val="28"/>
        </w:rPr>
        <w:t>略</w:t>
      </w:r>
      <w:r w:rsidRPr="00E22833">
        <w:rPr>
          <w:rFonts w:hint="eastAsia"/>
          <w:color w:val="000000"/>
          <w:sz w:val="28"/>
          <w:szCs w:val="28"/>
        </w:rPr>
        <w:t xml:space="preserve"> </w:t>
      </w:r>
      <w:r w:rsidRPr="00E22833">
        <w:rPr>
          <w:color w:val="000000"/>
          <w:sz w:val="28"/>
          <w:szCs w:val="28"/>
        </w:rPr>
        <w:br/>
      </w:r>
      <w:r w:rsidRPr="00E22833">
        <w:rPr>
          <w:noProof/>
          <w:color w:val="000000"/>
          <w:sz w:val="28"/>
          <w:szCs w:val="28"/>
        </w:rPr>
        <w:drawing>
          <wp:inline distT="0" distB="0" distL="0" distR="0" wp14:anchorId="6DBD2C4C" wp14:editId="0D595DF1">
            <wp:extent cx="790575" cy="646833"/>
            <wp:effectExtent l="0" t="0" r="0" b="1270"/>
            <wp:docPr id="8" name="圖片 8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-2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5" cy="6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58" w:rsidRDefault="00447758" w:rsidP="00CB595C">
      <w:pPr>
        <w:tabs>
          <w:tab w:val="left" w:pos="119"/>
        </w:tabs>
        <w:ind w:left="119" w:hanging="119"/>
        <w:rPr>
          <w:rFonts w:ascii="細明體" w:hAnsi="細明體"/>
          <w:sz w:val="28"/>
          <w:szCs w:val="28"/>
        </w:rPr>
      </w:pPr>
      <w:r w:rsidRPr="00404C3A">
        <w:rPr>
          <w:rFonts w:ascii="細明體" w:hAnsi="細明體" w:hint="eastAsia"/>
          <w:sz w:val="28"/>
          <w:szCs w:val="28"/>
        </w:rPr>
        <w:t xml:space="preserve">     </w:t>
      </w:r>
    </w:p>
    <w:p w:rsidR="00F837D2" w:rsidRPr="00404C3A" w:rsidRDefault="00F837D2" w:rsidP="00CB595C">
      <w:pPr>
        <w:tabs>
          <w:tab w:val="left" w:pos="119"/>
        </w:tabs>
        <w:ind w:left="119" w:hanging="119"/>
        <w:rPr>
          <w:rFonts w:ascii="細明體" w:hAnsi="細明體"/>
          <w:sz w:val="28"/>
          <w:szCs w:val="28"/>
        </w:rPr>
      </w:pPr>
    </w:p>
    <w:p w:rsidR="001B7BCB" w:rsidRPr="00404C3A" w:rsidRDefault="001B7BCB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8"/>
          <w:szCs w:val="28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8"/>
            <w:szCs w:val="28"/>
          </w:rPr>
          <m:t>sin</m:t>
        </m:r>
      </m:oMath>
      <w:r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【</w:t>
      </w:r>
      <w:r w:rsidRPr="00404C3A">
        <w:rPr>
          <w:rFonts w:eastAsia="新細明體" w:hint="eastAsia"/>
          <w:b/>
          <w:vanish/>
          <w:color w:val="008000"/>
          <w:sz w:val="28"/>
          <w:szCs w:val="28"/>
        </w:rPr>
        <w:t>課本練習題</w:t>
      </w:r>
      <w:r w:rsidRPr="00404C3A">
        <w:rPr>
          <w:rFonts w:eastAsia="新細明體"/>
          <w:b/>
          <w:vanish/>
          <w:color w:val="008000"/>
          <w:sz w:val="28"/>
          <w:szCs w:val="28"/>
        </w:rPr>
        <w:t>-</w:t>
      </w:r>
      <w:r w:rsidRPr="00404C3A">
        <w:rPr>
          <w:rFonts w:eastAsia="新細明體" w:hint="eastAsia"/>
          <w:b/>
          <w:vanish/>
          <w:color w:val="008000"/>
          <w:sz w:val="28"/>
          <w:szCs w:val="28"/>
        </w:rPr>
        <w:t>隨堂練習</w:t>
      </w:r>
      <w:r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】</w:t>
      </w:r>
    </w:p>
    <w:p w:rsidR="004D1018" w:rsidRPr="00404C3A" w:rsidRDefault="00F837D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1B7BCB" w:rsidRPr="00404C3A">
        <w:rPr>
          <w:rFonts w:ascii="新細明體" w:eastAsia="新細明體" w:hAnsi="新細明體" w:cs="Arial"/>
          <w:color w:val="000000"/>
          <w:sz w:val="28"/>
          <w:szCs w:val="28"/>
        </w:rPr>
        <w:t>.</w:t>
      </w:r>
      <w:r w:rsidR="001B7BCB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="001B7BCB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特殊角</w:t>
      </w:r>
      <w:r w:rsid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的三角函數</w:t>
      </w:r>
      <w:r w:rsidR="001B7BCB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) </w:t>
      </w:r>
      <w:r w:rsidR="004D1018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填入對應的值: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"/>
        <w:gridCol w:w="736"/>
        <w:gridCol w:w="738"/>
        <w:gridCol w:w="738"/>
        <w:gridCol w:w="737"/>
        <w:gridCol w:w="738"/>
        <w:gridCol w:w="737"/>
      </w:tblGrid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sin</m:t>
                </m:r>
              </m:oMath>
            </m:oMathPara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cos</m:t>
                </m:r>
              </m:oMath>
            </m:oMathPara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tan</m:t>
                </m:r>
              </m:oMath>
            </m:oMathPara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cot</m:t>
                </m:r>
              </m:oMath>
            </m:oMathPara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sec</m:t>
                </m:r>
              </m:oMath>
            </m:oMathPara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csc</m:t>
                </m:r>
              </m:oMath>
            </m:oMathPara>
          </w:p>
        </w:tc>
      </w:tr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30°</m:t>
                </m:r>
              </m:oMath>
            </m:oMathPara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</w:tr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45°</m:t>
                </m:r>
              </m:oMath>
            </m:oMathPara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</w:tr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60°</m:t>
                </m:r>
              </m:oMath>
            </m:oMathPara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</w:tr>
    </w:tbl>
    <w:p w:rsidR="00CB595C" w:rsidRPr="00CB595C" w:rsidRDefault="00F837D2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5</w:t>
      </w:r>
      <w:r w:rsidR="00CB595C" w:rsidRPr="0038597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CB595C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="00CB595C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常用關係式</w:t>
      </w:r>
      <w:r w:rsidR="00CB595C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θ+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θ=</m:t>
        </m:r>
      </m:oMath>
      <w:r w:rsidR="00CB595C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CB595C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</w:p>
    <w:p w:rsidR="00CB595C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(sinθ+cosθ)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CB595C" w:rsidRPr="00E22833" w:rsidRDefault="00F837D2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6</w:t>
      </w:r>
      <w:r w:rsidR="00CB595C" w:rsidRPr="00E22833">
        <w:rPr>
          <w:rFonts w:ascii="新細明體" w:eastAsia="新細明體" w:hAnsi="新細明體" w:cs="Arial"/>
          <w:b/>
          <w:color w:val="000000"/>
          <w:sz w:val="28"/>
          <w:szCs w:val="28"/>
        </w:rPr>
        <w:t>.</w:t>
      </w:r>
      <w:r w:rsidR="00CB595C"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="00CB595C" w:rsidRPr="00E22833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判別正負</w:t>
      </w:r>
      <w:r w:rsidR="00CB595C"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)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1)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s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in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的正負: 一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二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象限為正，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三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四為負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E22833">
        <w:rPr>
          <w:rFonts w:eastAsia="新細明體"/>
          <w:vanish/>
          <w:color w:val="008000"/>
          <w:sz w:val="28"/>
          <w:szCs w:val="28"/>
        </w:rPr>
        <w:t>-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CB595C" w:rsidRPr="00E22833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2) cos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的正負: 一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四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象限為正，二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三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為負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E22833">
        <w:rPr>
          <w:rFonts w:eastAsia="新細明體"/>
          <w:vanish/>
          <w:color w:val="008000"/>
          <w:sz w:val="28"/>
          <w:szCs w:val="28"/>
        </w:rPr>
        <w:t>-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CB595C" w:rsidRPr="00E22833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3) tan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的正負: 一三象限為正，二四為負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E22833">
        <w:rPr>
          <w:rFonts w:eastAsia="新細明體"/>
          <w:vanish/>
          <w:color w:val="008000"/>
          <w:sz w:val="28"/>
          <w:szCs w:val="28"/>
        </w:rPr>
        <w:t>-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CB595C" w:rsidRPr="00145B60" w:rsidRDefault="00CB595C" w:rsidP="00DB4698">
      <w:pPr>
        <w:tabs>
          <w:tab w:val="left" w:pos="119"/>
        </w:tabs>
        <w:spacing w:line="360" w:lineRule="auto"/>
        <w:rPr>
          <w:color w:val="000000"/>
          <w:szCs w:val="22"/>
        </w:rPr>
      </w:pPr>
      <w:r w:rsidRPr="00ED2BF7">
        <w:rPr>
          <w:noProof/>
          <w:color w:val="000000"/>
          <w:szCs w:val="22"/>
        </w:rPr>
        <w:drawing>
          <wp:inline distT="0" distB="0" distL="0" distR="0" wp14:anchorId="3F6E8EB4" wp14:editId="0F657752">
            <wp:extent cx="3284855" cy="127889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98" w:rsidRPr="00CF21E2" w:rsidRDefault="00DB4698" w:rsidP="00F837D2">
      <w:pPr>
        <w:tabs>
          <w:tab w:val="left" w:pos="119"/>
        </w:tabs>
        <w:ind w:right="528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</w:p>
    <w:p w:rsidR="00CB595C" w:rsidRPr="00CF21E2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CB595C"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CB595C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象限角求值</w:t>
      </w:r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CB595C" w:rsidRPr="00CF21E2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參考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上一點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-1,0)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、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、tan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之值。</w:t>
      </w:r>
    </w:p>
    <w:p w:rsidR="00CB595C" w:rsidRPr="00CF21E2" w:rsidRDefault="00CB595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要領:</w:t>
      </w: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sin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看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上的y座標= </w:t>
      </w:r>
    </w:p>
    <w:p w:rsidR="00CB595C" w:rsidRPr="00CF21E2" w:rsidRDefault="00CB595C" w:rsidP="00CB595C">
      <w:pPr>
        <w:tabs>
          <w:tab w:val="left" w:pos="119"/>
        </w:tabs>
        <w:ind w:left="119" w:firstLineChars="200" w:firstLine="508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cos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看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上的x座標=</w:t>
      </w:r>
    </w:p>
    <w:p w:rsidR="00CB595C" w:rsidRPr="00CF21E2" w:rsidRDefault="00CB595C" w:rsidP="00CB595C">
      <w:pPr>
        <w:tabs>
          <w:tab w:val="left" w:pos="119"/>
        </w:tabs>
        <w:ind w:left="119" w:firstLineChars="200" w:firstLine="508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tan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看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上的y</w:t>
      </w: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/x</w:t>
      </w: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之值=</w:t>
      </w:r>
    </w:p>
    <w:p w:rsidR="001B7BCB" w:rsidRDefault="00CB595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 w:hint="eastAsia"/>
          <w:color w:val="000000"/>
          <w:szCs w:val="22"/>
        </w:rPr>
        <w:t xml:space="preserve">                              </w:t>
      </w:r>
      <w:r w:rsidRPr="00E22833">
        <w:rPr>
          <w:rFonts w:ascii="新細明體" w:eastAsia="新細明體" w:hAnsi="新細明體" w:cs="Arial" w:hint="eastAsia"/>
          <w:color w:val="000000"/>
          <w:szCs w:val="22"/>
        </w:rPr>
        <w:t>答:</w:t>
      </w:r>
      <w:r w:rsidRPr="00E22833">
        <w:rPr>
          <w:rFonts w:ascii="新細明體" w:eastAsia="新細明體" w:hAnsi="新細明體" w:cs="Arial"/>
          <w:color w:val="000000"/>
          <w:szCs w:val="22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Cs w:val="22"/>
          </w:rPr>
          <m:t>0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Cs w:val="22"/>
          </w:rPr>
          <m:t>；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Cs w:val="22"/>
          </w:rPr>
          <m:t>-1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Cs w:val="22"/>
          </w:rPr>
          <m:t>；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Cs w:val="22"/>
          </w:rPr>
          <m:t>0</m:t>
        </m:r>
      </m:oMath>
      <w:r>
        <w:rPr>
          <w:rFonts w:ascii="新細明體" w:eastAsia="新細明體" w:hAnsi="新細明體" w:cs="Arial" w:hint="eastAsia"/>
          <w:color w:val="000000"/>
          <w:szCs w:val="22"/>
        </w:rPr>
        <w:t xml:space="preserve"> </w:t>
      </w:r>
      <w:r w:rsidR="001B7BCB" w:rsidRPr="00385979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="001B7BCB" w:rsidRPr="00385979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="001B7BCB" w:rsidRPr="00385979">
        <w:rPr>
          <w:rFonts w:eastAsia="新細明體"/>
          <w:vanish/>
          <w:color w:val="008000"/>
          <w:sz w:val="28"/>
          <w:szCs w:val="28"/>
        </w:rPr>
        <w:t>-</w:t>
      </w:r>
      <w:r w:rsidR="001B7BCB" w:rsidRPr="00385979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="001B7BCB" w:rsidRPr="00385979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CF21E2" w:rsidRDefault="00CB595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1B7BCB" w:rsidRPr="00CF21E2" w:rsidRDefault="001B7BCB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CF21E2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CF21E2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CF21E2">
        <w:rPr>
          <w:rFonts w:eastAsia="新細明體"/>
          <w:b/>
          <w:vanish/>
          <w:color w:val="008000"/>
          <w:sz w:val="26"/>
          <w:szCs w:val="26"/>
        </w:rPr>
        <w:t>-</w:t>
      </w:r>
      <w:r w:rsidRPr="00CF21E2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CF21E2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Pr="00CF21E2" w:rsidRDefault="00862C7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1B7BCB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.(</w:t>
      </w:r>
      <w:r w:rsidR="001B7BCB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值域及週期</w:t>
      </w:r>
      <w:r w:rsidR="001B7BCB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Pr="00CF21E2" w:rsidRDefault="001B7BCB" w:rsidP="00DB4698">
      <w:pPr>
        <w:tabs>
          <w:tab w:val="left" w:pos="119"/>
        </w:tabs>
        <w:spacing w:line="360" w:lineRule="auto"/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  <w:u w:val="single"/>
        </w:rPr>
      </w:pP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cosθ </m:t>
        </m:r>
      </m:oMath>
      <w:r w:rsidR="00E91E9F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的值域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E91E9F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secθ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cscθ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的值域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</w:p>
    <w:p w:rsidR="001B7BCB" w:rsidRPr="00CF21E2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y=sinx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cosx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1B7BCB" w:rsidRPr="00CF21E2" w:rsidRDefault="001B7BCB" w:rsidP="00DB4698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  <w:u w:val="single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y=tanx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cotx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E91E9F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</w:p>
    <w:p w:rsidR="00404C3A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練習題:</w:t>
      </w:r>
    </w:p>
    <w:p w:rsidR="00404C3A" w:rsidRPr="00CF21E2" w:rsidRDefault="00207954" w:rsidP="00CB595C">
      <w:pPr>
        <w:tabs>
          <w:tab w:val="left" w:pos="119"/>
        </w:tabs>
        <w:rPr>
          <w:rFonts w:ascii="細明體" w:hAnsi="細明體"/>
          <w:szCs w:val="22"/>
        </w:rPr>
      </w:pPr>
      <w:r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="00404C3A" w:rsidRPr="00CF21E2">
        <w:rPr>
          <w:rFonts w:hint="eastAsia"/>
          <w:color w:val="000000"/>
          <w:sz w:val="26"/>
          <w:szCs w:val="26"/>
        </w:rPr>
        <w:t>半徑為</w:t>
      </w:r>
      <w:r w:rsidR="00404C3A" w:rsidRPr="00CF21E2">
        <w:rPr>
          <w:rFonts w:hint="eastAsia"/>
          <w:color w:val="000000"/>
          <w:sz w:val="26"/>
          <w:szCs w:val="26"/>
        </w:rPr>
        <w:t>3</w:t>
      </w:r>
      <w:r w:rsidR="00404C3A" w:rsidRPr="00CF21E2">
        <w:rPr>
          <w:rFonts w:hint="eastAsia"/>
          <w:color w:val="000000"/>
          <w:sz w:val="26"/>
          <w:szCs w:val="26"/>
        </w:rPr>
        <w:t>公分，圓心角為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60°</m:t>
        </m:r>
      </m:oMath>
      <w:r w:rsidR="00404C3A" w:rsidRPr="00CF21E2">
        <w:rPr>
          <w:rFonts w:hint="eastAsia"/>
          <w:color w:val="000000"/>
          <w:sz w:val="26"/>
          <w:szCs w:val="26"/>
        </w:rPr>
        <w:t>，求扇形弧長及面積。</w:t>
      </w:r>
      <w:r w:rsidR="00385979" w:rsidRPr="00CF21E2">
        <w:rPr>
          <w:rFonts w:hint="eastAsia"/>
          <w:color w:val="000000"/>
          <w:sz w:val="26"/>
          <w:szCs w:val="26"/>
        </w:rPr>
        <w:t xml:space="preserve"> </w:t>
      </w:r>
      <w:r w:rsidR="00385979" w:rsidRPr="00CF21E2">
        <w:rPr>
          <w:color w:val="000000"/>
          <w:sz w:val="26"/>
          <w:szCs w:val="26"/>
        </w:rPr>
        <w:t xml:space="preserve">       </w:t>
      </w:r>
      <w:r w:rsidR="00385979" w:rsidRPr="00CF21E2">
        <w:rPr>
          <w:color w:val="000000"/>
          <w:szCs w:val="22"/>
        </w:rPr>
        <w:t xml:space="preserve"> </w:t>
      </w:r>
      <w:r w:rsidR="00404C3A" w:rsidRPr="00CF21E2">
        <w:rPr>
          <w:rFonts w:hint="eastAsia"/>
          <w:color w:val="000000"/>
          <w:szCs w:val="22"/>
        </w:rPr>
        <w:t>答</w:t>
      </w:r>
      <w:r w:rsidR="00404C3A" w:rsidRPr="00CF21E2">
        <w:rPr>
          <w:rFonts w:hint="eastAsia"/>
          <w:color w:val="000000"/>
          <w:szCs w:val="22"/>
        </w:rPr>
        <w:t>: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S=π</m:t>
        </m:r>
      </m:oMath>
      <w:r w:rsidR="00404C3A" w:rsidRPr="00CF21E2">
        <w:rPr>
          <w:rFonts w:ascii="細明體" w:hAnsi="細明體" w:hint="eastAsia"/>
          <w:color w:val="000000"/>
          <w:szCs w:val="22"/>
        </w:rPr>
        <w:t>、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A=</m:t>
        </m:r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3π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404C3A" w:rsidRPr="00CF21E2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404C3A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404C3A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F837D2" w:rsidRPr="00CF21E2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404C3A" w:rsidRPr="00CF21E2" w:rsidRDefault="00207954" w:rsidP="00DB469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2.</w:t>
      </w:r>
      <w:r w:rsidR="00404C3A" w:rsidRPr="00CF21E2">
        <w:rPr>
          <w:rFonts w:hint="eastAsia"/>
          <w:color w:val="000000"/>
          <w:sz w:val="26"/>
          <w:szCs w:val="26"/>
        </w:rPr>
        <w:t>在直角△</w:t>
      </w:r>
      <w:r w:rsidR="00404C3A" w:rsidRPr="00CF21E2">
        <w:rPr>
          <w:i/>
          <w:color w:val="000000"/>
          <w:sz w:val="26"/>
          <w:szCs w:val="26"/>
        </w:rPr>
        <w:t>ABC</w:t>
      </w:r>
      <w:r w:rsidR="00404C3A" w:rsidRPr="00CF21E2">
        <w:rPr>
          <w:rFonts w:hint="eastAsia"/>
          <w:color w:val="000000"/>
          <w:sz w:val="26"/>
          <w:szCs w:val="26"/>
        </w:rPr>
        <w:t>中，</w:t>
      </w:r>
      <w:r w:rsidR="00404C3A" w:rsidRPr="00CF21E2">
        <w:rPr>
          <w:color w:val="000000"/>
          <w:sz w:val="26"/>
          <w:szCs w:val="26"/>
        </w:rPr>
        <w:sym w:font="Symbol" w:char="F0D0"/>
      </w:r>
      <w:r w:rsidR="00404C3A" w:rsidRPr="00CF21E2">
        <w:rPr>
          <w:i/>
          <w:color w:val="000000"/>
          <w:sz w:val="26"/>
          <w:szCs w:val="26"/>
        </w:rPr>
        <w:t>C</w:t>
      </w:r>
      <w:r w:rsidR="00404C3A" w:rsidRPr="00CF21E2">
        <w:rPr>
          <w:color w:val="000000"/>
          <w:sz w:val="26"/>
          <w:szCs w:val="26"/>
        </w:rPr>
        <w:t xml:space="preserve"> </w:t>
      </w:r>
      <w:r w:rsidR="00404C3A" w:rsidRPr="00CF21E2">
        <w:rPr>
          <w:color w:val="000000"/>
          <w:sz w:val="26"/>
          <w:szCs w:val="26"/>
        </w:rPr>
        <w:sym w:font="Symbol" w:char="F03D"/>
      </w:r>
      <w:r w:rsidR="00404C3A" w:rsidRPr="00CF21E2">
        <w:rPr>
          <w:color w:val="000000"/>
          <w:sz w:val="26"/>
          <w:szCs w:val="26"/>
        </w:rPr>
        <w:t xml:space="preserve"> 90</w:t>
      </w:r>
      <w:r w:rsidR="00404C3A" w:rsidRPr="00CF21E2">
        <w:rPr>
          <w:color w:val="000000"/>
          <w:sz w:val="26"/>
          <w:szCs w:val="26"/>
        </w:rPr>
        <w:sym w:font="Symbol" w:char="F0B0"/>
      </w:r>
      <w:r w:rsidR="00404C3A" w:rsidRPr="00CF21E2">
        <w:rPr>
          <w:rFonts w:hint="eastAsia"/>
          <w:color w:val="000000"/>
          <w:sz w:val="26"/>
          <w:szCs w:val="26"/>
        </w:rPr>
        <w:t>，且</w:t>
      </w:r>
      <w:r w:rsidR="00404C3A" w:rsidRPr="00CF21E2">
        <w:rPr>
          <w:color w:val="000000"/>
          <w:position w:val="-6"/>
          <w:sz w:val="26"/>
          <w:szCs w:val="26"/>
        </w:rPr>
        <w:object w:dxaOrig="720" w:dyaOrig="315">
          <v:shape id="_x0000_i1047" type="#_x0000_t75" style="width:36pt;height:15.9pt" o:ole="">
            <v:imagedata r:id="rId54" o:title=""/>
          </v:shape>
          <o:OLEObject Type="Embed" ProgID="Equation.DSMT4" ShapeID="_x0000_i1047" DrawAspect="Content" ObjectID="_1608383240" r:id="rId55"/>
        </w:object>
      </w:r>
      <w:r w:rsidR="00404C3A" w:rsidRPr="00CF21E2">
        <w:rPr>
          <w:rFonts w:hint="eastAsia"/>
          <w:color w:val="000000"/>
          <w:sz w:val="26"/>
          <w:szCs w:val="26"/>
        </w:rPr>
        <w:t>、</w:t>
      </w:r>
      <w:r w:rsidR="00404C3A" w:rsidRPr="00CF21E2">
        <w:rPr>
          <w:color w:val="000000"/>
          <w:position w:val="-6"/>
          <w:sz w:val="26"/>
          <w:szCs w:val="26"/>
        </w:rPr>
        <w:object w:dxaOrig="705" w:dyaOrig="315">
          <v:shape id="_x0000_i1048" type="#_x0000_t75" style="width:35.3pt;height:15.9pt" o:ole="">
            <v:imagedata r:id="rId56" o:title=""/>
          </v:shape>
          <o:OLEObject Type="Embed" ProgID="Equation.DSMT4" ShapeID="_x0000_i1048" DrawAspect="Content" ObjectID="_1608383241" r:id="rId57"/>
        </w:object>
      </w:r>
      <w:r w:rsidR="00404C3A" w:rsidRPr="00CF21E2">
        <w:rPr>
          <w:rFonts w:hint="eastAsia"/>
          <w:color w:val="000000"/>
          <w:sz w:val="26"/>
          <w:szCs w:val="26"/>
        </w:rPr>
        <w:t>，求</w:t>
      </w:r>
      <w:r w:rsidR="00404C3A" w:rsidRPr="00CF21E2">
        <w:rPr>
          <w:color w:val="000000"/>
          <w:sz w:val="26"/>
          <w:szCs w:val="26"/>
        </w:rPr>
        <w:sym w:font="Symbol" w:char="F0D0"/>
      </w:r>
      <w:r w:rsidR="00404C3A" w:rsidRPr="00CF21E2">
        <w:rPr>
          <w:i/>
          <w:color w:val="000000"/>
          <w:sz w:val="26"/>
          <w:szCs w:val="26"/>
        </w:rPr>
        <w:t>A</w:t>
      </w:r>
      <w:r w:rsidR="00404C3A" w:rsidRPr="00CF21E2">
        <w:rPr>
          <w:rFonts w:hint="eastAsia"/>
          <w:color w:val="000000"/>
          <w:sz w:val="26"/>
          <w:szCs w:val="26"/>
        </w:rPr>
        <w:t>的六個三角函數值。</w:t>
      </w:r>
    </w:p>
    <w:p w:rsidR="00404C3A" w:rsidRPr="00CF21E2" w:rsidRDefault="00404C3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CF21E2">
        <w:rPr>
          <w:rFonts w:ascii="細明體" w:hAnsi="細明體" w:hint="eastAsia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sinA=</m:t>
        </m:r>
      </m:oMath>
      <w:r w:rsidRPr="00CF21E2">
        <w:rPr>
          <w:color w:val="000000"/>
          <w:sz w:val="26"/>
          <w:szCs w:val="26"/>
        </w:rPr>
        <w:t xml:space="preserve"> </w:t>
      </w:r>
      <w:r w:rsidRPr="00CF21E2">
        <w:rPr>
          <w:rFonts w:hint="eastAsia"/>
          <w:color w:val="000000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csc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404C3A" w:rsidRPr="00CF21E2" w:rsidRDefault="00404C3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CF21E2">
        <w:rPr>
          <w:rFonts w:hint="eastAsia"/>
          <w:color w:val="000000"/>
          <w:sz w:val="26"/>
          <w:szCs w:val="26"/>
        </w:rPr>
        <w:t xml:space="preserve">           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cosA=</m:t>
        </m:r>
      </m:oMath>
      <w:r w:rsidRPr="00CF21E2">
        <w:rPr>
          <w:rFonts w:hint="eastAsia"/>
          <w:color w:val="000000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sec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404C3A" w:rsidRPr="00CF21E2" w:rsidRDefault="00404C3A" w:rsidP="00DB4698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sz w:val="26"/>
          <w:szCs w:val="26"/>
        </w:rPr>
      </w:pPr>
      <w:r w:rsidRPr="00CF21E2">
        <w:rPr>
          <w:rFonts w:hint="eastAsia"/>
          <w:color w:val="000000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tanA=</m:t>
        </m:r>
      </m:oMath>
      <w:r w:rsidRPr="00CF21E2">
        <w:rPr>
          <w:rFonts w:hint="eastAsia"/>
          <w:color w:val="000000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cot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  <w:r w:rsidRPr="00CF21E2">
        <w:rPr>
          <w:rFonts w:ascii="細明體" w:hAnsi="細明體" w:hint="eastAsia"/>
          <w:sz w:val="26"/>
          <w:szCs w:val="26"/>
        </w:rPr>
        <w:t xml:space="preserve">  </w:t>
      </w:r>
    </w:p>
    <w:p w:rsidR="00404C3A" w:rsidRPr="00CF21E2" w:rsidRDefault="00DB469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404C3A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04C3A" w:rsidRPr="00CF21E2">
        <w:rPr>
          <w:rFonts w:hint="eastAsia"/>
          <w:color w:val="000000"/>
          <w:sz w:val="26"/>
          <w:szCs w:val="26"/>
        </w:rPr>
        <w:t>求</w:t>
      </w:r>
      <w:r w:rsidR="00404C3A" w:rsidRPr="00CF21E2">
        <w:rPr>
          <w:color w:val="000000"/>
          <w:sz w:val="26"/>
          <w:szCs w:val="26"/>
        </w:rPr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C"/>
        </w:smartTagPr>
        <w:r w:rsidR="00404C3A" w:rsidRPr="00CF21E2">
          <w:rPr>
            <w:color w:val="000000"/>
            <w:sz w:val="26"/>
            <w:szCs w:val="26"/>
          </w:rPr>
          <w:t>60</w:t>
        </w:r>
        <w:r w:rsidR="00404C3A" w:rsidRPr="00CF21E2">
          <w:rPr>
            <w:color w:val="000000"/>
            <w:sz w:val="26"/>
            <w:szCs w:val="26"/>
          </w:rPr>
          <w:sym w:font="Symbol" w:char="F0B0"/>
        </w:r>
        <w:r w:rsidR="00404C3A" w:rsidRPr="00CF21E2">
          <w:rPr>
            <w:color w:val="000000"/>
            <w:sz w:val="26"/>
            <w:szCs w:val="26"/>
          </w:rPr>
          <w:t>c</w:t>
        </w:r>
      </w:smartTag>
      <w:r w:rsidR="00404C3A" w:rsidRPr="00CF21E2">
        <w:rPr>
          <w:color w:val="000000"/>
          <w:sz w:val="26"/>
          <w:szCs w:val="26"/>
        </w:rPr>
        <w:t>os30</w:t>
      </w:r>
      <w:r w:rsidR="00404C3A" w:rsidRPr="00CF21E2">
        <w:rPr>
          <w:color w:val="000000"/>
          <w:sz w:val="26"/>
          <w:szCs w:val="26"/>
        </w:rPr>
        <w:sym w:font="Symbol" w:char="F0B0"/>
      </w:r>
      <w:r w:rsidR="00404C3A" w:rsidRPr="00CF21E2">
        <w:rPr>
          <w:color w:val="000000"/>
          <w:sz w:val="26"/>
          <w:szCs w:val="26"/>
        </w:rPr>
        <w:t xml:space="preserve"> </w:t>
      </w:r>
      <w:r w:rsidR="00404C3A" w:rsidRPr="00CF21E2">
        <w:rPr>
          <w:color w:val="000000"/>
          <w:sz w:val="26"/>
          <w:szCs w:val="26"/>
        </w:rPr>
        <w:sym w:font="Symbol" w:char="F02B"/>
      </w:r>
      <w:r w:rsidR="00404C3A" w:rsidRPr="00CF21E2">
        <w:rPr>
          <w:color w:val="000000"/>
          <w:sz w:val="26"/>
          <w:szCs w:val="26"/>
        </w:rPr>
        <w:t xml:space="preserve"> 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"/>
        </w:smartTagPr>
        <w:r w:rsidR="00404C3A" w:rsidRPr="00CF21E2">
          <w:rPr>
            <w:color w:val="000000"/>
            <w:sz w:val="26"/>
            <w:szCs w:val="26"/>
          </w:rPr>
          <w:t>30</w:t>
        </w:r>
        <w:r w:rsidR="00404C3A" w:rsidRPr="00CF21E2">
          <w:rPr>
            <w:color w:val="000000"/>
            <w:sz w:val="26"/>
            <w:szCs w:val="26"/>
          </w:rPr>
          <w:sym w:font="Symbol" w:char="F0B0"/>
        </w:r>
        <w:r w:rsidR="00404C3A" w:rsidRPr="00CF21E2">
          <w:rPr>
            <w:color w:val="000000"/>
            <w:sz w:val="26"/>
            <w:szCs w:val="26"/>
          </w:rPr>
          <w:t>c</w:t>
        </w:r>
      </w:smartTag>
      <w:r w:rsidR="00404C3A" w:rsidRPr="00CF21E2">
        <w:rPr>
          <w:color w:val="000000"/>
          <w:sz w:val="26"/>
          <w:szCs w:val="26"/>
        </w:rPr>
        <w:t>os60</w:t>
      </w:r>
      <w:r w:rsidR="00404C3A" w:rsidRPr="00CF21E2">
        <w:rPr>
          <w:color w:val="000000"/>
          <w:sz w:val="26"/>
          <w:szCs w:val="26"/>
        </w:rPr>
        <w:sym w:font="Symbol" w:char="F0B0"/>
      </w:r>
      <w:r w:rsidR="00404C3A" w:rsidRPr="00CF21E2">
        <w:rPr>
          <w:rFonts w:hint="eastAsia"/>
          <w:color w:val="000000"/>
          <w:sz w:val="26"/>
          <w:szCs w:val="26"/>
        </w:rPr>
        <w:t>之值。</w:t>
      </w:r>
      <w:r w:rsidR="00404C3A" w:rsidRPr="00CF21E2">
        <w:rPr>
          <w:rFonts w:hint="eastAsia"/>
          <w:color w:val="000000"/>
          <w:sz w:val="26"/>
          <w:szCs w:val="26"/>
        </w:rPr>
        <w:t xml:space="preserve"> </w:t>
      </w:r>
      <w:r w:rsidR="00404C3A" w:rsidRPr="00CF21E2">
        <w:rPr>
          <w:rFonts w:hint="eastAsia"/>
          <w:color w:val="000000"/>
          <w:szCs w:val="22"/>
        </w:rPr>
        <w:t>答</w:t>
      </w:r>
      <w:r w:rsidR="00404C3A" w:rsidRPr="00CF21E2">
        <w:rPr>
          <w:rFonts w:hint="eastAsia"/>
          <w:color w:val="000000"/>
          <w:szCs w:val="22"/>
        </w:rPr>
        <w:t>:</w:t>
      </w:r>
      <w:r w:rsidR="00404C3A" w:rsidRPr="00CF21E2">
        <w:rPr>
          <w:color w:val="000000"/>
          <w:szCs w:val="22"/>
        </w:rPr>
        <w:t>1</w:t>
      </w:r>
    </w:p>
    <w:p w:rsidR="00404C3A" w:rsidRPr="00CF21E2" w:rsidRDefault="00404C3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04C3A" w:rsidRDefault="00404C3A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F837D2" w:rsidRPr="00404C3A" w:rsidRDefault="00F837D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404C3A" w:rsidRDefault="00DB469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CB595C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404C3A" w:rsidRPr="00404C3A">
        <w:rPr>
          <w:rFonts w:hint="eastAsia"/>
          <w:color w:val="000000"/>
          <w:sz w:val="28"/>
          <w:szCs w:val="28"/>
        </w:rPr>
        <w:t>求</w:t>
      </w:r>
      <w:r w:rsidR="00404C3A" w:rsidRPr="00404C3A">
        <w:rPr>
          <w:color w:val="000000"/>
          <w:sz w:val="28"/>
          <w:szCs w:val="28"/>
        </w:rPr>
        <w:t>sin</w:t>
      </w:r>
      <w:r w:rsidR="00404C3A" w:rsidRPr="00404C3A">
        <w:rPr>
          <w:color w:val="000000"/>
          <w:sz w:val="28"/>
          <w:szCs w:val="28"/>
          <w:vertAlign w:val="superscript"/>
        </w:rPr>
        <w:t>2</w:t>
      </w:r>
      <w:r w:rsidR="00404C3A" w:rsidRPr="00404C3A">
        <w:rPr>
          <w:color w:val="000000"/>
          <w:sz w:val="28"/>
          <w:szCs w:val="28"/>
        </w:rPr>
        <w:t>30</w:t>
      </w:r>
      <w:r w:rsidR="00404C3A" w:rsidRPr="00404C3A">
        <w:rPr>
          <w:color w:val="000000"/>
          <w:sz w:val="28"/>
          <w:szCs w:val="28"/>
        </w:rPr>
        <w:sym w:font="Symbol" w:char="F0B0"/>
      </w:r>
      <w:r w:rsidR="00404C3A" w:rsidRPr="00404C3A">
        <w:rPr>
          <w:color w:val="000000"/>
          <w:sz w:val="28"/>
          <w:szCs w:val="28"/>
        </w:rPr>
        <w:t xml:space="preserve"> </w:t>
      </w:r>
      <w:r w:rsidR="00404C3A" w:rsidRPr="00404C3A">
        <w:rPr>
          <w:color w:val="000000"/>
          <w:sz w:val="28"/>
          <w:szCs w:val="28"/>
        </w:rPr>
        <w:sym w:font="Symbol" w:char="F02D"/>
      </w:r>
      <w:r w:rsidR="00404C3A" w:rsidRPr="00404C3A">
        <w:rPr>
          <w:color w:val="000000"/>
          <w:sz w:val="28"/>
          <w:szCs w:val="28"/>
        </w:rPr>
        <w:t xml:space="preserve"> cos</w:t>
      </w:r>
      <w:r w:rsidR="00404C3A" w:rsidRPr="00404C3A">
        <w:rPr>
          <w:color w:val="000000"/>
          <w:sz w:val="28"/>
          <w:szCs w:val="28"/>
          <w:vertAlign w:val="superscript"/>
        </w:rPr>
        <w:t>2</w:t>
      </w:r>
      <w:r w:rsidR="00404C3A" w:rsidRPr="00404C3A">
        <w:rPr>
          <w:color w:val="000000"/>
          <w:sz w:val="28"/>
          <w:szCs w:val="28"/>
        </w:rPr>
        <w:t>45</w:t>
      </w:r>
      <w:r w:rsidR="00404C3A" w:rsidRPr="00404C3A">
        <w:rPr>
          <w:color w:val="000000"/>
          <w:sz w:val="28"/>
          <w:szCs w:val="28"/>
        </w:rPr>
        <w:sym w:font="Symbol" w:char="F0B0"/>
      </w:r>
      <w:r w:rsidR="00404C3A" w:rsidRPr="00404C3A">
        <w:rPr>
          <w:color w:val="000000"/>
          <w:sz w:val="28"/>
          <w:szCs w:val="28"/>
        </w:rPr>
        <w:t xml:space="preserve"> </w:t>
      </w:r>
      <w:r w:rsidR="00404C3A" w:rsidRPr="00404C3A">
        <w:rPr>
          <w:color w:val="000000"/>
          <w:sz w:val="28"/>
          <w:szCs w:val="28"/>
        </w:rPr>
        <w:sym w:font="Symbol" w:char="F02B"/>
      </w:r>
      <w:r w:rsidR="00404C3A" w:rsidRPr="00404C3A">
        <w:rPr>
          <w:color w:val="000000"/>
          <w:sz w:val="28"/>
          <w:szCs w:val="28"/>
        </w:rPr>
        <w:t xml:space="preserve"> tan</w:t>
      </w:r>
      <w:r w:rsidR="00404C3A" w:rsidRPr="00404C3A">
        <w:rPr>
          <w:color w:val="000000"/>
          <w:sz w:val="28"/>
          <w:szCs w:val="28"/>
          <w:vertAlign w:val="superscript"/>
        </w:rPr>
        <w:t>2</w:t>
      </w:r>
      <w:r w:rsidR="00404C3A" w:rsidRPr="00404C3A">
        <w:rPr>
          <w:color w:val="000000"/>
          <w:sz w:val="28"/>
          <w:szCs w:val="28"/>
        </w:rPr>
        <w:t>60</w:t>
      </w:r>
      <w:r w:rsidR="00404C3A" w:rsidRPr="00404C3A">
        <w:rPr>
          <w:color w:val="000000"/>
          <w:sz w:val="28"/>
          <w:szCs w:val="28"/>
        </w:rPr>
        <w:sym w:font="Symbol" w:char="F0B0"/>
      </w:r>
      <w:r w:rsidR="00404C3A" w:rsidRPr="00404C3A">
        <w:rPr>
          <w:rFonts w:hint="eastAsia"/>
          <w:color w:val="000000"/>
          <w:sz w:val="28"/>
          <w:szCs w:val="28"/>
        </w:rPr>
        <w:t>之值。</w:t>
      </w:r>
      <w:r w:rsidR="00CB595C">
        <w:rPr>
          <w:rFonts w:hint="eastAsia"/>
          <w:color w:val="000000"/>
          <w:sz w:val="28"/>
          <w:szCs w:val="28"/>
        </w:rPr>
        <w:t xml:space="preserve"> </w:t>
      </w:r>
      <w:r w:rsidR="00404C3A" w:rsidRPr="00CB595C">
        <w:rPr>
          <w:rFonts w:hint="eastAsia"/>
          <w:color w:val="000000"/>
          <w:szCs w:val="22"/>
        </w:rPr>
        <w:t>答</w:t>
      </w:r>
      <w:r w:rsidR="00404C3A" w:rsidRPr="00CB595C">
        <w:rPr>
          <w:rFonts w:hint="eastAsia"/>
          <w:color w:val="000000"/>
          <w:szCs w:val="22"/>
        </w:rPr>
        <w:t>:</w:t>
      </w:r>
      <w:r w:rsidR="00404C3A" w:rsidRPr="00CB595C">
        <w:rPr>
          <w:color w:val="000000"/>
          <w:position w:val="-22"/>
          <w:szCs w:val="22"/>
        </w:rPr>
        <w:object w:dxaOrig="285" w:dyaOrig="585">
          <v:shape id="_x0000_i1049" type="#_x0000_t75" style="width:14.55pt;height:29.1pt" o:ole="">
            <v:imagedata r:id="rId58" o:title=""/>
          </v:shape>
          <o:OLEObject Type="Embed" ProgID="Equation.DSMT4" ShapeID="_x0000_i1049" DrawAspect="Content" ObjectID="_1608383242" r:id="rId59"/>
        </w:object>
      </w:r>
    </w:p>
    <w:p w:rsidR="00684179" w:rsidRDefault="00684179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684179" w:rsidRDefault="00684179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862C7B" w:rsidRDefault="00862C7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684179" w:rsidRPr="00CB595C" w:rsidRDefault="00684179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9740CC" w:rsidRPr="00DB4698" w:rsidRDefault="00F837D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9740CC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 w:rsidRPr="00CF21E2">
        <w:rPr>
          <w:rFonts w:hint="eastAsia"/>
          <w:color w:val="000000"/>
          <w:sz w:val="26"/>
          <w:szCs w:val="26"/>
        </w:rPr>
        <w:t>已知</w:t>
      </w:r>
      <w:r w:rsidR="009740CC" w:rsidRPr="00CF21E2">
        <w:rPr>
          <w:color w:val="000000"/>
          <w:sz w:val="26"/>
          <w:szCs w:val="26"/>
        </w:rPr>
        <w:t>tan</w:t>
      </w:r>
      <w:r w:rsidR="009740CC" w:rsidRPr="00CF21E2">
        <w:rPr>
          <w:i/>
          <w:iCs/>
          <w:color w:val="000000"/>
          <w:sz w:val="26"/>
          <w:szCs w:val="26"/>
        </w:rPr>
        <w:sym w:font="Symbol" w:char="F071"/>
      </w:r>
      <w:r w:rsidR="009740CC" w:rsidRPr="00CF21E2">
        <w:rPr>
          <w:color w:val="000000"/>
          <w:sz w:val="26"/>
          <w:szCs w:val="26"/>
        </w:rPr>
        <w:t xml:space="preserve"> </w:t>
      </w:r>
      <w:r w:rsidR="009740CC" w:rsidRPr="00CF21E2">
        <w:rPr>
          <w:color w:val="000000"/>
          <w:sz w:val="26"/>
          <w:szCs w:val="26"/>
        </w:rPr>
        <w:sym w:font="Symbol" w:char="F03E"/>
      </w:r>
      <w:r w:rsidR="009740CC" w:rsidRPr="00CF21E2">
        <w:rPr>
          <w:color w:val="000000"/>
          <w:sz w:val="26"/>
          <w:szCs w:val="26"/>
        </w:rPr>
        <w:t xml:space="preserve"> 0</w:t>
      </w:r>
      <w:r w:rsidR="009740CC" w:rsidRPr="00CF21E2">
        <w:rPr>
          <w:rFonts w:hint="eastAsia"/>
          <w:color w:val="000000"/>
          <w:sz w:val="26"/>
          <w:szCs w:val="26"/>
        </w:rPr>
        <w:t>且</w:t>
      </w:r>
      <w:r w:rsidR="009740CC" w:rsidRPr="00CF21E2">
        <w:rPr>
          <w:color w:val="000000"/>
          <w:sz w:val="26"/>
          <w:szCs w:val="26"/>
        </w:rPr>
        <w:t>sin</w:t>
      </w:r>
      <w:r w:rsidR="009740CC" w:rsidRPr="00CF21E2">
        <w:rPr>
          <w:i/>
          <w:iCs/>
          <w:color w:val="000000"/>
          <w:sz w:val="26"/>
          <w:szCs w:val="26"/>
        </w:rPr>
        <w:sym w:font="Symbol" w:char="F071"/>
      </w:r>
      <w:r w:rsidR="009740CC" w:rsidRPr="00CF21E2">
        <w:rPr>
          <w:color w:val="000000"/>
          <w:sz w:val="26"/>
          <w:szCs w:val="26"/>
        </w:rPr>
        <w:t xml:space="preserve"> </w:t>
      </w:r>
      <w:r w:rsidR="009740CC" w:rsidRPr="00CF21E2">
        <w:rPr>
          <w:color w:val="000000"/>
          <w:sz w:val="26"/>
          <w:szCs w:val="26"/>
        </w:rPr>
        <w:sym w:font="Symbol" w:char="F03C"/>
      </w:r>
      <w:r w:rsidR="009740CC" w:rsidRPr="00CF21E2">
        <w:rPr>
          <w:color w:val="000000"/>
          <w:sz w:val="26"/>
          <w:szCs w:val="26"/>
        </w:rPr>
        <w:t xml:space="preserve"> 0</w:t>
      </w:r>
      <w:r w:rsidR="009740CC" w:rsidRPr="00CF21E2">
        <w:rPr>
          <w:rFonts w:hint="eastAsia"/>
          <w:color w:val="000000"/>
          <w:sz w:val="26"/>
          <w:szCs w:val="26"/>
        </w:rPr>
        <w:t>，則</w:t>
      </w:r>
      <w:r w:rsidR="009740CC" w:rsidRPr="00CF21E2">
        <w:rPr>
          <w:i/>
          <w:iCs/>
          <w:color w:val="000000"/>
          <w:sz w:val="26"/>
          <w:szCs w:val="26"/>
        </w:rPr>
        <w:sym w:font="Symbol" w:char="F071"/>
      </w:r>
      <w:r w:rsidR="009740CC" w:rsidRPr="00CF21E2">
        <w:rPr>
          <w:color w:val="000000"/>
          <w:sz w:val="26"/>
          <w:szCs w:val="26"/>
        </w:rPr>
        <w:t xml:space="preserve"> </w:t>
      </w:r>
      <w:r w:rsidR="009740CC" w:rsidRPr="00CF21E2">
        <w:rPr>
          <w:rFonts w:hint="eastAsia"/>
          <w:color w:val="000000"/>
          <w:sz w:val="26"/>
          <w:szCs w:val="26"/>
        </w:rPr>
        <w:t>為第幾象限角</w:t>
      </w:r>
      <w:r w:rsidR="009740CC" w:rsidRPr="00CF21E2">
        <w:rPr>
          <w:rFonts w:hint="eastAsia"/>
          <w:color w:val="000000"/>
          <w:sz w:val="26"/>
          <w:szCs w:val="26"/>
        </w:rPr>
        <w:t xml:space="preserve">?  </w:t>
      </w:r>
      <w:r w:rsidR="009740CC" w:rsidRPr="00404C3A">
        <w:rPr>
          <w:rFonts w:hint="eastAsia"/>
          <w:color w:val="000000"/>
          <w:sz w:val="28"/>
          <w:szCs w:val="28"/>
        </w:rPr>
        <w:t xml:space="preserve">                  </w:t>
      </w:r>
      <w:r w:rsidR="009740CC" w:rsidRPr="00DB4698">
        <w:rPr>
          <w:rFonts w:hint="eastAsia"/>
          <w:color w:val="000000"/>
          <w:szCs w:val="22"/>
        </w:rPr>
        <w:t xml:space="preserve">  </w:t>
      </w:r>
      <w:r w:rsidR="009740CC" w:rsidRPr="00DB4698">
        <w:rPr>
          <w:rFonts w:hint="eastAsia"/>
          <w:color w:val="000000"/>
          <w:szCs w:val="22"/>
        </w:rPr>
        <w:t>答</w:t>
      </w:r>
      <w:r w:rsidR="009740CC" w:rsidRPr="00DB4698">
        <w:rPr>
          <w:rFonts w:hint="eastAsia"/>
          <w:color w:val="000000"/>
          <w:szCs w:val="22"/>
        </w:rPr>
        <w:t>:</w:t>
      </w:r>
      <w:r w:rsidR="009740CC" w:rsidRPr="00DB4698">
        <w:rPr>
          <w:rFonts w:hint="eastAsia"/>
          <w:color w:val="000000"/>
          <w:szCs w:val="22"/>
        </w:rPr>
        <w:t>三</w:t>
      </w:r>
    </w:p>
    <w:p w:rsidR="009740CC" w:rsidRDefault="009740CC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P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第三章 </w:t>
      </w:r>
      <w:r w:rsidRPr="003C748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三角函數的應用</w:t>
      </w:r>
    </w:p>
    <w:p w:rsidR="003C7481" w:rsidRDefault="003C7481" w:rsidP="00CB595C">
      <w:pPr>
        <w:tabs>
          <w:tab w:val="left" w:pos="119"/>
        </w:tabs>
        <w:rPr>
          <w:sz w:val="26"/>
          <w:szCs w:val="26"/>
        </w:rPr>
      </w:pP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>
        <w:rPr>
          <w:rFonts w:hint="eastAsia"/>
          <w:sz w:val="26"/>
          <w:szCs w:val="26"/>
        </w:rPr>
        <w:t>(</w:t>
      </w:r>
      <w:r w:rsidRPr="00482B4B">
        <w:rPr>
          <w:rFonts w:hint="eastAsia"/>
          <w:b/>
          <w:sz w:val="26"/>
          <w:szCs w:val="26"/>
        </w:rPr>
        <w:t>和差角公式</w:t>
      </w:r>
      <w:r>
        <w:rPr>
          <w:sz w:val="26"/>
          <w:szCs w:val="26"/>
        </w:rPr>
        <w:t>)</w:t>
      </w:r>
    </w:p>
    <w:p w:rsidR="003C7481" w:rsidRDefault="003C7481" w:rsidP="00CB595C">
      <w:pPr>
        <w:tabs>
          <w:tab w:val="left" w:pos="11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6"/>
            <w:szCs w:val="26"/>
          </w:rPr>
          <m:t>= sinαcosβ+sinβcosα</m:t>
        </m:r>
      </m:oMath>
      <w:r w:rsidRPr="002D45E6">
        <w:rPr>
          <w:rFonts w:hint="eastAsia"/>
          <w:sz w:val="26"/>
          <w:szCs w:val="26"/>
        </w:rPr>
        <w:t xml:space="preserve"> </w:t>
      </w: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sinαcosβ-sinβcosα</m:t>
        </m:r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cosαcosβ-sinαsinβ</m:t>
        </m:r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cosαcosβ+sinαsinβ</m:t>
        </m:r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tan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tanα+tanβ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1-tanαtanβ</m:t>
            </m:r>
          </m:den>
        </m:f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tan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tanα-tanβ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1+tanαtanβ</m:t>
            </m:r>
          </m:den>
        </m:f>
      </m:oMath>
    </w:p>
    <w:p w:rsidR="003C7481" w:rsidRPr="002D45E6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5B5DC8">
        <w:rPr>
          <w:rFonts w:hint="eastAsia"/>
          <w:b/>
          <w:sz w:val="26"/>
          <w:szCs w:val="26"/>
        </w:rPr>
        <w:t>二倍角公式</w:t>
      </w:r>
      <w:r>
        <w:rPr>
          <w:sz w:val="26"/>
          <w:szCs w:val="26"/>
        </w:rPr>
        <w:t>)</w:t>
      </w:r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 w:hint="eastAsia"/>
          <w:b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sin2α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=2sinαcosα</m:t>
        </m:r>
      </m:oMath>
      <w:r>
        <w:rPr>
          <w:rFonts w:hint="eastAsia"/>
          <w:sz w:val="26"/>
          <w:szCs w:val="26"/>
        </w:rPr>
        <w:t xml:space="preserve"> </w:t>
      </w:r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cos2α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=co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α-si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=2co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α-1</m:t>
        </m:r>
      </m:oMath>
      <w:r>
        <w:rPr>
          <w:rFonts w:hint="eastAsia"/>
          <w:sz w:val="26"/>
          <w:szCs w:val="26"/>
        </w:rPr>
        <w:t xml:space="preserve">   </w:t>
      </w:r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m:oMath>
        <m:r>
          <w:rPr>
            <w:rFonts w:ascii="Cambria Math" w:hAnsi="Cambria Math"/>
            <w:sz w:val="26"/>
            <w:szCs w:val="26"/>
          </w:rPr>
          <m:t>=1-2si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</m:t>
        </m:r>
      </m:oMath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tan2α=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2tanα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1-ta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α</m:t>
            </m:r>
          </m:den>
        </m:f>
      </m:oMath>
    </w:p>
    <w:p w:rsidR="003C7481" w:rsidRPr="002D45E6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5B5DC8">
        <w:rPr>
          <w:rFonts w:hint="eastAsia"/>
          <w:b/>
          <w:sz w:val="26"/>
          <w:szCs w:val="26"/>
        </w:rPr>
        <w:t>正弦定理</w:t>
      </w:r>
      <w:r>
        <w:rPr>
          <w:sz w:val="26"/>
          <w:szCs w:val="26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R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: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為三角形外接圓半徑</m:t>
        </m:r>
      </m:oMath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>(1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 a: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b:c=sinA:sinB:sinC</m:t>
        </m:r>
      </m:oMath>
      <w:r>
        <w:rPr>
          <w:rFonts w:hint="eastAsia"/>
          <w:sz w:val="26"/>
          <w:szCs w:val="26"/>
        </w:rPr>
        <w:t xml:space="preserve"> </w:t>
      </w:r>
    </w:p>
    <w:p w:rsidR="003C7481" w:rsidRDefault="003C7481" w:rsidP="00CB595C">
      <w:pPr>
        <w:ind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sinA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sinB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sinC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2R</m:t>
        </m:r>
      </m:oMath>
    </w:p>
    <w:p w:rsidR="003C7481" w:rsidRDefault="003C7481" w:rsidP="00CB595C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EF0651">
        <w:rPr>
          <w:rFonts w:hint="eastAsia"/>
          <w:b/>
          <w:sz w:val="26"/>
          <w:szCs w:val="26"/>
        </w:rPr>
        <w:t>餘弦定理</w:t>
      </w:r>
      <w:r>
        <w:rPr>
          <w:sz w:val="26"/>
          <w:szCs w:val="26"/>
        </w:rPr>
        <w:t>)</w:t>
      </w:r>
    </w:p>
    <w:p w:rsidR="003C748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(1)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hint="eastAsia"/>
          <w:sz w:val="26"/>
          <w:szCs w:val="26"/>
        </w:rPr>
        <w:t>=2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ab×cosC</m:t>
        </m:r>
      </m:oMath>
    </w:p>
    <w:p w:rsidR="003C748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cosC=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2ab</m:t>
            </m:r>
          </m:den>
        </m:f>
      </m:oMath>
    </w:p>
    <w:p w:rsidR="003C7481" w:rsidRDefault="003C7481" w:rsidP="00CB595C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∆</m:t>
        </m:r>
      </m:oMath>
      <w:r w:rsidRPr="00EF0651">
        <w:rPr>
          <w:rFonts w:hint="eastAsia"/>
          <w:b/>
          <w:sz w:val="26"/>
          <w:szCs w:val="26"/>
        </w:rPr>
        <w:t>面積公式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設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>
        <w:rPr>
          <w:rFonts w:ascii="細明體" w:hAnsi="細明體" w:hint="eastAsia"/>
          <w:sz w:val="26"/>
          <w:szCs w:val="26"/>
        </w:rPr>
        <w:t>(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周長)</w:t>
      </w:r>
    </w:p>
    <w:p w:rsidR="003C7481" w:rsidRDefault="003C7481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(1</w:t>
      </w:r>
      <w:r>
        <w:rPr>
          <w:sz w:val="26"/>
          <w:szCs w:val="26"/>
        </w:rPr>
        <w:t>)</w:t>
      </w:r>
      <w:r w:rsidRPr="00EF0651">
        <w:rPr>
          <w:rFonts w:hint="eastAsia"/>
          <w:sz w:val="26"/>
          <w:szCs w:val="26"/>
        </w:rPr>
        <w:t xml:space="preserve"> </w:t>
      </w:r>
      <w:r w:rsidRPr="0013490E">
        <w:rPr>
          <w:rFonts w:hint="eastAsia"/>
          <w:b/>
          <w:sz w:val="26"/>
          <w:szCs w:val="26"/>
        </w:rPr>
        <w:t>已知兩邊長</w:t>
      </w:r>
      <w:r w:rsidRPr="0013490E">
        <w:rPr>
          <w:rFonts w:hint="eastAsia"/>
          <w:b/>
          <w:sz w:val="26"/>
          <w:szCs w:val="26"/>
        </w:rPr>
        <w:t>a</w:t>
      </w:r>
      <w:r w:rsidRPr="0013490E">
        <w:rPr>
          <w:rFonts w:ascii="細明體" w:hAnsi="細明體" w:hint="eastAsia"/>
          <w:b/>
          <w:sz w:val="26"/>
          <w:szCs w:val="26"/>
        </w:rPr>
        <w:t>、</w:t>
      </w:r>
      <w:r w:rsidRPr="0013490E">
        <w:rPr>
          <w:rFonts w:hint="eastAsia"/>
          <w:b/>
          <w:sz w:val="26"/>
          <w:szCs w:val="26"/>
        </w:rPr>
        <w:t>b</w:t>
      </w:r>
      <w:r w:rsidRPr="0013490E">
        <w:rPr>
          <w:rFonts w:hint="eastAsia"/>
          <w:b/>
          <w:sz w:val="26"/>
          <w:szCs w:val="26"/>
        </w:rPr>
        <w:t>及一夾角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θ</m:t>
        </m:r>
      </m:oMath>
      <w:r w:rsidRPr="0013490E">
        <w:rPr>
          <w:rFonts w:hint="eastAsia"/>
          <w:b/>
          <w:sz w:val="26"/>
          <w:szCs w:val="26"/>
        </w:rPr>
        <w:t>時</w:t>
      </w:r>
      <w:r>
        <w:rPr>
          <w:rFonts w:ascii="細明體" w:hAnsi="細明體" w:hint="eastAsia"/>
          <w:sz w:val="26"/>
          <w:szCs w:val="26"/>
        </w:rPr>
        <w:t>，</w:t>
      </w:r>
    </w:p>
    <w:p w:rsidR="003C7481" w:rsidRDefault="003C7481" w:rsidP="00CB595C">
      <w:pPr>
        <w:ind w:firstLineChars="200" w:firstLine="508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>ab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×sinθ</m:t>
        </m:r>
      </m:oMath>
    </w:p>
    <w:p w:rsidR="003C7481" w:rsidRPr="00EF065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已知三邊長為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c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時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，</m:t>
        </m:r>
      </m:oMath>
    </w:p>
    <w:p w:rsidR="003C7481" w:rsidRDefault="003C7481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s(s-a)(s-b)(s-c)</m:t>
            </m:r>
          </m:e>
        </m:rad>
      </m:oMath>
    </w:p>
    <w:p w:rsidR="003C7481" w:rsidRDefault="003C7481" w:rsidP="00CB595C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最大值與最小值</m:t>
        </m:r>
      </m:oMath>
      <w:r>
        <w:rPr>
          <w:sz w:val="26"/>
          <w:szCs w:val="26"/>
        </w:rPr>
        <w:t>)</w:t>
      </w:r>
    </w:p>
    <w:p w:rsidR="003C748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(1</w:t>
      </w:r>
      <w:r>
        <w:rPr>
          <w:sz w:val="26"/>
          <w:szCs w:val="26"/>
        </w:rPr>
        <w:t xml:space="preserve">) </w:t>
      </w:r>
      <m:oMath>
        <m:r>
          <w:rPr>
            <w:rFonts w:ascii="Cambria Math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=a×sinx+b×cosx</m:t>
        </m:r>
      </m:oMath>
      <w:r>
        <w:rPr>
          <w:rFonts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，</w:t>
      </w:r>
    </w:p>
    <w:p w:rsidR="003C7481" w:rsidRDefault="003C7481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y</w:t>
      </w:r>
      <w:r>
        <w:rPr>
          <w:rFonts w:hint="eastAsia"/>
          <w:sz w:val="26"/>
          <w:szCs w:val="26"/>
        </w:rPr>
        <w:t>有最大值</w:t>
      </w:r>
      <w:r>
        <w:rPr>
          <w:rFonts w:hint="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細明體" w:hAnsi="細明體" w:hint="eastAsia"/>
          <w:sz w:val="26"/>
          <w:szCs w:val="26"/>
        </w:rPr>
        <w:t>最小值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3C7481" w:rsidRDefault="003C7481" w:rsidP="009A7142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w:rPr>
            <w:rFonts w:ascii="Cambria Math" w:hAnsi="Cambria Math"/>
            <w:sz w:val="26"/>
            <w:szCs w:val="26"/>
          </w:rPr>
          <m:t xml:space="preserve"> 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=asinx+b</m:t>
        </m:r>
      </m:oMath>
      <w:r>
        <w:rPr>
          <w:rFonts w:ascii="細明體" w:hAnsi="細明體" w:hint="eastAsia"/>
          <w:sz w:val="26"/>
          <w:szCs w:val="26"/>
        </w:rPr>
        <w:t xml:space="preserve">，因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-1≤sinx≤1</m:t>
        </m:r>
      </m:oMath>
    </w:p>
    <w:p w:rsidR="003C7481" w:rsidRDefault="003C7481" w:rsidP="009A7142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用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sinx=1</m:t>
        </m:r>
        <m:r>
          <m:rPr>
            <m:sty m:val="p"/>
          </m:rPr>
          <w:rPr>
            <w:rFonts w:ascii="Cambria Math" w:eastAsia="新細明體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-1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代</m:t>
        </m:r>
      </m:oMath>
      <w:r>
        <w:rPr>
          <w:rFonts w:hint="eastAsia"/>
          <w:sz w:val="26"/>
          <w:szCs w:val="26"/>
        </w:rPr>
        <w:t>入</w:t>
      </w:r>
      <w:r>
        <w:rPr>
          <w:rFonts w:ascii="細明體" w:hAnsi="細明體"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可得</w:t>
      </w:r>
      <w:r>
        <w:rPr>
          <w:i/>
          <w:sz w:val="26"/>
          <w:szCs w:val="26"/>
        </w:rPr>
        <w:t>y</w:t>
      </w:r>
      <w:r>
        <w:rPr>
          <w:rFonts w:hint="eastAsia"/>
          <w:sz w:val="26"/>
          <w:szCs w:val="26"/>
        </w:rPr>
        <w:t>的最大</w:t>
      </w:r>
      <w:r w:rsidR="009A7142">
        <w:rPr>
          <w:rFonts w:hint="eastAsia"/>
          <w:sz w:val="26"/>
          <w:szCs w:val="26"/>
        </w:rPr>
        <w:t>最</w:t>
      </w:r>
      <w:r>
        <w:rPr>
          <w:rFonts w:hint="eastAsia"/>
          <w:sz w:val="26"/>
          <w:szCs w:val="26"/>
        </w:rPr>
        <w:t>小值</w:t>
      </w:r>
    </w:p>
    <w:p w:rsidR="003C7481" w:rsidRPr="009A7142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9A714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9A7142" w:rsidRPr="009A714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1.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(5)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(6)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(7)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(8)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lastRenderedPageBreak/>
        <w:t xml:space="preserve"> (9)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D2C88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D2C88">
        <w:rPr>
          <w:rFonts w:ascii="新細明體" w:eastAsia="新細明體" w:hAnsi="新細明體" w:cs="Arial"/>
          <w:color w:val="000000"/>
          <w:sz w:val="28"/>
          <w:szCs w:val="28"/>
        </w:rPr>
        <w:t>(1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>0</w:t>
      </w:r>
      <w:r w:rsidRPr="001D2C88">
        <w:rPr>
          <w:rFonts w:ascii="新細明體" w:eastAsia="新細明體" w:hAnsi="新細明體" w:cs="Arial"/>
          <w:color w:val="000000"/>
          <w:sz w:val="28"/>
          <w:szCs w:val="28"/>
        </w:rPr>
        <w:t>)</w:t>
      </w:r>
      <m:oMath>
        <m:r>
          <w:rPr>
            <w:rFonts w:ascii="Cambria Math" w:eastAsia="新細明體" w:hAnsi="Cambria Math" w:cs="Arial"/>
            <w:color w:val="000000"/>
            <w:sz w:val="28"/>
            <w:szCs w:val="28"/>
          </w:rPr>
          <m:t>asinx+bcosx</m:t>
        </m:r>
      </m:oMath>
      <w:r w:rsidRPr="001D2C88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的最大值為</w:t>
      </w:r>
      <w:r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</w:p>
    <w:p w:rsidR="003C7481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  最小值為</w:t>
      </w:r>
      <w:r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    </w:t>
      </w:r>
      <w:r w:rsidRPr="001D2C88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Default="00680C90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設</w:t>
      </w:r>
      <w:r w:rsidR="003C7481" w:rsidRPr="00CF21E2">
        <w:rPr>
          <w:i/>
          <w:iCs/>
          <w:color w:val="000000"/>
          <w:sz w:val="26"/>
          <w:szCs w:val="26"/>
        </w:rPr>
        <w:sym w:font="Symbol" w:char="F061"/>
      </w:r>
      <w:r w:rsidR="003C7481" w:rsidRPr="00CF21E2">
        <w:rPr>
          <w:rFonts w:hint="eastAsia"/>
          <w:color w:val="000000"/>
          <w:sz w:val="26"/>
          <w:szCs w:val="26"/>
        </w:rPr>
        <w:t>、</w:t>
      </w:r>
      <w:r w:rsidR="003C7481" w:rsidRPr="00CF21E2">
        <w:rPr>
          <w:i/>
          <w:iCs/>
          <w:color w:val="000000"/>
          <w:sz w:val="26"/>
          <w:szCs w:val="26"/>
        </w:rPr>
        <w:sym w:font="Symbol" w:char="F062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rFonts w:hint="eastAsia"/>
          <w:color w:val="000000"/>
          <w:sz w:val="26"/>
          <w:szCs w:val="26"/>
        </w:rPr>
        <w:t>均為銳角，若</w:t>
      </w:r>
      <w:r w:rsidR="003C7481" w:rsidRPr="00CF21E2">
        <w:rPr>
          <w:color w:val="000000"/>
          <w:sz w:val="26"/>
          <w:szCs w:val="26"/>
        </w:rPr>
        <w:t>tan</w:t>
      </w:r>
      <w:r w:rsidR="003C7481" w:rsidRPr="00CF21E2">
        <w:rPr>
          <w:i/>
          <w:iCs/>
          <w:color w:val="000000"/>
          <w:sz w:val="26"/>
          <w:szCs w:val="26"/>
        </w:rPr>
        <w:sym w:font="Symbol" w:char="F06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2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color w:val="000000"/>
          <w:sz w:val="26"/>
          <w:szCs w:val="26"/>
        </w:rPr>
        <w:t>tan</w:t>
      </w:r>
      <w:r w:rsidR="003C7481" w:rsidRPr="00CF21E2">
        <w:rPr>
          <w:i/>
          <w:iCs/>
          <w:color w:val="000000"/>
          <w:sz w:val="26"/>
          <w:szCs w:val="26"/>
        </w:rPr>
        <w:sym w:font="Symbol" w:char="F062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3</w:t>
      </w:r>
      <w:r w:rsidR="003C7481" w:rsidRPr="00CF21E2">
        <w:rPr>
          <w:rFonts w:hint="eastAsia"/>
          <w:color w:val="000000"/>
          <w:sz w:val="26"/>
          <w:szCs w:val="26"/>
        </w:rPr>
        <w:t>，求</w:t>
      </w:r>
      <w:r w:rsidR="003C7481" w:rsidRPr="00CF21E2">
        <w:rPr>
          <w:color w:val="000000"/>
          <w:sz w:val="26"/>
          <w:szCs w:val="26"/>
        </w:rPr>
        <w:t>tan(</w:t>
      </w:r>
      <w:r w:rsidR="003C7481" w:rsidRPr="00CF21E2">
        <w:rPr>
          <w:i/>
          <w:iCs/>
          <w:color w:val="000000"/>
          <w:sz w:val="26"/>
          <w:szCs w:val="26"/>
        </w:rPr>
        <w:sym w:font="Symbol" w:char="F06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2B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i/>
          <w:iCs/>
          <w:color w:val="000000"/>
          <w:sz w:val="26"/>
          <w:szCs w:val="26"/>
        </w:rPr>
        <w:sym w:font="Symbol" w:char="F062"/>
      </w:r>
      <w:r w:rsidR="003C7481" w:rsidRPr="00CF21E2">
        <w:rPr>
          <w:color w:val="000000"/>
          <w:sz w:val="26"/>
          <w:szCs w:val="26"/>
        </w:rPr>
        <w:t xml:space="preserve"> )</w:t>
      </w:r>
      <w:r w:rsidR="003C7481" w:rsidRPr="00CF21E2">
        <w:rPr>
          <w:rFonts w:hint="eastAsia"/>
          <w:color w:val="000000"/>
          <w:sz w:val="26"/>
          <w:szCs w:val="26"/>
        </w:rPr>
        <w:t>的值。</w:t>
      </w:r>
      <w:r w:rsidR="003C7481" w:rsidRPr="00CF21E2">
        <w:rPr>
          <w:rFonts w:hint="eastAsia"/>
          <w:color w:val="000000"/>
          <w:sz w:val="26"/>
          <w:szCs w:val="26"/>
        </w:rPr>
        <w:t xml:space="preserve">  </w:t>
      </w:r>
      <w:r w:rsidR="003C7481">
        <w:rPr>
          <w:rFonts w:hint="eastAsia"/>
          <w:color w:val="000000"/>
          <w:sz w:val="28"/>
          <w:szCs w:val="28"/>
        </w:rPr>
        <w:t xml:space="preserve">       </w:t>
      </w:r>
      <w:r w:rsidR="003C7481" w:rsidRPr="006D2B2F">
        <w:rPr>
          <w:rFonts w:hint="eastAsia"/>
          <w:color w:val="000000"/>
          <w:szCs w:val="22"/>
        </w:rPr>
        <w:t>答</w:t>
      </w:r>
      <w:r w:rsidR="003C7481" w:rsidRPr="006D2B2F">
        <w:rPr>
          <w:rFonts w:hint="eastAsia"/>
          <w:color w:val="000000"/>
          <w:szCs w:val="22"/>
        </w:rPr>
        <w:t>:</w:t>
      </w:r>
      <w:r w:rsidR="003C7481" w:rsidRPr="006D2B2F">
        <w:rPr>
          <w:color w:val="000000"/>
          <w:szCs w:val="22"/>
        </w:rPr>
        <w:sym w:font="Symbol" w:char="F02D"/>
      </w:r>
      <w:r w:rsidR="003C7481" w:rsidRPr="006D2B2F">
        <w:rPr>
          <w:color w:val="000000"/>
          <w:szCs w:val="22"/>
        </w:rPr>
        <w:t xml:space="preserve"> 1</w:t>
      </w:r>
    </w:p>
    <w:p w:rsidR="003C7481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680C90" w:rsidRDefault="00680C90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Default="00680C90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設</w:t>
      </w:r>
      <w:r w:rsidR="003C7481" w:rsidRPr="00CF21E2">
        <w:rPr>
          <w:i/>
          <w:color w:val="000000"/>
          <w:sz w:val="26"/>
          <w:szCs w:val="26"/>
        </w:rPr>
        <w:t>f</w:t>
      </w:r>
      <w:r w:rsidR="003C7481" w:rsidRPr="00CF21E2">
        <w:rPr>
          <w:color w:val="000000"/>
          <w:sz w:val="26"/>
          <w:szCs w:val="26"/>
        </w:rPr>
        <w:t xml:space="preserve"> (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)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4sin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2D"/>
      </w:r>
      <w:r w:rsidR="003C7481" w:rsidRPr="00CF21E2">
        <w:rPr>
          <w:color w:val="000000"/>
          <w:sz w:val="26"/>
          <w:szCs w:val="26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3C7481" w:rsidRPr="00CF21E2">
          <w:rPr>
            <w:color w:val="000000"/>
            <w:sz w:val="26"/>
            <w:szCs w:val="26"/>
          </w:rPr>
          <w:t>3c</w:t>
        </w:r>
      </w:smartTag>
      <w:r w:rsidR="003C7481" w:rsidRPr="00CF21E2">
        <w:rPr>
          <w:color w:val="000000"/>
          <w:sz w:val="26"/>
          <w:szCs w:val="26"/>
        </w:rPr>
        <w:t>os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2B"/>
      </w:r>
      <w:r w:rsidR="003C7481" w:rsidRPr="00CF21E2">
        <w:rPr>
          <w:color w:val="000000"/>
          <w:sz w:val="26"/>
          <w:szCs w:val="26"/>
        </w:rPr>
        <w:t xml:space="preserve"> 5</w:t>
      </w:r>
      <w:r w:rsidR="003C7481" w:rsidRPr="00CF21E2">
        <w:rPr>
          <w:rFonts w:hint="eastAsia"/>
          <w:color w:val="000000"/>
          <w:sz w:val="26"/>
          <w:szCs w:val="26"/>
        </w:rPr>
        <w:t>，求</w:t>
      </w:r>
      <w:r w:rsidR="003C7481" w:rsidRPr="00CF21E2">
        <w:rPr>
          <w:i/>
          <w:color w:val="000000"/>
          <w:sz w:val="26"/>
          <w:szCs w:val="26"/>
        </w:rPr>
        <w:t>f</w:t>
      </w:r>
      <w:r w:rsidR="003C7481" w:rsidRPr="00CF21E2">
        <w:rPr>
          <w:color w:val="000000"/>
          <w:sz w:val="26"/>
          <w:szCs w:val="26"/>
        </w:rPr>
        <w:t xml:space="preserve"> (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)</w:t>
      </w:r>
      <w:r w:rsidR="003C7481" w:rsidRPr="00CF21E2">
        <w:rPr>
          <w:rFonts w:hint="eastAsia"/>
          <w:color w:val="000000"/>
          <w:sz w:val="26"/>
          <w:szCs w:val="26"/>
        </w:rPr>
        <w:t>的最大值及最小值。</w:t>
      </w:r>
      <w:r w:rsidR="003C7481">
        <w:rPr>
          <w:rFonts w:hint="eastAsia"/>
          <w:color w:val="000000"/>
          <w:sz w:val="28"/>
          <w:szCs w:val="28"/>
        </w:rPr>
        <w:t xml:space="preserve">    </w:t>
      </w:r>
      <w:r w:rsidR="003C7481" w:rsidRPr="006D2B2F">
        <w:rPr>
          <w:rFonts w:hint="eastAsia"/>
          <w:color w:val="000000"/>
          <w:szCs w:val="22"/>
        </w:rPr>
        <w:t>答</w:t>
      </w:r>
      <w:r w:rsidR="003C7481" w:rsidRPr="006D2B2F">
        <w:rPr>
          <w:rFonts w:hint="eastAsia"/>
          <w:color w:val="000000"/>
          <w:szCs w:val="22"/>
        </w:rPr>
        <w:t>:</w:t>
      </w:r>
      <w:r w:rsidR="003C7481" w:rsidRPr="006D2B2F">
        <w:rPr>
          <w:rFonts w:hint="eastAsia"/>
          <w:color w:val="000000"/>
          <w:szCs w:val="22"/>
        </w:rPr>
        <w:t>最大值</w:t>
      </w:r>
      <w:r w:rsidR="003C7481" w:rsidRPr="006D2B2F">
        <w:rPr>
          <w:color w:val="000000"/>
          <w:szCs w:val="22"/>
        </w:rPr>
        <w:t>10</w:t>
      </w:r>
      <w:r w:rsidR="003C7481" w:rsidRPr="006D2B2F">
        <w:rPr>
          <w:rFonts w:hint="eastAsia"/>
          <w:color w:val="000000"/>
          <w:szCs w:val="22"/>
        </w:rPr>
        <w:t>，最小值</w:t>
      </w:r>
      <w:r w:rsidR="003C7481" w:rsidRPr="006D2B2F">
        <w:rPr>
          <w:color w:val="000000"/>
          <w:szCs w:val="22"/>
        </w:rPr>
        <w:t>0</w:t>
      </w:r>
    </w:p>
    <w:p w:rsidR="003C7481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680C90" w:rsidRDefault="00680C90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Pr="00CF21E2" w:rsidRDefault="00680C90" w:rsidP="009A7142">
      <w:pPr>
        <w:tabs>
          <w:tab w:val="left" w:pos="119"/>
        </w:tabs>
        <w:snapToGrid w:val="0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設△</w:t>
      </w:r>
      <w:r w:rsidR="003C7481" w:rsidRPr="00CF21E2">
        <w:rPr>
          <w:i/>
          <w:color w:val="000000"/>
          <w:sz w:val="26"/>
          <w:szCs w:val="26"/>
        </w:rPr>
        <w:t>ABC</w:t>
      </w:r>
      <w:r w:rsidR="003C7481" w:rsidRPr="00CF21E2">
        <w:rPr>
          <w:rFonts w:hint="eastAsia"/>
          <w:color w:val="000000"/>
          <w:sz w:val="26"/>
          <w:szCs w:val="26"/>
        </w:rPr>
        <w:t>中，</w:t>
      </w:r>
      <w:r w:rsidR="003C7481" w:rsidRPr="00CF21E2">
        <w:rPr>
          <w:position w:val="-22"/>
          <w:sz w:val="26"/>
          <w:szCs w:val="26"/>
        </w:rPr>
        <w:object w:dxaOrig="855" w:dyaOrig="585">
          <v:shape id="_x0000_i1050" type="#_x0000_t75" style="width:42.9pt;height:29.1pt" o:ole="">
            <v:imagedata r:id="rId60" o:title=""/>
          </v:shape>
          <o:OLEObject Type="Embed" ProgID="Equation.DSMT4" ShapeID="_x0000_i1050" DrawAspect="Content" ObjectID="_1608383243" r:id="rId61"/>
        </w:objec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position w:val="-6"/>
          <w:sz w:val="26"/>
          <w:szCs w:val="26"/>
        </w:rPr>
        <w:object w:dxaOrig="705" w:dyaOrig="315">
          <v:shape id="_x0000_i1051" type="#_x0000_t75" style="width:35.3pt;height:15.9pt" o:ole="">
            <v:imagedata r:id="rId62" o:title=""/>
          </v:shape>
          <o:OLEObject Type="Embed" ProgID="Equation.DSMT4" ShapeID="_x0000_i1051" DrawAspect="Content" ObjectID="_1608383244" r:id="rId63"/>
        </w:object>
      </w:r>
      <w:r w:rsidR="003C7481" w:rsidRPr="00CF21E2">
        <w:rPr>
          <w:rFonts w:hint="eastAsia"/>
          <w:color w:val="000000"/>
          <w:sz w:val="26"/>
          <w:szCs w:val="26"/>
        </w:rPr>
        <w:t>，求△</w:t>
      </w:r>
      <w:r w:rsidR="003C7481" w:rsidRPr="00CF21E2">
        <w:rPr>
          <w:i/>
          <w:color w:val="000000"/>
          <w:sz w:val="26"/>
          <w:szCs w:val="26"/>
        </w:rPr>
        <w:t>ABC</w:t>
      </w:r>
      <w:r w:rsidR="003C7481" w:rsidRPr="00CF21E2">
        <w:rPr>
          <w:rFonts w:hint="eastAsia"/>
          <w:color w:val="000000"/>
          <w:sz w:val="26"/>
          <w:szCs w:val="26"/>
        </w:rPr>
        <w:t>的外接圓半徑。</w:t>
      </w:r>
      <w:r w:rsidR="003C7481" w:rsidRPr="00CF21E2">
        <w:rPr>
          <w:rFonts w:hint="eastAsia"/>
          <w:color w:val="000000"/>
          <w:sz w:val="26"/>
          <w:szCs w:val="26"/>
        </w:rPr>
        <w:t xml:space="preserve">                 </w:t>
      </w:r>
      <w:r w:rsidR="003C7481" w:rsidRPr="00CF21E2">
        <w:rPr>
          <w:rFonts w:hint="eastAsia"/>
          <w:color w:val="000000"/>
          <w:sz w:val="26"/>
          <w:szCs w:val="26"/>
        </w:rPr>
        <w:t>答</w:t>
      </w:r>
      <w:r w:rsidR="003C7481" w:rsidRPr="00CF21E2">
        <w:rPr>
          <w:rFonts w:hint="eastAsia"/>
          <w:color w:val="000000"/>
          <w:sz w:val="26"/>
          <w:szCs w:val="26"/>
        </w:rPr>
        <w:t>:</w:t>
      </w:r>
      <w:r w:rsidR="003C7481" w:rsidRPr="00CF21E2">
        <w:rPr>
          <w:color w:val="000000"/>
          <w:sz w:val="26"/>
          <w:szCs w:val="26"/>
        </w:rPr>
        <w:t>6</w:t>
      </w:r>
    </w:p>
    <w:p w:rsidR="003C7481" w:rsidRPr="00CF21E2" w:rsidRDefault="003C7481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rPr>
          <w:color w:val="000000"/>
          <w:szCs w:val="22"/>
        </w:rPr>
      </w:pPr>
    </w:p>
    <w:p w:rsidR="003C7481" w:rsidRDefault="003C7481" w:rsidP="00CB595C">
      <w:pPr>
        <w:tabs>
          <w:tab w:val="left" w:pos="119"/>
        </w:tabs>
        <w:rPr>
          <w:color w:val="000000"/>
          <w:szCs w:val="22"/>
        </w:rPr>
      </w:pPr>
    </w:p>
    <w:p w:rsidR="003C7481" w:rsidRPr="00CF21E2" w:rsidRDefault="00680C90" w:rsidP="00CB595C">
      <w:pPr>
        <w:tabs>
          <w:tab w:val="left" w:pos="119"/>
        </w:tabs>
        <w:ind w:left="4071" w:hangingChars="1600" w:hanging="4071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已知△</w:t>
      </w:r>
      <w:r w:rsidR="003C7481" w:rsidRPr="00CF21E2">
        <w:rPr>
          <w:i/>
          <w:color w:val="000000"/>
          <w:sz w:val="26"/>
          <w:szCs w:val="26"/>
        </w:rPr>
        <w:t>ABC</w:t>
      </w:r>
      <w:r w:rsidR="003C7481" w:rsidRPr="00CF21E2">
        <w:rPr>
          <w:rFonts w:hint="eastAsia"/>
          <w:color w:val="000000"/>
          <w:sz w:val="26"/>
          <w:szCs w:val="26"/>
        </w:rPr>
        <w:t>中，</w:t>
      </w:r>
      <w:r w:rsidR="003C7481" w:rsidRPr="00CF21E2">
        <w:rPr>
          <w:i/>
          <w:color w:val="000000"/>
          <w:sz w:val="26"/>
          <w:szCs w:val="26"/>
        </w:rPr>
        <w:t>a</w:t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3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i/>
          <w:color w:val="000000"/>
          <w:sz w:val="26"/>
          <w:szCs w:val="26"/>
        </w:rPr>
        <w:t>b</w:t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5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i/>
          <w:color w:val="000000"/>
          <w:sz w:val="26"/>
          <w:szCs w:val="26"/>
        </w:rPr>
        <w:t>c</w:t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7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</w:p>
    <w:p w:rsidR="003C7481" w:rsidRPr="00CA522C" w:rsidRDefault="003C7481" w:rsidP="00CB595C">
      <w:pPr>
        <w:tabs>
          <w:tab w:val="left" w:pos="119"/>
        </w:tabs>
        <w:ind w:left="4067" w:hangingChars="1600" w:hanging="4067"/>
        <w:rPr>
          <w:color w:val="000000"/>
          <w:szCs w:val="22"/>
        </w:rPr>
      </w:pPr>
      <w:r w:rsidRPr="00CF21E2">
        <w:rPr>
          <w:rFonts w:hint="eastAsia"/>
          <w:color w:val="000000"/>
          <w:sz w:val="26"/>
          <w:szCs w:val="26"/>
        </w:rPr>
        <w:t xml:space="preserve"> </w:t>
      </w:r>
      <w:r w:rsidRPr="00CF21E2">
        <w:rPr>
          <w:rFonts w:hint="eastAsia"/>
          <w:color w:val="000000"/>
          <w:sz w:val="26"/>
          <w:szCs w:val="26"/>
        </w:rPr>
        <w:t>求</w:t>
      </w:r>
      <w:r w:rsidRPr="00CF21E2">
        <w:rPr>
          <w:rFonts w:hint="eastAsia"/>
          <w:color w:val="000000"/>
          <w:sz w:val="26"/>
          <w:szCs w:val="26"/>
        </w:rPr>
        <w:t>cos</w:t>
      </w:r>
      <w:r w:rsidRPr="00CF21E2">
        <w:rPr>
          <w:i/>
          <w:color w:val="000000"/>
          <w:sz w:val="26"/>
          <w:szCs w:val="26"/>
        </w:rPr>
        <w:t>C</w:t>
      </w:r>
      <w:r w:rsidRPr="00CF21E2">
        <w:rPr>
          <w:rFonts w:hint="eastAsia"/>
          <w:color w:val="000000"/>
          <w:sz w:val="26"/>
          <w:szCs w:val="26"/>
        </w:rPr>
        <w:t>。</w:t>
      </w:r>
      <w:r w:rsidRPr="00CF21E2">
        <w:rPr>
          <w:rFonts w:hint="eastAsia"/>
          <w:color w:val="000000"/>
          <w:sz w:val="26"/>
          <w:szCs w:val="26"/>
        </w:rPr>
        <w:t xml:space="preserve">     </w:t>
      </w:r>
      <w:r>
        <w:rPr>
          <w:rFonts w:hint="eastAsia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</w:t>
      </w:r>
      <w:r w:rsidRPr="00CA522C">
        <w:rPr>
          <w:rFonts w:hint="eastAsia"/>
          <w:color w:val="000000"/>
          <w:szCs w:val="22"/>
        </w:rPr>
        <w:t>答</w:t>
      </w:r>
      <w:r w:rsidRPr="00CA522C">
        <w:rPr>
          <w:rFonts w:hint="eastAsia"/>
          <w:color w:val="000000"/>
          <w:szCs w:val="22"/>
        </w:rPr>
        <w:t>: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3C7481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88038F" w:rsidRDefault="0088038F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8"/>
          <w:szCs w:val="28"/>
        </w:rPr>
      </w:pPr>
    </w:p>
    <w:p w:rsidR="00163B9C" w:rsidRPr="00B1654F" w:rsidRDefault="00163B9C" w:rsidP="00CB595C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3C748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四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向量</w:t>
      </w:r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向量AB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2,-3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5,-1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</w:p>
    <w:p w:rsidR="001B7BCB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則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BA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</w:t>
      </w:r>
    </w:p>
    <w:p w:rsidR="004D1018" w:rsidRPr="00126DD7" w:rsidRDefault="004D101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126DD7" w:rsidRDefault="001B7BCB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向量圖形表示及長度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)作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=(4,-3)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之圖形  及求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其長度</m:t>
        </m:r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a</m:t>
                </m:r>
              </m:e>
            </m:acc>
          </m:e>
        </m:d>
      </m:oMath>
    </w:p>
    <w:p w:rsidR="00163B9C" w:rsidRDefault="00163B9C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D1018" w:rsidRDefault="004D1018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63B9C" w:rsidRDefault="00163B9C" w:rsidP="00CB595C">
      <w:pPr>
        <w:rPr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內積一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4,-3</m:t>
            </m:r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=(-2,1)</m:t>
        </m:r>
      </m:oMath>
      <w:r>
        <w:rPr>
          <w:rFonts w:ascii="細明體" w:hAnsi="細明體" w:hint="eastAsia"/>
          <w:sz w:val="26"/>
          <w:szCs w:val="26"/>
        </w:rPr>
        <w:t>，</w:t>
      </w:r>
      <w:r w:rsidRPr="00163B9C">
        <w:rPr>
          <w:rFonts w:hint="eastAsia"/>
          <w:sz w:val="26"/>
          <w:szCs w:val="26"/>
        </w:rPr>
        <w:t>則</w:t>
      </w:r>
    </w:p>
    <w:p w:rsidR="00163B9C" w:rsidRDefault="00163B9C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Pr="00126DD7" w:rsidRDefault="00163B9C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126DD7" w:rsidRDefault="001B7BCB" w:rsidP="00815047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Pr="00126DD7" w:rsidRDefault="001B7BCB" w:rsidP="00815047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63B9C" w:rsidRDefault="001B7BCB" w:rsidP="00815047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內積二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163B9C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</m:acc>
          </m:e>
        </m:d>
        <m:r>
          <w:rPr>
            <w:rFonts w:ascii="Cambria Math" w:hAnsi="Cambria Math" w:hint="eastAsia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2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6"/>
            <w:szCs w:val="26"/>
          </w:rPr>
          <m:t>=3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，夾角</w:t>
      </w:r>
      <m:oMath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θ</m:t>
        </m:r>
        <m:r>
          <m:rPr>
            <m:sty m:val="p"/>
          </m:rPr>
          <w:rPr>
            <w:rFonts w:ascii="Cambria Math" w:eastAsia="新細明體" w:hAnsi="Cambria Math" w:cs="Arial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30°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7B7588" w:rsidRDefault="00163B9C" w:rsidP="00815047">
      <w:pPr>
        <w:spacing w:line="360" w:lineRule="auto"/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7B7588"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Default="00163B9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4FF8" w:rsidRDefault="001B7BCB" w:rsidP="00815047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m:oMath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平行與垂直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1B7BCB" w:rsidRPr="00126DD7" w:rsidRDefault="001B7BCB" w:rsidP="00815047">
      <w:pPr>
        <w:tabs>
          <w:tab w:val="left" w:pos="119"/>
        </w:tabs>
        <w:spacing w:line="360" w:lineRule="auto"/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(1)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815047">
      <w:pPr>
        <w:tabs>
          <w:tab w:val="left" w:pos="119"/>
        </w:tabs>
        <w:spacing w:line="360" w:lineRule="auto"/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(2)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向量平方展開式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 (1)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+2ab</m:t>
        </m:r>
      </m:oMath>
    </w:p>
    <w:p w:rsidR="001B7BCB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(2)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a</m:t>
                    </m:r>
                  </m:e>
                </m:acc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1B7BCB" w:rsidRPr="00126DD7" w:rsidRDefault="001B7BCB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點到直線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P(-1,2)</m:t>
        </m:r>
      </m:oMath>
      <w:r w:rsidRPr="00126DD7">
        <w:rPr>
          <w:color w:val="000000"/>
          <w:sz w:val="26"/>
          <w:szCs w:val="26"/>
        </w:rPr>
        <w:t xml:space="preserve"> </w:t>
      </w:r>
      <w:r w:rsidRPr="00126DD7">
        <w:rPr>
          <w:rFonts w:hint="eastAsia"/>
          <w:color w:val="000000"/>
          <w:sz w:val="26"/>
          <w:szCs w:val="26"/>
        </w:rPr>
        <w:t>到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4x-3y-5=0</m:t>
        </m:r>
      </m:oMath>
      <w:r w:rsidRPr="00126DD7">
        <w:rPr>
          <w:rFonts w:hint="eastAsia"/>
          <w:color w:val="000000"/>
          <w:sz w:val="26"/>
          <w:szCs w:val="26"/>
        </w:rPr>
        <w:t>之</w:t>
      </w:r>
    </w:p>
    <w:p w:rsidR="001B7BCB" w:rsidRPr="00126DD7" w:rsidRDefault="001B7BCB" w:rsidP="00CB595C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bookmarkStart w:id="1" w:name="_Hlk504720013"/>
      <w:r w:rsidRPr="00126DD7">
        <w:rPr>
          <w:rFonts w:hint="eastAsia"/>
          <w:color w:val="000000"/>
          <w:sz w:val="26"/>
          <w:szCs w:val="26"/>
        </w:rPr>
        <w:t>距離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d=</m:t>
        </m:r>
      </m:oMath>
    </w:p>
    <w:bookmarkEnd w:id="1"/>
    <w:p w:rsidR="001B7BCB" w:rsidRPr="00126DD7" w:rsidRDefault="001B7BCB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vanish/>
          <w:color w:val="008000"/>
          <w:sz w:val="26"/>
          <w:szCs w:val="26"/>
        </w:rPr>
        <w:t>隨堂測驗</w:t>
      </w: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1B7BCB" w:rsidRPr="00126DD7" w:rsidRDefault="001B7BCB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兩平行線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:4x-3y+2=0</m:t>
        </m:r>
      </m:oMath>
    </w:p>
    <w:p w:rsidR="001B7BCB" w:rsidRPr="00126DD7" w:rsidRDefault="00A35F7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 xml:space="preserve"> L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:4x-3y-3=0</m:t>
          </m:r>
        </m:oMath>
      </m:oMathPara>
    </w:p>
    <w:p w:rsidR="004D1018" w:rsidRPr="00126DD7" w:rsidRDefault="004D1018" w:rsidP="00CB595C">
      <w:pPr>
        <w:tabs>
          <w:tab w:val="left" w:pos="119"/>
        </w:tabs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w:r w:rsidR="001B7BCB"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則兩平行線之</w:t>
      </w:r>
      <w:r w:rsidRPr="00126DD7">
        <w:rPr>
          <w:rFonts w:hint="eastAsia"/>
          <w:color w:val="000000"/>
          <w:sz w:val="26"/>
          <w:szCs w:val="26"/>
        </w:rPr>
        <w:t>距離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d=</m:t>
        </m:r>
      </m:oMath>
    </w:p>
    <w:p w:rsidR="001B7BCB" w:rsidRDefault="001B7BCB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Pr="00815047" w:rsidRDefault="004D1018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81504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58783F" w:rsidRPr="006C7445" w:rsidRDefault="0058783F" w:rsidP="008150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815047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10"/>
          <w:sz w:val="26"/>
          <w:szCs w:val="26"/>
        </w:rPr>
        <w:object w:dxaOrig="795" w:dyaOrig="435">
          <v:shape id="_x0000_i1052" type="#_x0000_t75" style="width:39.45pt;height:21.45pt" o:ole="">
            <v:imagedata r:id="rId64" o:title=""/>
          </v:shape>
          <o:OLEObject Type="Embed" ProgID="Equation.DSMT4" ShapeID="_x0000_i1052" DrawAspect="Content" ObjectID="_1608383245" r:id="rId65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10"/>
          <w:sz w:val="26"/>
          <w:szCs w:val="26"/>
        </w:rPr>
        <w:object w:dxaOrig="765" w:dyaOrig="435">
          <v:shape id="_x0000_i1053" type="#_x0000_t75" style="width:38.1pt;height:21.45pt" o:ole="">
            <v:imagedata r:id="rId66" o:title=""/>
          </v:shape>
          <o:OLEObject Type="Embed" ProgID="Equation.DSMT4" ShapeID="_x0000_i1053" DrawAspect="Content" ObjectID="_1608383246" r:id="rId67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345" w:dyaOrig="405">
          <v:shape id="_x0000_i1054" type="#_x0000_t75" style="width:17.3pt;height:20.1pt" o:ole="">
            <v:imagedata r:id="rId68" o:title=""/>
          </v:shape>
          <o:OLEObject Type="Embed" ProgID="Equation.DSMT4" ShapeID="_x0000_i1054" DrawAspect="Content" ObjectID="_1608383247" r:id="rId69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345" w:dyaOrig="405">
          <v:shape id="_x0000_i1055" type="#_x0000_t75" style="width:17.3pt;height:20.1pt" o:ole="">
            <v:imagedata r:id="rId70" o:title=""/>
          </v:shape>
          <o:OLEObject Type="Embed" ProgID="Equation.DSMT4" ShapeID="_x0000_i1055" DrawAspect="Content" ObjectID="_1608383248" r:id="rId71"/>
        </w:object>
      </w:r>
      <w:r>
        <w:rPr>
          <w:rFonts w:hint="eastAsia"/>
          <w:color w:val="000000"/>
          <w:sz w:val="26"/>
          <w:szCs w:val="26"/>
        </w:rPr>
        <w:t>的夾角為</w:t>
      </w:r>
      <w:r>
        <w:rPr>
          <w:color w:val="000000"/>
          <w:sz w:val="26"/>
          <w:szCs w:val="26"/>
        </w:rPr>
        <w:t>150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position w:val="-6"/>
          <w:sz w:val="26"/>
          <w:szCs w:val="26"/>
        </w:rPr>
        <w:object w:dxaOrig="840" w:dyaOrig="405">
          <v:shape id="_x0000_i1056" type="#_x0000_t75" style="width:42.25pt;height:20.1pt" o:ole="">
            <v:imagedata r:id="rId72" o:title=""/>
          </v:shape>
          <o:OLEObject Type="Embed" ProgID="Equation.DSMT4" ShapeID="_x0000_i1056" DrawAspect="Content" ObjectID="_1608383249" r:id="rId73"/>
        </w:object>
      </w:r>
      <w:r>
        <w:rPr>
          <w:color w:val="000000"/>
          <w:sz w:val="26"/>
          <w:szCs w:val="26"/>
        </w:rPr>
        <w:t xml:space="preserve">?             </w:t>
      </w:r>
      <w:r w:rsidRPr="006C7445">
        <w:rPr>
          <w:color w:val="000000"/>
          <w:szCs w:val="22"/>
        </w:rPr>
        <w:t xml:space="preserve">   </w:t>
      </w:r>
      <w:r w:rsidRPr="006C7445">
        <w:rPr>
          <w:rFonts w:hint="eastAsia"/>
          <w:color w:val="000000"/>
          <w:szCs w:val="22"/>
        </w:rPr>
        <w:t>答</w:t>
      </w:r>
      <w:r w:rsidRPr="006C7445">
        <w:rPr>
          <w:rFonts w:hint="eastAsia"/>
          <w:color w:val="000000"/>
          <w:szCs w:val="22"/>
        </w:rPr>
        <w:t>:</w:t>
      </w:r>
      <w:r w:rsidRPr="006C7445">
        <w:rPr>
          <w:color w:val="000000"/>
          <w:position w:val="-8"/>
          <w:szCs w:val="22"/>
        </w:rPr>
        <w:object w:dxaOrig="465" w:dyaOrig="345">
          <v:shape id="_x0000_i1057" type="#_x0000_t75" style="width:23.55pt;height:17.3pt" o:ole="">
            <v:imagedata r:id="rId74" o:title=""/>
          </v:shape>
          <o:OLEObject Type="Embed" ProgID="Equation.DSMT4" ShapeID="_x0000_i1057" DrawAspect="Content" ObjectID="_1608383250" r:id="rId75"/>
        </w:object>
      </w:r>
    </w:p>
    <w:p w:rsidR="0058783F" w:rsidRP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21313" w:rsidRDefault="00121313" w:rsidP="0081504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815047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position w:val="-6"/>
          <w:sz w:val="26"/>
          <w:szCs w:val="26"/>
        </w:rPr>
        <w:object w:dxaOrig="495" w:dyaOrig="405">
          <v:shape id="_x0000_i1058" type="#_x0000_t75" style="width:24.9pt;height:20.1pt" o:ole="">
            <v:imagedata r:id="rId76" o:title=""/>
          </v:shape>
          <o:OLEObject Type="Embed" ProgID="Equation.DSMT4" ShapeID="_x0000_i1058" DrawAspect="Content" ObjectID="_1608383251" r:id="rId77"/>
        </w:object>
      </w:r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7 , 5)</w: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495" w:dyaOrig="405">
          <v:shape id="_x0000_i1059" type="#_x0000_t75" style="width:24.9pt;height:20.1pt" o:ole="">
            <v:imagedata r:id="rId78" o:title=""/>
          </v:shape>
          <o:OLEObject Type="Embed" ProgID="Equation.DSMT4" ShapeID="_x0000_i1059" DrawAspect="Content" ObjectID="_1608383252" r:id="rId79"/>
        </w:object>
      </w:r>
      <w:r>
        <w:rPr>
          <w:color w:val="000000"/>
          <w:sz w:val="26"/>
          <w:szCs w:val="26"/>
        </w:rPr>
        <w:t xml:space="preserve">(2 ,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9)</w:t>
      </w:r>
      <w:r>
        <w:rPr>
          <w:rFonts w:hint="eastAsia"/>
          <w:color w:val="000000"/>
          <w:sz w:val="26"/>
          <w:szCs w:val="26"/>
        </w:rPr>
        <w:t>，若</w:t>
      </w:r>
      <w:r>
        <w:rPr>
          <w:color w:val="000000"/>
          <w:position w:val="-6"/>
          <w:sz w:val="26"/>
          <w:szCs w:val="26"/>
        </w:rPr>
        <w:object w:dxaOrig="795" w:dyaOrig="405">
          <v:shape id="_x0000_i1060" type="#_x0000_t75" style="width:39.45pt;height:20.1pt" o:ole="">
            <v:imagedata r:id="rId80" o:title=""/>
          </v:shape>
          <o:OLEObject Type="Embed" ProgID="Equation.DSMT4" ShapeID="_x0000_i1060" DrawAspect="Content" ObjectID="_1608383253" r:id="rId81"/>
        </w:object>
      </w:r>
      <w:r>
        <w:rPr>
          <w:rFonts w:hint="eastAsia"/>
          <w:color w:val="000000"/>
          <w:sz w:val="26"/>
          <w:szCs w:val="26"/>
        </w:rPr>
        <w:t>，則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>?</w:t>
      </w:r>
      <w:r w:rsidR="006C7445"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?     </w:t>
      </w:r>
      <w:r w:rsidRPr="00815047">
        <w:rPr>
          <w:color w:val="000000"/>
          <w:szCs w:val="22"/>
        </w:rPr>
        <w:t xml:space="preserve"> </w:t>
      </w:r>
      <w:r w:rsidRPr="00815047">
        <w:rPr>
          <w:rFonts w:hint="eastAsia"/>
          <w:color w:val="000000"/>
          <w:szCs w:val="22"/>
        </w:rPr>
        <w:t>答</w:t>
      </w:r>
      <w:r w:rsidRPr="00815047">
        <w:rPr>
          <w:rFonts w:hint="eastAsia"/>
          <w:color w:val="000000"/>
          <w:szCs w:val="22"/>
        </w:rPr>
        <w:t>:</w:t>
      </w:r>
      <w:r w:rsidRPr="00815047">
        <w:rPr>
          <w:i/>
          <w:iCs/>
          <w:color w:val="000000"/>
          <w:szCs w:val="22"/>
        </w:rPr>
        <w:t xml:space="preserve"> x</w:t>
      </w:r>
      <w:r w:rsidRPr="00815047">
        <w:rPr>
          <w:color w:val="000000"/>
          <w:szCs w:val="22"/>
        </w:rPr>
        <w:t xml:space="preserve"> </w:t>
      </w:r>
      <w:r w:rsidRPr="00815047">
        <w:rPr>
          <w:color w:val="000000"/>
          <w:szCs w:val="22"/>
        </w:rPr>
        <w:sym w:font="Symbol" w:char="F03D"/>
      </w:r>
      <w:r w:rsidRPr="00815047">
        <w:rPr>
          <w:color w:val="000000"/>
          <w:szCs w:val="22"/>
        </w:rPr>
        <w:t xml:space="preserve">9  </w:t>
      </w:r>
      <w:r w:rsidRPr="00815047">
        <w:rPr>
          <w:i/>
          <w:iCs/>
          <w:color w:val="000000"/>
          <w:szCs w:val="22"/>
        </w:rPr>
        <w:t>y</w:t>
      </w:r>
      <w:r w:rsidRPr="00815047">
        <w:rPr>
          <w:color w:val="000000"/>
          <w:szCs w:val="22"/>
        </w:rPr>
        <w:t xml:space="preserve"> </w:t>
      </w:r>
      <w:r w:rsidRPr="00815047">
        <w:rPr>
          <w:color w:val="000000"/>
          <w:szCs w:val="22"/>
        </w:rPr>
        <w:sym w:font="Symbol" w:char="F03D"/>
      </w:r>
      <w:r w:rsidRPr="00815047">
        <w:rPr>
          <w:color w:val="000000"/>
          <w:szCs w:val="22"/>
        </w:rPr>
        <w:t xml:space="preserve"> </w:t>
      </w:r>
      <w:r w:rsidRPr="00815047">
        <w:rPr>
          <w:color w:val="000000"/>
          <w:szCs w:val="22"/>
        </w:rPr>
        <w:sym w:font="Symbol" w:char="F02D"/>
      </w:r>
      <w:r w:rsidRPr="00815047">
        <w:rPr>
          <w:color w:val="000000"/>
          <w:szCs w:val="22"/>
        </w:rPr>
        <w:t xml:space="preserve"> 4 </w:t>
      </w: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815047" w:rsidRDefault="00680C90" w:rsidP="008150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10"/>
          <w:sz w:val="26"/>
          <w:szCs w:val="26"/>
        </w:rPr>
        <w:object w:dxaOrig="555" w:dyaOrig="435">
          <v:shape id="_x0000_i1061" type="#_x0000_t75" style="width:27.7pt;height:21.45pt" o:ole="">
            <v:imagedata r:id="rId82" o:title=""/>
          </v:shape>
          <o:OLEObject Type="Embed" ProgID="Equation.DSMT4" ShapeID="_x0000_i1061" DrawAspect="Content" ObjectID="_1608383254" r:id="rId83"/>
        </w:object>
      </w:r>
      <w:r w:rsidR="00C162A7">
        <w:rPr>
          <w:color w:val="000000"/>
          <w:sz w:val="26"/>
          <w:szCs w:val="26"/>
        </w:rPr>
        <w:t>(2 , 5)</w:t>
      </w:r>
      <w:r w:rsidR="00C162A7">
        <w:rPr>
          <w:rFonts w:hint="eastAsia"/>
          <w:color w:val="000000"/>
          <w:sz w:val="26"/>
          <w:szCs w:val="26"/>
        </w:rPr>
        <w:t>，若</w:t>
      </w:r>
      <w:r w:rsidR="00C162A7">
        <w:rPr>
          <w:i/>
          <w:iCs/>
          <w:color w:val="000000"/>
          <w:sz w:val="26"/>
          <w:szCs w:val="26"/>
        </w:rPr>
        <w:t>Q</w:t>
      </w:r>
      <w:r w:rsidR="00C162A7">
        <w:rPr>
          <w:rFonts w:hint="eastAsia"/>
          <w:color w:val="000000"/>
          <w:sz w:val="26"/>
          <w:szCs w:val="26"/>
        </w:rPr>
        <w:t>點坐標</w:t>
      </w:r>
      <w:r w:rsidR="00C162A7">
        <w:rPr>
          <w:color w:val="000000"/>
          <w:sz w:val="26"/>
          <w:szCs w:val="26"/>
        </w:rPr>
        <w:t xml:space="preserve">(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3 ,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7)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i/>
          <w:iCs/>
          <w:color w:val="000000"/>
          <w:sz w:val="26"/>
          <w:szCs w:val="26"/>
        </w:rPr>
        <w:t>P</w:t>
      </w:r>
      <w:r w:rsidR="00C162A7">
        <w:rPr>
          <w:rFonts w:hint="eastAsia"/>
          <w:color w:val="000000"/>
          <w:sz w:val="26"/>
          <w:szCs w:val="26"/>
        </w:rPr>
        <w:t>點坐標為</w:t>
      </w:r>
      <w:r w:rsidR="00C162A7">
        <w:rPr>
          <w:rFonts w:hint="eastAsia"/>
          <w:color w:val="000000"/>
          <w:sz w:val="26"/>
          <w:szCs w:val="26"/>
        </w:rPr>
        <w:t xml:space="preserve">?     </w:t>
      </w:r>
      <w:r w:rsidR="00C162A7">
        <w:rPr>
          <w:color w:val="000000"/>
          <w:sz w:val="26"/>
          <w:szCs w:val="26"/>
        </w:rPr>
        <w:t xml:space="preserve">     </w:t>
      </w:r>
      <w:r w:rsidR="00C162A7">
        <w:rPr>
          <w:rFonts w:hint="eastAsia"/>
          <w:color w:val="000000"/>
          <w:sz w:val="26"/>
          <w:szCs w:val="26"/>
        </w:rPr>
        <w:t xml:space="preserve">    </w:t>
      </w:r>
      <w:r w:rsidR="00C162A7" w:rsidRPr="00815047">
        <w:rPr>
          <w:rFonts w:hint="eastAsia"/>
          <w:color w:val="000000"/>
          <w:szCs w:val="22"/>
        </w:rPr>
        <w:t xml:space="preserve">  </w:t>
      </w:r>
      <w:r w:rsidR="00C162A7" w:rsidRPr="00815047">
        <w:rPr>
          <w:rFonts w:hint="eastAsia"/>
          <w:color w:val="000000"/>
          <w:szCs w:val="22"/>
        </w:rPr>
        <w:t>答</w:t>
      </w:r>
      <w:r w:rsidR="00C162A7" w:rsidRPr="00815047">
        <w:rPr>
          <w:rFonts w:hint="eastAsia"/>
          <w:color w:val="000000"/>
          <w:szCs w:val="22"/>
        </w:rPr>
        <w:t>:</w:t>
      </w:r>
      <w:r w:rsidR="00C162A7" w:rsidRPr="00815047">
        <w:rPr>
          <w:color w:val="000000"/>
          <w:szCs w:val="22"/>
        </w:rPr>
        <w:t xml:space="preserve">( </w:t>
      </w:r>
      <w:r w:rsidR="00C162A7" w:rsidRPr="00815047">
        <w:rPr>
          <w:color w:val="000000"/>
          <w:szCs w:val="22"/>
        </w:rPr>
        <w:sym w:font="Symbol" w:char="F02D"/>
      </w:r>
      <w:r w:rsidR="00C162A7" w:rsidRPr="00815047">
        <w:rPr>
          <w:color w:val="000000"/>
          <w:szCs w:val="22"/>
        </w:rPr>
        <w:t xml:space="preserve"> 5 , </w:t>
      </w:r>
      <w:r w:rsidR="00C162A7" w:rsidRPr="00815047">
        <w:rPr>
          <w:color w:val="000000"/>
          <w:szCs w:val="22"/>
        </w:rPr>
        <w:sym w:font="Symbol" w:char="F02D"/>
      </w:r>
      <w:r w:rsidR="00C162A7" w:rsidRPr="00815047">
        <w:rPr>
          <w:color w:val="000000"/>
          <w:szCs w:val="22"/>
        </w:rPr>
        <w:t xml:space="preserve"> 12)</w: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1641A" w:rsidRDefault="00D1641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5047" w:rsidRDefault="0081504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815047" w:rsidRDefault="00680C90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(2 , 3)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i/>
          <w:iCs/>
          <w:color w:val="000000"/>
          <w:sz w:val="26"/>
          <w:szCs w:val="26"/>
        </w:rPr>
        <w:t>B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(1 , 4)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color w:val="000000"/>
          <w:position w:val="-10"/>
          <w:sz w:val="26"/>
          <w:szCs w:val="26"/>
        </w:rPr>
        <w:object w:dxaOrig="675" w:dyaOrig="435">
          <v:shape id="_x0000_i1062" type="#_x0000_t75" style="width:33.9pt;height:21.45pt" o:ole="">
            <v:imagedata r:id="rId84" o:title=""/>
          </v:shape>
          <o:OLEObject Type="Embed" ProgID="Equation.DSMT4" ShapeID="_x0000_i1062" DrawAspect="Content" ObjectID="_1608383255" r:id="rId85"/>
        </w:object>
      </w:r>
      <w:r w:rsidR="00C162A7">
        <w:rPr>
          <w:color w:val="000000"/>
          <w:sz w:val="26"/>
          <w:szCs w:val="26"/>
        </w:rPr>
        <w:t xml:space="preserve">? </w:t>
      </w:r>
      <w:r w:rsidR="00815047">
        <w:rPr>
          <w:rFonts w:hint="eastAsia"/>
          <w:color w:val="000000"/>
          <w:sz w:val="26"/>
          <w:szCs w:val="26"/>
        </w:rPr>
        <w:t xml:space="preserve"> </w:t>
      </w:r>
      <w:r w:rsidR="00C162A7" w:rsidRPr="00815047">
        <w:rPr>
          <w:rFonts w:hint="eastAsia"/>
          <w:color w:val="000000"/>
          <w:szCs w:val="22"/>
        </w:rPr>
        <w:t>答</w:t>
      </w:r>
      <w:r w:rsidR="00C162A7" w:rsidRPr="00815047">
        <w:rPr>
          <w:rFonts w:hint="eastAsia"/>
          <w:color w:val="000000"/>
          <w:szCs w:val="22"/>
        </w:rPr>
        <w:t>:</w:t>
      </w:r>
      <w:r w:rsidR="00C162A7" w:rsidRPr="00815047">
        <w:rPr>
          <w:color w:val="000000"/>
          <w:position w:val="-6"/>
          <w:szCs w:val="22"/>
        </w:rPr>
        <w:object w:dxaOrig="360" w:dyaOrig="315">
          <v:shape id="_x0000_i1063" type="#_x0000_t75" style="width:18pt;height:15.9pt" o:ole="">
            <v:imagedata r:id="rId86" o:title=""/>
          </v:shape>
          <o:OLEObject Type="Embed" ProgID="Equation.DSMT4" ShapeID="_x0000_i1063" DrawAspect="Content" ObjectID="_1608383256" r:id="rId87"/>
        </w:objec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5047" w:rsidRDefault="0081504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680C90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與</w:t>
      </w:r>
      <w:r w:rsidR="00C162A7">
        <w:rPr>
          <w:color w:val="000000"/>
          <w:position w:val="-12"/>
          <w:sz w:val="26"/>
          <w:szCs w:val="26"/>
        </w:rPr>
        <w:object w:dxaOrig="1365" w:dyaOrig="465">
          <v:shape id="_x0000_i1064" type="#_x0000_t75" style="width:68.55pt;height:23.55pt" o:ole="">
            <v:imagedata r:id="rId88" o:title=""/>
          </v:shape>
          <o:OLEObject Type="Embed" ProgID="Equation.DSMT4" ShapeID="_x0000_i1064" DrawAspect="Content" ObjectID="_1608383257" r:id="rId89"/>
        </w:object>
      </w:r>
      <w:r w:rsidR="00C162A7">
        <w:rPr>
          <w:rFonts w:hint="eastAsia"/>
          <w:color w:val="000000"/>
          <w:sz w:val="26"/>
          <w:szCs w:val="26"/>
        </w:rPr>
        <w:t>同向的單位向量為</w:t>
      </w:r>
      <w:r w:rsidR="00C162A7">
        <w:rPr>
          <w:rFonts w:hint="eastAsia"/>
          <w:color w:val="000000"/>
          <w:sz w:val="26"/>
          <w:szCs w:val="26"/>
        </w:rPr>
        <w:t>?</w:t>
      </w:r>
    </w:p>
    <w:p w:rsidR="00D1641A" w:rsidRDefault="00D164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1641A" w:rsidRDefault="00D164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                               </w:t>
      </w:r>
      <w:r w:rsidR="00D1641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  <w:position w:val="-26"/>
        </w:rPr>
        <w:object w:dxaOrig="1140" w:dyaOrig="645">
          <v:shape id="_x0000_i1065" type="#_x0000_t75" style="width:56.75pt;height:32.55pt" o:ole="">
            <v:imagedata r:id="rId90" o:title=""/>
          </v:shape>
          <o:OLEObject Type="Embed" ProgID="Equation.DSMT4" ShapeID="_x0000_i1065" DrawAspect="Content" ObjectID="_1608383258" r:id="rId91"/>
        </w:object>
      </w:r>
    </w:p>
    <w:p w:rsidR="00993955" w:rsidRDefault="00680C90" w:rsidP="0081504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6" type="#_x0000_t75" style="width:24.9pt;height:20.1pt" o:ole="">
            <v:imagedata r:id="rId92" o:title=""/>
          </v:shape>
          <o:OLEObject Type="Embed" ProgID="Equation.DSMT4" ShapeID="_x0000_i1066" DrawAspect="Content" ObjectID="_1608383259" r:id="rId93"/>
        </w:object>
      </w:r>
      <w:r w:rsidR="00C162A7">
        <w:rPr>
          <w:color w:val="000000"/>
          <w:sz w:val="26"/>
          <w:szCs w:val="26"/>
        </w:rPr>
        <w:t>(2 , 6)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7" type="#_x0000_t75" style="width:24.9pt;height:20.1pt" o:ole="">
            <v:imagedata r:id="rId94" o:title=""/>
          </v:shape>
          <o:OLEObject Type="Embed" ProgID="Equation.DSMT4" ShapeID="_x0000_i1067" DrawAspect="Content" ObjectID="_1608383260" r:id="rId95"/>
        </w:object>
      </w:r>
      <w:r w:rsidR="00C162A7">
        <w:rPr>
          <w:color w:val="000000"/>
          <w:sz w:val="26"/>
          <w:szCs w:val="26"/>
        </w:rPr>
        <w:t>(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1)</w:t>
      </w:r>
      <w:r w:rsidR="00C162A7">
        <w:rPr>
          <w:rFonts w:hint="eastAsia"/>
          <w:color w:val="000000"/>
          <w:sz w:val="26"/>
          <w:szCs w:val="26"/>
        </w:rPr>
        <w:t>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1)</w:t>
      </w:r>
      <w:r w:rsidR="00C162A7">
        <w:rPr>
          <w:rFonts w:hint="eastAsia"/>
          <w:color w:val="000000"/>
          <w:sz w:val="26"/>
          <w:szCs w:val="26"/>
        </w:rPr>
        <w:t>若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68" type="#_x0000_t75" style="width:17.3pt;height:20.1pt" o:ole="">
            <v:imagedata r:id="rId96" o:title=""/>
          </v:shape>
          <o:OLEObject Type="Embed" ProgID="Equation.DSMT4" ShapeID="_x0000_i1068" DrawAspect="Content" ObjectID="_1608383261" r:id="rId97"/>
        </w:object>
      </w:r>
      <w:r w:rsidR="00C162A7">
        <w:rPr>
          <w:rFonts w:hint="eastAsia"/>
          <w:color w:val="000000"/>
          <w:sz w:val="26"/>
          <w:szCs w:val="26"/>
        </w:rPr>
        <w:t>、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69" type="#_x0000_t75" style="width:17.3pt;height:20.1pt" o:ole="">
            <v:imagedata r:id="rId98" o:title=""/>
          </v:shape>
          <o:OLEObject Type="Embed" ProgID="Equation.DSMT4" ShapeID="_x0000_i1069" DrawAspect="Content" ObjectID="_1608383262" r:id="rId99"/>
        </w:object>
      </w:r>
      <w:r w:rsidR="00C162A7">
        <w:rPr>
          <w:rFonts w:hint="eastAsia"/>
          <w:color w:val="000000"/>
          <w:sz w:val="26"/>
          <w:szCs w:val="26"/>
        </w:rPr>
        <w:t>互相垂直，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2)</w:t>
      </w:r>
      <w:r w:rsidR="00993955">
        <w:rPr>
          <w:rFonts w:hint="eastAsia"/>
          <w:color w:val="000000"/>
          <w:sz w:val="26"/>
          <w:szCs w:val="26"/>
        </w:rPr>
        <w:t>若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0" type="#_x0000_t75" style="width:17.3pt;height:20.1pt" o:ole="">
            <v:imagedata r:id="rId96" o:title=""/>
          </v:shape>
          <o:OLEObject Type="Embed" ProgID="Equation.DSMT4" ShapeID="_x0000_i1070" DrawAspect="Content" ObjectID="_1608383263" r:id="rId100"/>
        </w:object>
      </w:r>
      <w:r w:rsidR="00993955">
        <w:rPr>
          <w:rFonts w:hint="eastAsia"/>
          <w:color w:val="000000"/>
          <w:sz w:val="26"/>
          <w:szCs w:val="26"/>
        </w:rPr>
        <w:t>、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1" type="#_x0000_t75" style="width:17.3pt;height:20.1pt" o:ole="">
            <v:imagedata r:id="rId98" o:title=""/>
          </v:shape>
          <o:OLEObject Type="Embed" ProgID="Equation.DSMT4" ShapeID="_x0000_i1071" DrawAspect="Content" ObjectID="_1608383264" r:id="rId101"/>
        </w:object>
      </w:r>
      <w:r w:rsidR="00993955">
        <w:rPr>
          <w:rFonts w:hint="eastAsia"/>
          <w:color w:val="000000"/>
          <w:sz w:val="26"/>
          <w:szCs w:val="26"/>
        </w:rPr>
        <w:t>平行</w:t>
      </w:r>
      <w:r w:rsidR="00993955">
        <w:rPr>
          <w:rFonts w:hint="eastAsia"/>
          <w:color w:val="000000"/>
          <w:sz w:val="26"/>
          <w:szCs w:val="26"/>
        </w:rPr>
        <w:t xml:space="preserve"> </w:t>
      </w:r>
      <w:r w:rsidR="00993955">
        <w:rPr>
          <w:rFonts w:ascii="細明體" w:hAnsi="細明體" w:hint="eastAsia"/>
          <w:color w:val="000000"/>
          <w:sz w:val="26"/>
          <w:szCs w:val="26"/>
        </w:rPr>
        <w:t>，</w:t>
      </w:r>
      <w:r w:rsidR="00C162A7">
        <w:rPr>
          <w:rFonts w:hint="eastAsia"/>
          <w:color w:val="000000"/>
          <w:sz w:val="26"/>
          <w:szCs w:val="26"/>
        </w:rPr>
        <w:t>則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?</w:t>
      </w:r>
      <w:r w:rsidR="00C162A7">
        <w:rPr>
          <w:rFonts w:hint="eastAsia"/>
          <w:color w:val="000000"/>
          <w:sz w:val="26"/>
          <w:szCs w:val="26"/>
        </w:rPr>
        <w:t xml:space="preserve"> </w:t>
      </w:r>
    </w:p>
    <w:p w:rsidR="00C162A7" w:rsidRPr="00815047" w:rsidRDefault="0099395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C162A7">
        <w:rPr>
          <w:rFonts w:hint="eastAsia"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75ADF" w:rsidRDefault="00375AD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5047" w:rsidRDefault="00815047" w:rsidP="008150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  <w:szCs w:val="22"/>
        </w:rPr>
        <w:t xml:space="preserve">                                 </w:t>
      </w:r>
      <w:r w:rsidRPr="00815047">
        <w:rPr>
          <w:rFonts w:hint="eastAsia"/>
          <w:color w:val="000000"/>
          <w:szCs w:val="22"/>
        </w:rPr>
        <w:t>答</w:t>
      </w:r>
      <w:r w:rsidRPr="00815047">
        <w:rPr>
          <w:color w:val="000000"/>
          <w:szCs w:val="22"/>
        </w:rPr>
        <w:t>:(1)3  (2)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3</m:t>
            </m:r>
          </m:den>
        </m:f>
      </m:oMath>
    </w:p>
    <w:p w:rsidR="00993955" w:rsidRPr="00815047" w:rsidRDefault="00680C90" w:rsidP="008150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993955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3955">
        <w:rPr>
          <w:rFonts w:hint="eastAsia"/>
          <w:color w:val="000000"/>
          <w:sz w:val="26"/>
          <w:szCs w:val="26"/>
        </w:rPr>
        <w:t>在△</w:t>
      </w:r>
      <w:r w:rsidR="00993955">
        <w:rPr>
          <w:i/>
          <w:iCs/>
          <w:color w:val="000000"/>
          <w:sz w:val="26"/>
          <w:szCs w:val="26"/>
        </w:rPr>
        <w:t>ABC</w:t>
      </w:r>
      <w:r w:rsidR="00993955">
        <w:rPr>
          <w:rFonts w:hint="eastAsia"/>
          <w:color w:val="000000"/>
          <w:sz w:val="26"/>
          <w:szCs w:val="26"/>
        </w:rPr>
        <w:t>中，</w:t>
      </w:r>
      <w:r w:rsidR="00993955">
        <w:rPr>
          <w:color w:val="000000"/>
          <w:position w:val="-4"/>
          <w:sz w:val="26"/>
          <w:szCs w:val="26"/>
        </w:rPr>
        <w:object w:dxaOrig="540" w:dyaOrig="375">
          <v:shape id="_x0000_i1072" type="#_x0000_t75" style="width:27pt;height:18.7pt" o:ole="">
            <v:imagedata r:id="rId102" o:title=""/>
          </v:shape>
          <o:OLEObject Type="Embed" ProgID="Equation.DSMT4" ShapeID="_x0000_i1072" DrawAspect="Content" ObjectID="_1608383265" r:id="rId103"/>
        </w:object>
      </w:r>
      <w:r w:rsidR="00993955">
        <w:rPr>
          <w:color w:val="000000"/>
          <w:sz w:val="26"/>
          <w:szCs w:val="26"/>
        </w:rPr>
        <w:t>(4 , 3)</w:t>
      </w:r>
      <w:r w:rsidR="00993955">
        <w:rPr>
          <w:rFonts w:hint="eastAsia"/>
          <w:color w:val="000000"/>
          <w:sz w:val="26"/>
          <w:szCs w:val="26"/>
        </w:rPr>
        <w:t>，</w:t>
      </w:r>
      <w:r w:rsidR="00993955">
        <w:rPr>
          <w:color w:val="000000"/>
          <w:position w:val="-6"/>
          <w:sz w:val="26"/>
          <w:szCs w:val="26"/>
        </w:rPr>
        <w:object w:dxaOrig="540" w:dyaOrig="405">
          <v:shape id="_x0000_i1073" type="#_x0000_t75" style="width:27pt;height:20.1pt" o:ole="">
            <v:imagedata r:id="rId104" o:title=""/>
          </v:shape>
          <o:OLEObject Type="Embed" ProgID="Equation.DSMT4" ShapeID="_x0000_i1073" DrawAspect="Content" ObjectID="_1608383266" r:id="rId105"/>
        </w:object>
      </w:r>
      <w:r w:rsidR="00993955">
        <w:rPr>
          <w:color w:val="000000"/>
          <w:sz w:val="26"/>
          <w:szCs w:val="26"/>
        </w:rPr>
        <w:t>(5 , 2)</w:t>
      </w:r>
      <w:r w:rsidR="00993955">
        <w:rPr>
          <w:rFonts w:hint="eastAsia"/>
          <w:color w:val="000000"/>
          <w:sz w:val="26"/>
          <w:szCs w:val="26"/>
        </w:rPr>
        <w:t>，則</w:t>
      </w:r>
      <w:r w:rsidR="00993955">
        <w:rPr>
          <w:color w:val="000000"/>
          <w:position w:val="-6"/>
          <w:sz w:val="26"/>
          <w:szCs w:val="26"/>
        </w:rPr>
        <w:object w:dxaOrig="555" w:dyaOrig="405">
          <v:shape id="_x0000_i1074" type="#_x0000_t75" style="width:27.7pt;height:20.1pt" o:ole="">
            <v:imagedata r:id="rId106" o:title=""/>
          </v:shape>
          <o:OLEObject Type="Embed" ProgID="Equation.DSMT4" ShapeID="_x0000_i1074" DrawAspect="Content" ObjectID="_1608383267" r:id="rId107"/>
        </w:object>
      </w:r>
      <w:r w:rsidR="00993955">
        <w:rPr>
          <w:color w:val="000000"/>
          <w:sz w:val="26"/>
          <w:szCs w:val="26"/>
        </w:rPr>
        <w:t xml:space="preserve">?                        </w:t>
      </w:r>
      <w:r w:rsidR="00993955" w:rsidRPr="00815047">
        <w:rPr>
          <w:rFonts w:hint="eastAsia"/>
          <w:color w:val="000000"/>
          <w:szCs w:val="22"/>
        </w:rPr>
        <w:t>答</w:t>
      </w:r>
      <w:r w:rsidR="00993955" w:rsidRPr="00815047">
        <w:rPr>
          <w:rFonts w:hint="eastAsia"/>
          <w:color w:val="000000"/>
          <w:szCs w:val="22"/>
        </w:rPr>
        <w:t>:</w:t>
      </w:r>
      <w:r w:rsidR="00993955" w:rsidRPr="00815047">
        <w:rPr>
          <w:color w:val="000000"/>
          <w:szCs w:val="22"/>
        </w:rPr>
        <w:t xml:space="preserve">(9 , 5) </w: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0A6" w:rsidRPr="005930A6" w:rsidRDefault="005930A6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108"/>
      <w:footerReference w:type="default" r:id="rId109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72" w:rsidRDefault="00A35F72">
      <w:r>
        <w:separator/>
      </w:r>
    </w:p>
  </w:endnote>
  <w:endnote w:type="continuationSeparator" w:id="0">
    <w:p w:rsidR="00A35F72" w:rsidRDefault="00A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5C" w:rsidRDefault="002E59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E595C" w:rsidRDefault="002E59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5C" w:rsidRDefault="002E595C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CC794F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72" w:rsidRDefault="00A35F72">
      <w:r>
        <w:separator/>
      </w:r>
    </w:p>
  </w:footnote>
  <w:footnote w:type="continuationSeparator" w:id="0">
    <w:p w:rsidR="00A35F72" w:rsidRDefault="00A3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6"/>
    <w:rsid w:val="0000253A"/>
    <w:rsid w:val="0000647C"/>
    <w:rsid w:val="00041D22"/>
    <w:rsid w:val="00042E99"/>
    <w:rsid w:val="00052D53"/>
    <w:rsid w:val="000766DF"/>
    <w:rsid w:val="00084FC6"/>
    <w:rsid w:val="000A4F4E"/>
    <w:rsid w:val="000A5965"/>
    <w:rsid w:val="000C322F"/>
    <w:rsid w:val="000C3A82"/>
    <w:rsid w:val="000C69BB"/>
    <w:rsid w:val="000D38A3"/>
    <w:rsid w:val="000E4FF8"/>
    <w:rsid w:val="00121313"/>
    <w:rsid w:val="0012283D"/>
    <w:rsid w:val="00136CE9"/>
    <w:rsid w:val="00140096"/>
    <w:rsid w:val="00163B9C"/>
    <w:rsid w:val="00183C73"/>
    <w:rsid w:val="00194206"/>
    <w:rsid w:val="001A13FA"/>
    <w:rsid w:val="001A76AA"/>
    <w:rsid w:val="001B3E37"/>
    <w:rsid w:val="001B7BCB"/>
    <w:rsid w:val="001C6B64"/>
    <w:rsid w:val="001F47A3"/>
    <w:rsid w:val="002006F1"/>
    <w:rsid w:val="0020491A"/>
    <w:rsid w:val="00207954"/>
    <w:rsid w:val="00220FA6"/>
    <w:rsid w:val="00233CD3"/>
    <w:rsid w:val="002460FE"/>
    <w:rsid w:val="0025761C"/>
    <w:rsid w:val="002A1900"/>
    <w:rsid w:val="002B51D0"/>
    <w:rsid w:val="002C503B"/>
    <w:rsid w:val="002D2669"/>
    <w:rsid w:val="002D283F"/>
    <w:rsid w:val="002E595C"/>
    <w:rsid w:val="002F0F58"/>
    <w:rsid w:val="002F564D"/>
    <w:rsid w:val="003070F0"/>
    <w:rsid w:val="00320035"/>
    <w:rsid w:val="00332356"/>
    <w:rsid w:val="003407A6"/>
    <w:rsid w:val="003569F7"/>
    <w:rsid w:val="0036321B"/>
    <w:rsid w:val="00375ADF"/>
    <w:rsid w:val="00385979"/>
    <w:rsid w:val="003A043A"/>
    <w:rsid w:val="003B3446"/>
    <w:rsid w:val="003C7481"/>
    <w:rsid w:val="003E6BAE"/>
    <w:rsid w:val="003F1B85"/>
    <w:rsid w:val="00404C3A"/>
    <w:rsid w:val="0041247B"/>
    <w:rsid w:val="004243EF"/>
    <w:rsid w:val="0043026C"/>
    <w:rsid w:val="00447758"/>
    <w:rsid w:val="00454E19"/>
    <w:rsid w:val="004631FB"/>
    <w:rsid w:val="0046562A"/>
    <w:rsid w:val="004700D2"/>
    <w:rsid w:val="0047044F"/>
    <w:rsid w:val="00470AE4"/>
    <w:rsid w:val="00473971"/>
    <w:rsid w:val="00480F22"/>
    <w:rsid w:val="0049421A"/>
    <w:rsid w:val="004C56A1"/>
    <w:rsid w:val="004D1018"/>
    <w:rsid w:val="004E0555"/>
    <w:rsid w:val="004E3834"/>
    <w:rsid w:val="004E7EB5"/>
    <w:rsid w:val="004F58E1"/>
    <w:rsid w:val="0051431D"/>
    <w:rsid w:val="005221F3"/>
    <w:rsid w:val="00543EF5"/>
    <w:rsid w:val="005561CE"/>
    <w:rsid w:val="00567026"/>
    <w:rsid w:val="00572C3D"/>
    <w:rsid w:val="005731A0"/>
    <w:rsid w:val="00573403"/>
    <w:rsid w:val="0058783F"/>
    <w:rsid w:val="00587DDA"/>
    <w:rsid w:val="005930A6"/>
    <w:rsid w:val="00596130"/>
    <w:rsid w:val="00597112"/>
    <w:rsid w:val="005D4C47"/>
    <w:rsid w:val="005F0137"/>
    <w:rsid w:val="005F44CC"/>
    <w:rsid w:val="00606083"/>
    <w:rsid w:val="00616456"/>
    <w:rsid w:val="00637B1C"/>
    <w:rsid w:val="00667685"/>
    <w:rsid w:val="00680C90"/>
    <w:rsid w:val="00684179"/>
    <w:rsid w:val="0068790E"/>
    <w:rsid w:val="00691173"/>
    <w:rsid w:val="006A19C3"/>
    <w:rsid w:val="006A2EF0"/>
    <w:rsid w:val="006A30C5"/>
    <w:rsid w:val="006B1AF4"/>
    <w:rsid w:val="006C6BFB"/>
    <w:rsid w:val="006C7445"/>
    <w:rsid w:val="006D4F44"/>
    <w:rsid w:val="006E00AA"/>
    <w:rsid w:val="006E2380"/>
    <w:rsid w:val="006E36CB"/>
    <w:rsid w:val="006E5A5A"/>
    <w:rsid w:val="00700891"/>
    <w:rsid w:val="0070556A"/>
    <w:rsid w:val="0072389A"/>
    <w:rsid w:val="0072730D"/>
    <w:rsid w:val="007278FF"/>
    <w:rsid w:val="00727FBA"/>
    <w:rsid w:val="0073233E"/>
    <w:rsid w:val="00780179"/>
    <w:rsid w:val="007B405B"/>
    <w:rsid w:val="007B7588"/>
    <w:rsid w:val="007C03F8"/>
    <w:rsid w:val="007E0CE9"/>
    <w:rsid w:val="007F1601"/>
    <w:rsid w:val="007F3649"/>
    <w:rsid w:val="007F6D4B"/>
    <w:rsid w:val="008045D9"/>
    <w:rsid w:val="0080534A"/>
    <w:rsid w:val="00812BAF"/>
    <w:rsid w:val="0081411A"/>
    <w:rsid w:val="00815047"/>
    <w:rsid w:val="00820066"/>
    <w:rsid w:val="00837B4B"/>
    <w:rsid w:val="00846F93"/>
    <w:rsid w:val="0085091B"/>
    <w:rsid w:val="00862C7B"/>
    <w:rsid w:val="008633E8"/>
    <w:rsid w:val="0088038F"/>
    <w:rsid w:val="008929E0"/>
    <w:rsid w:val="008A5808"/>
    <w:rsid w:val="008C4BEB"/>
    <w:rsid w:val="008C527B"/>
    <w:rsid w:val="008D35BC"/>
    <w:rsid w:val="008E02F8"/>
    <w:rsid w:val="008E3E3B"/>
    <w:rsid w:val="00934B19"/>
    <w:rsid w:val="00960749"/>
    <w:rsid w:val="0096708E"/>
    <w:rsid w:val="009740CC"/>
    <w:rsid w:val="00975693"/>
    <w:rsid w:val="009757B5"/>
    <w:rsid w:val="009830DC"/>
    <w:rsid w:val="00987FED"/>
    <w:rsid w:val="00993955"/>
    <w:rsid w:val="00995558"/>
    <w:rsid w:val="009A385A"/>
    <w:rsid w:val="009A7142"/>
    <w:rsid w:val="009B413E"/>
    <w:rsid w:val="009D04FE"/>
    <w:rsid w:val="00A247DF"/>
    <w:rsid w:val="00A35F72"/>
    <w:rsid w:val="00A4294A"/>
    <w:rsid w:val="00A475A4"/>
    <w:rsid w:val="00A54C43"/>
    <w:rsid w:val="00A555AF"/>
    <w:rsid w:val="00A71633"/>
    <w:rsid w:val="00AA15D4"/>
    <w:rsid w:val="00AB73B6"/>
    <w:rsid w:val="00AE7CB2"/>
    <w:rsid w:val="00AF0872"/>
    <w:rsid w:val="00AF354F"/>
    <w:rsid w:val="00B1654F"/>
    <w:rsid w:val="00B20F8F"/>
    <w:rsid w:val="00B30DE4"/>
    <w:rsid w:val="00B35863"/>
    <w:rsid w:val="00B45980"/>
    <w:rsid w:val="00B6769A"/>
    <w:rsid w:val="00B72EF8"/>
    <w:rsid w:val="00B9228F"/>
    <w:rsid w:val="00B95CD7"/>
    <w:rsid w:val="00BA7673"/>
    <w:rsid w:val="00BB68B5"/>
    <w:rsid w:val="00BB7EA6"/>
    <w:rsid w:val="00BC1F90"/>
    <w:rsid w:val="00BC5B09"/>
    <w:rsid w:val="00BD4794"/>
    <w:rsid w:val="00BF45FB"/>
    <w:rsid w:val="00C162A7"/>
    <w:rsid w:val="00C324B4"/>
    <w:rsid w:val="00C36FB3"/>
    <w:rsid w:val="00C40D46"/>
    <w:rsid w:val="00C52405"/>
    <w:rsid w:val="00C97787"/>
    <w:rsid w:val="00C97EB1"/>
    <w:rsid w:val="00CB224E"/>
    <w:rsid w:val="00CB595C"/>
    <w:rsid w:val="00CC4E6D"/>
    <w:rsid w:val="00CC794F"/>
    <w:rsid w:val="00CE4F47"/>
    <w:rsid w:val="00CF21E2"/>
    <w:rsid w:val="00D0350D"/>
    <w:rsid w:val="00D04CB7"/>
    <w:rsid w:val="00D1515B"/>
    <w:rsid w:val="00D1641A"/>
    <w:rsid w:val="00D1761F"/>
    <w:rsid w:val="00D2167D"/>
    <w:rsid w:val="00D43BD6"/>
    <w:rsid w:val="00D63885"/>
    <w:rsid w:val="00D74131"/>
    <w:rsid w:val="00D86164"/>
    <w:rsid w:val="00D9741E"/>
    <w:rsid w:val="00DA5606"/>
    <w:rsid w:val="00DB4698"/>
    <w:rsid w:val="00DC122B"/>
    <w:rsid w:val="00DC354A"/>
    <w:rsid w:val="00DE1DE2"/>
    <w:rsid w:val="00E40757"/>
    <w:rsid w:val="00E91171"/>
    <w:rsid w:val="00E91844"/>
    <w:rsid w:val="00E91E9F"/>
    <w:rsid w:val="00EB5CE1"/>
    <w:rsid w:val="00EC2DB9"/>
    <w:rsid w:val="00EF5C6B"/>
    <w:rsid w:val="00F24ACC"/>
    <w:rsid w:val="00F26BE6"/>
    <w:rsid w:val="00F4192E"/>
    <w:rsid w:val="00F52196"/>
    <w:rsid w:val="00F52C17"/>
    <w:rsid w:val="00F71B36"/>
    <w:rsid w:val="00F837D2"/>
    <w:rsid w:val="00F87E00"/>
    <w:rsid w:val="00F905F9"/>
    <w:rsid w:val="00F97658"/>
    <w:rsid w:val="00FB2FFF"/>
    <w:rsid w:val="00FB75AC"/>
    <w:rsid w:val="00FB764B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table" w:styleId="a9">
    <w:name w:val="Table Grid"/>
    <w:basedOn w:val="a1"/>
    <w:uiPriority w:val="59"/>
    <w:rsid w:val="004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5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table" w:styleId="a9">
    <w:name w:val="Table Grid"/>
    <w:basedOn w:val="a1"/>
    <w:uiPriority w:val="59"/>
    <w:rsid w:val="004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5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png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8.bin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oter" Target="footer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5</Pages>
  <Words>892</Words>
  <Characters>5087</Characters>
  <Application>Microsoft Office Word</Application>
  <DocSecurity>0</DocSecurity>
  <Lines>42</Lines>
  <Paragraphs>11</Paragraphs>
  <ScaleCrop>false</ScaleCrop>
  <Company>龍騰文化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cp:lastPrinted>2018-05-16T02:31:00Z</cp:lastPrinted>
  <dcterms:created xsi:type="dcterms:W3CDTF">2019-01-07T08:20:00Z</dcterms:created>
  <dcterms:modified xsi:type="dcterms:W3CDTF">2019-01-07T08:20:00Z</dcterms:modified>
</cp:coreProperties>
</file>