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93" w:rsidRPr="00AF354F" w:rsidRDefault="0014481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工二寒假作業  </w:t>
      </w:r>
      <w:r w:rsidR="003F1B85" w:rsidRPr="00AF3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第三冊</w:t>
      </w:r>
    </w:p>
    <w:p w:rsidR="00D04CB7" w:rsidRPr="00560D32" w:rsidRDefault="00D04CB7" w:rsidP="00AF354F">
      <w:pPr>
        <w:ind w:firstLineChars="100" w:firstLine="25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第一章</w:t>
      </w:r>
      <w:r>
        <w:rPr>
          <w:rFonts w:hint="eastAsia"/>
          <w:b/>
          <w:sz w:val="26"/>
          <w:szCs w:val="26"/>
        </w:rPr>
        <w:t xml:space="preserve"> </w:t>
      </w:r>
      <w:r w:rsidRPr="00560D32">
        <w:rPr>
          <w:rFonts w:hint="eastAsia"/>
          <w:b/>
          <w:sz w:val="26"/>
          <w:szCs w:val="26"/>
        </w:rPr>
        <w:t>數列與級數</w:t>
      </w:r>
      <w:r w:rsidRPr="00560D32">
        <w:rPr>
          <w:rFonts w:hint="eastAsia"/>
          <w:b/>
          <w:sz w:val="26"/>
          <w:szCs w:val="26"/>
        </w:rPr>
        <w:t>:</w:t>
      </w:r>
    </w:p>
    <w:p w:rsidR="00D04CB7" w:rsidRPr="005477BB" w:rsidRDefault="00D04CB7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470AE4">
        <w:rPr>
          <w:rFonts w:hint="eastAsia"/>
          <w:b/>
          <w:sz w:val="26"/>
          <w:szCs w:val="26"/>
        </w:rPr>
        <w:t>(1)</w:t>
      </w:r>
      <w:r w:rsidRPr="00470AE4">
        <w:rPr>
          <w:rFonts w:hint="eastAsia"/>
          <w:b/>
          <w:sz w:val="26"/>
          <w:szCs w:val="26"/>
        </w:rPr>
        <w:t>等差數列</w:t>
      </w:r>
      <w:r>
        <w:rPr>
          <w:rFonts w:hint="eastAsia"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+7d</m:t>
        </m:r>
      </m:oMath>
      <w:r>
        <w:rPr>
          <w:rFonts w:hint="eastAsia"/>
          <w:sz w:val="26"/>
          <w:szCs w:val="26"/>
        </w:rPr>
        <w:t xml:space="preserve">                      </w:t>
      </w:r>
    </w:p>
    <w:p w:rsidR="00D04CB7" w:rsidRDefault="00D04CB7" w:rsidP="00CB595C">
      <w:pPr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470AE4">
        <w:rPr>
          <w:rFonts w:hint="eastAsia"/>
          <w:b/>
          <w:sz w:val="26"/>
          <w:szCs w:val="26"/>
        </w:rPr>
        <w:t>(2)</w:t>
      </w:r>
      <w:r w:rsidRPr="00470AE4">
        <w:rPr>
          <w:rFonts w:hint="eastAsia"/>
          <w:b/>
          <w:sz w:val="26"/>
          <w:szCs w:val="26"/>
        </w:rPr>
        <w:t>等差級數</w:t>
      </w:r>
      <w:r>
        <w:rPr>
          <w:rFonts w:hint="eastAsia"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</m:oMath>
      <w:r>
        <w:rPr>
          <w:rFonts w:hint="eastAsia"/>
          <w:sz w:val="26"/>
          <w:szCs w:val="26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7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sub>
            </m:sSub>
          </m:e>
        </m:nary>
        <m:r>
          <m:rPr>
            <m:sty m:val="b"/>
          </m:rPr>
          <w:rPr>
            <w:rFonts w:asci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      …+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6"/>
            <w:szCs w:val="26"/>
          </w:rPr>
          <m:t>×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項數</m:t>
        </m:r>
      </m:oMath>
      <w:r>
        <w:rPr>
          <w:rFonts w:hint="eastAsia"/>
          <w:b/>
          <w:sz w:val="26"/>
          <w:szCs w:val="26"/>
        </w:rPr>
        <w:t xml:space="preserve">             </w:t>
      </w:r>
    </w:p>
    <w:p w:rsidR="00470AE4" w:rsidRDefault="00470AE4" w:rsidP="00470AE4">
      <w:pPr>
        <w:rPr>
          <w:rFonts w:ascii="細明體" w:hAnsi="細明體"/>
          <w:sz w:val="26"/>
          <w:szCs w:val="26"/>
        </w:rPr>
      </w:pPr>
      <w:r w:rsidRPr="0049421A">
        <w:rPr>
          <w:rFonts w:ascii="細明體" w:hAnsi="細明體" w:hint="eastAsia"/>
          <w:b/>
          <w:sz w:val="26"/>
          <w:szCs w:val="26"/>
        </w:rPr>
        <w:t xml:space="preserve">(3)等比數列: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  <w:r w:rsidRPr="0049421A">
        <w:rPr>
          <w:rFonts w:ascii="細明體" w:hAnsi="細明體" w:hint="eastAsia"/>
          <w:b/>
          <w:sz w:val="26"/>
          <w:szCs w:val="26"/>
        </w:rPr>
        <w:t xml:space="preserve">  </w:t>
      </w:r>
      <w:r>
        <w:rPr>
          <w:rFonts w:ascii="細明體" w:hAnsi="細明體" w:hint="eastAsia"/>
          <w:sz w:val="26"/>
          <w:szCs w:val="26"/>
        </w:rPr>
        <w:t xml:space="preserve">                 </w:t>
      </w:r>
    </w:p>
    <w:p w:rsidR="00470AE4" w:rsidRDefault="00470AE4" w:rsidP="00470AE4">
      <w:pPr>
        <w:rPr>
          <w:rFonts w:ascii="細明體" w:hAnsi="細明體"/>
          <w:sz w:val="26"/>
          <w:szCs w:val="26"/>
        </w:rPr>
      </w:pPr>
      <w:r w:rsidRPr="0049421A">
        <w:rPr>
          <w:rFonts w:hint="eastAsia"/>
          <w:b/>
          <w:sz w:val="26"/>
          <w:szCs w:val="26"/>
        </w:rPr>
        <w:t>(4)</w:t>
      </w:r>
      <w:r w:rsidRPr="0049421A">
        <w:rPr>
          <w:rFonts w:hint="eastAsia"/>
          <w:b/>
          <w:sz w:val="26"/>
          <w:szCs w:val="26"/>
        </w:rPr>
        <w:t>等比級數</w:t>
      </w:r>
      <w:r w:rsidRPr="0049421A">
        <w:rPr>
          <w:rFonts w:hint="eastAsia"/>
          <w:b/>
          <w:sz w:val="26"/>
          <w:szCs w:val="26"/>
        </w:rPr>
        <w:t>:</w:t>
      </w:r>
      <w:r>
        <w:rPr>
          <w:rFonts w:hint="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</m:oMath>
      <w:r>
        <w:rPr>
          <w:rFonts w:hint="eastAsia"/>
          <w:sz w:val="26"/>
          <w:szCs w:val="26"/>
        </w:rPr>
        <w:t>=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+…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     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r-1</m:t>
            </m:r>
          </m:den>
        </m:f>
      </m:oMath>
      <w:r>
        <w:rPr>
          <w:rFonts w:hint="eastAsia"/>
          <w:sz w:val="26"/>
          <w:szCs w:val="26"/>
        </w:rPr>
        <w:t xml:space="preserve">                    </w:t>
      </w:r>
    </w:p>
    <w:p w:rsidR="00470AE4" w:rsidRDefault="00470AE4" w:rsidP="00470AE4">
      <w:pPr>
        <w:spacing w:line="360" w:lineRule="auto"/>
        <w:rPr>
          <w:rFonts w:ascii="細明體" w:hAnsi="細明體"/>
          <w:sz w:val="26"/>
          <w:szCs w:val="26"/>
        </w:rPr>
      </w:pPr>
      <w:r w:rsidRPr="00470AE4">
        <w:rPr>
          <w:rFonts w:ascii="細明體" w:hAnsi="細明體" w:hint="eastAsia"/>
          <w:b/>
          <w:sz w:val="26"/>
          <w:szCs w:val="26"/>
        </w:rPr>
        <w:t>(5)等差中項</w:t>
      </w:r>
      <w:r>
        <w:rPr>
          <w:rFonts w:ascii="細明體" w:hAnsi="細明體" w:hint="eastAsia"/>
          <w:sz w:val="26"/>
          <w:szCs w:val="26"/>
        </w:rPr>
        <w:t>與</w:t>
      </w:r>
      <w:r w:rsidRPr="00470AE4">
        <w:rPr>
          <w:rFonts w:ascii="細明體" w:hAnsi="細明體" w:hint="eastAsia"/>
          <w:b/>
          <w:sz w:val="26"/>
          <w:szCs w:val="26"/>
        </w:rPr>
        <w:t>等比中項</w:t>
      </w:r>
      <w:r w:rsidRPr="00470AE4">
        <w:rPr>
          <w:rFonts w:ascii="細明體" w:hAnsi="細明體" w:hint="eastAsia"/>
          <w:sz w:val="26"/>
          <w:szCs w:val="26"/>
        </w:rPr>
        <w:t>:</w:t>
      </w:r>
    </w:p>
    <w:p w:rsidR="00470AE4" w:rsidRDefault="00470AE4" w:rsidP="00470AE4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若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</m:t>
        </m:r>
      </m:oMath>
      <w:r>
        <w:rPr>
          <w:rFonts w:ascii="細明體" w:hAnsi="細明體" w:hint="eastAsia"/>
          <w:sz w:val="26"/>
          <w:szCs w:val="26"/>
        </w:rPr>
        <w:t>成等差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數列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b+b=a+c</m:t>
        </m:r>
      </m:oMath>
    </w:p>
    <w:p w:rsidR="00470AE4" w:rsidRPr="0072389A" w:rsidRDefault="00470AE4" w:rsidP="00470AE4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若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</m:t>
        </m:r>
      </m:oMath>
      <w:r>
        <w:rPr>
          <w:rFonts w:ascii="細明體" w:hAnsi="細明體" w:hint="eastAsia"/>
          <w:sz w:val="26"/>
          <w:szCs w:val="26"/>
        </w:rPr>
        <w:t>成等比數列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b×b=a×c</m:t>
        </m:r>
      </m:oMath>
    </w:p>
    <w:p w:rsidR="00470AE4" w:rsidRPr="00470AE4" w:rsidRDefault="00470AE4" w:rsidP="00CB595C">
      <w:pPr>
        <w:rPr>
          <w:rFonts w:ascii="細明體" w:hAnsi="細明體"/>
          <w:b/>
          <w:sz w:val="26"/>
          <w:szCs w:val="26"/>
        </w:rPr>
      </w:pPr>
      <w:r w:rsidRPr="00470AE4">
        <w:rPr>
          <w:rFonts w:ascii="細明體" w:hAnsi="細明體" w:hint="eastAsia"/>
          <w:b/>
          <w:sz w:val="26"/>
          <w:szCs w:val="26"/>
        </w:rPr>
        <w:t>練習題:</w:t>
      </w: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kern w:val="22"/>
          <w:sz w:val="26"/>
          <w:szCs w:val="26"/>
        </w:rPr>
        <w:t>設</w:t>
      </w:r>
      <w:r>
        <w:rPr>
          <w:color w:val="000000"/>
          <w:kern w:val="22"/>
          <w:sz w:val="26"/>
          <w:szCs w:val="26"/>
        </w:rPr>
        <w:t>7</w:t>
      </w:r>
      <w:r>
        <w:rPr>
          <w:rFonts w:hint="eastAsia"/>
          <w:color w:val="000000"/>
          <w:kern w:val="22"/>
          <w:sz w:val="26"/>
          <w:szCs w:val="26"/>
        </w:rPr>
        <w:t>、</w:t>
      </w:r>
      <w:r>
        <w:rPr>
          <w:color w:val="000000"/>
          <w:kern w:val="22"/>
          <w:sz w:val="26"/>
          <w:szCs w:val="26"/>
        </w:rPr>
        <w:t>13</w:t>
      </w:r>
      <w:r>
        <w:rPr>
          <w:rFonts w:hint="eastAsia"/>
          <w:color w:val="000000"/>
          <w:kern w:val="22"/>
          <w:sz w:val="26"/>
          <w:szCs w:val="26"/>
        </w:rPr>
        <w:t>、</w:t>
      </w:r>
      <w:r>
        <w:rPr>
          <w:color w:val="000000"/>
          <w:kern w:val="22"/>
          <w:sz w:val="26"/>
          <w:szCs w:val="26"/>
        </w:rPr>
        <w:t>19</w:t>
      </w:r>
      <w:r>
        <w:rPr>
          <w:rFonts w:hint="eastAsia"/>
          <w:color w:val="000000"/>
          <w:kern w:val="22"/>
          <w:sz w:val="26"/>
          <w:szCs w:val="26"/>
        </w:rPr>
        <w:t>、</w:t>
      </w:r>
      <w:r>
        <w:rPr>
          <w:color w:val="000000"/>
          <w:kern w:val="22"/>
          <w:sz w:val="26"/>
          <w:szCs w:val="26"/>
        </w:rPr>
        <w:t>25</w:t>
      </w:r>
      <w:r>
        <w:rPr>
          <w:rFonts w:hint="eastAsia"/>
          <w:color w:val="000000"/>
          <w:kern w:val="22"/>
          <w:sz w:val="26"/>
          <w:szCs w:val="26"/>
        </w:rPr>
        <w:t>、……、</w:t>
      </w:r>
      <w:r>
        <w:rPr>
          <w:i/>
          <w:color w:val="000000"/>
          <w:kern w:val="22"/>
          <w:sz w:val="26"/>
          <w:szCs w:val="26"/>
        </w:rPr>
        <w:t>a</w:t>
      </w:r>
      <w:r>
        <w:rPr>
          <w:i/>
          <w:color w:val="000000"/>
          <w:kern w:val="22"/>
          <w:sz w:val="26"/>
          <w:szCs w:val="26"/>
          <w:vertAlign w:val="subscript"/>
        </w:rPr>
        <w:t>n</w:t>
      </w:r>
      <w:r>
        <w:rPr>
          <w:rFonts w:hint="eastAsia"/>
          <w:color w:val="000000"/>
          <w:kern w:val="22"/>
          <w:sz w:val="26"/>
          <w:szCs w:val="26"/>
        </w:rPr>
        <w:t>是一等差數列，則其第</w:t>
      </w:r>
      <w:r>
        <w:rPr>
          <w:color w:val="000000"/>
          <w:kern w:val="22"/>
          <w:sz w:val="26"/>
          <w:szCs w:val="26"/>
        </w:rPr>
        <w:t>11</w:t>
      </w:r>
      <w:r>
        <w:rPr>
          <w:rFonts w:hint="eastAsia"/>
          <w:color w:val="000000"/>
          <w:kern w:val="22"/>
          <w:sz w:val="26"/>
          <w:szCs w:val="26"/>
        </w:rPr>
        <w:t>項為</w:t>
      </w:r>
      <w:r>
        <w:rPr>
          <w:rFonts w:hint="eastAsia"/>
          <w:color w:val="000000"/>
          <w:kern w:val="22"/>
          <w:sz w:val="26"/>
          <w:szCs w:val="26"/>
        </w:rPr>
        <w:t>?</w:t>
      </w:r>
      <w:r>
        <w:rPr>
          <w:color w:val="000000"/>
          <w:kern w:val="22"/>
          <w:sz w:val="26"/>
          <w:szCs w:val="26"/>
        </w:rPr>
        <w:t xml:space="preserve">         </w:t>
      </w:r>
      <w:r>
        <w:rPr>
          <w:rFonts w:hint="eastAsia"/>
          <w:color w:val="000000"/>
          <w:kern w:val="22"/>
          <w:sz w:val="26"/>
          <w:szCs w:val="26"/>
        </w:rPr>
        <w:t xml:space="preserve">     </w:t>
      </w:r>
      <w:r w:rsidRPr="00470AE4">
        <w:rPr>
          <w:rFonts w:hint="eastAsia"/>
          <w:color w:val="000000"/>
          <w:kern w:val="22"/>
          <w:szCs w:val="22"/>
        </w:rPr>
        <w:t xml:space="preserve"> </w:t>
      </w:r>
      <w:r w:rsidRPr="00470AE4">
        <w:rPr>
          <w:rFonts w:hint="eastAsia"/>
          <w:color w:val="000000"/>
          <w:kern w:val="22"/>
          <w:szCs w:val="22"/>
        </w:rPr>
        <w:t>答</w:t>
      </w:r>
      <w:r w:rsidRPr="00470AE4">
        <w:rPr>
          <w:rFonts w:hint="eastAsia"/>
          <w:color w:val="000000"/>
          <w:kern w:val="22"/>
          <w:szCs w:val="22"/>
        </w:rPr>
        <w:t>:</w:t>
      </w:r>
      <w:r w:rsidRPr="00470AE4">
        <w:rPr>
          <w:color w:val="000000"/>
          <w:kern w:val="22"/>
          <w:szCs w:val="22"/>
        </w:rPr>
        <w:t>67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0D38A3" w:rsidRDefault="000D38A3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某一等差數列的第</w:t>
      </w:r>
      <w:r>
        <w:rPr>
          <w:color w:val="000000"/>
          <w:position w:val="-4"/>
          <w:sz w:val="26"/>
          <w:szCs w:val="26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75pt" o:ole="">
            <v:imagedata r:id="rId8" o:title=""/>
          </v:shape>
          <o:OLEObject Type="Embed" ProgID="Equation.DSMT4" ShapeID="_x0000_i1025" DrawAspect="Content" ObjectID="_1608383289" r:id="rId9"/>
        </w:objec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position w:val="-6"/>
          <w:sz w:val="26"/>
          <w:szCs w:val="26"/>
        </w:rPr>
        <w:object w:dxaOrig="180" w:dyaOrig="255">
          <v:shape id="_x0000_i1026" type="#_x0000_t75" style="width:9pt;height:12.45pt" o:ole="">
            <v:imagedata r:id="rId10" o:title=""/>
          </v:shape>
          <o:OLEObject Type="Embed" ProgID="Equation.DSMT4" ShapeID="_x0000_i1026" DrawAspect="Content" ObjectID="_1608383290" r:id="rId11"/>
        </w:objec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position w:val="-6"/>
          <w:sz w:val="26"/>
          <w:szCs w:val="26"/>
        </w:rPr>
        <w:object w:dxaOrig="285" w:dyaOrig="255">
          <v:shape id="_x0000_i1027" type="#_x0000_t75" style="width:14.55pt;height:12.45pt" o:ole="">
            <v:imagedata r:id="rId12" o:title=""/>
          </v:shape>
          <o:OLEObject Type="Embed" ProgID="Equation.DSMT4" ShapeID="_x0000_i1027" DrawAspect="Content" ObjectID="_1608383291" r:id="rId13"/>
        </w:objec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position w:val="-6"/>
          <w:sz w:val="26"/>
          <w:szCs w:val="26"/>
        </w:rPr>
        <w:object w:dxaOrig="285" w:dyaOrig="255">
          <v:shape id="_x0000_i1028" type="#_x0000_t75" style="width:14.55pt;height:12.45pt" o:ole="">
            <v:imagedata r:id="rId14" o:title=""/>
          </v:shape>
          <o:OLEObject Type="Embed" ProgID="Equation.DSMT4" ShapeID="_x0000_i1028" DrawAspect="Content" ObjectID="_1608383292" r:id="rId15"/>
        </w:object>
      </w:r>
      <w:r>
        <w:rPr>
          <w:rFonts w:hint="eastAsia"/>
          <w:color w:val="000000"/>
          <w:sz w:val="26"/>
          <w:szCs w:val="26"/>
        </w:rPr>
        <w:t>，則第</w:t>
      </w:r>
      <w:r>
        <w:rPr>
          <w:color w:val="000000"/>
          <w:position w:val="-4"/>
          <w:sz w:val="26"/>
          <w:szCs w:val="26"/>
        </w:rPr>
        <w:object w:dxaOrig="285" w:dyaOrig="240">
          <v:shape id="_x0000_i1029" type="#_x0000_t75" style="width:14.55pt;height:11.75pt" o:ole="">
            <v:imagedata r:id="rId16" o:title=""/>
          </v:shape>
          <o:OLEObject Type="Embed" ProgID="Equation.DSMT4" ShapeID="_x0000_i1029" DrawAspect="Content" ObjectID="_1608383293" r:id="rId17"/>
        </w:object>
      </w:r>
      <w:r>
        <w:rPr>
          <w:rFonts w:hint="eastAsia"/>
          <w:color w:val="000000"/>
          <w:sz w:val="26"/>
          <w:szCs w:val="26"/>
        </w:rPr>
        <w:t>項為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        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position w:val="-6"/>
          <w:szCs w:val="22"/>
        </w:rPr>
        <w:object w:dxaOrig="285" w:dyaOrig="255">
          <v:shape id="_x0000_i1030" type="#_x0000_t75" style="width:14.55pt;height:12.45pt" o:ole="">
            <v:imagedata r:id="rId18" o:title=""/>
          </v:shape>
          <o:OLEObject Type="Embed" ProgID="Equation.DSMT4" ShapeID="_x0000_i1030" DrawAspect="Content" ObjectID="_1608383294" r:id="rId19"/>
        </w:objec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0D38A3" w:rsidRDefault="000D38A3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求等差級數</w:t>
      </w:r>
      <w:r>
        <w:rPr>
          <w:color w:val="000000"/>
          <w:position w:val="-6"/>
          <w:sz w:val="26"/>
          <w:szCs w:val="26"/>
        </w:rPr>
        <w:object w:dxaOrig="1725" w:dyaOrig="255">
          <v:shape id="_x0000_i1031" type="#_x0000_t75" style="width:86.55pt;height:12.45pt" o:ole="">
            <v:imagedata r:id="rId20" o:title=""/>
          </v:shape>
          <o:OLEObject Type="Embed" ProgID="Equation.DSMT4" ShapeID="_x0000_i1031" DrawAspect="Content" ObjectID="_1608383295" r:id="rId21"/>
        </w:object>
      </w:r>
      <w:r>
        <w:rPr>
          <w:color w:val="000000"/>
          <w:sz w:val="26"/>
          <w:szCs w:val="26"/>
        </w:rPr>
        <w:t xml:space="preserve">?   </w:t>
      </w:r>
      <w:r w:rsidRPr="00470AE4">
        <w:rPr>
          <w:color w:val="000000"/>
          <w:szCs w:val="22"/>
        </w:rPr>
        <w:t xml:space="preserve">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position w:val="-6"/>
          <w:szCs w:val="22"/>
        </w:rPr>
        <w:object w:dxaOrig="405" w:dyaOrig="255">
          <v:shape id="_x0000_i1032" type="#_x0000_t75" style="width:20.1pt;height:12.45pt" o:ole="">
            <v:imagedata r:id="rId22" o:title=""/>
          </v:shape>
          <o:OLEObject Type="Embed" ProgID="Equation.DSMT4" ShapeID="_x0000_i1032" DrawAspect="Content" ObjectID="_1608383296" r:id="rId23"/>
        </w:objec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0D38A3" w:rsidRDefault="000D38A3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position w:val="-26"/>
          <w:sz w:val="26"/>
          <w:szCs w:val="26"/>
        </w:rPr>
        <w:object w:dxaOrig="1200" w:dyaOrig="615">
          <v:shape id="_x0000_i1033" type="#_x0000_t75" style="width:60.25pt;height:30.45pt" o:ole="">
            <v:imagedata r:id="rId24" o:title=""/>
          </v:shape>
          <o:OLEObject Type="Embed" ProgID="Equation.DSMT4" ShapeID="_x0000_i1033" DrawAspect="Content" ObjectID="_1608383297" r:id="rId25"/>
        </w:object>
      </w:r>
      <w:r>
        <w:rPr>
          <w:color w:val="000000"/>
          <w:sz w:val="26"/>
          <w:szCs w:val="26"/>
        </w:rPr>
        <w:t xml:space="preserve">?                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470AE4">
        <w:rPr>
          <w:rFonts w:hint="eastAsia"/>
          <w:color w:val="000000"/>
          <w:szCs w:val="22"/>
        </w:rPr>
        <w:t xml:space="preserve">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szCs w:val="22"/>
        </w:rPr>
        <w:t>610</w: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0D38A3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5</w:t>
      </w:r>
      <w:r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於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之間插入五個數，使成等差數列，則此插入五數中第四個數為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</w:t>
      </w:r>
      <w:r w:rsidRPr="000D38A3">
        <w:rPr>
          <w:rFonts w:hint="eastAsia"/>
          <w:color w:val="000000"/>
          <w:szCs w:val="22"/>
        </w:rPr>
        <w:t>答</w:t>
      </w:r>
      <w:r w:rsidRPr="000D38A3">
        <w:rPr>
          <w:rFonts w:hint="eastAsia"/>
          <w:color w:val="000000"/>
          <w:szCs w:val="22"/>
        </w:rPr>
        <w:t>:</w:t>
      </w:r>
      <w:r w:rsidRPr="000D38A3">
        <w:rPr>
          <w:color w:val="000000"/>
          <w:szCs w:val="22"/>
        </w:rPr>
        <w:t>14</w:t>
      </w:r>
    </w:p>
    <w:p w:rsidR="00D04CB7" w:rsidRPr="009B413E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0D38A3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設一數列前</w:t>
      </w:r>
      <w:r>
        <w:rPr>
          <w:i/>
          <w:color w:val="000000"/>
          <w:sz w:val="26"/>
          <w:szCs w:val="26"/>
        </w:rPr>
        <w:t>n</w:t>
      </w:r>
      <w:r>
        <w:rPr>
          <w:rFonts w:hint="eastAsia"/>
          <w:color w:val="000000"/>
          <w:sz w:val="26"/>
          <w:szCs w:val="26"/>
        </w:rPr>
        <w:t>項的和</w:t>
      </w:r>
      <w:r>
        <w:rPr>
          <w:i/>
          <w:color w:val="000000"/>
          <w:sz w:val="26"/>
          <w:szCs w:val="26"/>
        </w:rPr>
        <w:t>S</w:t>
      </w:r>
      <w:r>
        <w:rPr>
          <w:i/>
          <w:color w:val="000000"/>
          <w:sz w:val="26"/>
          <w:szCs w:val="26"/>
          <w:vertAlign w:val="subscript"/>
        </w:rPr>
        <w:t>n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n</w:t>
      </w:r>
      <w:r>
        <w:rPr>
          <w:rFonts w:hint="eastAsia"/>
          <w:color w:val="000000"/>
          <w:sz w:val="26"/>
          <w:szCs w:val="26"/>
        </w:rPr>
        <w:t>，求此數列的第</w: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         </w:t>
      </w:r>
      <w:r w:rsidRPr="000D38A3">
        <w:rPr>
          <w:rFonts w:hint="eastAsia"/>
          <w:color w:val="000000"/>
          <w:szCs w:val="22"/>
        </w:rPr>
        <w:t>答</w:t>
      </w:r>
      <w:r w:rsidRPr="000D38A3">
        <w:rPr>
          <w:rFonts w:hint="eastAsia"/>
          <w:color w:val="000000"/>
          <w:szCs w:val="22"/>
        </w:rPr>
        <w:t>:</w:t>
      </w:r>
      <w:r w:rsidRPr="000D38A3">
        <w:rPr>
          <w:color w:val="000000"/>
          <w:szCs w:val="22"/>
        </w:rPr>
        <w:t>13</w: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684179" w:rsidRDefault="00684179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F9765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D04CB7"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一等比數列，第</w:t>
      </w:r>
      <w:r w:rsidR="00D04CB7">
        <w:rPr>
          <w:color w:val="000000"/>
          <w:position w:val="-4"/>
          <w:sz w:val="26"/>
          <w:szCs w:val="26"/>
        </w:rPr>
        <w:object w:dxaOrig="180" w:dyaOrig="240">
          <v:shape id="_x0000_i1034" type="#_x0000_t75" style="width:9pt;height:11.75pt" o:ole="">
            <v:imagedata r:id="rId26" o:title=""/>
          </v:shape>
          <o:OLEObject Type="Embed" ProgID="Equation.DSMT4" ShapeID="_x0000_i1034" DrawAspect="Content" ObjectID="_1608383298" r:id="rId27"/>
        </w:object>
      </w:r>
      <w:r w:rsidR="00D04CB7">
        <w:rPr>
          <w:rFonts w:hint="eastAsia"/>
          <w:color w:val="000000"/>
          <w:sz w:val="26"/>
          <w:szCs w:val="26"/>
        </w:rPr>
        <w:t>項為</w:t>
      </w:r>
      <w:r w:rsidR="00D04CB7">
        <w:rPr>
          <w:color w:val="000000"/>
          <w:position w:val="-6"/>
          <w:sz w:val="26"/>
          <w:szCs w:val="26"/>
        </w:rPr>
        <w:object w:dxaOrig="300" w:dyaOrig="255">
          <v:shape id="_x0000_i1035" type="#_x0000_t75" style="width:15.25pt;height:12.45pt" o:ole="">
            <v:imagedata r:id="rId28" o:title=""/>
          </v:shape>
          <o:OLEObject Type="Embed" ProgID="Equation.DSMT4" ShapeID="_x0000_i1035" DrawAspect="Content" ObjectID="_1608383299" r:id="rId29"/>
        </w:object>
      </w:r>
      <w:r w:rsidR="00D04CB7">
        <w:rPr>
          <w:rFonts w:hint="eastAsia"/>
          <w:color w:val="000000"/>
          <w:sz w:val="26"/>
          <w:szCs w:val="26"/>
        </w:rPr>
        <w:t>，第</w:t>
      </w:r>
      <w:r w:rsidR="00D04CB7">
        <w:rPr>
          <w:color w:val="000000"/>
          <w:position w:val="-6"/>
          <w:sz w:val="26"/>
          <w:szCs w:val="26"/>
        </w:rPr>
        <w:object w:dxaOrig="180" w:dyaOrig="255">
          <v:shape id="_x0000_i1036" type="#_x0000_t75" style="width:9pt;height:12.45pt" o:ole="">
            <v:imagedata r:id="rId30" o:title=""/>
          </v:shape>
          <o:OLEObject Type="Embed" ProgID="Equation.DSMT4" ShapeID="_x0000_i1036" DrawAspect="Content" ObjectID="_1608383300" r:id="rId31"/>
        </w:object>
      </w:r>
      <w:r w:rsidR="00D04CB7">
        <w:rPr>
          <w:rFonts w:hint="eastAsia"/>
          <w:color w:val="000000"/>
          <w:sz w:val="26"/>
          <w:szCs w:val="26"/>
        </w:rPr>
        <w:t>項為</w:t>
      </w:r>
      <w:r w:rsidR="00D04CB7">
        <w:rPr>
          <w:color w:val="000000"/>
          <w:position w:val="-6"/>
          <w:sz w:val="26"/>
          <w:szCs w:val="26"/>
        </w:rPr>
        <w:object w:dxaOrig="375" w:dyaOrig="255">
          <v:shape id="_x0000_i1037" type="#_x0000_t75" style="width:18.7pt;height:12.45pt" o:ole="">
            <v:imagedata r:id="rId32" o:title=""/>
          </v:shape>
          <o:OLEObject Type="Embed" ProgID="Equation.DSMT4" ShapeID="_x0000_i1037" DrawAspect="Content" ObjectID="_1608383301" r:id="rId33"/>
        </w:object>
      </w:r>
      <w:r w:rsidR="00D04CB7">
        <w:rPr>
          <w:rFonts w:hint="eastAsia"/>
          <w:color w:val="000000"/>
          <w:sz w:val="26"/>
          <w:szCs w:val="26"/>
        </w:rPr>
        <w:t>，則其公比為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>
        <w:rPr>
          <w:color w:val="000000"/>
          <w:sz w:val="26"/>
          <w:szCs w:val="26"/>
        </w:rPr>
        <w:t xml:space="preserve">               </w:t>
      </w:r>
      <w:r w:rsidR="00D04CB7" w:rsidRPr="000D38A3">
        <w:rPr>
          <w:color w:val="000000"/>
          <w:szCs w:val="22"/>
        </w:rPr>
        <w:t xml:space="preserve">  </w:t>
      </w:r>
      <w:r w:rsidR="00D04CB7" w:rsidRPr="000D38A3">
        <w:rPr>
          <w:rFonts w:hint="eastAsia"/>
          <w:color w:val="000000"/>
          <w:szCs w:val="22"/>
        </w:rPr>
        <w:t>答</w:t>
      </w:r>
      <w:r w:rsidR="00D04CB7" w:rsidRPr="000D38A3">
        <w:rPr>
          <w:rFonts w:hint="eastAsia"/>
          <w:color w:val="000000"/>
          <w:szCs w:val="22"/>
        </w:rPr>
        <w:t>:</w:t>
      </w:r>
      <w:r w:rsidR="00D04CB7" w:rsidRPr="000D38A3">
        <w:rPr>
          <w:color w:val="000000"/>
          <w:position w:val="-4"/>
          <w:szCs w:val="22"/>
        </w:rPr>
        <w:object w:dxaOrig="180" w:dyaOrig="240">
          <v:shape id="_x0000_i1038" type="#_x0000_t75" style="width:9pt;height:11.75pt" o:ole="">
            <v:imagedata r:id="rId34" o:title=""/>
          </v:shape>
          <o:OLEObject Type="Embed" ProgID="Equation.DSMT4" ShapeID="_x0000_i1038" DrawAspect="Content" ObjectID="_1608383302" r:id="rId35"/>
        </w:objec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F97658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D04CB7"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kern w:val="22"/>
          <w:sz w:val="26"/>
          <w:szCs w:val="26"/>
        </w:rPr>
        <w:t>等比數列第</w:t>
      </w:r>
      <w:r w:rsidR="00D04CB7">
        <w:rPr>
          <w:color w:val="000000"/>
          <w:kern w:val="22"/>
          <w:sz w:val="26"/>
          <w:szCs w:val="26"/>
        </w:rPr>
        <w:t>5</w:t>
      </w:r>
      <w:r w:rsidR="00D04CB7">
        <w:rPr>
          <w:rFonts w:hint="eastAsia"/>
          <w:color w:val="000000"/>
          <w:kern w:val="22"/>
          <w:sz w:val="26"/>
          <w:szCs w:val="26"/>
        </w:rPr>
        <w:t>項為</w:t>
      </w:r>
      <w:r w:rsidR="00D04CB7">
        <w:rPr>
          <w:color w:val="000000"/>
          <w:kern w:val="22"/>
          <w:sz w:val="26"/>
          <w:szCs w:val="26"/>
        </w:rPr>
        <w:t>3</w:t>
      </w:r>
      <w:r w:rsidR="00D04CB7">
        <w:rPr>
          <w:rFonts w:hint="eastAsia"/>
          <w:color w:val="000000"/>
          <w:kern w:val="22"/>
          <w:sz w:val="26"/>
          <w:szCs w:val="26"/>
        </w:rPr>
        <w:t>，第</w:t>
      </w:r>
      <w:r w:rsidR="00D04CB7">
        <w:rPr>
          <w:color w:val="000000"/>
          <w:kern w:val="22"/>
          <w:sz w:val="26"/>
          <w:szCs w:val="26"/>
        </w:rPr>
        <w:t>9</w:t>
      </w:r>
      <w:r w:rsidR="00D04CB7">
        <w:rPr>
          <w:rFonts w:hint="eastAsia"/>
          <w:color w:val="000000"/>
          <w:kern w:val="22"/>
          <w:sz w:val="26"/>
          <w:szCs w:val="26"/>
        </w:rPr>
        <w:t>項為</w:t>
      </w:r>
      <w:r w:rsidR="00D04CB7">
        <w:rPr>
          <w:color w:val="000000"/>
          <w:kern w:val="22"/>
          <w:sz w:val="26"/>
          <w:szCs w:val="26"/>
        </w:rPr>
        <w:t>6</w:t>
      </w:r>
      <w:r w:rsidR="00D04CB7">
        <w:rPr>
          <w:rFonts w:hint="eastAsia"/>
          <w:color w:val="000000"/>
          <w:kern w:val="22"/>
          <w:sz w:val="26"/>
          <w:szCs w:val="26"/>
        </w:rPr>
        <w:t>，則第</w:t>
      </w:r>
      <w:r w:rsidR="00D04CB7">
        <w:rPr>
          <w:color w:val="000000"/>
          <w:kern w:val="22"/>
          <w:sz w:val="26"/>
          <w:szCs w:val="26"/>
        </w:rPr>
        <w:t>25</w:t>
      </w:r>
      <w:r w:rsidR="00D04CB7">
        <w:rPr>
          <w:rFonts w:hint="eastAsia"/>
          <w:color w:val="000000"/>
          <w:kern w:val="22"/>
          <w:sz w:val="26"/>
          <w:szCs w:val="26"/>
        </w:rPr>
        <w:t>項為</w:t>
      </w:r>
      <w:r w:rsidR="00D04CB7">
        <w:rPr>
          <w:rFonts w:hint="eastAsia"/>
          <w:color w:val="000000"/>
          <w:kern w:val="22"/>
          <w:sz w:val="26"/>
          <w:szCs w:val="26"/>
        </w:rPr>
        <w:t>?</w:t>
      </w:r>
      <w:r w:rsidR="00D04CB7">
        <w:rPr>
          <w:color w:val="000000"/>
          <w:kern w:val="22"/>
          <w:sz w:val="26"/>
          <w:szCs w:val="26"/>
        </w:rPr>
        <w:t xml:space="preserve">                       </w:t>
      </w:r>
      <w:r w:rsidR="00D04CB7" w:rsidRPr="000D38A3">
        <w:rPr>
          <w:rFonts w:hint="eastAsia"/>
          <w:color w:val="000000"/>
          <w:kern w:val="22"/>
          <w:szCs w:val="22"/>
        </w:rPr>
        <w:t>答</w:t>
      </w:r>
      <w:r w:rsidR="00D04CB7" w:rsidRPr="000D38A3">
        <w:rPr>
          <w:rFonts w:hint="eastAsia"/>
          <w:color w:val="000000"/>
          <w:kern w:val="22"/>
          <w:szCs w:val="22"/>
        </w:rPr>
        <w:t>:</w:t>
      </w:r>
      <w:r w:rsidR="00D04CB7" w:rsidRPr="000D38A3">
        <w:rPr>
          <w:color w:val="000000"/>
          <w:kern w:val="22"/>
          <w:szCs w:val="22"/>
        </w:rPr>
        <w:t>96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1B3E3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0D38A3" w:rsidRDefault="00F97658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D04CB7"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kern w:val="22"/>
          <w:sz w:val="26"/>
          <w:szCs w:val="26"/>
        </w:rPr>
        <w:t>若</w:t>
      </w:r>
      <w:r w:rsidR="00D04CB7">
        <w:rPr>
          <w:i/>
          <w:color w:val="000000"/>
          <w:kern w:val="22"/>
          <w:sz w:val="26"/>
          <w:szCs w:val="26"/>
        </w:rPr>
        <w:t>a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i/>
          <w:color w:val="000000"/>
          <w:kern w:val="22"/>
          <w:sz w:val="26"/>
          <w:szCs w:val="26"/>
        </w:rPr>
        <w:t>b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color w:val="000000"/>
          <w:kern w:val="22"/>
          <w:sz w:val="26"/>
          <w:szCs w:val="26"/>
        </w:rPr>
        <w:t>3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i/>
          <w:color w:val="000000"/>
          <w:kern w:val="22"/>
          <w:sz w:val="26"/>
          <w:szCs w:val="26"/>
        </w:rPr>
        <w:t>c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i/>
          <w:color w:val="000000"/>
          <w:kern w:val="22"/>
          <w:sz w:val="26"/>
          <w:szCs w:val="26"/>
        </w:rPr>
        <w:t>d</w:t>
      </w:r>
      <w:r w:rsidR="00D04CB7">
        <w:rPr>
          <w:rFonts w:hint="eastAsia"/>
          <w:color w:val="000000"/>
          <w:kern w:val="22"/>
          <w:sz w:val="26"/>
          <w:szCs w:val="26"/>
        </w:rPr>
        <w:t>五個數成等比數列，則</w:t>
      </w:r>
      <w:r w:rsidR="00D04CB7">
        <w:rPr>
          <w:i/>
          <w:color w:val="000000"/>
          <w:kern w:val="22"/>
          <w:sz w:val="26"/>
          <w:szCs w:val="26"/>
        </w:rPr>
        <w:t>abcd</w:t>
      </w:r>
      <w:r w:rsidR="00D04CB7">
        <w:rPr>
          <w:rFonts w:hint="eastAsia"/>
          <w:color w:val="000000"/>
          <w:kern w:val="22"/>
          <w:sz w:val="26"/>
          <w:szCs w:val="26"/>
        </w:rPr>
        <w:t>之值為何？</w:t>
      </w:r>
      <w:r w:rsidR="00D04CB7">
        <w:rPr>
          <w:rFonts w:hint="eastAsia"/>
          <w:color w:val="000000"/>
          <w:kern w:val="22"/>
          <w:sz w:val="26"/>
          <w:szCs w:val="26"/>
        </w:rPr>
        <w:t xml:space="preserve">                </w:t>
      </w:r>
      <w:r w:rsidR="00D04CB7" w:rsidRPr="000D38A3">
        <w:rPr>
          <w:rFonts w:hint="eastAsia"/>
          <w:color w:val="000000"/>
          <w:kern w:val="22"/>
          <w:szCs w:val="22"/>
        </w:rPr>
        <w:t xml:space="preserve"> </w:t>
      </w:r>
      <w:r w:rsidR="00D04CB7" w:rsidRPr="000D38A3">
        <w:rPr>
          <w:rFonts w:hint="eastAsia"/>
          <w:color w:val="000000"/>
          <w:kern w:val="22"/>
          <w:szCs w:val="22"/>
        </w:rPr>
        <w:t>答</w:t>
      </w:r>
      <w:r w:rsidR="00D04CB7" w:rsidRPr="000D38A3">
        <w:rPr>
          <w:rFonts w:hint="eastAsia"/>
          <w:color w:val="000000"/>
          <w:kern w:val="22"/>
          <w:szCs w:val="22"/>
        </w:rPr>
        <w:t>:</w:t>
      </w:r>
      <w:r w:rsidR="00D04CB7" w:rsidRPr="000D38A3">
        <w:rPr>
          <w:color w:val="000000"/>
          <w:kern w:val="22"/>
          <w:szCs w:val="22"/>
        </w:rPr>
        <w:t>81</w:t>
      </w:r>
    </w:p>
    <w:p w:rsidR="00D04CB7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F97658" w:rsidRDefault="00F97658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Pr="0072389A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Pr="000D38A3" w:rsidRDefault="000D38A3" w:rsidP="000D38A3">
      <w:pPr>
        <w:tabs>
          <w:tab w:val="left" w:pos="119"/>
        </w:tabs>
        <w:ind w:left="3562" w:hangingChars="1400" w:hanging="3562"/>
        <w:rPr>
          <w:color w:val="000000"/>
          <w:kern w:val="22"/>
          <w:szCs w:val="22"/>
        </w:rPr>
      </w:pPr>
      <w:r w:rsidRPr="000D38A3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F97658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="00D04CB7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D04CB7">
        <w:rPr>
          <w:color w:val="000000"/>
          <w:kern w:val="22"/>
          <w:sz w:val="26"/>
          <w:szCs w:val="26"/>
        </w:rPr>
        <w:t>50</w:t>
      </w:r>
      <w:r w:rsidR="00D04CB7">
        <w:rPr>
          <w:rFonts w:hint="eastAsia"/>
          <w:color w:val="000000"/>
          <w:kern w:val="22"/>
          <w:sz w:val="26"/>
          <w:szCs w:val="26"/>
        </w:rPr>
        <w:t>與</w:t>
      </w:r>
      <w:r w:rsidR="00D04CB7">
        <w:rPr>
          <w:color w:val="000000"/>
          <w:kern w:val="22"/>
          <w:sz w:val="26"/>
          <w:szCs w:val="26"/>
        </w:rPr>
        <w:t>72</w:t>
      </w:r>
      <w:r w:rsidR="00D04CB7">
        <w:rPr>
          <w:rFonts w:hint="eastAsia"/>
          <w:color w:val="000000"/>
          <w:kern w:val="22"/>
          <w:sz w:val="26"/>
          <w:szCs w:val="26"/>
        </w:rPr>
        <w:t>的</w:t>
      </w:r>
      <w:r w:rsidR="00D04CB7">
        <w:rPr>
          <w:color w:val="000000"/>
          <w:kern w:val="22"/>
          <w:sz w:val="26"/>
          <w:szCs w:val="26"/>
        </w:rPr>
        <w:t>(1)</w:t>
      </w:r>
      <w:r w:rsidR="00D04CB7">
        <w:rPr>
          <w:rFonts w:hint="eastAsia"/>
          <w:color w:val="000000"/>
          <w:kern w:val="22"/>
          <w:sz w:val="26"/>
          <w:szCs w:val="26"/>
        </w:rPr>
        <w:t>等差中項為</w:t>
      </w:r>
      <w:r w:rsidR="00D04CB7">
        <w:rPr>
          <w:rFonts w:hint="eastAsia"/>
          <w:color w:val="000000"/>
          <w:kern w:val="22"/>
          <w:sz w:val="26"/>
          <w:szCs w:val="26"/>
        </w:rPr>
        <w:t>?</w:t>
      </w:r>
      <w:r w:rsidR="00D04CB7">
        <w:rPr>
          <w:rFonts w:hint="eastAsia"/>
          <w:color w:val="000000"/>
          <w:kern w:val="22"/>
          <w:sz w:val="26"/>
          <w:szCs w:val="26"/>
        </w:rPr>
        <w:t>；</w:t>
      </w:r>
      <w:r w:rsidR="00D04CB7">
        <w:rPr>
          <w:color w:val="000000"/>
          <w:kern w:val="22"/>
          <w:sz w:val="26"/>
          <w:szCs w:val="26"/>
        </w:rPr>
        <w:t>(2)</w:t>
      </w:r>
      <w:r w:rsidR="00D04CB7">
        <w:rPr>
          <w:rFonts w:hint="eastAsia"/>
          <w:color w:val="000000"/>
          <w:kern w:val="22"/>
          <w:sz w:val="26"/>
          <w:szCs w:val="26"/>
        </w:rPr>
        <w:t>等比中項為</w:t>
      </w:r>
      <w:r w:rsidR="00D04CB7">
        <w:rPr>
          <w:rFonts w:hint="eastAsia"/>
          <w:color w:val="000000"/>
          <w:kern w:val="22"/>
          <w:sz w:val="26"/>
          <w:szCs w:val="26"/>
        </w:rPr>
        <w:t xml:space="preserve">?                      </w:t>
      </w:r>
      <w:r>
        <w:rPr>
          <w:color w:val="000000"/>
          <w:kern w:val="22"/>
          <w:sz w:val="26"/>
          <w:szCs w:val="26"/>
        </w:rPr>
        <w:t xml:space="preserve">  </w:t>
      </w:r>
      <w:r w:rsidR="00D04CB7" w:rsidRPr="000D38A3">
        <w:rPr>
          <w:rFonts w:hint="eastAsia"/>
          <w:color w:val="000000"/>
          <w:kern w:val="22"/>
          <w:szCs w:val="22"/>
        </w:rPr>
        <w:t>答</w:t>
      </w:r>
      <w:r w:rsidR="00D04CB7" w:rsidRPr="000D38A3">
        <w:rPr>
          <w:rFonts w:hint="eastAsia"/>
          <w:color w:val="000000"/>
          <w:kern w:val="22"/>
          <w:szCs w:val="22"/>
        </w:rPr>
        <w:t>:</w:t>
      </w:r>
      <w:r w:rsidR="00D04CB7" w:rsidRPr="000D38A3">
        <w:rPr>
          <w:color w:val="000000"/>
          <w:kern w:val="22"/>
          <w:szCs w:val="22"/>
        </w:rPr>
        <w:t xml:space="preserve">(1) 61;(2) </w:t>
      </w:r>
      <w:r w:rsidR="00D04CB7" w:rsidRPr="000D38A3">
        <w:rPr>
          <w:color w:val="000000"/>
          <w:kern w:val="22"/>
          <w:szCs w:val="22"/>
        </w:rPr>
        <w:sym w:font="Symbol" w:char="F0B1"/>
      </w:r>
      <w:r w:rsidR="00D04CB7" w:rsidRPr="000D38A3">
        <w:rPr>
          <w:color w:val="000000"/>
          <w:kern w:val="22"/>
          <w:szCs w:val="22"/>
        </w:rPr>
        <w:t>60</w:t>
      </w:r>
    </w:p>
    <w:p w:rsidR="00D04CB7" w:rsidRPr="001B3E3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B1654F" w:rsidRDefault="00D04CB7" w:rsidP="000D38A3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第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二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章 指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數與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及其運算</w:t>
      </w:r>
    </w:p>
    <w:p w:rsidR="00D04CB7" w:rsidRPr="005C267E" w:rsidRDefault="00D04CB7" w:rsidP="00CB595C">
      <w:pPr>
        <w:ind w:firstLineChars="50" w:firstLine="127"/>
        <w:rPr>
          <w:rFonts w:ascii="細明體" w:hAnsi="細明體"/>
          <w:b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1</w:t>
      </w:r>
      <w:r w:rsidRPr="005C267E">
        <w:rPr>
          <w:rFonts w:ascii="細明體" w:hAnsi="細明體" w:hint="eastAsia"/>
          <w:b/>
          <w:sz w:val="26"/>
          <w:szCs w:val="26"/>
        </w:rPr>
        <w:t>.指數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(1)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÷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 。   </w:t>
      </w:r>
    </w:p>
    <w:p w:rsidR="00D04CB7" w:rsidRPr="00297874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(2×3)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(3)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細明體" w:hAnsi="細明體" w:hint="eastAsia"/>
          <w:sz w:val="26"/>
          <w:szCs w:val="26"/>
        </w:rPr>
        <w:t xml:space="preserve">。 </w:t>
      </w:r>
    </w:p>
    <w:p w:rsidR="00D04CB7" w:rsidRDefault="00D04CB7" w:rsidP="00CB595C">
      <w:pPr>
        <w:ind w:firstLineChars="50" w:firstLine="127"/>
        <w:rPr>
          <w:rFonts w:ascii="新細明體" w:eastAsia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(5)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 w:hint="eastAsia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 w:rsidR="002E595C"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2</w:t>
      </w:r>
      <w:r w:rsidRPr="005C267E">
        <w:rPr>
          <w:rFonts w:ascii="細明體" w:hAnsi="細明體" w:hint="eastAsia"/>
          <w:b/>
          <w:sz w:val="26"/>
          <w:szCs w:val="26"/>
        </w:rPr>
        <w:t>.對數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  <w:r>
        <w:rPr>
          <w:rFonts w:ascii="細明體" w:hAnsi="細明體" w:hint="eastAsia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細明體" w:hAnsi="細明體" w:hint="eastAsia"/>
          <w:sz w:val="26"/>
          <w:szCs w:val="26"/>
        </w:rPr>
        <w:t xml:space="preserve">有意義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(1)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=8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&lt;=&gt;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8=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 </w:t>
      </w:r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細明體" w:hAnsi="細明體" w:hint="eastAsia"/>
          <w:sz w:val="26"/>
          <w:szCs w:val="26"/>
        </w:rPr>
        <w:t>=</w:t>
      </w:r>
      <w:r>
        <w:rPr>
          <w:rFonts w:ascii="細明體" w:hAnsi="細明體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。</m:t>
        </m:r>
      </m:oMath>
      <w:r w:rsidR="00CE4F47"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2+lo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C40D46" w:rsidRDefault="00C40D46" w:rsidP="00CE4F47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2-lo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  </w:t>
      </w:r>
      <w:r>
        <w:rPr>
          <w:rFonts w:ascii="細明體" w:hAnsi="細明體" w:hint="eastAsia"/>
          <w:sz w:val="26"/>
          <w:szCs w:val="26"/>
        </w:rPr>
        <w:t xml:space="preserve">。       (5)(換底公式)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 w:rsidR="002E595C"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CE4F47" w:rsidRDefault="00684179" w:rsidP="00CE4F47">
      <w:pPr>
        <w:spacing w:line="360" w:lineRule="auto"/>
        <w:ind w:firstLineChars="200" w:firstLine="508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取c</w:t>
      </w:r>
      <w:r>
        <w:rPr>
          <w:rFonts w:ascii="細明體" w:hAnsi="細明體"/>
          <w:sz w:val="26"/>
          <w:szCs w:val="26"/>
        </w:rPr>
        <w:t>=1</w:t>
      </w:r>
      <w:r>
        <w:rPr>
          <w:rFonts w:ascii="細明體" w:hAnsi="細明體" w:hint="eastAsia"/>
          <w:sz w:val="26"/>
          <w:szCs w:val="26"/>
        </w:rPr>
        <w:t>可得</w:t>
      </w:r>
      <w:r w:rsidR="00CE4F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2=1</m:t>
        </m:r>
      </m:oMath>
    </w:p>
    <w:p w:rsidR="00C40D46" w:rsidRDefault="00C40D46" w:rsidP="00C40D46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 w:rsidR="002E595C"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 w:rsidR="002E595C">
        <w:rPr>
          <w:rFonts w:ascii="細明體" w:hAnsi="細明體"/>
          <w:color w:val="000000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 xml:space="preserve">，  </w:t>
      </w:r>
    </w:p>
    <w:p w:rsidR="00C40D46" w:rsidRDefault="00C40D46" w:rsidP="00C40D46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 w:rsidR="002E595C">
        <w:rPr>
          <w:rFonts w:ascii="細明體" w:hAnsi="細明體"/>
          <w:color w:val="000000"/>
          <w:sz w:val="26"/>
          <w:szCs w:val="26"/>
          <w:u w:val="single"/>
        </w:rPr>
        <w:t xml:space="preserve"> 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C40D46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3</w:t>
      </w:r>
      <w:r w:rsidRPr="005C267E">
        <w:rPr>
          <w:rFonts w:ascii="細明體" w:hAnsi="細明體" w:hint="eastAsia"/>
          <w:b/>
          <w:sz w:val="26"/>
          <w:szCs w:val="26"/>
        </w:rPr>
        <w:t>.</w:t>
      </w:r>
      <w:r w:rsidRPr="0082006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對數的應用</w:t>
      </w:r>
    </w:p>
    <w:p w:rsidR="00C40D46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首數</w:t>
      </w:r>
      <w:r w:rsidRPr="00EF5C6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必須為整數 ， 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尾數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:必須0~1之間</w:t>
      </w:r>
    </w:p>
    <w:p w:rsidR="00C40D46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若A介於1~10之間，則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logA</m:t>
        </m:r>
      </m:oMath>
      <w:r w:rsidRPr="00EF5C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介於0~1之間</w:t>
      </w:r>
    </w:p>
    <w:p w:rsidR="00C40D46" w:rsidRPr="002D2669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D2669"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log12345=log1234.5+1=log123.45+2</m:t>
        </m:r>
      </m:oMath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=log12.345+3=log1.2345+4</m:t>
        </m:r>
      </m:oMath>
    </w:p>
    <w:p w:rsidR="00C40D46" w:rsidRDefault="00C40D46" w:rsidP="00CE4F47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以上四者何者符合 </w:t>
      </w:r>
      <w:r w:rsidRPr="00C40D46">
        <w:rPr>
          <w:rFonts w:ascii="細明體" w:hAnsi="細明體" w:hint="eastAsia"/>
          <w:b/>
          <w:sz w:val="26"/>
          <w:szCs w:val="26"/>
        </w:rPr>
        <w:t>尾數+首數</w:t>
      </w:r>
      <w:r>
        <w:rPr>
          <w:rFonts w:ascii="細明體" w:hAnsi="細明體" w:hint="eastAsia"/>
          <w:sz w:val="26"/>
          <w:szCs w:val="26"/>
        </w:rPr>
        <w:t xml:space="preserve"> 的規定?</w:t>
      </w:r>
    </w:p>
    <w:p w:rsidR="004631FB" w:rsidRPr="004631FB" w:rsidRDefault="004631FB" w:rsidP="00CE4F47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答: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        </w:t>
      </w:r>
    </w:p>
    <w:p w:rsidR="00D04CB7" w:rsidRPr="00C40D46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1.</w:t>
      </w:r>
      <w:r>
        <w:rPr>
          <w:rFonts w:hint="eastAsia"/>
          <w:color w:val="000000"/>
          <w:sz w:val="26"/>
          <w:szCs w:val="26"/>
        </w:rPr>
        <w:t>化簡</w:t>
      </w:r>
      <w:r>
        <w:rPr>
          <w:color w:val="000000"/>
          <w:position w:val="-26"/>
          <w:sz w:val="26"/>
          <w:szCs w:val="26"/>
        </w:rPr>
        <w:object w:dxaOrig="1995" w:dyaOrig="675">
          <v:shape id="_x0000_i1039" type="#_x0000_t75" style="width:99.7pt;height:33.9pt" o:ole="">
            <v:imagedata r:id="rId36" o:title=""/>
          </v:shape>
          <o:OLEObject Type="Embed" ProgID="Equation.DSMT4" ShapeID="_x0000_i1039" DrawAspect="Content" ObjectID="_1608383303" r:id="rId37"/>
        </w:object>
      </w:r>
      <w:r>
        <w:rPr>
          <w:color w:val="000000"/>
          <w:sz w:val="26"/>
          <w:szCs w:val="26"/>
        </w:rPr>
        <w:t xml:space="preserve">?        </w:t>
      </w:r>
      <w:r w:rsidRPr="00C40D46">
        <w:rPr>
          <w:color w:val="000000"/>
          <w:szCs w:val="22"/>
        </w:rPr>
        <w:t xml:space="preserve"> </w:t>
      </w:r>
      <w:r w:rsidRPr="00C40D46">
        <w:rPr>
          <w:rFonts w:hint="eastAsia"/>
          <w:color w:val="000000"/>
          <w:szCs w:val="22"/>
        </w:rPr>
        <w:t>答</w:t>
      </w:r>
      <w:r w:rsidRPr="00C40D46">
        <w:rPr>
          <w:rFonts w:hint="eastAsia"/>
          <w:color w:val="000000"/>
          <w:szCs w:val="22"/>
        </w:rPr>
        <w:t>:</w:t>
      </w:r>
      <w:r w:rsidRPr="00C40D46">
        <w:rPr>
          <w:color w:val="000000"/>
          <w:position w:val="-6"/>
          <w:szCs w:val="22"/>
        </w:rPr>
        <w:object w:dxaOrig="180" w:dyaOrig="255">
          <v:shape id="_x0000_i1040" type="#_x0000_t75" style="width:9pt;height:12.45pt" o:ole="">
            <v:imagedata r:id="rId38" o:title=""/>
          </v:shape>
          <o:OLEObject Type="Embed" ProgID="Equation.DSMT4" ShapeID="_x0000_i1040" DrawAspect="Content" ObjectID="_1608383304" r:id="rId39"/>
        </w:objec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Pr="00C40D46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D04CB7"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若</w:t>
      </w:r>
      <w:r w:rsidR="00D04CB7">
        <w:rPr>
          <w:color w:val="000000"/>
          <w:position w:val="-6"/>
          <w:sz w:val="26"/>
          <w:szCs w:val="26"/>
        </w:rPr>
        <w:object w:dxaOrig="660" w:dyaOrig="300">
          <v:shape id="_x0000_i1041" type="#_x0000_t75" style="width:33.25pt;height:15.25pt" o:ole="">
            <v:imagedata r:id="rId40" o:title=""/>
          </v:shape>
          <o:OLEObject Type="Embed" ProgID="Equation.DSMT4" ShapeID="_x0000_i1041" DrawAspect="Content" ObjectID="_1608383305" r:id="rId41"/>
        </w:objec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color w:val="000000"/>
          <w:position w:val="-6"/>
          <w:sz w:val="26"/>
          <w:szCs w:val="26"/>
        </w:rPr>
        <w:object w:dxaOrig="585" w:dyaOrig="300">
          <v:shape id="_x0000_i1042" type="#_x0000_t75" style="width:29.1pt;height:15.25pt" o:ole="">
            <v:imagedata r:id="rId42" o:title=""/>
          </v:shape>
          <o:OLEObject Type="Embed" ProgID="Equation.DSMT4" ShapeID="_x0000_i1042" DrawAspect="Content" ObjectID="_1608383306" r:id="rId43"/>
        </w:objec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color w:val="000000"/>
          <w:position w:val="-6"/>
          <w:sz w:val="26"/>
          <w:szCs w:val="26"/>
        </w:rPr>
        <w:object w:dxaOrig="585" w:dyaOrig="300">
          <v:shape id="_x0000_i1043" type="#_x0000_t75" style="width:29.1pt;height:15.25pt" o:ole="">
            <v:imagedata r:id="rId44" o:title=""/>
          </v:shape>
          <o:OLEObject Type="Embed" ProgID="Equation.DSMT4" ShapeID="_x0000_i1043" DrawAspect="Content" ObjectID="_1608383307" r:id="rId45"/>
        </w:objec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position w:val="-6"/>
          <w:sz w:val="26"/>
          <w:szCs w:val="26"/>
        </w:rPr>
        <w:object w:dxaOrig="195" w:dyaOrig="195">
          <v:shape id="_x0000_i1044" type="#_x0000_t75" style="width:9.7pt;height:9.7pt" o:ole="">
            <v:imagedata r:id="rId46" o:title=""/>
          </v:shape>
          <o:OLEObject Type="Embed" ProgID="Equation.DSMT4" ShapeID="_x0000_i1044" DrawAspect="Content" ObjectID="_1608383308" r:id="rId47"/>
        </w:objec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color w:val="000000"/>
          <w:position w:val="-6"/>
          <w:sz w:val="26"/>
          <w:szCs w:val="26"/>
        </w:rPr>
        <w:object w:dxaOrig="180" w:dyaOrig="255">
          <v:shape id="_x0000_i1045" type="#_x0000_t75" style="width:9pt;height:12.45pt" o:ole="">
            <v:imagedata r:id="rId48" o:title=""/>
          </v:shape>
          <o:OLEObject Type="Embed" ProgID="Equation.DSMT4" ShapeID="_x0000_i1045" DrawAspect="Content" ObjectID="_1608383309" r:id="rId49"/>
        </w:objec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color w:val="000000"/>
          <w:position w:val="-6"/>
          <w:sz w:val="26"/>
          <w:szCs w:val="26"/>
        </w:rPr>
        <w:object w:dxaOrig="180" w:dyaOrig="195">
          <v:shape id="_x0000_i1046" type="#_x0000_t75" style="width:9pt;height:9.7pt" o:ole="">
            <v:imagedata r:id="rId50" o:title=""/>
          </v:shape>
          <o:OLEObject Type="Embed" ProgID="Equation.DSMT4" ShapeID="_x0000_i1046" DrawAspect="Content" ObjectID="_1608383310" r:id="rId51"/>
        </w:object>
      </w:r>
      <w:r w:rsidR="00D04CB7">
        <w:rPr>
          <w:rFonts w:hint="eastAsia"/>
          <w:color w:val="000000"/>
          <w:sz w:val="26"/>
          <w:szCs w:val="26"/>
        </w:rPr>
        <w:t>之大小順序為</w:t>
      </w:r>
      <w:r w:rsidR="00D04CB7">
        <w:rPr>
          <w:rFonts w:hint="eastAsia"/>
          <w:color w:val="000000"/>
          <w:sz w:val="26"/>
          <w:szCs w:val="26"/>
        </w:rPr>
        <w:t xml:space="preserve">? </w:t>
      </w:r>
      <w:r w:rsidR="00D04CB7">
        <w:rPr>
          <w:color w:val="000000"/>
          <w:sz w:val="26"/>
          <w:szCs w:val="26"/>
        </w:rPr>
        <w:t xml:space="preserve">       </w:t>
      </w:r>
      <w:r w:rsidR="00D04CB7">
        <w:rPr>
          <w:rFonts w:hint="eastAsia"/>
          <w:color w:val="000000"/>
          <w:sz w:val="26"/>
          <w:szCs w:val="26"/>
        </w:rPr>
        <w:t xml:space="preserve">    </w:t>
      </w:r>
      <w:r w:rsidR="00D04CB7">
        <w:rPr>
          <w:color w:val="000000"/>
          <w:sz w:val="26"/>
          <w:szCs w:val="26"/>
        </w:rPr>
        <w:t xml:space="preserve">        </w:t>
      </w:r>
      <w:r w:rsidR="00D04CB7" w:rsidRPr="00C40D46">
        <w:rPr>
          <w:rFonts w:hint="eastAsia"/>
          <w:color w:val="000000"/>
          <w:szCs w:val="22"/>
        </w:rPr>
        <w:t>答</w:t>
      </w:r>
      <w:r w:rsidR="00D04CB7" w:rsidRPr="00C40D46">
        <w:rPr>
          <w:rFonts w:hint="eastAsia"/>
          <w:color w:val="000000"/>
          <w:szCs w:val="22"/>
        </w:rPr>
        <w:t>:</w:t>
      </w:r>
      <w:r w:rsidR="00D04CB7" w:rsidRPr="00C40D46">
        <w:rPr>
          <w:color w:val="000000"/>
          <w:position w:val="-6"/>
          <w:szCs w:val="22"/>
        </w:rPr>
        <w:object w:dxaOrig="825" w:dyaOrig="255">
          <v:shape id="_x0000_i1047" type="#_x0000_t75" style="width:41.55pt;height:12.45pt" o:ole="">
            <v:imagedata r:id="rId52" o:title=""/>
          </v:shape>
          <o:OLEObject Type="Embed" ProgID="Equation.DSMT4" ShapeID="_x0000_i1047" DrawAspect="Content" ObjectID="_1608383311" r:id="rId53"/>
        </w:objec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Pr="00CE4F47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D04CB7"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color w:val="000000"/>
          <w:sz w:val="26"/>
          <w:szCs w:val="26"/>
        </w:rPr>
        <w:t>log</w:t>
      </w:r>
      <w:r w:rsidR="00D04CB7">
        <w:rPr>
          <w:color w:val="000000"/>
          <w:sz w:val="26"/>
          <w:szCs w:val="26"/>
          <w:vertAlign w:val="subscript"/>
        </w:rPr>
        <w:t>5</w:t>
      </w:r>
      <w:r w:rsidR="002E595C">
        <w:rPr>
          <w:color w:val="000000"/>
          <w:sz w:val="26"/>
          <w:szCs w:val="26"/>
        </w:rPr>
        <w:t>4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sz w:val="26"/>
          <w:szCs w:val="26"/>
          <w:vertAlign w:val="subscript"/>
        </w:rPr>
        <w:t>5</w:t>
      </w:r>
      <w:r w:rsidR="00D04CB7">
        <w:rPr>
          <w:color w:val="000000"/>
          <w:sz w:val="26"/>
          <w:szCs w:val="26"/>
        </w:rPr>
        <w:t xml:space="preserve">10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sz w:val="26"/>
          <w:szCs w:val="26"/>
          <w:vertAlign w:val="subscript"/>
        </w:rPr>
        <w:t>5</w:t>
      </w:r>
      <w:r w:rsidR="00D04CB7">
        <w:rPr>
          <w:color w:val="000000"/>
          <w:sz w:val="26"/>
          <w:szCs w:val="26"/>
        </w:rPr>
        <w:t xml:space="preserve">50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?   </w:t>
      </w:r>
      <w:r w:rsidR="00D04CB7">
        <w:rPr>
          <w:rFonts w:hint="eastAsia"/>
          <w:color w:val="000000"/>
          <w:sz w:val="26"/>
          <w:szCs w:val="26"/>
        </w:rPr>
        <w:t xml:space="preserve">  </w:t>
      </w:r>
      <w:r w:rsidR="00D04CB7" w:rsidRPr="00CE4F47">
        <w:rPr>
          <w:rFonts w:hint="eastAsia"/>
          <w:color w:val="000000"/>
          <w:szCs w:val="22"/>
        </w:rPr>
        <w:t xml:space="preserve"> 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color w:val="000000"/>
          <w:szCs w:val="22"/>
        </w:rPr>
        <w:sym w:font="Symbol" w:char="F02D"/>
      </w:r>
      <w:r w:rsidR="00D04CB7" w:rsidRPr="00CE4F47">
        <w:rPr>
          <w:color w:val="000000"/>
          <w:szCs w:val="22"/>
        </w:rPr>
        <w:t xml:space="preserve"> 3</w:t>
      </w: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Default="004631FB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求</w:t>
      </w:r>
      <w:r w:rsidR="00D04CB7">
        <w:rPr>
          <w:color w:val="000000"/>
          <w:position w:val="-10"/>
          <w:sz w:val="26"/>
          <w:szCs w:val="26"/>
        </w:rPr>
        <w:object w:dxaOrig="735" w:dyaOrig="315">
          <v:shape id="_x0000_i1048" type="#_x0000_t75" style="width:36.7pt;height:15.9pt" o:ole="">
            <v:imagedata r:id="rId54" o:title=""/>
          </v:shape>
          <o:OLEObject Type="Embed" ProgID="Equation.DSMT4" ShapeID="_x0000_i1048" DrawAspect="Content" ObjectID="_1608383312" r:id="rId55"/>
        </w:object>
      </w:r>
      <w:r w:rsidR="00D04CB7">
        <w:rPr>
          <w:color w:val="000000"/>
          <w:sz w:val="26"/>
          <w:szCs w:val="26"/>
        </w:rPr>
        <w:t xml:space="preserve">?                   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color w:val="000000"/>
          <w:position w:val="-22"/>
          <w:szCs w:val="22"/>
        </w:rPr>
        <w:object w:dxaOrig="225" w:dyaOrig="585">
          <v:shape id="_x0000_i1049" type="#_x0000_t75" style="width:11.1pt;height:29.1pt" o:ole="">
            <v:imagedata r:id="rId56" o:title=""/>
          </v:shape>
          <o:OLEObject Type="Embed" ProgID="Equation.DSMT4" ShapeID="_x0000_i1049" DrawAspect="Content" ObjectID="_1608383313" r:id="rId57"/>
        </w:object>
      </w: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Pr="00CE4F47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color w:val="000000"/>
          <w:sz w:val="26"/>
          <w:szCs w:val="26"/>
        </w:rPr>
        <w:t xml:space="preserve">log2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i/>
          <w:iCs/>
          <w:color w:val="000000"/>
          <w:sz w:val="26"/>
          <w:szCs w:val="26"/>
        </w:rPr>
        <w:t>a</w: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color w:val="000000"/>
          <w:sz w:val="26"/>
          <w:szCs w:val="26"/>
        </w:rPr>
        <w:t xml:space="preserve">log3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i/>
          <w:iCs/>
          <w:color w:val="000000"/>
          <w:sz w:val="26"/>
          <w:szCs w:val="26"/>
        </w:rPr>
        <w:t>b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sz w:val="26"/>
          <w:szCs w:val="26"/>
        </w:rPr>
        <w:t xml:space="preserve">log18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?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i/>
          <w:iCs/>
          <w:color w:val="000000"/>
          <w:szCs w:val="22"/>
        </w:rPr>
        <w:t>a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color w:val="000000"/>
          <w:szCs w:val="22"/>
        </w:rPr>
        <w:sym w:font="Symbol" w:char="F02B"/>
      </w:r>
      <w:r w:rsidR="00D04CB7" w:rsidRPr="00CE4F47">
        <w:rPr>
          <w:color w:val="000000"/>
          <w:szCs w:val="22"/>
        </w:rPr>
        <w:t xml:space="preserve"> 2</w:t>
      </w:r>
      <w:r w:rsidR="00D04CB7" w:rsidRPr="00CE4F47">
        <w:rPr>
          <w:i/>
          <w:iCs/>
          <w:color w:val="000000"/>
          <w:szCs w:val="22"/>
        </w:rPr>
        <w:t>b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CE4F47" w:rsidRDefault="00CE4F4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CE4F47" w:rsidRDefault="004631FB" w:rsidP="00CE4F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D04CB7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設</w:t>
      </w:r>
      <w:r w:rsidR="00D04CB7">
        <w:rPr>
          <w:i/>
          <w:iCs/>
          <w:color w:val="000000"/>
          <w:sz w:val="26"/>
          <w:szCs w:val="26"/>
        </w:rPr>
        <w:t>a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position w:val="-28"/>
          <w:sz w:val="26"/>
          <w:szCs w:val="26"/>
        </w:rPr>
        <w:object w:dxaOrig="165" w:dyaOrig="495">
          <v:shape id="_x0000_i1050" type="#_x0000_t75" style="width:8.3pt;height:24.9pt" o:ole="">
            <v:imagedata r:id="rId58" o:title=""/>
          </v:shape>
          <o:OLEObject Type="Embed" ProgID="Equation.DSMT4" ShapeID="_x0000_i1050" DrawAspect="Content" ObjectID="_1608383314" r:id="rId59"/>
        </w:object>
      </w:r>
      <w:r w:rsidR="00D04CB7">
        <w:rPr>
          <w:color w:val="000000"/>
          <w:sz w:val="26"/>
          <w:szCs w:val="26"/>
        </w:rPr>
        <w:t>4</w: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i/>
          <w:iCs/>
          <w:color w:val="000000"/>
          <w:sz w:val="26"/>
          <w:szCs w:val="26"/>
        </w:rPr>
        <w:t>b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position w:val="-28"/>
          <w:sz w:val="26"/>
          <w:szCs w:val="26"/>
        </w:rPr>
        <w:object w:dxaOrig="165" w:dyaOrig="495">
          <v:shape id="_x0000_i1051" type="#_x0000_t75" style="width:8.3pt;height:24.9pt" o:ole="">
            <v:imagedata r:id="rId58" o:title=""/>
          </v:shape>
          <o:OLEObject Type="Embed" ProgID="Equation.DSMT4" ShapeID="_x0000_i1051" DrawAspect="Content" ObjectID="_1608383315" r:id="rId60"/>
        </w:object>
      </w:r>
      <w:r w:rsidR="00D04CB7">
        <w:rPr>
          <w:color w:val="000000"/>
          <w:sz w:val="26"/>
          <w:szCs w:val="26"/>
        </w:rPr>
        <w:t>5</w: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i/>
          <w:iCs/>
          <w:color w:val="000000"/>
          <w:sz w:val="26"/>
          <w:szCs w:val="26"/>
        </w:rPr>
        <w:t>c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position w:val="-28"/>
          <w:sz w:val="26"/>
          <w:szCs w:val="26"/>
        </w:rPr>
        <w:object w:dxaOrig="165" w:dyaOrig="495">
          <v:shape id="_x0000_i1052" type="#_x0000_t75" style="width:8.3pt;height:24.9pt" o:ole="">
            <v:imagedata r:id="rId58" o:title=""/>
          </v:shape>
          <o:OLEObject Type="Embed" ProgID="Equation.DSMT4" ShapeID="_x0000_i1052" DrawAspect="Content" ObjectID="_1608383316" r:id="rId61"/>
        </w:object>
      </w:r>
      <w:r w:rsidR="00D04CB7">
        <w:rPr>
          <w:color w:val="000000"/>
          <w:sz w:val="26"/>
          <w:szCs w:val="26"/>
        </w:rPr>
        <w:t>8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i/>
          <w:iCs/>
          <w:color w:val="000000"/>
          <w:sz w:val="26"/>
          <w:szCs w:val="26"/>
        </w:rPr>
        <w:t>a</w: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i/>
          <w:iCs/>
          <w:color w:val="000000"/>
          <w:sz w:val="26"/>
          <w:szCs w:val="26"/>
        </w:rPr>
        <w:t>b</w: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i/>
          <w:iCs/>
          <w:color w:val="000000"/>
          <w:sz w:val="26"/>
          <w:szCs w:val="26"/>
        </w:rPr>
        <w:t>c</w:t>
      </w:r>
      <w:r w:rsidR="00D04CB7">
        <w:rPr>
          <w:rFonts w:hint="eastAsia"/>
          <w:color w:val="000000"/>
          <w:sz w:val="26"/>
          <w:szCs w:val="26"/>
        </w:rPr>
        <w:t>的大小關係為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>
        <w:rPr>
          <w:color w:val="000000"/>
          <w:sz w:val="26"/>
          <w:szCs w:val="26"/>
        </w:rPr>
        <w:t xml:space="preserve">       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rFonts w:hint="eastAsia"/>
          <w:color w:val="000000"/>
          <w:szCs w:val="22"/>
        </w:rPr>
        <w:t xml:space="preserve">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i/>
          <w:iCs/>
          <w:color w:val="000000"/>
          <w:szCs w:val="22"/>
        </w:rPr>
        <w:t>a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color w:val="000000"/>
          <w:szCs w:val="22"/>
        </w:rPr>
        <w:sym w:font="Symbol" w:char="F03E"/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i/>
          <w:iCs/>
          <w:color w:val="000000"/>
          <w:szCs w:val="22"/>
        </w:rPr>
        <w:t>b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color w:val="000000"/>
          <w:szCs w:val="22"/>
        </w:rPr>
        <w:sym w:font="Symbol" w:char="F03E"/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i/>
          <w:iCs/>
          <w:color w:val="000000"/>
          <w:szCs w:val="22"/>
        </w:rPr>
        <w:t>c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8929E0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4631FB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設</w:t>
      </w:r>
      <w:r w:rsidR="00D04CB7">
        <w:rPr>
          <w:color w:val="000000"/>
          <w:sz w:val="26"/>
          <w:szCs w:val="26"/>
        </w:rPr>
        <w:t>log</w:t>
      </w:r>
      <w:r w:rsidR="00D04CB7">
        <w:rPr>
          <w:i/>
          <w:iCs/>
          <w:color w:val="000000"/>
          <w:sz w:val="26"/>
          <w:szCs w:val="26"/>
        </w:rPr>
        <w:t>x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4.6819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rFonts w:hint="eastAsia"/>
          <w:color w:val="000000"/>
          <w:sz w:val="26"/>
          <w:szCs w:val="26"/>
        </w:rPr>
        <w:t>(1)</w:t>
      </w:r>
      <w:r w:rsidR="00D04CB7">
        <w:rPr>
          <w:color w:val="000000"/>
          <w:sz w:val="26"/>
          <w:szCs w:val="26"/>
        </w:rPr>
        <w:t>log</w:t>
      </w:r>
      <w:r w:rsidR="00D04CB7">
        <w:rPr>
          <w:i/>
          <w:iCs/>
          <w:color w:val="000000"/>
          <w:sz w:val="26"/>
          <w:szCs w:val="26"/>
        </w:rPr>
        <w:t>x</w:t>
      </w:r>
      <w:r w:rsidR="00D04CB7">
        <w:rPr>
          <w:rFonts w:hint="eastAsia"/>
          <w:color w:val="000000"/>
          <w:sz w:val="26"/>
          <w:szCs w:val="26"/>
        </w:rPr>
        <w:t>之首數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?</w:t>
      </w:r>
    </w:p>
    <w:p w:rsidR="00D04CB7" w:rsidRDefault="00D04CB7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龍騰自命題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04CB7" w:rsidRPr="00CE4F47" w:rsidRDefault="00D04CB7" w:rsidP="00CB595C">
      <w:pPr>
        <w:tabs>
          <w:tab w:val="left" w:pos="119"/>
        </w:tabs>
        <w:ind w:left="119" w:firstLineChars="100" w:firstLine="254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(2)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之尾數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E4F47">
        <w:rPr>
          <w:color w:val="000000"/>
          <w:szCs w:val="22"/>
        </w:rPr>
        <w:t xml:space="preserve"> </w:t>
      </w:r>
      <w:r w:rsidR="00CE4F47">
        <w:rPr>
          <w:color w:val="000000"/>
          <w:szCs w:val="22"/>
        </w:rPr>
        <w:t xml:space="preserve">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:(</w:t>
      </w:r>
      <w:r w:rsidRPr="00CE4F47">
        <w:rPr>
          <w:color w:val="000000"/>
          <w:szCs w:val="22"/>
        </w:rPr>
        <w:t>1)</w:t>
      </w:r>
      <w:r w:rsidRPr="00CE4F47">
        <w:rPr>
          <w:color w:val="000000"/>
          <w:szCs w:val="22"/>
        </w:rPr>
        <w:sym w:font="Symbol" w:char="F02D"/>
      </w:r>
      <w:r w:rsidRPr="00CE4F47">
        <w:rPr>
          <w:color w:val="000000"/>
          <w:szCs w:val="22"/>
        </w:rPr>
        <w:t xml:space="preserve"> 5  (2)0.3181</w:t>
      </w: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Pr="00CE4F47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若</w:t>
      </w:r>
      <w:r w:rsidR="00D04CB7">
        <w:rPr>
          <w:color w:val="000000"/>
          <w:position w:val="-10"/>
          <w:sz w:val="26"/>
          <w:szCs w:val="26"/>
        </w:rPr>
        <w:object w:dxaOrig="1305" w:dyaOrig="300">
          <v:shape id="_x0000_i1053" type="#_x0000_t75" style="width:65.1pt;height:15.25pt" o:ole="">
            <v:imagedata r:id="rId62" o:title=""/>
          </v:shape>
          <o:OLEObject Type="Embed" ProgID="Equation.DSMT4" ShapeID="_x0000_i1053" DrawAspect="Content" ObjectID="_1608383317" r:id="rId63"/>
        </w:objec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position w:val="-6"/>
          <w:sz w:val="26"/>
          <w:szCs w:val="26"/>
        </w:rPr>
        <w:object w:dxaOrig="300" w:dyaOrig="300">
          <v:shape id="_x0000_i1054" type="#_x0000_t75" style="width:15.25pt;height:15.25pt" o:ole="">
            <v:imagedata r:id="rId64" o:title=""/>
          </v:shape>
          <o:OLEObject Type="Embed" ProgID="Equation.DSMT4" ShapeID="_x0000_i1054" DrawAspect="Content" ObjectID="_1608383318" r:id="rId65"/>
        </w:object>
      </w:r>
      <w:r w:rsidR="00D04CB7">
        <w:rPr>
          <w:rFonts w:hint="eastAsia"/>
          <w:color w:val="000000"/>
          <w:sz w:val="26"/>
          <w:szCs w:val="26"/>
        </w:rPr>
        <w:t>為幾位數</w:t>
      </w:r>
      <w:r w:rsidR="00D04CB7">
        <w:rPr>
          <w:rFonts w:hint="eastAsia"/>
          <w:color w:val="000000"/>
          <w:sz w:val="26"/>
          <w:szCs w:val="26"/>
        </w:rPr>
        <w:t xml:space="preserve">?  </w:t>
      </w:r>
      <w:r w:rsidR="00CE4F47">
        <w:rPr>
          <w:color w:val="000000"/>
          <w:sz w:val="26"/>
          <w:szCs w:val="26"/>
        </w:rPr>
        <w:t xml:space="preserve">   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color w:val="000000"/>
          <w:position w:val="-6"/>
          <w:szCs w:val="22"/>
        </w:rPr>
        <w:object w:dxaOrig="180" w:dyaOrig="255">
          <v:shape id="_x0000_i1055" type="#_x0000_t75" style="width:9pt;height:12.45pt" o:ole="">
            <v:imagedata r:id="rId66" o:title=""/>
          </v:shape>
          <o:OLEObject Type="Embed" ProgID="Equation.DSMT4" ShapeID="_x0000_i1055" DrawAspect="Content" ObjectID="_1608383319" r:id="rId67"/>
        </w:object>
      </w:r>
    </w:p>
    <w:p w:rsidR="00D04CB7" w:rsidRDefault="00D04CB7" w:rsidP="00CB595C">
      <w:pPr>
        <w:tabs>
          <w:tab w:val="left" w:pos="119"/>
        </w:tabs>
        <w:rPr>
          <w:color w:val="000000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A385A" w:rsidRDefault="009A385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1654F" w:rsidRDefault="003F1B85" w:rsidP="009A385A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D04CB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排列組合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加法原理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僅需一個步驟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</w:t>
      </w:r>
    </w:p>
    <w:p w:rsidR="003F1B85" w:rsidRPr="00C30BE4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完成的方法數=各類別的方法數相加</w:t>
      </w:r>
    </w:p>
    <w:p w:rsidR="003F1B85" w:rsidRPr="00714028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需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一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個步驟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以上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，其完成的方法數=各步驟的方法數相乘</w:t>
      </w:r>
      <w:r w:rsidRPr="00714028">
        <w:rPr>
          <w:color w:val="000000"/>
          <w:sz w:val="26"/>
          <w:szCs w:val="26"/>
        </w:rPr>
        <w:t xml:space="preserve"> </w:t>
      </w:r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件不同物中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選全部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5×4×3×2×1=5!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</w:p>
    <w:p w:rsidR="003F1B85" w:rsidRPr="00714028" w:rsidRDefault="004E76BF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3F1B85">
        <w:rPr>
          <w:rFonts w:hint="eastAsia"/>
          <w:color w:val="000000"/>
          <w:sz w:val="26"/>
          <w:szCs w:val="26"/>
        </w:rPr>
        <w:t>5</w:t>
      </w:r>
      <w:r w:rsidR="003F1B85">
        <w:rPr>
          <w:rFonts w:hint="eastAsia"/>
          <w:color w:val="000000"/>
          <w:sz w:val="26"/>
          <w:szCs w:val="26"/>
        </w:rPr>
        <w:t>件不同物中</w:t>
      </w:r>
      <w:r w:rsidR="003F1B85">
        <w:rPr>
          <w:rFonts w:ascii="細明體" w:hAnsi="細明體" w:hint="eastAsia"/>
          <w:color w:val="000000"/>
          <w:sz w:val="26"/>
          <w:szCs w:val="26"/>
        </w:rPr>
        <w:t>，</w:t>
      </w:r>
      <w:r w:rsidR="003F1B85">
        <w:rPr>
          <w:rFonts w:hint="eastAsia"/>
          <w:color w:val="000000"/>
          <w:sz w:val="26"/>
          <w:szCs w:val="26"/>
        </w:rPr>
        <w:t>選其中</w:t>
      </w:r>
      <w:r w:rsidR="003F1B85">
        <w:rPr>
          <w:rFonts w:hint="eastAsia"/>
          <w:color w:val="000000"/>
          <w:sz w:val="26"/>
          <w:szCs w:val="26"/>
        </w:rPr>
        <w:t>3</w:t>
      </w:r>
      <w:r w:rsidR="003F1B85"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=5×4×3</m:t>
        </m:r>
      </m:oMath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0D4B0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環狀排列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>
        <w:rPr>
          <w:rFonts w:hint="eastAsia"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)</w:t>
      </w:r>
    </w:p>
    <w:p w:rsidR="003F1B85" w:rsidRPr="000D4B05" w:rsidRDefault="003F1B85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 w:rsidRPr="007A02EC">
        <w:rPr>
          <w:rFonts w:hint="eastAsia"/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</w:t>
      </w:r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相同物排列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aabbbc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這6個字母的直線排列數為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6!)÷(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×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</w:t>
      </w:r>
    </w:p>
    <w:p w:rsidR="003F1B85" w:rsidRPr="00AC46DA" w:rsidRDefault="003F1B85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由乘法原理來想(</w:t>
      </w:r>
      <w:r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用會消耗性的去選不會消耗性的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967C0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新細明體" w:eastAsia="新細明體" w:hAnsi="新細明體" w:cs="Arial"/>
          <w:color w:val="000000"/>
          <w:sz w:val="26"/>
          <w:szCs w:val="26"/>
        </w:rPr>
        <w:t>:5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件不同物中，選出3件的方法數</w:t>
      </w: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這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3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件不用排順序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 w:cs="Arial"/>
            <w:color w:val="000000"/>
            <w:sz w:val="26"/>
            <w:szCs w:val="26"/>
          </w:rPr>
          <m:t>÷3!</m:t>
        </m:r>
      </m:oMath>
    </w:p>
    <w:p w:rsidR="003F1B85" w:rsidRPr="00F12A59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=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5×4×3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÷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3×2×1</m:t>
            </m:r>
          </m:e>
        </m:d>
      </m:oMath>
    </w:p>
    <w:p w:rsidR="003F1B85" w:rsidRPr="007F61BF" w:rsidRDefault="003F1B85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2) 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97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ascii="細明體" w:hAnsi="細明體"/>
          <w:color w:val="000000"/>
          <w:sz w:val="26"/>
          <w:szCs w:val="26"/>
        </w:rPr>
        <w:t>…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F12A5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3+5-1</m:t>
            </m:r>
          </m:sup>
        </m:sSubSup>
      </m:oMath>
    </w:p>
    <w:p w:rsidR="003F1B85" w:rsidRDefault="003F1B85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個人分5件相同物的方法數(任意分)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F12A59">
        <w:rPr>
          <w:rFonts w:ascii="新細明體" w:eastAsia="新細明體" w:hAnsi="新細明體" w:cs="Arial" w:hint="eastAsia"/>
          <w:color w:val="000000"/>
          <w:sz w:val="26"/>
          <w:szCs w:val="26"/>
        </w:rPr>
        <w:t>:從3類中選5件的方法數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a+b+c=5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有幾組非負整數解</w:t>
      </w:r>
    </w:p>
    <w:p w:rsidR="003F1B85" w:rsidRPr="00FB7607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B7607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Pr="00FB76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.(二項式定理)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sup>
        </m:s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展開後的某一項可設為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10-r</m:t>
            </m:r>
          </m:sup>
        </m:s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p>
        </m:sSup>
      </m:oMath>
    </w:p>
    <w:p w:rsidR="003F1B85" w:rsidRPr="00E91844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E91844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E91844" w:rsidRDefault="002049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8B39DB">
        <w:rPr>
          <w:rFonts w:hint="eastAsia"/>
          <w:color w:val="000000"/>
          <w:sz w:val="26"/>
          <w:szCs w:val="26"/>
        </w:rPr>
        <w:t>一飾品店中有</w:t>
      </w:r>
      <w:r w:rsidR="003F1B85" w:rsidRPr="008B39DB">
        <w:rPr>
          <w:color w:val="000000"/>
          <w:sz w:val="26"/>
          <w:szCs w:val="26"/>
        </w:rPr>
        <w:t>5</w:t>
      </w:r>
      <w:r w:rsidR="003F1B85" w:rsidRPr="008B39DB">
        <w:rPr>
          <w:rFonts w:hint="eastAsia"/>
          <w:color w:val="000000"/>
          <w:sz w:val="26"/>
          <w:szCs w:val="26"/>
        </w:rPr>
        <w:t>種不同款式的皮包，</w:t>
      </w:r>
      <w:r w:rsidR="003F1B85" w:rsidRPr="008B39DB">
        <w:rPr>
          <w:color w:val="000000"/>
          <w:sz w:val="26"/>
          <w:szCs w:val="26"/>
        </w:rPr>
        <w:t>6</w:t>
      </w:r>
      <w:r w:rsidR="003F1B85" w:rsidRPr="008B39DB">
        <w:rPr>
          <w:rFonts w:hint="eastAsia"/>
          <w:color w:val="000000"/>
          <w:sz w:val="26"/>
          <w:szCs w:val="26"/>
        </w:rPr>
        <w:t>種不同花色的圍巾，今要在此飾品店中任意選購</w:t>
      </w:r>
      <w:r w:rsidR="003F1B85" w:rsidRPr="008B39DB">
        <w:rPr>
          <w:rFonts w:hint="eastAsia"/>
          <w:b/>
          <w:color w:val="000000"/>
          <w:sz w:val="26"/>
          <w:szCs w:val="26"/>
        </w:rPr>
        <w:t>一個皮包及一條圍巾</w:t>
      </w:r>
      <w:r w:rsidR="003F1B85" w:rsidRPr="008B39DB">
        <w:rPr>
          <w:rFonts w:hint="eastAsia"/>
          <w:color w:val="000000"/>
          <w:sz w:val="26"/>
          <w:szCs w:val="26"/>
        </w:rPr>
        <w:t>，共有多少種選購方</w:t>
      </w:r>
      <w:r w:rsidR="003F1B85">
        <w:rPr>
          <w:rFonts w:hint="eastAsia"/>
          <w:color w:val="000000"/>
          <w:sz w:val="26"/>
          <w:szCs w:val="26"/>
        </w:rPr>
        <w:t>法</w:t>
      </w:r>
      <w:r w:rsidR="003F1B85">
        <w:rPr>
          <w:rFonts w:hint="eastAsia"/>
          <w:color w:val="000000"/>
          <w:sz w:val="26"/>
          <w:szCs w:val="26"/>
        </w:rPr>
        <w:t>?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</w:t>
      </w:r>
      <w:r w:rsidR="003F1B85" w:rsidRPr="008B39DB">
        <w:rPr>
          <w:color w:val="000000"/>
          <w:sz w:val="26"/>
          <w:szCs w:val="26"/>
        </w:rPr>
        <w:t xml:space="preserve">  </w:t>
      </w:r>
      <w:r w:rsidR="003F1B85" w:rsidRPr="008B39DB">
        <w:rPr>
          <w:rFonts w:hint="eastAsia"/>
          <w:color w:val="000000"/>
          <w:sz w:val="26"/>
          <w:szCs w:val="26"/>
        </w:rPr>
        <w:t xml:space="preserve">            </w:t>
      </w:r>
      <w:r w:rsidR="003F1B85">
        <w:rPr>
          <w:rFonts w:hint="eastAsia"/>
          <w:color w:val="000000"/>
          <w:sz w:val="26"/>
          <w:szCs w:val="26"/>
        </w:rPr>
        <w:t xml:space="preserve">        </w:t>
      </w:r>
      <w:r w:rsidR="00E91844">
        <w:rPr>
          <w:color w:val="000000"/>
          <w:sz w:val="26"/>
          <w:szCs w:val="26"/>
        </w:rPr>
        <w:t xml:space="preserve">     </w:t>
      </w:r>
    </w:p>
    <w:p w:rsidR="003F1B85" w:rsidRPr="00E91844" w:rsidRDefault="003F1B85" w:rsidP="00E91844">
      <w:pPr>
        <w:tabs>
          <w:tab w:val="left" w:pos="119"/>
        </w:tabs>
        <w:ind w:left="119" w:firstLineChars="2000" w:firstLine="4283"/>
        <w:rPr>
          <w:color w:val="000000"/>
          <w:szCs w:val="22"/>
        </w:rPr>
      </w:pPr>
      <w:r w:rsidRPr="00E91844">
        <w:rPr>
          <w:rFonts w:hint="eastAsia"/>
          <w:color w:val="000000"/>
          <w:szCs w:val="22"/>
        </w:rPr>
        <w:t>答</w:t>
      </w:r>
      <w:r w:rsidRPr="00E91844">
        <w:rPr>
          <w:rFonts w:hint="eastAsia"/>
          <w:color w:val="000000"/>
          <w:szCs w:val="22"/>
        </w:rPr>
        <w:t>:</w:t>
      </w:r>
      <w:r w:rsidRPr="00E91844">
        <w:rPr>
          <w:color w:val="000000"/>
          <w:szCs w:val="22"/>
        </w:rPr>
        <w:t>30</w:t>
      </w:r>
      <w:r w:rsidRPr="00E91844">
        <w:rPr>
          <w:rFonts w:hint="eastAsia"/>
          <w:color w:val="000000"/>
          <w:szCs w:val="22"/>
        </w:rPr>
        <w:t>種</w:t>
      </w:r>
    </w:p>
    <w:p w:rsidR="003F1B85" w:rsidRPr="00333D61" w:rsidRDefault="002049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甲、乙、丙、…等七人排成一列，求下列各排列數：</w:t>
      </w:r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  <w:r w:rsidR="00E91844">
        <w:rPr>
          <w:color w:val="000000"/>
          <w:sz w:val="26"/>
          <w:szCs w:val="26"/>
        </w:rPr>
        <w:t xml:space="preserve">    </w:t>
      </w:r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(1)5040;(2)720</w:t>
      </w:r>
      <w:r w:rsidR="003F1B85" w:rsidRPr="00E91844">
        <w:rPr>
          <w:rFonts w:hint="eastAsia"/>
          <w:color w:val="000000"/>
          <w:szCs w:val="22"/>
        </w:rPr>
        <w:t>種</w:t>
      </w:r>
      <w:r w:rsidR="003F1B85" w:rsidRPr="00E91844">
        <w:rPr>
          <w:color w:val="000000"/>
          <w:szCs w:val="22"/>
        </w:rPr>
        <w:t>;(3)1440</w:t>
      </w:r>
      <w:r w:rsidR="003F1B85" w:rsidRPr="00E91844">
        <w:rPr>
          <w:rFonts w:hint="eastAsia"/>
          <w:color w:val="000000"/>
          <w:szCs w:val="22"/>
        </w:rPr>
        <w:t>種</w:t>
      </w:r>
      <w:r w:rsidR="003F1B85" w:rsidRPr="00E91844">
        <w:rPr>
          <w:color w:val="000000"/>
          <w:szCs w:val="22"/>
        </w:rPr>
        <w:br/>
      </w:r>
      <w:r w:rsidR="003F1B85" w:rsidRPr="00333D61">
        <w:rPr>
          <w:color w:val="000000"/>
          <w:sz w:val="26"/>
          <w:szCs w:val="26"/>
        </w:rPr>
        <w:t>(1)</w:t>
      </w:r>
      <w:r w:rsidR="003F1B85" w:rsidRPr="00333D61">
        <w:rPr>
          <w:rFonts w:hint="eastAsia"/>
          <w:color w:val="000000"/>
          <w:sz w:val="26"/>
          <w:szCs w:val="26"/>
        </w:rPr>
        <w:t>任意排法</w:t>
      </w:r>
      <w:r w:rsidR="003F1B85" w:rsidRPr="00333D61">
        <w:rPr>
          <w:color w:val="000000"/>
          <w:sz w:val="26"/>
          <w:szCs w:val="26"/>
        </w:rPr>
        <w:br/>
        <w:t>(2)</w:t>
      </w:r>
      <w:r w:rsidR="003F1B85" w:rsidRPr="00333D61">
        <w:rPr>
          <w:rFonts w:hint="eastAsia"/>
          <w:color w:val="000000"/>
          <w:sz w:val="26"/>
          <w:szCs w:val="26"/>
        </w:rPr>
        <w:t>規定甲、乙、丙三人必須相鄰</w:t>
      </w:r>
      <w:r w:rsidR="003F1B85" w:rsidRPr="00333D61">
        <w:rPr>
          <w:color w:val="000000"/>
          <w:sz w:val="26"/>
          <w:szCs w:val="26"/>
        </w:rPr>
        <w:br/>
        <w:t>(3)</w:t>
      </w:r>
      <w:r w:rsidR="003F1B85" w:rsidRPr="00333D61">
        <w:rPr>
          <w:rFonts w:hint="eastAsia"/>
          <w:color w:val="000000"/>
          <w:sz w:val="26"/>
          <w:szCs w:val="26"/>
        </w:rPr>
        <w:t>規定甲、乙、丙任二人均不得相鄰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E91844" w:rsidRDefault="00E91844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將</w:t>
      </w:r>
      <w:r w:rsidR="003F1B85" w:rsidRPr="00333D61">
        <w:rPr>
          <w:i/>
          <w:color w:val="000000"/>
          <w:sz w:val="26"/>
          <w:szCs w:val="26"/>
        </w:rPr>
        <w:t>a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b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b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c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c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c</w:t>
      </w:r>
      <w:r w:rsidR="003F1B85" w:rsidRPr="00333D61">
        <w:rPr>
          <w:rFonts w:hint="eastAsia"/>
          <w:color w:val="000000"/>
          <w:sz w:val="26"/>
          <w:szCs w:val="26"/>
        </w:rPr>
        <w:t>六個字母排成一列，問有多少種不同的排法？</w:t>
      </w:r>
      <w:r w:rsidR="003F1B85" w:rsidRPr="00333D61">
        <w:rPr>
          <w:rFonts w:hint="eastAsia"/>
          <w:color w:val="000000"/>
          <w:sz w:val="26"/>
          <w:szCs w:val="26"/>
        </w:rPr>
        <w:t xml:space="preserve">  </w:t>
      </w:r>
      <w:r w:rsidR="00E91844">
        <w:rPr>
          <w:color w:val="000000"/>
          <w:sz w:val="26"/>
          <w:szCs w:val="26"/>
        </w:rPr>
        <w:t xml:space="preserve">     </w:t>
      </w:r>
      <w:r w:rsidR="003F1B85" w:rsidRPr="00E91844">
        <w:rPr>
          <w:rFonts w:hint="eastAsia"/>
          <w:color w:val="000000"/>
          <w:szCs w:val="22"/>
        </w:rPr>
        <w:t xml:space="preserve">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60</w:t>
      </w:r>
      <w:r w:rsidR="003F1B85" w:rsidRPr="00E91844">
        <w:rPr>
          <w:rFonts w:hint="eastAsia"/>
          <w:color w:val="000000"/>
          <w:szCs w:val="22"/>
        </w:rPr>
        <w:t>種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將三封不同的信任意投入四個相異的郵筒，有多少種不同的投法？</w:t>
      </w:r>
      <w:r w:rsidR="003F1B85" w:rsidRPr="00333D61">
        <w:rPr>
          <w:rFonts w:hint="eastAsia"/>
          <w:color w:val="000000"/>
          <w:sz w:val="26"/>
          <w:szCs w:val="26"/>
        </w:rPr>
        <w:t xml:space="preserve">  </w:t>
      </w:r>
      <w:r w:rsidR="003F1B85" w:rsidRPr="00333D61">
        <w:rPr>
          <w:color w:val="000000"/>
          <w:sz w:val="26"/>
          <w:szCs w:val="26"/>
        </w:rPr>
        <w:t xml:space="preserve">    </w:t>
      </w:r>
      <w:r w:rsidR="003F1B85" w:rsidRPr="00E91844">
        <w:rPr>
          <w:rFonts w:hint="eastAsia"/>
          <w:color w:val="000000"/>
          <w:szCs w:val="22"/>
        </w:rPr>
        <w:t xml:space="preserve"> 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64</w:t>
      </w:r>
      <w:r w:rsidR="003F1B85" w:rsidRPr="00E91844">
        <w:rPr>
          <w:rFonts w:hint="eastAsia"/>
          <w:color w:val="000000"/>
          <w:szCs w:val="22"/>
        </w:rPr>
        <w:t>種</w:t>
      </w: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四對情侶手拉手圍成一個圓圈，有多少種不同的排法？</w:t>
      </w:r>
      <w:r w:rsidR="003F1B85" w:rsidRPr="00333D61">
        <w:rPr>
          <w:rFonts w:hint="eastAsia"/>
          <w:color w:val="000000"/>
          <w:sz w:val="26"/>
          <w:szCs w:val="26"/>
        </w:rPr>
        <w:t xml:space="preserve">            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5040</w:t>
      </w:r>
      <w:r w:rsidR="003F1B85" w:rsidRPr="00E91844">
        <w:rPr>
          <w:rFonts w:hint="eastAsia"/>
          <w:color w:val="000000"/>
          <w:szCs w:val="22"/>
        </w:rPr>
        <w:t>種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2F564D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33D61" w:rsidRDefault="0020491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A061FD">
        <w:rPr>
          <w:rFonts w:hint="eastAsia"/>
          <w:color w:val="000000"/>
          <w:sz w:val="26"/>
          <w:szCs w:val="26"/>
        </w:rPr>
        <w:t xml:space="preserve"> </w:t>
      </w:r>
      <w:r w:rsidR="003F1B85" w:rsidRPr="00333D61">
        <w:rPr>
          <w:rFonts w:hint="eastAsia"/>
          <w:color w:val="000000"/>
          <w:sz w:val="26"/>
          <w:szCs w:val="26"/>
        </w:rPr>
        <w:t>數學抽考，由</w:t>
      </w:r>
      <w:r w:rsidR="003F1B85" w:rsidRPr="00333D61">
        <w:rPr>
          <w:color w:val="000000"/>
          <w:sz w:val="26"/>
          <w:szCs w:val="26"/>
        </w:rPr>
        <w:t>10</w:t>
      </w:r>
      <w:r w:rsidR="003F1B85" w:rsidRPr="00333D61">
        <w:rPr>
          <w:rFonts w:hint="eastAsia"/>
          <w:color w:val="000000"/>
          <w:sz w:val="26"/>
          <w:szCs w:val="26"/>
        </w:rPr>
        <w:t>題中任意選做</w:t>
      </w:r>
      <w:r w:rsidR="003F1B85" w:rsidRPr="00333D61">
        <w:rPr>
          <w:color w:val="000000"/>
          <w:sz w:val="26"/>
          <w:szCs w:val="26"/>
        </w:rPr>
        <w:t>6</w:t>
      </w:r>
      <w:r w:rsidR="003F1B85">
        <w:rPr>
          <w:rFonts w:hint="eastAsia"/>
          <w:color w:val="000000"/>
          <w:sz w:val="26"/>
          <w:szCs w:val="26"/>
        </w:rPr>
        <w:t>題</w:t>
      </w:r>
      <w:r w:rsidR="003F1B85" w:rsidRPr="00333D61">
        <w:rPr>
          <w:rFonts w:hint="eastAsia"/>
          <w:color w:val="000000"/>
          <w:sz w:val="26"/>
          <w:szCs w:val="26"/>
        </w:rPr>
        <w:t>，共有多少種選做方法？</w:t>
      </w:r>
      <w:r w:rsidR="003F1B85">
        <w:rPr>
          <w:rFonts w:hint="eastAsia"/>
          <w:color w:val="000000"/>
          <w:sz w:val="26"/>
          <w:szCs w:val="26"/>
        </w:rPr>
        <w:t xml:space="preserve">  </w:t>
      </w:r>
      <w:r w:rsidR="00E91844">
        <w:rPr>
          <w:color w:val="000000"/>
          <w:sz w:val="26"/>
          <w:szCs w:val="26"/>
        </w:rPr>
        <w:t xml:space="preserve">    </w:t>
      </w:r>
      <w:r w:rsidR="003F1B85">
        <w:rPr>
          <w:rFonts w:hint="eastAsia"/>
          <w:color w:val="000000"/>
          <w:sz w:val="26"/>
          <w:szCs w:val="26"/>
        </w:rPr>
        <w:t xml:space="preserve"> 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210</w:t>
      </w:r>
      <w:r w:rsidR="003F1B85" w:rsidRPr="00E91844">
        <w:rPr>
          <w:rFonts w:hint="eastAsia"/>
          <w:color w:val="000000"/>
          <w:szCs w:val="22"/>
        </w:rPr>
        <w:t>種</w:t>
      </w:r>
      <w:r w:rsidRPr="00333D61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3F1B85" w:rsidRPr="00E54C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="003F1B85" w:rsidRPr="00E54C07">
        <w:rPr>
          <w:rFonts w:ascii="新細明體" w:eastAsia="新細明體" w:hAnsi="新細明體" w:cs="Arial"/>
          <w:color w:val="000000"/>
          <w:sz w:val="26"/>
          <w:szCs w:val="26"/>
        </w:rPr>
        <w:t>5</w:t>
      </w:r>
      <w:r w:rsidR="003F1B85"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>個相同的玩具，任意分給</w:t>
      </w:r>
      <w:r w:rsidR="003F1B85" w:rsidRPr="00E54C07"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 w:rsidR="003F1B85"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位兒童，問可能的分法有幾種？  </w:t>
      </w:r>
      <w:r w:rsidR="003F1B85" w:rsidRPr="00E54C07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 w:rsidR="003F1B85">
        <w:rPr>
          <w:rFonts w:ascii="新細明體" w:eastAsia="新細明體" w:hAnsi="新細明體" w:cs="Arial"/>
          <w:color w:val="000000"/>
          <w:sz w:val="26"/>
          <w:szCs w:val="26"/>
        </w:rPr>
        <w:t xml:space="preserve">     </w:t>
      </w:r>
      <w:r w:rsidR="003F1B85" w:rsidRPr="00E91844">
        <w:rPr>
          <w:rFonts w:ascii="新細明體" w:eastAsia="新細明體" w:hAnsi="新細明體" w:cs="Arial"/>
          <w:color w:val="000000"/>
          <w:szCs w:val="22"/>
        </w:rPr>
        <w:t xml:space="preserve">  </w:t>
      </w:r>
      <w:r w:rsidR="003F1B85" w:rsidRPr="00E91844">
        <w:rPr>
          <w:rFonts w:ascii="新細明體" w:eastAsia="新細明體" w:hAnsi="新細明體" w:cs="Arial" w:hint="eastAsia"/>
          <w:color w:val="000000"/>
          <w:szCs w:val="22"/>
        </w:rPr>
        <w:t>答:</w:t>
      </w:r>
      <w:r w:rsidR="003F1B85" w:rsidRPr="00E91844">
        <w:rPr>
          <w:rFonts w:ascii="新細明體" w:eastAsia="新細明體" w:hAnsi="新細明體" w:cs="Arial"/>
          <w:color w:val="000000"/>
          <w:szCs w:val="22"/>
        </w:rPr>
        <w:t>21</w:t>
      </w:r>
      <w:r w:rsidR="003F1B85" w:rsidRPr="00E91844">
        <w:rPr>
          <w:rFonts w:ascii="新細明體" w:eastAsia="新細明體" w:hAnsi="新細明體" w:cs="Arial" w:hint="eastAsia"/>
          <w:color w:val="000000"/>
          <w:szCs w:val="22"/>
        </w:rPr>
        <w:t>種</w:t>
      </w: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2049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3F1B85"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求下列各值：</w:t>
      </w:r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  <w:r w:rsidR="00EC2DB9">
        <w:rPr>
          <w:color w:val="000000"/>
          <w:sz w:val="26"/>
          <w:szCs w:val="26"/>
        </w:rPr>
        <w:t xml:space="preserve">  </w:t>
      </w:r>
      <w:r w:rsidR="003F1B85" w:rsidRPr="00EC2DB9">
        <w:rPr>
          <w:rFonts w:hint="eastAsia"/>
          <w:color w:val="000000"/>
          <w:szCs w:val="22"/>
        </w:rPr>
        <w:t xml:space="preserve"> </w:t>
      </w:r>
      <w:r w:rsidR="003F1B85" w:rsidRPr="00EC2DB9">
        <w:rPr>
          <w:rFonts w:hint="eastAsia"/>
          <w:color w:val="000000"/>
          <w:szCs w:val="22"/>
        </w:rPr>
        <w:t>答</w:t>
      </w:r>
      <w:r w:rsidR="003F1B85" w:rsidRPr="00EC2DB9">
        <w:rPr>
          <w:rFonts w:ascii="Segoe UI Emoji" w:eastAsia="Segoe UI Emoji" w:hAnsi="Segoe UI Emoji" w:cs="Segoe UI Emoji"/>
          <w:color w:val="000000"/>
          <w:szCs w:val="22"/>
        </w:rPr>
        <w:t>:(1)1024 (2)512 (3)512</w:t>
      </w:r>
      <w:r w:rsidR="003F1B85" w:rsidRPr="00EC2DB9">
        <w:rPr>
          <w:color w:val="000000"/>
          <w:szCs w:val="22"/>
        </w:rPr>
        <w:t xml:space="preserve"> </w:t>
      </w:r>
      <w:r w:rsidR="003F1B85" w:rsidRPr="00EC2DB9">
        <w:rPr>
          <w:color w:val="000000"/>
          <w:szCs w:val="22"/>
        </w:rPr>
        <w:br/>
      </w:r>
      <w:r w:rsidR="003F1B85" w:rsidRPr="00333D61">
        <w:rPr>
          <w:color w:val="000000"/>
          <w:sz w:val="26"/>
          <w:szCs w:val="26"/>
        </w:rPr>
        <w:t>(1)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 w:hint="eastAsia"/>
            <w:color w:val="000000"/>
            <w:sz w:val="26"/>
            <w:szCs w:val="26"/>
          </w:rPr>
          <m:t>+</m:t>
        </m:r>
        <m:r>
          <w:rPr>
            <w:rFonts w:ascii="Cambria Math" w:hAnsi="Cambria Math"/>
            <w:color w:val="000000"/>
            <w:sz w:val="26"/>
            <w:szCs w:val="26"/>
          </w:rPr>
          <m:t>…+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</w:p>
    <w:p w:rsidR="003F1B85" w:rsidRPr="00333D61" w:rsidRDefault="003F1B85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 w:rsidRPr="00333D61">
        <w:rPr>
          <w:color w:val="000000"/>
          <w:sz w:val="26"/>
          <w:szCs w:val="26"/>
        </w:rPr>
        <w:t>(2)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8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Pr="00333D61">
        <w:rPr>
          <w:color w:val="000000"/>
          <w:sz w:val="26"/>
          <w:szCs w:val="26"/>
        </w:rPr>
        <w:t xml:space="preserve"> </w:t>
      </w:r>
    </w:p>
    <w:p w:rsidR="003F1B85" w:rsidRPr="00333D61" w:rsidRDefault="003F1B85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333D61">
        <w:rPr>
          <w:color w:val="000000"/>
          <w:sz w:val="26"/>
          <w:szCs w:val="26"/>
        </w:rPr>
        <w:t>(3)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7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9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Pr="00333D61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333D61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333D61">
        <w:rPr>
          <w:rFonts w:eastAsia="新細明體"/>
          <w:vanish/>
          <w:color w:val="008000"/>
          <w:sz w:val="26"/>
          <w:szCs w:val="26"/>
        </w:rPr>
        <w:t>-</w:t>
      </w:r>
      <w:r w:rsidRPr="00333D61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333D61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1654F" w:rsidRDefault="003F1B85" w:rsidP="00EC2DB9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四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機率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與統計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排容原理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集合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A:國文及格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 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B: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國文及格人數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數學及格人數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國文或數學及格人數</w:t>
      </w:r>
    </w:p>
    <w:p w:rsidR="003F1B85" w:rsidRPr="00C944A3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國文及數學及格人數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則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-n(A∩B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古典機率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  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例:投擲一粒骰子，求出現偶數點的機率｡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92633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樣本空間S</w:t>
      </w:r>
      <w:r w:rsidRPr="00C944A3">
        <w:rPr>
          <w:rFonts w:ascii="新細明體" w:eastAsia="新細明體" w:hAnsi="新細明體" w:cs="Arial"/>
          <w:color w:val="000000"/>
          <w:sz w:val="26"/>
          <w:szCs w:val="26"/>
        </w:rPr>
        <w:t>: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一件事情的所有情況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之集合</w:t>
      </w:r>
    </w:p>
    <w:p w:rsidR="003F1B85" w:rsidRPr="00C944A3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則S=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F487B">
        <w:rPr>
          <w:rFonts w:ascii="細明體" w:hAnsi="細明體" w:hint="eastAsia"/>
          <w:color w:val="000000"/>
          <w:sz w:val="28"/>
          <w:szCs w:val="28"/>
        </w:rPr>
        <w:t>}</w:t>
      </w:r>
      <w:r>
        <w:rPr>
          <w:rFonts w:ascii="細明體" w:hAnsi="細明體" w:hint="eastAsia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=6</m:t>
        </m:r>
      </m:oMath>
    </w:p>
    <w:p w:rsidR="003F1B85" w:rsidRPr="00C944A3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令集合A:出現偶數點的事件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則 A=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2633C">
        <w:rPr>
          <w:rFonts w:ascii="細明體" w:hAnsi="細明體" w:hint="eastAsia"/>
          <w:b/>
          <w:color w:val="000000"/>
          <w:sz w:val="28"/>
          <w:szCs w:val="28"/>
        </w:rPr>
        <w:t>}</w:t>
      </w:r>
      <w:r>
        <w:rPr>
          <w:rFonts w:ascii="細明體" w:hAnsi="細明體"/>
          <w:b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=3</m:t>
        </m:r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出現偶數點的機率P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(A)= 3/6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在</w:t>
      </w:r>
      <w:r>
        <w:rPr>
          <w:rFonts w:hint="eastAsia"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條件下出現</w:t>
      </w:r>
      <w:r>
        <w:rPr>
          <w:rFonts w:hint="eastAsia"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之機率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92633C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n(A∩B)/n(A)=P(A∩B)/P(A)</m:t>
        </m:r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條件機率的乘法原理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6"/>
            <w:szCs w:val="26"/>
          </w:rPr>
          <m:t>sin</m:t>
        </m:r>
      </m:oMath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互斥事件、獨立事件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∅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A、B為互斥事件 </w:t>
      </w:r>
    </w:p>
    <w:p w:rsidR="003F1B85" w:rsidRDefault="003F1B85" w:rsidP="00CB595C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(B)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A、B為獨立事件，此時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=P(B)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(與X無關) </w:t>
      </w:r>
    </w:p>
    <w:p w:rsidR="003F1B85" w:rsidRPr="00EC2DB9" w:rsidRDefault="003F1B85" w:rsidP="00CB595C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3F1B85" w:rsidRPr="005E7664" w:rsidRDefault="00C9778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5E7664">
        <w:rPr>
          <w:rFonts w:hint="eastAsia"/>
          <w:color w:val="000000"/>
          <w:sz w:val="26"/>
          <w:szCs w:val="26"/>
        </w:rPr>
        <w:t>擲兩顆公正的骰子一次，求：</w:t>
      </w:r>
      <w:r w:rsidR="003F1B85" w:rsidRPr="005E7664">
        <w:rPr>
          <w:color w:val="000000"/>
          <w:sz w:val="26"/>
          <w:szCs w:val="26"/>
        </w:rPr>
        <w:br/>
        <w:t>(1)</w:t>
      </w:r>
      <w:r w:rsidR="003F1B85" w:rsidRPr="005E7664">
        <w:rPr>
          <w:rFonts w:hint="eastAsia"/>
          <w:color w:val="000000"/>
          <w:sz w:val="26"/>
          <w:szCs w:val="26"/>
        </w:rPr>
        <w:t>出現點數和為</w:t>
      </w:r>
      <w:r w:rsidR="003F1B85" w:rsidRPr="005E7664">
        <w:rPr>
          <w:color w:val="000000"/>
          <w:sz w:val="26"/>
          <w:szCs w:val="26"/>
        </w:rPr>
        <w:t>8</w:t>
      </w:r>
      <w:r w:rsidR="003F1B85" w:rsidRPr="005E7664">
        <w:rPr>
          <w:rFonts w:hint="eastAsia"/>
          <w:color w:val="000000"/>
          <w:sz w:val="26"/>
          <w:szCs w:val="26"/>
        </w:rPr>
        <w:t>的機率</w:t>
      </w:r>
      <w:r w:rsidR="003F1B85" w:rsidRPr="005E7664">
        <w:rPr>
          <w:color w:val="000000"/>
          <w:sz w:val="26"/>
          <w:szCs w:val="26"/>
        </w:rPr>
        <w:br/>
        <w:t>(2)</w:t>
      </w:r>
      <w:r w:rsidR="003F1B85" w:rsidRPr="005E7664">
        <w:rPr>
          <w:rFonts w:hint="eastAsia"/>
          <w:color w:val="000000"/>
          <w:sz w:val="26"/>
          <w:szCs w:val="26"/>
        </w:rPr>
        <w:t>出現點數和小於</w:t>
      </w:r>
      <w:r w:rsidR="003F1B85" w:rsidRPr="005E7664">
        <w:rPr>
          <w:color w:val="000000"/>
          <w:sz w:val="26"/>
          <w:szCs w:val="26"/>
        </w:rPr>
        <w:t>5</w:t>
      </w:r>
      <w:r w:rsidR="003F1B85" w:rsidRPr="005E7664">
        <w:rPr>
          <w:rFonts w:hint="eastAsia"/>
          <w:color w:val="000000"/>
          <w:sz w:val="26"/>
          <w:szCs w:val="26"/>
        </w:rPr>
        <w:t>的機率</w:t>
      </w:r>
      <w:r w:rsidR="003F1B85" w:rsidRPr="005E7664">
        <w:rPr>
          <w:color w:val="000000"/>
          <w:sz w:val="26"/>
          <w:szCs w:val="26"/>
        </w:rPr>
        <w:br/>
        <w:t>(3)</w:t>
      </w:r>
      <w:r w:rsidR="003F1B85" w:rsidRPr="005E7664">
        <w:rPr>
          <w:rFonts w:hint="eastAsia"/>
          <w:color w:val="000000"/>
          <w:sz w:val="26"/>
          <w:szCs w:val="26"/>
        </w:rPr>
        <w:t>出現兩顆骰子點數相同的機率</w: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C2DB9" w:rsidRDefault="00EC2DB9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EC2DB9" w:rsidRDefault="003F1B8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 </w:t>
      </w:r>
      <w:r w:rsidRPr="00EC2DB9">
        <w:rPr>
          <w:rFonts w:hint="eastAsia"/>
          <w:color w:val="000000"/>
          <w:szCs w:val="22"/>
        </w:rPr>
        <w:t xml:space="preserve">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szCs w:val="22"/>
        </w:rPr>
        <w:t>(1)</w:t>
      </w:r>
      <w:r w:rsidRPr="00EC2DB9">
        <w:rPr>
          <w:color w:val="000000"/>
          <w:position w:val="-22"/>
          <w:szCs w:val="22"/>
        </w:rPr>
        <w:object w:dxaOrig="315" w:dyaOrig="585">
          <v:shape id="_x0000_i1056" type="#_x0000_t75" style="width:15.9pt;height:29.1pt" o:ole="">
            <v:imagedata r:id="rId68" o:title=""/>
          </v:shape>
          <o:OLEObject Type="Embed" ProgID="Equation.DSMT4" ShapeID="_x0000_i1056" DrawAspect="Content" ObjectID="_1608383320" r:id="rId69"/>
        </w:object>
      </w:r>
      <w:r w:rsidRPr="00EC2DB9">
        <w:rPr>
          <w:color w:val="000000"/>
          <w:szCs w:val="22"/>
        </w:rPr>
        <w:t>;(2)</w:t>
      </w:r>
      <w:r w:rsidRPr="00EC2DB9">
        <w:rPr>
          <w:color w:val="000000"/>
          <w:position w:val="-22"/>
          <w:szCs w:val="22"/>
        </w:rPr>
        <w:object w:dxaOrig="225" w:dyaOrig="585">
          <v:shape id="_x0000_i1057" type="#_x0000_t75" style="width:11.1pt;height:29.1pt" o:ole="">
            <v:imagedata r:id="rId70" o:title=""/>
          </v:shape>
          <o:OLEObject Type="Embed" ProgID="Equation.DSMT4" ShapeID="_x0000_i1057" DrawAspect="Content" ObjectID="_1608383321" r:id="rId71"/>
        </w:object>
      </w:r>
      <w:r w:rsidRPr="00EC2DB9">
        <w:rPr>
          <w:color w:val="000000"/>
          <w:szCs w:val="22"/>
        </w:rPr>
        <w:t>;(3)</w:t>
      </w:r>
      <w:r w:rsidRPr="00EC2DB9">
        <w:rPr>
          <w:color w:val="000000"/>
          <w:position w:val="-22"/>
          <w:szCs w:val="22"/>
        </w:rPr>
        <w:object w:dxaOrig="225" w:dyaOrig="585">
          <v:shape id="_x0000_i1058" type="#_x0000_t75" style="width:11.1pt;height:29.1pt" o:ole="">
            <v:imagedata r:id="rId72" o:title=""/>
          </v:shape>
          <o:OLEObject Type="Embed" ProgID="Equation.DSMT4" ShapeID="_x0000_i1058" DrawAspect="Content" ObjectID="_1608383322" r:id="rId73"/>
        </w:object>
      </w:r>
    </w:p>
    <w:p w:rsidR="003F1B85" w:rsidRDefault="00C9778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5E7664">
        <w:rPr>
          <w:rFonts w:hint="eastAsia"/>
          <w:color w:val="000000"/>
          <w:sz w:val="26"/>
          <w:szCs w:val="26"/>
        </w:rPr>
        <w:t>自裝有</w:t>
      </w:r>
      <w:r w:rsidR="003F1B85" w:rsidRPr="005E7664">
        <w:rPr>
          <w:color w:val="000000"/>
          <w:sz w:val="26"/>
          <w:szCs w:val="26"/>
        </w:rPr>
        <w:t>3</w:t>
      </w:r>
      <w:r w:rsidR="003F1B85" w:rsidRPr="005E7664">
        <w:rPr>
          <w:rFonts w:hint="eastAsia"/>
          <w:color w:val="000000"/>
          <w:sz w:val="26"/>
          <w:szCs w:val="26"/>
        </w:rPr>
        <w:t>紅球、</w:t>
      </w:r>
      <w:r w:rsidR="003F1B85" w:rsidRPr="005E7664">
        <w:rPr>
          <w:color w:val="000000"/>
          <w:sz w:val="26"/>
          <w:szCs w:val="26"/>
        </w:rPr>
        <w:t>4</w:t>
      </w:r>
      <w:r w:rsidR="003F1B85" w:rsidRPr="005E7664">
        <w:rPr>
          <w:rFonts w:hint="eastAsia"/>
          <w:color w:val="000000"/>
          <w:sz w:val="26"/>
          <w:szCs w:val="26"/>
        </w:rPr>
        <w:t>白球、</w:t>
      </w:r>
      <w:r w:rsidR="003F1B85" w:rsidRPr="005E7664">
        <w:rPr>
          <w:color w:val="000000"/>
          <w:sz w:val="26"/>
          <w:szCs w:val="26"/>
        </w:rPr>
        <w:t>5</w:t>
      </w:r>
      <w:r w:rsidR="003F1B85" w:rsidRPr="005E7664">
        <w:rPr>
          <w:rFonts w:hint="eastAsia"/>
          <w:color w:val="000000"/>
          <w:sz w:val="26"/>
          <w:szCs w:val="26"/>
        </w:rPr>
        <w:t>黑球的袋中，一次取出三球，若每球被取到的機會均等，求：</w:t>
      </w:r>
      <w:r w:rsidR="003F1B85" w:rsidRPr="005E7664">
        <w:rPr>
          <w:color w:val="000000"/>
          <w:sz w:val="26"/>
          <w:szCs w:val="26"/>
        </w:rPr>
        <w:t>(1)</w:t>
      </w:r>
      <w:r w:rsidR="003F1B85" w:rsidRPr="005E7664">
        <w:rPr>
          <w:rFonts w:hint="eastAsia"/>
          <w:color w:val="000000"/>
          <w:sz w:val="26"/>
          <w:szCs w:val="26"/>
        </w:rPr>
        <w:t>所取三球均不同色的機率</w:t>
      </w:r>
    </w:p>
    <w:p w:rsidR="003F1B85" w:rsidRPr="005E7664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7664">
        <w:rPr>
          <w:rFonts w:hint="eastAsia"/>
          <w:color w:val="000000"/>
          <w:sz w:val="26"/>
          <w:szCs w:val="26"/>
        </w:rPr>
        <w:t xml:space="preserve"> </w:t>
      </w:r>
      <w:r w:rsidRPr="005E7664">
        <w:rPr>
          <w:color w:val="000000"/>
          <w:sz w:val="26"/>
          <w:szCs w:val="26"/>
        </w:rPr>
        <w:t>(2)</w:t>
      </w:r>
      <w:r w:rsidRPr="005E7664">
        <w:rPr>
          <w:rFonts w:hint="eastAsia"/>
          <w:color w:val="000000"/>
          <w:sz w:val="26"/>
          <w:szCs w:val="26"/>
        </w:rPr>
        <w:t>所取三球均同色的機率</w: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EC2DB9" w:rsidRDefault="003F1B85" w:rsidP="0020491A">
      <w:pPr>
        <w:tabs>
          <w:tab w:val="left" w:pos="119"/>
        </w:tabs>
        <w:snapToGrid w:val="0"/>
        <w:rPr>
          <w:color w:val="000000"/>
          <w:szCs w:val="22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   </w:t>
      </w:r>
      <w:r w:rsidR="0020491A">
        <w:rPr>
          <w:color w:val="000000"/>
          <w:sz w:val="26"/>
          <w:szCs w:val="26"/>
        </w:rPr>
        <w:t xml:space="preserve">  </w:t>
      </w:r>
      <w:r w:rsidRPr="005E7664">
        <w:rPr>
          <w:rFonts w:hint="eastAsia"/>
          <w:color w:val="000000"/>
          <w:sz w:val="26"/>
          <w:szCs w:val="26"/>
        </w:rPr>
        <w:t xml:space="preserve"> 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szCs w:val="22"/>
        </w:rPr>
        <w:t>(1)</w:t>
      </w:r>
      <w:r w:rsidRPr="00EC2DB9">
        <w:rPr>
          <w:color w:val="000000"/>
          <w:position w:val="-22"/>
          <w:szCs w:val="22"/>
        </w:rPr>
        <w:object w:dxaOrig="300" w:dyaOrig="585">
          <v:shape id="_x0000_i1059" type="#_x0000_t75" style="width:15.25pt;height:29.1pt" o:ole="">
            <v:imagedata r:id="rId74" o:title=""/>
          </v:shape>
          <o:OLEObject Type="Embed" ProgID="Equation.DSMT4" ShapeID="_x0000_i1059" DrawAspect="Content" ObjectID="_1608383323" r:id="rId75"/>
        </w:object>
      </w:r>
      <w:r w:rsidRPr="00EC2DB9">
        <w:rPr>
          <w:color w:val="000000"/>
          <w:szCs w:val="22"/>
        </w:rPr>
        <w:t>;(2)</w:t>
      </w:r>
      <w:r w:rsidRPr="00EC2DB9">
        <w:rPr>
          <w:color w:val="000000"/>
          <w:position w:val="-22"/>
          <w:szCs w:val="22"/>
        </w:rPr>
        <w:object w:dxaOrig="345" w:dyaOrig="585">
          <v:shape id="_x0000_i1060" type="#_x0000_t75" style="width:17.3pt;height:29.1pt" o:ole="">
            <v:imagedata r:id="rId76" o:title=""/>
          </v:shape>
          <o:OLEObject Type="Embed" ProgID="Equation.DSMT4" ShapeID="_x0000_i1060" DrawAspect="Content" ObjectID="_1608383324" r:id="rId77"/>
        </w:object>
      </w:r>
      <w:r w:rsidRPr="00EC2DB9">
        <w:rPr>
          <w:color w:val="000000"/>
          <w:szCs w:val="22"/>
        </w:rPr>
        <w:br/>
      </w:r>
      <w:r w:rsidR="00C97787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一袋中有大小相同的紅球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個、白球</w:t>
      </w:r>
      <w:r w:rsidRPr="005E7664">
        <w:rPr>
          <w:color w:val="000000"/>
          <w:sz w:val="26"/>
          <w:szCs w:val="26"/>
        </w:rPr>
        <w:t>3</w:t>
      </w:r>
      <w:r w:rsidRPr="005E7664">
        <w:rPr>
          <w:rFonts w:hint="eastAsia"/>
          <w:color w:val="000000"/>
          <w:sz w:val="26"/>
          <w:szCs w:val="26"/>
        </w:rPr>
        <w:t>個，設每球被取到的機會相等，今由袋中每次取出一球，取出後不放回，連續兩次，求依序取出白球、紅球的機率。</w:t>
      </w:r>
      <w:r w:rsidR="00EC2DB9">
        <w:rPr>
          <w:rFonts w:hint="eastAsia"/>
          <w:color w:val="000000"/>
          <w:sz w:val="26"/>
          <w:szCs w:val="26"/>
        </w:rPr>
        <w:t xml:space="preserve"> </w:t>
      </w:r>
      <w:r w:rsidR="00EC2DB9">
        <w:rPr>
          <w:color w:val="000000"/>
          <w:sz w:val="26"/>
          <w:szCs w:val="26"/>
        </w:rPr>
        <w:t xml:space="preserve">       </w:t>
      </w:r>
      <w:r w:rsidRPr="005E7664">
        <w:rPr>
          <w:rFonts w:hint="eastAsia"/>
          <w:color w:val="000000"/>
          <w:sz w:val="26"/>
          <w:szCs w:val="26"/>
        </w:rPr>
        <w:t xml:space="preserve">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position w:val="-22"/>
          <w:szCs w:val="22"/>
        </w:rPr>
        <w:object w:dxaOrig="315" w:dyaOrig="585">
          <v:shape id="_x0000_i1061" type="#_x0000_t75" style="width:15.9pt;height:29.1pt" o:ole="">
            <v:imagedata r:id="rId78" o:title=""/>
          </v:shape>
          <o:OLEObject Type="Embed" ProgID="Equation.DSMT4" ShapeID="_x0000_i1061" DrawAspect="Content" ObjectID="_1608383325" r:id="rId79"/>
        </w:objec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EC2DB9" w:rsidRPr="00EC2DB9" w:rsidRDefault="00C97787" w:rsidP="00C97787">
      <w:pPr>
        <w:tabs>
          <w:tab w:val="left" w:pos="119"/>
        </w:tabs>
        <w:snapToGrid w:val="0"/>
        <w:ind w:left="119" w:hanging="119"/>
        <w:rPr>
          <w:rFonts w:ascii="新細明體" w:eastAsia="新細明體" w:hAnsi="新細明體" w:cs="Arial"/>
          <w:vanish/>
          <w:color w:val="008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5E7664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3F1B85" w:rsidRPr="005E7664">
        <w:rPr>
          <w:rFonts w:hint="eastAsia"/>
          <w:color w:val="000000"/>
          <w:sz w:val="26"/>
          <w:szCs w:val="26"/>
        </w:rPr>
        <w:t>擲兩顆公正骰子一次，在點數和為</w:t>
      </w:r>
      <w:r w:rsidR="003F1B85" w:rsidRPr="005E7664">
        <w:rPr>
          <w:color w:val="000000"/>
          <w:sz w:val="26"/>
          <w:szCs w:val="26"/>
        </w:rPr>
        <w:t>8</w:t>
      </w:r>
      <w:r w:rsidR="003F1B85" w:rsidRPr="005E7664">
        <w:rPr>
          <w:rFonts w:hint="eastAsia"/>
          <w:color w:val="000000"/>
          <w:sz w:val="26"/>
          <w:szCs w:val="26"/>
        </w:rPr>
        <w:t>的條件下，求兩顆骰子均出現偶數點的機率。</w:t>
      </w:r>
      <w:r w:rsidR="00EC2DB9" w:rsidRPr="00EC2DB9">
        <w:rPr>
          <w:rFonts w:ascii="新細明體" w:eastAsia="新細明體" w:hAnsi="新細明體" w:hint="eastAsia"/>
          <w:color w:val="000000"/>
          <w:szCs w:val="22"/>
        </w:rPr>
        <w:t>答:</w:t>
      </w:r>
      <w:r w:rsidR="00EC2DB9" w:rsidRPr="00EC2DB9">
        <w:rPr>
          <w:color w:val="000000"/>
          <w:position w:val="-22"/>
          <w:szCs w:val="22"/>
        </w:rPr>
        <w:object w:dxaOrig="225" w:dyaOrig="585">
          <v:shape id="_x0000_i1062" type="#_x0000_t75" style="width:11.1pt;height:29.1pt" o:ole="">
            <v:imagedata r:id="rId80" o:title=""/>
          </v:shape>
          <o:OLEObject Type="Embed" ProgID="Equation.DSMT4" ShapeID="_x0000_i1062" DrawAspect="Content" ObjectID="_1608383326" r:id="rId81"/>
        </w:object>
      </w:r>
      <w:r w:rsidR="00EC2DB9" w:rsidRPr="00EC2DB9">
        <w:rPr>
          <w:rFonts w:ascii="新細明體" w:eastAsia="新細明體" w:hAnsi="新細明體" w:cs="Arial" w:hint="eastAsia"/>
          <w:vanish/>
          <w:color w:val="008000"/>
          <w:szCs w:val="22"/>
        </w:rPr>
        <w:t>【</w:t>
      </w:r>
      <w:r w:rsidR="00EC2DB9" w:rsidRPr="00EC2DB9">
        <w:rPr>
          <w:rFonts w:eastAsia="新細明體" w:hint="eastAsia"/>
          <w:vanish/>
          <w:color w:val="008000"/>
          <w:szCs w:val="22"/>
        </w:rPr>
        <w:t>課本練習題</w:t>
      </w:r>
      <w:r w:rsidR="00EC2DB9" w:rsidRPr="00EC2DB9">
        <w:rPr>
          <w:rFonts w:eastAsia="新細明體"/>
          <w:vanish/>
          <w:color w:val="008000"/>
          <w:szCs w:val="22"/>
        </w:rPr>
        <w:t>-</w:t>
      </w:r>
      <w:r w:rsidR="00EC2DB9" w:rsidRPr="00EC2DB9">
        <w:rPr>
          <w:rFonts w:eastAsia="新細明體" w:hint="eastAsia"/>
          <w:vanish/>
          <w:color w:val="008000"/>
          <w:szCs w:val="22"/>
        </w:rPr>
        <w:t>隨堂練習</w:t>
      </w:r>
      <w:r w:rsidR="00EC2DB9" w:rsidRPr="00EC2DB9">
        <w:rPr>
          <w:rFonts w:ascii="新細明體" w:eastAsia="新細明體" w:hAnsi="新細明體" w:cs="Arial" w:hint="eastAsia"/>
          <w:vanish/>
          <w:color w:val="008000"/>
          <w:szCs w:val="22"/>
        </w:rPr>
        <w:t>】</w:t>
      </w:r>
    </w:p>
    <w:p w:rsidR="00EC2DB9" w:rsidRPr="00EC2DB9" w:rsidRDefault="00EC2DB9" w:rsidP="00C97787">
      <w:pPr>
        <w:tabs>
          <w:tab w:val="left" w:pos="119"/>
        </w:tabs>
        <w:snapToGrid w:val="0"/>
        <w:rPr>
          <w:rFonts w:ascii="新細明體" w:eastAsia="新細明體" w:hAnsi="新細明體" w:cs="Arial"/>
          <w:color w:val="000000"/>
          <w:szCs w:val="22"/>
        </w:rPr>
      </w:pPr>
    </w:p>
    <w:p w:rsidR="003F1B85" w:rsidRDefault="003F1B85" w:rsidP="00C97787">
      <w:pPr>
        <w:tabs>
          <w:tab w:val="left" w:pos="119"/>
        </w:tabs>
        <w:snapToGrid w:val="0"/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</w:p>
    <w:p w:rsidR="00EC2DB9" w:rsidRPr="005E7664" w:rsidRDefault="00EC2DB9" w:rsidP="00CB595C">
      <w:pPr>
        <w:tabs>
          <w:tab w:val="left" w:pos="119"/>
        </w:tabs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</w:p>
    <w:p w:rsidR="003F1B85" w:rsidRPr="00EC2DB9" w:rsidRDefault="003F1B85" w:rsidP="00C9778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5E7664">
        <w:rPr>
          <w:rFonts w:ascii="新細明體" w:eastAsia="新細明體" w:hAnsi="新細明體" w:hint="eastAsia"/>
          <w:color w:val="000000"/>
          <w:sz w:val="26"/>
          <w:szCs w:val="26"/>
        </w:rPr>
        <w:t xml:space="preserve">                                         </w:t>
      </w:r>
      <w:r w:rsidR="00C97787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甲、乙二人射擊同一目標，彼此互不影響，</w:t>
      </w:r>
      <w:r w:rsidRPr="005E7664">
        <w:rPr>
          <w:rFonts w:hint="eastAsia"/>
          <w:color w:val="000000"/>
          <w:sz w:val="26"/>
          <w:szCs w:val="26"/>
        </w:rPr>
        <w:lastRenderedPageBreak/>
        <w:t>甲的命中率為</w:t>
      </w:r>
      <w:r w:rsidRPr="005E7664">
        <w:rPr>
          <w:color w:val="000000"/>
          <w:position w:val="-22"/>
          <w:sz w:val="26"/>
          <w:szCs w:val="26"/>
        </w:rPr>
        <w:object w:dxaOrig="225" w:dyaOrig="585">
          <v:shape id="_x0000_i1063" type="#_x0000_t75" style="width:11.1pt;height:29.1pt" o:ole="">
            <v:imagedata r:id="rId82" o:title=""/>
          </v:shape>
          <o:OLEObject Type="Embed" ProgID="Equation.DSMT4" ShapeID="_x0000_i1063" DrawAspect="Content" ObjectID="_1608383327" r:id="rId83"/>
        </w:object>
      </w:r>
      <w:r w:rsidRPr="005E7664">
        <w:rPr>
          <w:rFonts w:hint="eastAsia"/>
          <w:color w:val="000000"/>
          <w:sz w:val="26"/>
          <w:szCs w:val="26"/>
        </w:rPr>
        <w:t>，乙的命中率為</w:t>
      </w:r>
      <w:r w:rsidRPr="005E7664">
        <w:rPr>
          <w:color w:val="000000"/>
          <w:position w:val="-22"/>
          <w:sz w:val="26"/>
          <w:szCs w:val="26"/>
        </w:rPr>
        <w:object w:dxaOrig="225" w:dyaOrig="585">
          <v:shape id="_x0000_i1064" type="#_x0000_t75" style="width:11.1pt;height:29.1pt" o:ole="">
            <v:imagedata r:id="rId84" o:title=""/>
          </v:shape>
          <o:OLEObject Type="Embed" ProgID="Equation.DSMT4" ShapeID="_x0000_i1064" DrawAspect="Content" ObjectID="_1608383328" r:id="rId85"/>
        </w:object>
      </w:r>
      <w:r w:rsidRPr="005E7664">
        <w:rPr>
          <w:rFonts w:hint="eastAsia"/>
          <w:color w:val="000000"/>
          <w:sz w:val="26"/>
          <w:szCs w:val="26"/>
        </w:rPr>
        <w:t>，今二人同時向目標射擊，求恰有一人命中目標的機率。</w:t>
      </w:r>
      <w:r w:rsidRPr="005E7664">
        <w:rPr>
          <w:rFonts w:hint="eastAsia"/>
          <w:color w:val="000000"/>
          <w:sz w:val="26"/>
          <w:szCs w:val="26"/>
        </w:rPr>
        <w:t xml:space="preserve">                    </w:t>
      </w:r>
      <w:r w:rsidR="00EC2DB9">
        <w:rPr>
          <w:color w:val="000000"/>
          <w:sz w:val="26"/>
          <w:szCs w:val="26"/>
        </w:rPr>
        <w:t xml:space="preserve">  </w:t>
      </w:r>
      <w:r w:rsidRPr="005E7664">
        <w:rPr>
          <w:rFonts w:hint="eastAsia"/>
          <w:color w:val="000000"/>
          <w:sz w:val="26"/>
          <w:szCs w:val="26"/>
        </w:rPr>
        <w:t xml:space="preserve">  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position w:val="-22"/>
          <w:szCs w:val="22"/>
        </w:rPr>
        <w:object w:dxaOrig="345" w:dyaOrig="585">
          <v:shape id="_x0000_i1065" type="#_x0000_t75" style="width:17.3pt;height:29.1pt" o:ole="">
            <v:imagedata r:id="rId86" o:title=""/>
          </v:shape>
          <o:OLEObject Type="Embed" ProgID="Equation.DSMT4" ShapeID="_x0000_i1065" DrawAspect="Content" ObjectID="_1608383329" r:id="rId87"/>
        </w:objec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97787" w:rsidRPr="005E7664" w:rsidRDefault="00C9778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EC2DB9" w:rsidRDefault="003F1B8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EC2DB9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5E766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發行每張</w:t>
      </w:r>
      <w:r w:rsidRPr="005E7664">
        <w:rPr>
          <w:color w:val="000000"/>
          <w:sz w:val="26"/>
          <w:szCs w:val="26"/>
        </w:rPr>
        <w:t>100</w:t>
      </w:r>
      <w:r w:rsidRPr="005E7664">
        <w:rPr>
          <w:rFonts w:hint="eastAsia"/>
          <w:color w:val="000000"/>
          <w:sz w:val="26"/>
          <w:szCs w:val="26"/>
        </w:rPr>
        <w:t>元的公益彩券</w:t>
      </w:r>
      <w:r w:rsidRPr="005E7664">
        <w:rPr>
          <w:color w:val="000000"/>
          <w:sz w:val="26"/>
          <w:szCs w:val="26"/>
        </w:rPr>
        <w:t>20000</w:t>
      </w:r>
      <w:r w:rsidRPr="005E7664">
        <w:rPr>
          <w:rFonts w:hint="eastAsia"/>
          <w:color w:val="000000"/>
          <w:sz w:val="26"/>
          <w:szCs w:val="26"/>
        </w:rPr>
        <w:t>張，其中特獎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張獎金</w:t>
      </w:r>
      <w:r w:rsidRPr="005E7664">
        <w:rPr>
          <w:color w:val="000000"/>
          <w:sz w:val="26"/>
          <w:szCs w:val="26"/>
        </w:rPr>
        <w:t>50</w:t>
      </w:r>
      <w:r w:rsidRPr="005E7664">
        <w:rPr>
          <w:rFonts w:hint="eastAsia"/>
          <w:color w:val="000000"/>
          <w:sz w:val="26"/>
          <w:szCs w:val="26"/>
        </w:rPr>
        <w:t>萬元，頭獎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20</w:t>
      </w:r>
      <w:r w:rsidRPr="005E7664">
        <w:rPr>
          <w:rFonts w:hint="eastAsia"/>
          <w:color w:val="000000"/>
          <w:sz w:val="26"/>
          <w:szCs w:val="26"/>
        </w:rPr>
        <w:t>萬元，貳獎</w:t>
      </w:r>
      <w:r w:rsidRPr="005E7664">
        <w:rPr>
          <w:color w:val="000000"/>
          <w:sz w:val="26"/>
          <w:szCs w:val="26"/>
        </w:rPr>
        <w:t>30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萬元，求買彩券一張可得</w:t>
      </w:r>
      <w:r w:rsidRPr="00027122">
        <w:rPr>
          <w:rFonts w:hint="eastAsia"/>
          <w:b/>
          <w:color w:val="000000"/>
          <w:sz w:val="26"/>
          <w:szCs w:val="26"/>
        </w:rPr>
        <w:t>獎金</w:t>
      </w:r>
      <w:r w:rsidRPr="005E7664">
        <w:rPr>
          <w:rFonts w:hint="eastAsia"/>
          <w:color w:val="000000"/>
          <w:sz w:val="26"/>
          <w:szCs w:val="26"/>
        </w:rPr>
        <w:t>的期望值。</w:t>
      </w:r>
      <w:r w:rsidRPr="005E7664">
        <w:rPr>
          <w:rFonts w:hint="eastAsia"/>
          <w:color w:val="000000"/>
          <w:sz w:val="26"/>
          <w:szCs w:val="26"/>
        </w:rPr>
        <w:t xml:space="preserve">    </w:t>
      </w:r>
      <w:r w:rsidR="00EC2DB9">
        <w:rPr>
          <w:color w:val="000000"/>
          <w:sz w:val="26"/>
          <w:szCs w:val="26"/>
        </w:rPr>
        <w:t xml:space="preserve">     </w:t>
      </w:r>
      <w:r w:rsidRPr="00EC2DB9">
        <w:rPr>
          <w:rFonts w:hint="eastAsia"/>
          <w:color w:val="000000"/>
          <w:szCs w:val="22"/>
        </w:rPr>
        <w:t xml:space="preserve">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szCs w:val="22"/>
        </w:rPr>
        <w:t>60</w:t>
      </w:r>
      <w:r w:rsidRPr="00EC2DB9">
        <w:rPr>
          <w:rFonts w:hint="eastAsia"/>
          <w:color w:val="000000"/>
          <w:szCs w:val="22"/>
        </w:rPr>
        <w:t>元</w:t>
      </w:r>
    </w:p>
    <w:p w:rsidR="00FB75AC" w:rsidRDefault="00FB75AC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FB75AC" w:rsidRDefault="00FB75AC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0A6" w:rsidRPr="005930A6" w:rsidRDefault="005930A6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88"/>
      <w:footerReference w:type="default" r:id="rId89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F" w:rsidRDefault="004E76BF">
      <w:r>
        <w:separator/>
      </w:r>
    </w:p>
  </w:endnote>
  <w:endnote w:type="continuationSeparator" w:id="0">
    <w:p w:rsidR="004E76BF" w:rsidRDefault="004E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5C" w:rsidRDefault="002E59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E595C" w:rsidRDefault="002E59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5C" w:rsidRDefault="002E595C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CB16AE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F" w:rsidRDefault="004E76BF">
      <w:r>
        <w:separator/>
      </w:r>
    </w:p>
  </w:footnote>
  <w:footnote w:type="continuationSeparator" w:id="0">
    <w:p w:rsidR="004E76BF" w:rsidRDefault="004E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6"/>
    <w:rsid w:val="0000253A"/>
    <w:rsid w:val="0000647C"/>
    <w:rsid w:val="00041D22"/>
    <w:rsid w:val="00042E99"/>
    <w:rsid w:val="00052D53"/>
    <w:rsid w:val="000766DF"/>
    <w:rsid w:val="00084FC6"/>
    <w:rsid w:val="000A4F4E"/>
    <w:rsid w:val="000A5965"/>
    <w:rsid w:val="000C322F"/>
    <w:rsid w:val="000C3A82"/>
    <w:rsid w:val="000C69BB"/>
    <w:rsid w:val="000D38A3"/>
    <w:rsid w:val="000E4FF8"/>
    <w:rsid w:val="00121313"/>
    <w:rsid w:val="0012283D"/>
    <w:rsid w:val="00136CE9"/>
    <w:rsid w:val="00140096"/>
    <w:rsid w:val="0014481C"/>
    <w:rsid w:val="00163B9C"/>
    <w:rsid w:val="00183C73"/>
    <w:rsid w:val="00194206"/>
    <w:rsid w:val="001A13FA"/>
    <w:rsid w:val="001A76AA"/>
    <w:rsid w:val="001B3E37"/>
    <w:rsid w:val="001B7BCB"/>
    <w:rsid w:val="001C6B64"/>
    <w:rsid w:val="001F47A3"/>
    <w:rsid w:val="002006F1"/>
    <w:rsid w:val="0020491A"/>
    <w:rsid w:val="00207954"/>
    <w:rsid w:val="00220FA6"/>
    <w:rsid w:val="00233CD3"/>
    <w:rsid w:val="002460FE"/>
    <w:rsid w:val="0025761C"/>
    <w:rsid w:val="002A1900"/>
    <w:rsid w:val="002B51D0"/>
    <w:rsid w:val="002C503B"/>
    <w:rsid w:val="002D2669"/>
    <w:rsid w:val="002D283F"/>
    <w:rsid w:val="002E595C"/>
    <w:rsid w:val="002F0F58"/>
    <w:rsid w:val="002F564D"/>
    <w:rsid w:val="003070F0"/>
    <w:rsid w:val="00320035"/>
    <w:rsid w:val="00332356"/>
    <w:rsid w:val="003407A6"/>
    <w:rsid w:val="003569F7"/>
    <w:rsid w:val="0036321B"/>
    <w:rsid w:val="00375ADF"/>
    <w:rsid w:val="00385979"/>
    <w:rsid w:val="003A043A"/>
    <w:rsid w:val="003B3446"/>
    <w:rsid w:val="003C7481"/>
    <w:rsid w:val="003E6BAE"/>
    <w:rsid w:val="003F1B85"/>
    <w:rsid w:val="00404C3A"/>
    <w:rsid w:val="0041247B"/>
    <w:rsid w:val="004243EF"/>
    <w:rsid w:val="00447758"/>
    <w:rsid w:val="00454E19"/>
    <w:rsid w:val="004631FB"/>
    <w:rsid w:val="0046562A"/>
    <w:rsid w:val="004700D2"/>
    <w:rsid w:val="0047044F"/>
    <w:rsid w:val="00470AE4"/>
    <w:rsid w:val="00473971"/>
    <w:rsid w:val="00480F22"/>
    <w:rsid w:val="0049421A"/>
    <w:rsid w:val="004C56A1"/>
    <w:rsid w:val="004D1018"/>
    <w:rsid w:val="004E0555"/>
    <w:rsid w:val="004E3834"/>
    <w:rsid w:val="004E76BF"/>
    <w:rsid w:val="004E7EB5"/>
    <w:rsid w:val="004F58E1"/>
    <w:rsid w:val="0050773D"/>
    <w:rsid w:val="0051431D"/>
    <w:rsid w:val="005221F3"/>
    <w:rsid w:val="00543EF5"/>
    <w:rsid w:val="005561CE"/>
    <w:rsid w:val="00567026"/>
    <w:rsid w:val="00572C3D"/>
    <w:rsid w:val="005731A0"/>
    <w:rsid w:val="00573403"/>
    <w:rsid w:val="0058783F"/>
    <w:rsid w:val="00587DDA"/>
    <w:rsid w:val="005930A6"/>
    <w:rsid w:val="00596130"/>
    <w:rsid w:val="00597112"/>
    <w:rsid w:val="005D4C47"/>
    <w:rsid w:val="005F0137"/>
    <w:rsid w:val="005F44CC"/>
    <w:rsid w:val="00606083"/>
    <w:rsid w:val="00616456"/>
    <w:rsid w:val="00637B1C"/>
    <w:rsid w:val="00667685"/>
    <w:rsid w:val="00680C90"/>
    <w:rsid w:val="00684179"/>
    <w:rsid w:val="0068790E"/>
    <w:rsid w:val="00691173"/>
    <w:rsid w:val="006A19C3"/>
    <w:rsid w:val="006A2EF0"/>
    <w:rsid w:val="006A30C5"/>
    <w:rsid w:val="006B1AF4"/>
    <w:rsid w:val="006C6BFB"/>
    <w:rsid w:val="006C7445"/>
    <w:rsid w:val="006D4F44"/>
    <w:rsid w:val="006E00AA"/>
    <w:rsid w:val="006E2380"/>
    <w:rsid w:val="006E36CB"/>
    <w:rsid w:val="006E5A5A"/>
    <w:rsid w:val="00700891"/>
    <w:rsid w:val="0070556A"/>
    <w:rsid w:val="0072389A"/>
    <w:rsid w:val="0072730D"/>
    <w:rsid w:val="007278FF"/>
    <w:rsid w:val="00727FBA"/>
    <w:rsid w:val="0073233E"/>
    <w:rsid w:val="00780179"/>
    <w:rsid w:val="007B405B"/>
    <w:rsid w:val="007B7588"/>
    <w:rsid w:val="007C03F8"/>
    <w:rsid w:val="007E0CE9"/>
    <w:rsid w:val="007F1601"/>
    <w:rsid w:val="007F3649"/>
    <w:rsid w:val="007F6D4B"/>
    <w:rsid w:val="008045D9"/>
    <w:rsid w:val="0080534A"/>
    <w:rsid w:val="00812BAF"/>
    <w:rsid w:val="0081411A"/>
    <w:rsid w:val="00815047"/>
    <w:rsid w:val="00820066"/>
    <w:rsid w:val="00837B4B"/>
    <w:rsid w:val="00846F93"/>
    <w:rsid w:val="0085091B"/>
    <w:rsid w:val="00862C7B"/>
    <w:rsid w:val="008633E8"/>
    <w:rsid w:val="0088038F"/>
    <w:rsid w:val="008929E0"/>
    <w:rsid w:val="008A5808"/>
    <w:rsid w:val="008C4BEB"/>
    <w:rsid w:val="008C527B"/>
    <w:rsid w:val="008D35BC"/>
    <w:rsid w:val="008E02F8"/>
    <w:rsid w:val="008E3E3B"/>
    <w:rsid w:val="00934B19"/>
    <w:rsid w:val="00960749"/>
    <w:rsid w:val="0096708E"/>
    <w:rsid w:val="009740CC"/>
    <w:rsid w:val="00975693"/>
    <w:rsid w:val="009757B5"/>
    <w:rsid w:val="009830DC"/>
    <w:rsid w:val="00987FED"/>
    <w:rsid w:val="00993955"/>
    <w:rsid w:val="00995558"/>
    <w:rsid w:val="009A385A"/>
    <w:rsid w:val="009A7142"/>
    <w:rsid w:val="009B413E"/>
    <w:rsid w:val="009D04FE"/>
    <w:rsid w:val="00A247DF"/>
    <w:rsid w:val="00A4294A"/>
    <w:rsid w:val="00A475A4"/>
    <w:rsid w:val="00A54C43"/>
    <w:rsid w:val="00A555AF"/>
    <w:rsid w:val="00A71633"/>
    <w:rsid w:val="00AA15D4"/>
    <w:rsid w:val="00AB73B6"/>
    <w:rsid w:val="00AE7CB2"/>
    <w:rsid w:val="00AF0872"/>
    <w:rsid w:val="00AF354F"/>
    <w:rsid w:val="00B1654F"/>
    <w:rsid w:val="00B20F8F"/>
    <w:rsid w:val="00B30DE4"/>
    <w:rsid w:val="00B35863"/>
    <w:rsid w:val="00B45980"/>
    <w:rsid w:val="00B6769A"/>
    <w:rsid w:val="00B72EF8"/>
    <w:rsid w:val="00B9228F"/>
    <w:rsid w:val="00B95CD7"/>
    <w:rsid w:val="00BA7673"/>
    <w:rsid w:val="00BB68B5"/>
    <w:rsid w:val="00BB7EA6"/>
    <w:rsid w:val="00BC1F90"/>
    <w:rsid w:val="00BC5B09"/>
    <w:rsid w:val="00BD4794"/>
    <w:rsid w:val="00BF45FB"/>
    <w:rsid w:val="00C162A7"/>
    <w:rsid w:val="00C324B4"/>
    <w:rsid w:val="00C36FB3"/>
    <w:rsid w:val="00C40D46"/>
    <w:rsid w:val="00C52405"/>
    <w:rsid w:val="00C97787"/>
    <w:rsid w:val="00C97EB1"/>
    <w:rsid w:val="00CB16AE"/>
    <w:rsid w:val="00CB224E"/>
    <w:rsid w:val="00CB595C"/>
    <w:rsid w:val="00CC4E6D"/>
    <w:rsid w:val="00CE4F47"/>
    <w:rsid w:val="00CF21E2"/>
    <w:rsid w:val="00D0350D"/>
    <w:rsid w:val="00D04CB7"/>
    <w:rsid w:val="00D1515B"/>
    <w:rsid w:val="00D1641A"/>
    <w:rsid w:val="00D1761F"/>
    <w:rsid w:val="00D2167D"/>
    <w:rsid w:val="00D43BD6"/>
    <w:rsid w:val="00D63885"/>
    <w:rsid w:val="00D74131"/>
    <w:rsid w:val="00D86164"/>
    <w:rsid w:val="00D9741E"/>
    <w:rsid w:val="00DB4698"/>
    <w:rsid w:val="00DC122B"/>
    <w:rsid w:val="00DC354A"/>
    <w:rsid w:val="00DE1DE2"/>
    <w:rsid w:val="00E40757"/>
    <w:rsid w:val="00E91171"/>
    <w:rsid w:val="00E91844"/>
    <w:rsid w:val="00E91E9F"/>
    <w:rsid w:val="00EB5CE1"/>
    <w:rsid w:val="00EC2DB9"/>
    <w:rsid w:val="00EF5C6B"/>
    <w:rsid w:val="00F24ACC"/>
    <w:rsid w:val="00F26BE6"/>
    <w:rsid w:val="00F4192E"/>
    <w:rsid w:val="00F52196"/>
    <w:rsid w:val="00F52C17"/>
    <w:rsid w:val="00F71B36"/>
    <w:rsid w:val="00F837D2"/>
    <w:rsid w:val="00F87E00"/>
    <w:rsid w:val="00F905F9"/>
    <w:rsid w:val="00F97658"/>
    <w:rsid w:val="00FB2FFF"/>
    <w:rsid w:val="00FB75AC"/>
    <w:rsid w:val="00FB764B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table" w:styleId="a9">
    <w:name w:val="Table Grid"/>
    <w:basedOn w:val="a1"/>
    <w:uiPriority w:val="59"/>
    <w:rsid w:val="004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5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table" w:styleId="a9">
    <w:name w:val="Table Grid"/>
    <w:basedOn w:val="a1"/>
    <w:uiPriority w:val="59"/>
    <w:rsid w:val="004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5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5</Pages>
  <Words>874</Words>
  <Characters>4983</Characters>
  <Application>Microsoft Office Word</Application>
  <DocSecurity>0</DocSecurity>
  <Lines>41</Lines>
  <Paragraphs>11</Paragraphs>
  <ScaleCrop>false</ScaleCrop>
  <Company>龍騰文化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cp:lastPrinted>2018-05-16T02:31:00Z</cp:lastPrinted>
  <dcterms:created xsi:type="dcterms:W3CDTF">2019-01-07T08:21:00Z</dcterms:created>
  <dcterms:modified xsi:type="dcterms:W3CDTF">2019-01-07T08:21:00Z</dcterms:modified>
</cp:coreProperties>
</file>