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6" w:rsidRDefault="009C5DCA" w:rsidP="007D647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家</w:t>
      </w:r>
      <w:r w:rsidR="00DD4F7E">
        <w:rPr>
          <w:rFonts w:hint="eastAsia"/>
          <w:sz w:val="28"/>
          <w:szCs w:val="28"/>
        </w:rPr>
        <w:t>一寒</w:t>
      </w:r>
      <w:r>
        <w:rPr>
          <w:rFonts w:hint="eastAsia"/>
          <w:sz w:val="28"/>
          <w:szCs w:val="28"/>
        </w:rPr>
        <w:t>假作業</w:t>
      </w:r>
      <w:r>
        <w:rPr>
          <w:rFonts w:hint="eastAsia"/>
          <w:sz w:val="28"/>
          <w:szCs w:val="28"/>
        </w:rPr>
        <w:t xml:space="preserve"> </w:t>
      </w:r>
      <w:r w:rsidR="007D6477" w:rsidRPr="007D6477">
        <w:rPr>
          <w:rFonts w:hint="eastAsia"/>
          <w:sz w:val="28"/>
          <w:szCs w:val="28"/>
        </w:rPr>
        <w:t>第一冊</w:t>
      </w:r>
      <w:r w:rsidR="007D6477">
        <w:rPr>
          <w:rFonts w:hint="eastAsia"/>
          <w:sz w:val="28"/>
          <w:szCs w:val="28"/>
        </w:rPr>
        <w:t xml:space="preserve"> </w:t>
      </w:r>
      <w:r w:rsidR="007D6477" w:rsidRPr="007D6477">
        <w:rPr>
          <w:rFonts w:hint="eastAsia"/>
          <w:sz w:val="28"/>
          <w:szCs w:val="28"/>
        </w:rPr>
        <w:t>數學</w:t>
      </w: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Pr="00E31C40">
        <w:rPr>
          <w:rFonts w:hint="eastAsia"/>
          <w:color w:val="000000"/>
          <w:sz w:val="26"/>
          <w:szCs w:val="26"/>
        </w:rPr>
        <w:t>在坐標平面上描出下列各點：</w:t>
      </w:r>
      <w:r w:rsidRPr="00E31C40">
        <w:rPr>
          <w:color w:val="000000"/>
          <w:sz w:val="26"/>
          <w:szCs w:val="26"/>
        </w:rPr>
        <w:br/>
      </w:r>
      <w:r w:rsidRPr="00E31C40">
        <w:rPr>
          <w:i/>
          <w:iCs/>
          <w:color w:val="000000"/>
          <w:sz w:val="26"/>
          <w:szCs w:val="26"/>
        </w:rPr>
        <w:t>A</w:t>
      </w:r>
      <w:r w:rsidRPr="00E31C40">
        <w:rPr>
          <w:color w:val="000000"/>
          <w:sz w:val="26"/>
          <w:szCs w:val="26"/>
        </w:rPr>
        <w:t xml:space="preserve"> (3 , 2)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B</w:t>
      </w:r>
      <w:r w:rsidRPr="00E31C40">
        <w:rPr>
          <w:color w:val="000000"/>
          <w:sz w:val="26"/>
          <w:szCs w:val="26"/>
        </w:rPr>
        <w:t xml:space="preserve"> (2 ,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3)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C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1 ,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D</w:t>
      </w:r>
      <w:r w:rsidRPr="00E31C40">
        <w:rPr>
          <w:color w:val="000000"/>
          <w:sz w:val="26"/>
          <w:szCs w:val="26"/>
        </w:rPr>
        <w:t xml:space="preserve"> (0 , 5)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E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4 , 4)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F</w:t>
      </w:r>
      <w:r w:rsidRPr="00E31C40">
        <w:rPr>
          <w:color w:val="000000"/>
          <w:sz w:val="26"/>
          <w:szCs w:val="26"/>
        </w:rPr>
        <w:t xml:space="preserve"> (2 , 0)</w:t>
      </w:r>
      <w:r w:rsidRPr="00E31C40">
        <w:rPr>
          <w:rFonts w:hint="eastAsia"/>
          <w:color w:val="000000"/>
          <w:sz w:val="26"/>
          <w:szCs w:val="26"/>
        </w:rPr>
        <w:t>。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點到點距離</w:t>
      </w:r>
      <w:r>
        <w:rPr>
          <w:b/>
          <w:color w:val="000000"/>
          <w:sz w:val="26"/>
          <w:szCs w:val="26"/>
        </w:rPr>
        <w:t>)</w:t>
      </w:r>
      <w:r w:rsidRPr="00E31C40">
        <w:rPr>
          <w:rFonts w:hint="eastAsia"/>
          <w:color w:val="000000"/>
          <w:sz w:val="26"/>
          <w:szCs w:val="26"/>
        </w:rPr>
        <w:t>設平面上兩點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color w:val="000000"/>
          <w:sz w:val="26"/>
          <w:szCs w:val="26"/>
        </w:rPr>
        <w:t xml:space="preserve"> (1 , 3)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color w:val="000000"/>
          <w:sz w:val="26"/>
          <w:szCs w:val="26"/>
        </w:rPr>
        <w:t xml:space="preserve"> (9 , 9)</w:t>
      </w:r>
      <w:r w:rsidRPr="00E31C40">
        <w:rPr>
          <w:rFonts w:hint="eastAsia"/>
          <w:color w:val="000000"/>
          <w:sz w:val="26"/>
          <w:szCs w:val="26"/>
        </w:rPr>
        <w:t>，求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rFonts w:hint="eastAsia"/>
          <w:color w:val="000000"/>
          <w:sz w:val="26"/>
          <w:szCs w:val="26"/>
        </w:rPr>
        <w:t>兩點的距離。</w:t>
      </w:r>
    </w:p>
    <w:p w:rsidR="00B56B36" w:rsidRPr="00B56B36" w:rsidRDefault="007D6477" w:rsidP="007D6477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B56B36">
        <w:rPr>
          <w:rFonts w:hint="eastAsia"/>
          <w:b/>
          <w:color w:val="000000"/>
          <w:sz w:val="26"/>
          <w:szCs w:val="26"/>
        </w:rPr>
        <w:t>解</w:t>
      </w:r>
      <w:r w:rsidRPr="00B56B36">
        <w:rPr>
          <w:rFonts w:hint="eastAsia"/>
          <w:b/>
          <w:color w:val="000000"/>
          <w:sz w:val="26"/>
          <w:szCs w:val="26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相差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(y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  <w:color w:val="000000"/>
                    <w:sz w:val="26"/>
                    <w:szCs w:val="26"/>
                  </w:rPr>
                  <m:t>相差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7D6477" w:rsidRPr="00B56B36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B56B36">
        <w:rPr>
          <w:rFonts w:hint="eastAsia"/>
          <w:color w:val="000000"/>
          <w:szCs w:val="22"/>
        </w:rPr>
        <w:t>利用平面上兩點的距離公式</w:t>
      </w:r>
      <w:r w:rsidRPr="00B56B36">
        <w:rPr>
          <w:color w:val="000000"/>
          <w:szCs w:val="22"/>
        </w:rPr>
        <w:br/>
      </w:r>
      <w:r w:rsidRPr="00B56B36">
        <w:rPr>
          <w:color w:val="000000"/>
          <w:position w:val="-12"/>
          <w:szCs w:val="22"/>
        </w:rPr>
        <w:object w:dxaOrig="5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8.75pt" o:ole="">
            <v:imagedata r:id="rId9" o:title=""/>
          </v:shape>
          <o:OLEObject Type="Embed" ProgID="Equation.DSMT4" ShapeID="_x0000_i1025" DrawAspect="Content" ObjectID="_1608383337" r:id="rId10"/>
        </w:object>
      </w: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</w:rPr>
      </w:pP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(5 , 2)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(8 , 6)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rFonts w:hint="eastAsia"/>
          <w:color w:val="000000"/>
          <w:sz w:val="26"/>
          <w:szCs w:val="26"/>
        </w:rPr>
        <w:t>兩點的距離。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5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(0 , 15)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rFonts w:hint="eastAsia"/>
          <w:color w:val="000000"/>
          <w:sz w:val="26"/>
          <w:szCs w:val="26"/>
        </w:rPr>
        <w:t>兩點的距離。</w:t>
      </w: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hint="eastAsia"/>
          <w:color w:val="000000"/>
        </w:rPr>
        <w:t>答:</w:t>
      </w:r>
      <w:r>
        <w:rPr>
          <w:color w:val="000000"/>
        </w:rPr>
        <w:t>13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E31C40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hint="eastAsia"/>
          <w:b/>
          <w:color w:val="000000"/>
          <w:sz w:val="26"/>
          <w:szCs w:val="26"/>
        </w:rPr>
        <w:t>例</w:t>
      </w:r>
      <w:r>
        <w:rPr>
          <w:rFonts w:hint="eastAsia"/>
          <w:b/>
          <w:color w:val="000000"/>
          <w:sz w:val="26"/>
          <w:szCs w:val="26"/>
        </w:rPr>
        <w:t>3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中點公式</w:t>
      </w:r>
      <w:r>
        <w:rPr>
          <w:rFonts w:hint="eastAsia"/>
          <w:b/>
          <w:color w:val="000000"/>
          <w:sz w:val="26"/>
          <w:szCs w:val="26"/>
        </w:rPr>
        <w:t>)</w:t>
      </w:r>
      <w:r w:rsidRPr="00E31C40">
        <w:rPr>
          <w:rFonts w:hint="eastAsia"/>
          <w:color w:val="000000"/>
          <w:sz w:val="26"/>
          <w:szCs w:val="26"/>
        </w:rPr>
        <w:t>設坐標平面上相異兩點</w:t>
      </w:r>
      <w:r w:rsidRPr="00E31C40">
        <w:rPr>
          <w:i/>
          <w:iCs/>
          <w:color w:val="000000"/>
          <w:sz w:val="26"/>
          <w:szCs w:val="26"/>
        </w:rPr>
        <w:t>P</w:t>
      </w:r>
      <w:r w:rsidRPr="00E31C40">
        <w:rPr>
          <w:color w:val="000000"/>
          <w:sz w:val="26"/>
          <w:szCs w:val="26"/>
        </w:rPr>
        <w:t xml:space="preserve"> ( </w:t>
      </w:r>
      <w:r w:rsidRPr="00E31C40">
        <w:rPr>
          <w:color w:val="000000"/>
          <w:sz w:val="26"/>
          <w:szCs w:val="26"/>
        </w:rPr>
        <w:sym w:font="Symbol" w:char="002D"/>
      </w:r>
      <w:r w:rsidRPr="00E31C40">
        <w:rPr>
          <w:color w:val="000000"/>
          <w:sz w:val="26"/>
          <w:szCs w:val="26"/>
        </w:rPr>
        <w:t xml:space="preserve"> 1 , 2)</w:t>
      </w:r>
      <w:r w:rsidRPr="00E31C40">
        <w:rPr>
          <w:rFonts w:hint="eastAsia"/>
          <w:color w:val="000000"/>
          <w:sz w:val="26"/>
          <w:szCs w:val="26"/>
        </w:rPr>
        <w:t>、</w:t>
      </w:r>
      <w:r w:rsidRPr="00E31C40">
        <w:rPr>
          <w:i/>
          <w:iCs/>
          <w:color w:val="000000"/>
          <w:sz w:val="26"/>
          <w:szCs w:val="26"/>
        </w:rPr>
        <w:t>Q</w:t>
      </w:r>
      <w:r w:rsidRPr="00E31C40">
        <w:rPr>
          <w:color w:val="000000"/>
          <w:sz w:val="26"/>
          <w:szCs w:val="26"/>
        </w:rPr>
        <w:t xml:space="preserve"> (3 , 6)</w:t>
      </w:r>
      <w:r w:rsidRPr="00E31C40">
        <w:rPr>
          <w:rFonts w:hint="eastAsia"/>
          <w:color w:val="000000"/>
          <w:sz w:val="26"/>
          <w:szCs w:val="26"/>
        </w:rPr>
        <w:t>，求</w:t>
      </w:r>
      <w:r w:rsidRPr="00E31C40">
        <w:rPr>
          <w:color w:val="000000"/>
          <w:position w:val="-10"/>
          <w:sz w:val="26"/>
          <w:szCs w:val="26"/>
        </w:rPr>
        <w:object w:dxaOrig="380" w:dyaOrig="360">
          <v:shape id="_x0000_i1026" type="#_x0000_t75" style="width:18.75pt;height:18pt" o:ole="">
            <v:imagedata r:id="rId11" o:title=""/>
          </v:shape>
          <o:OLEObject Type="Embed" ProgID="Equation.DSMT4" ShapeID="_x0000_i1026" DrawAspect="Content" ObjectID="_1608383338" r:id="rId12"/>
        </w:object>
      </w:r>
      <w:r w:rsidRPr="00E31C40">
        <w:rPr>
          <w:rFonts w:hint="eastAsia"/>
          <w:color w:val="000000"/>
          <w:sz w:val="26"/>
          <w:szCs w:val="26"/>
        </w:rPr>
        <w:t>的中點坐標。</w:t>
      </w:r>
    </w:p>
    <w:p w:rsidR="00B56B36" w:rsidRPr="00B56B36" w:rsidRDefault="007D6477" w:rsidP="007D6477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lastRenderedPageBreak/>
        <w:t xml:space="preserve">解:  </w:t>
      </w:r>
      <w:r w:rsidR="00B56B36"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>中點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=(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,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)</m:t>
        </m:r>
      </m:oMath>
    </w:p>
    <w:p w:rsidR="007D6477" w:rsidRPr="00B56B36" w:rsidRDefault="00B56B36" w:rsidP="007D6477">
      <w:pPr>
        <w:ind w:left="283" w:hanging="283"/>
        <w:rPr>
          <w:color w:val="000000"/>
          <w:sz w:val="26"/>
          <w:szCs w:val="26"/>
        </w:rPr>
      </w:pPr>
      <w:r w:rsidRPr="00B56B36">
        <w:rPr>
          <w:rFonts w:hint="eastAsia"/>
          <w:color w:val="000000"/>
          <w:sz w:val="26"/>
          <w:szCs w:val="26"/>
        </w:rPr>
        <w:t xml:space="preserve">  </w:t>
      </w:r>
      <w:r w:rsidR="007D6477" w:rsidRPr="00B56B36">
        <w:rPr>
          <w:rFonts w:hint="eastAsia"/>
          <w:color w:val="000000"/>
          <w:sz w:val="26"/>
          <w:szCs w:val="26"/>
        </w:rPr>
        <w:t>用中點坐標公式得</w:t>
      </w:r>
      <w:r w:rsidR="007D6477" w:rsidRPr="00B56B36">
        <w:rPr>
          <w:i/>
          <w:iCs/>
          <w:color w:val="000000"/>
          <w:sz w:val="26"/>
          <w:szCs w:val="26"/>
        </w:rPr>
        <w:t>x</w:t>
      </w:r>
      <w:r w:rsidR="007D6477" w:rsidRPr="00B56B36">
        <w:rPr>
          <w:color w:val="000000"/>
          <w:sz w:val="26"/>
          <w:szCs w:val="26"/>
        </w:rPr>
        <w:t xml:space="preserve"> </w:t>
      </w:r>
      <w:r w:rsidR="007D6477" w:rsidRPr="00B56B36">
        <w:rPr>
          <w:color w:val="000000"/>
          <w:sz w:val="26"/>
          <w:szCs w:val="26"/>
        </w:rPr>
        <w:sym w:font="Symbol" w:char="F03D"/>
      </w:r>
      <w:r w:rsidR="007D6477" w:rsidRPr="00B56B36">
        <w:rPr>
          <w:color w:val="000000"/>
          <w:position w:val="-22"/>
          <w:sz w:val="26"/>
          <w:szCs w:val="26"/>
        </w:rPr>
        <w:object w:dxaOrig="915" w:dyaOrig="585">
          <v:shape id="_x0000_i1027" type="#_x0000_t75" style="width:45.75pt;height:29.25pt" o:ole="">
            <v:imagedata r:id="rId13" o:title=""/>
          </v:shape>
          <o:OLEObject Type="Embed" ProgID="Equation.DSMT4" ShapeID="_x0000_i1027" DrawAspect="Content" ObjectID="_1608383339" r:id="rId14"/>
        </w:object>
      </w:r>
      <w:r w:rsidR="007D6477" w:rsidRPr="00B56B36">
        <w:rPr>
          <w:rFonts w:hint="eastAsia"/>
          <w:color w:val="000000"/>
          <w:sz w:val="26"/>
          <w:szCs w:val="26"/>
        </w:rPr>
        <w:t>，</w:t>
      </w:r>
      <w:r w:rsidR="007D6477" w:rsidRPr="00B56B36">
        <w:rPr>
          <w:i/>
          <w:iCs/>
          <w:color w:val="000000"/>
          <w:sz w:val="26"/>
          <w:szCs w:val="26"/>
        </w:rPr>
        <w:t>y</w:t>
      </w:r>
      <w:r w:rsidR="007D6477" w:rsidRPr="00B56B36">
        <w:rPr>
          <w:color w:val="000000"/>
          <w:sz w:val="26"/>
          <w:szCs w:val="26"/>
        </w:rPr>
        <w:t xml:space="preserve"> </w:t>
      </w:r>
      <w:r w:rsidR="007D6477" w:rsidRPr="00B56B36">
        <w:rPr>
          <w:color w:val="000000"/>
          <w:sz w:val="26"/>
          <w:szCs w:val="26"/>
        </w:rPr>
        <w:sym w:font="Symbol" w:char="F03D"/>
      </w:r>
      <w:r w:rsidR="007D6477" w:rsidRPr="00B56B36">
        <w:rPr>
          <w:color w:val="000000"/>
          <w:position w:val="-22"/>
          <w:sz w:val="26"/>
          <w:szCs w:val="26"/>
        </w:rPr>
        <w:object w:dxaOrig="855" w:dyaOrig="585">
          <v:shape id="_x0000_i1028" type="#_x0000_t75" style="width:42.75pt;height:29.25pt" o:ole="">
            <v:imagedata r:id="rId15" o:title=""/>
          </v:shape>
          <o:OLEObject Type="Embed" ProgID="Equation.DSMT4" ShapeID="_x0000_i1028" DrawAspect="Content" ObjectID="_1608383340" r:id="rId16"/>
        </w:object>
      </w:r>
      <w:r w:rsidR="007D6477" w:rsidRPr="00B56B36">
        <w:rPr>
          <w:color w:val="000000"/>
          <w:sz w:val="26"/>
          <w:szCs w:val="26"/>
        </w:rPr>
        <w:br/>
      </w:r>
      <w:r w:rsidR="007D6477" w:rsidRPr="00B56B36">
        <w:rPr>
          <w:rFonts w:hint="eastAsia"/>
          <w:color w:val="000000"/>
          <w:sz w:val="26"/>
          <w:szCs w:val="26"/>
        </w:rPr>
        <w:t>故</w:t>
      </w:r>
      <w:r w:rsidR="007D6477" w:rsidRPr="00B56B36">
        <w:rPr>
          <w:color w:val="000000"/>
          <w:position w:val="-10"/>
          <w:sz w:val="26"/>
          <w:szCs w:val="26"/>
        </w:rPr>
        <w:object w:dxaOrig="375" w:dyaOrig="360">
          <v:shape id="_x0000_i1029" type="#_x0000_t75" style="width:18.75pt;height:18pt" o:ole="">
            <v:imagedata r:id="rId11" o:title=""/>
          </v:shape>
          <o:OLEObject Type="Embed" ProgID="Equation.DSMT4" ShapeID="_x0000_i1029" DrawAspect="Content" ObjectID="_1608383341" r:id="rId17"/>
        </w:object>
      </w:r>
      <w:r w:rsidR="007D6477" w:rsidRPr="00B56B36">
        <w:rPr>
          <w:rFonts w:hint="eastAsia"/>
          <w:color w:val="000000"/>
          <w:sz w:val="26"/>
          <w:szCs w:val="26"/>
        </w:rPr>
        <w:t>的中點坐標為</w:t>
      </w:r>
      <w:r w:rsidR="007D6477" w:rsidRPr="00B56B36">
        <w:rPr>
          <w:color w:val="000000"/>
          <w:sz w:val="26"/>
          <w:szCs w:val="26"/>
        </w:rPr>
        <w:t>(1 , 4)</w:t>
      </w:r>
    </w:p>
    <w:p w:rsidR="007D6477" w:rsidRPr="00E31C40" w:rsidRDefault="007D6477" w:rsidP="007D6477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E31C40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Pr="00E31C40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設坐標平面上相異兩點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(4 , 5)</w: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10"/>
          <w:sz w:val="26"/>
          <w:szCs w:val="26"/>
        </w:rPr>
        <w:object w:dxaOrig="375" w:dyaOrig="360">
          <v:shape id="_x0000_i1030" type="#_x0000_t75" style="width:18.75pt;height:18pt" o:ole="">
            <v:imagedata r:id="rId11" o:title=""/>
          </v:shape>
          <o:OLEObject Type="Embed" ProgID="Equation.DSMT4" ShapeID="_x0000_i1030" DrawAspect="Content" ObjectID="_1608383342" r:id="rId18"/>
        </w:object>
      </w:r>
      <w:r>
        <w:rPr>
          <w:rFonts w:hint="eastAsia"/>
          <w:color w:val="000000"/>
          <w:sz w:val="26"/>
          <w:szCs w:val="26"/>
        </w:rPr>
        <w:t>的中點坐標。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741DCB">
        <w:rPr>
          <w:rFonts w:hint="eastAsia"/>
          <w:color w:val="000000"/>
          <w:szCs w:val="22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(1 , 4)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求平面上兩點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 xml:space="preserve"> (8 , 0)</w:t>
      </w:r>
      <w:r>
        <w:rPr>
          <w:rFonts w:hint="eastAsia"/>
          <w:color w:val="000000"/>
          <w:sz w:val="26"/>
          <w:szCs w:val="26"/>
        </w:rPr>
        <w:t>的中點坐標。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 xml:space="preserve">(5 , </w:t>
      </w:r>
      <w:r w:rsidRPr="00741DCB">
        <w:rPr>
          <w:color w:val="000000"/>
          <w:szCs w:val="22"/>
        </w:rPr>
        <w:sym w:font="Symbol" w:char="F02D"/>
      </w:r>
      <w:r w:rsidRPr="00741DCB">
        <w:rPr>
          <w:color w:val="000000"/>
          <w:szCs w:val="22"/>
        </w:rPr>
        <w:t xml:space="preserve"> 2)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分點公式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(3 , 2)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(3 , 5)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1" type="#_x0000_t75" style="width:21.75pt;height:18pt" o:ole="">
            <v:imagedata r:id="rId19" o:title=""/>
          </v:shape>
          <o:OLEObject Type="Embed" ProgID="Equation.DSMT4" ShapeID="_x0000_i1031" DrawAspect="Content" ObjectID="_1608383343" r:id="rId20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65" w:dyaOrig="360">
          <v:shape id="_x0000_i1032" type="#_x0000_t75" style="width:68.25pt;height:18pt" o:ole="">
            <v:imagedata r:id="rId21" o:title=""/>
          </v:shape>
          <o:OLEObject Type="Embed" ProgID="Equation.DSMT4" ShapeID="_x0000_i1032" DrawAspect="Content" ObjectID="_1608383344" r:id="rId22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</w:p>
    <w:p w:rsidR="007D6477" w:rsidRDefault="007D6477" w:rsidP="007D6477">
      <w:pPr>
        <w:ind w:left="283" w:hanging="283"/>
        <w:rPr>
          <w:color w:val="000000"/>
        </w:rPr>
      </w:pPr>
      <w:r w:rsidRPr="005E123E">
        <w:rPr>
          <w:rFonts w:hint="eastAsia"/>
          <w:b/>
          <w:color w:val="000000"/>
          <w:sz w:val="26"/>
          <w:szCs w:val="26"/>
        </w:rPr>
        <w:t>解</w:t>
      </w:r>
      <w:r w:rsidRPr="005E123E">
        <w:rPr>
          <w:rFonts w:hint="eastAsia"/>
          <w:b/>
          <w:color w:val="000000"/>
          <w:sz w:val="26"/>
          <w:szCs w:val="26"/>
        </w:rPr>
        <w:t>:</w:t>
      </w:r>
      <w:r w:rsidRPr="005E123E">
        <w:rPr>
          <w:rFonts w:hint="eastAsia"/>
          <w:color w:val="000000"/>
          <w:sz w:val="26"/>
          <w:szCs w:val="26"/>
        </w:rPr>
        <w:t xml:space="preserve"> </w:t>
      </w:r>
      <w:r w:rsidRPr="005E123E">
        <w:rPr>
          <w:rFonts w:hint="eastAsia"/>
          <w:color w:val="000000"/>
          <w:sz w:val="26"/>
          <w:szCs w:val="26"/>
        </w:rPr>
        <w:t>因為</w:t>
      </w:r>
      <w:r w:rsidRPr="005E123E">
        <w:rPr>
          <w:color w:val="000000"/>
          <w:position w:val="-10"/>
          <w:sz w:val="26"/>
          <w:szCs w:val="26"/>
        </w:rPr>
        <w:object w:dxaOrig="1365" w:dyaOrig="360">
          <v:shape id="_x0000_i1033" type="#_x0000_t75" style="width:68.25pt;height:18pt" o:ole="">
            <v:imagedata r:id="rId23" o:title=""/>
          </v:shape>
          <o:OLEObject Type="Embed" ProgID="Equation.DSMT4" ShapeID="_x0000_i1033" DrawAspect="Content" ObjectID="_1608383345" r:id="rId24"/>
        </w:object>
      </w:r>
      <w:r w:rsidRPr="005E123E">
        <w:rPr>
          <w:rFonts w:hint="eastAsia"/>
          <w:color w:val="000000"/>
          <w:sz w:val="26"/>
          <w:szCs w:val="26"/>
        </w:rPr>
        <w:t xml:space="preserve">  </w:t>
      </w:r>
      <w:r w:rsidRPr="005E123E">
        <w:rPr>
          <w:rFonts w:hint="eastAsia"/>
          <w:color w:val="000000"/>
          <w:sz w:val="26"/>
          <w:szCs w:val="26"/>
        </w:rPr>
        <w:t>利用分點坐標公式得</w:t>
      </w:r>
      <w:r w:rsidRPr="005E123E">
        <w:rPr>
          <w:color w:val="000000"/>
          <w:sz w:val="26"/>
          <w:szCs w:val="26"/>
        </w:rPr>
        <w:br/>
      </w:r>
      <w:r w:rsidRPr="005E123E">
        <w:rPr>
          <w:i/>
          <w:iCs/>
          <w:color w:val="000000"/>
          <w:sz w:val="26"/>
          <w:szCs w:val="26"/>
        </w:rPr>
        <w:t>x</w:t>
      </w:r>
      <w:r w:rsidRPr="005E123E">
        <w:rPr>
          <w:color w:val="000000"/>
          <w:sz w:val="26"/>
          <w:szCs w:val="26"/>
        </w:rPr>
        <w:t xml:space="preserve"> </w:t>
      </w:r>
      <w:r w:rsidRPr="005E123E">
        <w:rPr>
          <w:color w:val="000000"/>
          <w:sz w:val="26"/>
          <w:szCs w:val="26"/>
        </w:rPr>
        <w:sym w:font="Symbol" w:char="F03D"/>
      </w:r>
      <w:r w:rsidRPr="005E123E">
        <w:rPr>
          <w:color w:val="000000"/>
          <w:position w:val="-22"/>
          <w:sz w:val="26"/>
          <w:szCs w:val="26"/>
        </w:rPr>
        <w:object w:dxaOrig="1365" w:dyaOrig="585">
          <v:shape id="_x0000_i1034" type="#_x0000_t75" style="width:68.25pt;height:29.25pt" o:ole="">
            <v:imagedata r:id="rId25" o:title=""/>
          </v:shape>
          <o:OLEObject Type="Embed" ProgID="Equation.DSMT4" ShapeID="_x0000_i1034" DrawAspect="Content" ObjectID="_1608383346" r:id="rId26"/>
        </w:object>
      </w:r>
      <w:r w:rsidRPr="005E123E">
        <w:rPr>
          <w:rFonts w:hint="eastAsia"/>
          <w:color w:val="000000"/>
          <w:sz w:val="26"/>
          <w:szCs w:val="26"/>
        </w:rPr>
        <w:t xml:space="preserve">     </w:t>
      </w:r>
      <w:r w:rsidRPr="005E123E">
        <w:rPr>
          <w:i/>
          <w:iCs/>
          <w:color w:val="000000"/>
          <w:sz w:val="26"/>
          <w:szCs w:val="26"/>
        </w:rPr>
        <w:t>y</w:t>
      </w:r>
      <w:r w:rsidRPr="005E123E">
        <w:rPr>
          <w:color w:val="000000"/>
          <w:sz w:val="26"/>
          <w:szCs w:val="26"/>
        </w:rPr>
        <w:t xml:space="preserve"> </w:t>
      </w:r>
      <w:r w:rsidRPr="005E123E">
        <w:rPr>
          <w:color w:val="000000"/>
          <w:sz w:val="26"/>
          <w:szCs w:val="26"/>
        </w:rPr>
        <w:sym w:font="Symbol" w:char="F03D"/>
      </w:r>
      <w:r w:rsidRPr="005E123E">
        <w:rPr>
          <w:color w:val="000000"/>
          <w:position w:val="-22"/>
          <w:sz w:val="26"/>
          <w:szCs w:val="26"/>
        </w:rPr>
        <w:object w:dxaOrig="1380" w:dyaOrig="585">
          <v:shape id="_x0000_i1035" type="#_x0000_t75" style="width:69pt;height:29.25pt" o:ole="">
            <v:imagedata r:id="rId27" o:title=""/>
          </v:shape>
          <o:OLEObject Type="Embed" ProgID="Equation.DSMT4" ShapeID="_x0000_i1035" DrawAspect="Content" ObjectID="_1608383347" r:id="rId28"/>
        </w:object>
      </w:r>
      <w:r w:rsidRPr="005E123E">
        <w:rPr>
          <w:color w:val="000000"/>
          <w:sz w:val="26"/>
          <w:szCs w:val="26"/>
        </w:rPr>
        <w:br/>
      </w:r>
      <w:r w:rsidRPr="005E123E">
        <w:rPr>
          <w:rFonts w:hint="eastAsia"/>
          <w:color w:val="000000"/>
          <w:sz w:val="26"/>
          <w:szCs w:val="26"/>
        </w:rPr>
        <w:t>故</w:t>
      </w:r>
      <w:r w:rsidRPr="005E123E">
        <w:rPr>
          <w:i/>
          <w:iCs/>
          <w:color w:val="000000"/>
          <w:sz w:val="26"/>
          <w:szCs w:val="26"/>
        </w:rPr>
        <w:t>P</w:t>
      </w:r>
      <w:r w:rsidRPr="005E123E">
        <w:rPr>
          <w:rFonts w:hint="eastAsia"/>
          <w:color w:val="000000"/>
          <w:sz w:val="26"/>
          <w:szCs w:val="26"/>
        </w:rPr>
        <w:t>點坐標為</w:t>
      </w:r>
      <w:r w:rsidRPr="005E123E">
        <w:rPr>
          <w:color w:val="000000"/>
          <w:sz w:val="26"/>
          <w:szCs w:val="26"/>
        </w:rPr>
        <w:t>(3 , 4)</w:t>
      </w:r>
      <w:r w:rsidRPr="005E123E">
        <w:rPr>
          <w:color w:val="000000"/>
          <w:sz w:val="26"/>
          <w:szCs w:val="26"/>
        </w:rPr>
        <w:br/>
      </w:r>
      <w:r>
        <w:rPr>
          <w:noProof/>
          <w:color w:val="000000"/>
        </w:rPr>
        <w:drawing>
          <wp:inline distT="0" distB="0" distL="0" distR="0">
            <wp:extent cx="1619250" cy="504825"/>
            <wp:effectExtent l="0" t="0" r="0" b="9525"/>
            <wp:docPr id="2" name="圖片 2" descr="仿1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仿1-1-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77" w:rsidRDefault="007D6477" w:rsidP="007D6477">
      <w:pPr>
        <w:tabs>
          <w:tab w:val="left" w:pos="119"/>
        </w:tabs>
        <w:ind w:right="254"/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Pr="00741DCB" w:rsidRDefault="007D6477" w:rsidP="007D647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(1 , 2)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(5 , 6)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6" type="#_x0000_t75" style="width:21.75pt;height:18pt" o:ole="">
            <v:imagedata r:id="rId19" o:title=""/>
          </v:shape>
          <o:OLEObject Type="Embed" ProgID="Equation.DSMT4" ShapeID="_x0000_i1036" DrawAspect="Content" ObjectID="_1608383348" r:id="rId30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35" w:dyaOrig="360">
          <v:shape id="_x0000_i1037" type="#_x0000_t75" style="width:66.75pt;height:18pt" o:ole="">
            <v:imagedata r:id="rId31" o:title=""/>
          </v:shape>
          <o:OLEObject Type="Embed" ProgID="Equation.DSMT4" ShapeID="_x0000_i1037" DrawAspect="Content" ObjectID="_1608383349" r:id="rId32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>(2 , 3)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>(1 , 0)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,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為同一直線上相異三點，若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在線段</w:t>
      </w:r>
      <w:r>
        <w:rPr>
          <w:color w:val="000000"/>
          <w:position w:val="-10"/>
          <w:sz w:val="26"/>
          <w:szCs w:val="26"/>
        </w:rPr>
        <w:object w:dxaOrig="435" w:dyaOrig="360">
          <v:shape id="_x0000_i1038" type="#_x0000_t75" style="width:21.75pt;height:18pt" o:ole="">
            <v:imagedata r:id="rId19" o:title=""/>
          </v:shape>
          <o:OLEObject Type="Embed" ProgID="Equation.DSMT4" ShapeID="_x0000_i1038" DrawAspect="Content" ObjectID="_1608383350" r:id="rId33"/>
        </w:object>
      </w:r>
      <w:r>
        <w:rPr>
          <w:rFonts w:hint="eastAsia"/>
          <w:color w:val="000000"/>
          <w:sz w:val="26"/>
          <w:szCs w:val="26"/>
        </w:rPr>
        <w:t>上，且</w:t>
      </w:r>
      <w:r>
        <w:rPr>
          <w:color w:val="000000"/>
          <w:position w:val="-10"/>
          <w:sz w:val="26"/>
          <w:szCs w:val="26"/>
        </w:rPr>
        <w:object w:dxaOrig="1365" w:dyaOrig="360">
          <v:shape id="_x0000_i1039" type="#_x0000_t75" style="width:68.25pt;height:18pt" o:ole="">
            <v:imagedata r:id="rId34" o:title=""/>
          </v:shape>
          <o:OLEObject Type="Embed" ProgID="Equation.DSMT4" ShapeID="_x0000_i1039" DrawAspect="Content" ObjectID="_1608383351" r:id="rId35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i/>
          <w:iCs/>
          <w:color w:val="000000"/>
          <w:sz w:val="26"/>
          <w:szCs w:val="26"/>
        </w:rPr>
        <w:t>P</w:t>
      </w:r>
      <w:r>
        <w:rPr>
          <w:rFonts w:hint="eastAsia"/>
          <w:color w:val="000000"/>
          <w:sz w:val="26"/>
          <w:szCs w:val="26"/>
        </w:rPr>
        <w:t>點坐標。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41DCB">
        <w:rPr>
          <w:rFonts w:hint="eastAsia"/>
          <w:color w:val="000000"/>
          <w:szCs w:val="22"/>
        </w:rPr>
        <w:t>答</w:t>
      </w:r>
      <w:r w:rsidRPr="00741DCB">
        <w:rPr>
          <w:rFonts w:hint="eastAsia"/>
          <w:color w:val="000000"/>
          <w:szCs w:val="22"/>
        </w:rPr>
        <w:t>:</w:t>
      </w:r>
      <w:r w:rsidRPr="00741DCB">
        <w:rPr>
          <w:color w:val="000000"/>
          <w:szCs w:val="22"/>
        </w:rPr>
        <w:t xml:space="preserve">( </w:t>
      </w:r>
      <w:r w:rsidRPr="00741DCB">
        <w:rPr>
          <w:color w:val="000000"/>
          <w:szCs w:val="22"/>
        </w:rPr>
        <w:sym w:font="Symbol" w:char="F02D"/>
      </w:r>
      <w:r w:rsidRPr="00741DCB">
        <w:rPr>
          <w:color w:val="000000"/>
          <w:szCs w:val="22"/>
        </w:rPr>
        <w:t xml:space="preserve"> 3 , 2) 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過兩點的直線斜率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求經過下列各點的直線之斜率：</w:t>
      </w:r>
      <w:r>
        <w:rPr>
          <w:color w:val="000000"/>
          <w:sz w:val="26"/>
          <w:szCs w:val="26"/>
        </w:rPr>
        <w:br/>
        <w:t>(1)(1 , 6)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1 , 2)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(2)(5 , 1)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2 , 1)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(3)(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3 , 1)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。</w:t>
      </w:r>
    </w:p>
    <w:p w:rsidR="0015689C" w:rsidRPr="0015689C" w:rsidRDefault="0015689C" w:rsidP="0015689C">
      <w:pPr>
        <w:spacing w:line="360" w:lineRule="auto"/>
        <w:ind w:left="284" w:hanging="284"/>
        <w:rPr>
          <w:b/>
          <w:color w:val="000000"/>
          <w:sz w:val="28"/>
          <w:szCs w:val="28"/>
        </w:rPr>
      </w:pPr>
      <w:r w:rsidRPr="0015689C">
        <w:rPr>
          <w:rFonts w:hint="eastAsia"/>
          <w:b/>
          <w:color w:val="000000"/>
          <w:sz w:val="28"/>
          <w:szCs w:val="28"/>
        </w:rPr>
        <w:t>解</w:t>
      </w:r>
      <w:r w:rsidRPr="0015689C">
        <w:rPr>
          <w:rFonts w:hint="eastAsia"/>
          <w:b/>
          <w:color w:val="000000"/>
          <w:sz w:val="28"/>
          <w:szCs w:val="28"/>
        </w:rPr>
        <w:t xml:space="preserve">: </w:t>
      </w:r>
      <w:r w:rsidRPr="0015689C">
        <w:rPr>
          <w:rFonts w:hint="eastAsia"/>
          <w:b/>
          <w:color w:val="000000"/>
          <w:sz w:val="28"/>
          <w:szCs w:val="28"/>
        </w:rPr>
        <w:t>斜率</w:t>
      </w:r>
      <w:r w:rsidRPr="0015689C">
        <w:rPr>
          <w:rFonts w:hint="eastAsia"/>
          <w:b/>
          <w:color w:val="000000"/>
          <w:sz w:val="28"/>
          <w:szCs w:val="28"/>
        </w:rPr>
        <w:t>m</w:t>
      </w:r>
      <w:r w:rsidRPr="0015689C">
        <w:rPr>
          <w:b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相減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相減</m:t>
            </m:r>
          </m:den>
        </m:f>
      </m:oMath>
    </w:p>
    <w:p w:rsidR="007D6477" w:rsidRDefault="0015689C" w:rsidP="007D6477">
      <w:pPr>
        <w:ind w:left="283" w:hanging="283"/>
        <w:rPr>
          <w:color w:val="000000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7D647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7D6477">
        <w:rPr>
          <w:color w:val="000000"/>
        </w:rPr>
        <w:t>(1)</w:t>
      </w:r>
      <w:r w:rsidR="007D6477">
        <w:rPr>
          <w:rFonts w:hint="eastAsia"/>
          <w:color w:val="000000"/>
        </w:rPr>
        <w:t>斜率</w:t>
      </w:r>
      <w:r w:rsidR="007D6477">
        <w:rPr>
          <w:i/>
          <w:iCs/>
          <w:color w:val="000000"/>
        </w:rPr>
        <w:t>m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  <w:position w:val="-26"/>
        </w:rPr>
        <w:object w:dxaOrig="1440" w:dyaOrig="615">
          <v:shape id="_x0000_i1040" type="#_x0000_t75" style="width:1in;height:30.75pt" o:ole="">
            <v:imagedata r:id="rId36" o:title=""/>
          </v:shape>
          <o:OLEObject Type="Embed" ProgID="Equation.DSMT4" ShapeID="_x0000_i1040" DrawAspect="Content" ObjectID="_1608383352" r:id="rId37"/>
        </w:object>
      </w:r>
      <w:r w:rsidR="007D6477">
        <w:rPr>
          <w:color w:val="000000"/>
        </w:rPr>
        <w:br/>
        <w:t>(2)</w:t>
      </w:r>
      <w:r w:rsidR="007D6477">
        <w:rPr>
          <w:rFonts w:hint="eastAsia"/>
          <w:color w:val="000000"/>
        </w:rPr>
        <w:t>斜率</w:t>
      </w:r>
      <w:r w:rsidR="007D6477">
        <w:rPr>
          <w:i/>
          <w:iCs/>
          <w:color w:val="000000"/>
        </w:rPr>
        <w:t>m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  <w:position w:val="-26"/>
        </w:rPr>
        <w:object w:dxaOrig="1485" w:dyaOrig="615">
          <v:shape id="_x0000_i1041" type="#_x0000_t75" style="width:74.25pt;height:30.75pt" o:ole="">
            <v:imagedata r:id="rId38" o:title=""/>
          </v:shape>
          <o:OLEObject Type="Embed" ProgID="Equation.DSMT4" ShapeID="_x0000_i1041" DrawAspect="Content" ObjectID="_1608383353" r:id="rId39"/>
        </w:object>
      </w:r>
      <w:r w:rsidR="007D6477">
        <w:rPr>
          <w:color w:val="000000"/>
        </w:rPr>
        <w:br/>
        <w:t>(3)</w:t>
      </w:r>
      <w:r w:rsidR="007D6477">
        <w:rPr>
          <w:rFonts w:hint="eastAsia"/>
          <w:color w:val="000000"/>
        </w:rPr>
        <w:t>因為</w:t>
      </w:r>
      <w:r w:rsidR="007D6477">
        <w:rPr>
          <w:i/>
          <w:iCs/>
          <w:color w:val="000000"/>
        </w:rPr>
        <w:t>x</w:t>
      </w:r>
      <w:r w:rsidR="007D6477">
        <w:rPr>
          <w:color w:val="000000"/>
          <w:vertAlign w:val="subscript"/>
        </w:rPr>
        <w:t>1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</w:rPr>
        <w:t xml:space="preserve"> </w:t>
      </w:r>
      <w:r w:rsidR="007D6477">
        <w:rPr>
          <w:i/>
          <w:iCs/>
          <w:color w:val="000000"/>
        </w:rPr>
        <w:t>x</w:t>
      </w:r>
      <w:r w:rsidR="007D6477">
        <w:rPr>
          <w:color w:val="000000"/>
          <w:vertAlign w:val="subscript"/>
        </w:rPr>
        <w:t>2</w:t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3D"/>
      </w:r>
      <w:r w:rsidR="007D6477">
        <w:rPr>
          <w:color w:val="000000"/>
        </w:rPr>
        <w:t xml:space="preserve"> </w:t>
      </w:r>
      <w:r w:rsidR="007D6477">
        <w:rPr>
          <w:color w:val="000000"/>
        </w:rPr>
        <w:sym w:font="Symbol" w:char="F02D"/>
      </w:r>
      <w:r w:rsidR="007D6477">
        <w:rPr>
          <w:color w:val="000000"/>
        </w:rPr>
        <w:t xml:space="preserve"> 3</w:t>
      </w:r>
      <w:r w:rsidR="007D6477">
        <w:rPr>
          <w:rFonts w:hint="eastAsia"/>
          <w:color w:val="000000"/>
        </w:rPr>
        <w:t>，所以斜率</w:t>
      </w:r>
      <w:r w:rsidR="007D6477">
        <w:rPr>
          <w:i/>
          <w:iCs/>
          <w:color w:val="000000"/>
        </w:rPr>
        <w:t>m</w:t>
      </w:r>
      <w:r w:rsidR="007D6477">
        <w:rPr>
          <w:rFonts w:hint="eastAsia"/>
          <w:color w:val="000000"/>
        </w:rPr>
        <w:t>不存在，此直線垂直於</w:t>
      </w:r>
      <w:r w:rsidR="007D6477">
        <w:rPr>
          <w:i/>
          <w:iCs/>
          <w:color w:val="000000"/>
        </w:rPr>
        <w:t>x</w:t>
      </w:r>
      <w:r w:rsidR="007D6477">
        <w:rPr>
          <w:rFonts w:hint="eastAsia"/>
          <w:color w:val="000000"/>
        </w:rPr>
        <w:t>軸</w:t>
      </w:r>
    </w:p>
    <w:p w:rsidR="005E123E" w:rsidRDefault="00BE7E27" w:rsidP="005E123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BE7E27">
        <w:rPr>
          <w:rFonts w:ascii="新細明體" w:eastAsia="新細明體" w:hAnsi="新細明體" w:cs="Arial" w:hint="eastAsia"/>
          <w:color w:val="000000"/>
          <w:sz w:val="26"/>
          <w:szCs w:val="26"/>
        </w:rPr>
        <w:t>求</w:t>
      </w:r>
      <w:r w:rsidR="005E123E">
        <w:rPr>
          <w:rFonts w:hint="eastAsia"/>
          <w:color w:val="000000"/>
          <w:sz w:val="26"/>
          <w:szCs w:val="26"/>
        </w:rPr>
        <w:t>經過下列各點的直線之斜率：</w:t>
      </w:r>
      <w:r w:rsidR="005E123E">
        <w:rPr>
          <w:color w:val="000000"/>
          <w:sz w:val="26"/>
          <w:szCs w:val="26"/>
        </w:rPr>
        <w:br/>
        <w:t xml:space="preserve">(1)(6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3)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 xml:space="preserve">(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2 , 5)</w:t>
      </w:r>
      <w:r w:rsidR="005E123E">
        <w:rPr>
          <w:rFonts w:hint="eastAsia"/>
          <w:color w:val="000000"/>
          <w:sz w:val="26"/>
          <w:szCs w:val="26"/>
        </w:rPr>
        <w:t>。</w:t>
      </w:r>
      <w:r w:rsidR="005E123E">
        <w:rPr>
          <w:color w:val="000000"/>
          <w:sz w:val="26"/>
          <w:szCs w:val="26"/>
        </w:rPr>
        <w:br/>
        <w:t xml:space="preserve">(2)(8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 xml:space="preserve">(4 ,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2)</w:t>
      </w:r>
      <w:r w:rsidR="005E123E">
        <w:rPr>
          <w:rFonts w:hint="eastAsia"/>
          <w:color w:val="000000"/>
          <w:sz w:val="26"/>
          <w:szCs w:val="26"/>
        </w:rPr>
        <w:t>。</w:t>
      </w:r>
      <w:r w:rsidR="005E123E">
        <w:rPr>
          <w:color w:val="000000"/>
          <w:sz w:val="26"/>
          <w:szCs w:val="26"/>
        </w:rPr>
        <w:br/>
        <w:t xml:space="preserve">(3)(3 , </w:t>
      </w:r>
      <w:r w:rsidR="005E123E">
        <w:rPr>
          <w:color w:val="000000"/>
          <w:sz w:val="26"/>
          <w:szCs w:val="26"/>
        </w:rPr>
        <w:sym w:font="Symbol" w:char="F02D"/>
      </w:r>
      <w:r w:rsidR="005E123E">
        <w:rPr>
          <w:color w:val="000000"/>
          <w:sz w:val="26"/>
          <w:szCs w:val="26"/>
        </w:rPr>
        <w:t xml:space="preserve"> 5)</w:t>
      </w:r>
      <w:r w:rsidR="005E123E">
        <w:rPr>
          <w:rFonts w:hint="eastAsia"/>
          <w:color w:val="000000"/>
          <w:sz w:val="26"/>
          <w:szCs w:val="26"/>
        </w:rPr>
        <w:t>與</w:t>
      </w:r>
      <w:r w:rsidR="005E123E">
        <w:rPr>
          <w:color w:val="000000"/>
          <w:sz w:val="26"/>
          <w:szCs w:val="26"/>
        </w:rPr>
        <w:t>(3 , 2)</w:t>
      </w:r>
      <w:r w:rsidR="005E123E">
        <w:rPr>
          <w:rFonts w:hint="eastAsia"/>
          <w:color w:val="000000"/>
          <w:sz w:val="26"/>
          <w:szCs w:val="26"/>
        </w:rPr>
        <w:t>。</w:t>
      </w:r>
      <w:r w:rsidRPr="00BE7E27">
        <w:rPr>
          <w:rFonts w:hint="eastAsia"/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 xml:space="preserve">(1)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1;(2)0;(3)</w:t>
      </w:r>
      <w:r w:rsidRPr="00BE7E27">
        <w:rPr>
          <w:rFonts w:hint="eastAsia"/>
          <w:color w:val="000000"/>
          <w:szCs w:val="22"/>
        </w:rPr>
        <w:t>不存在</w:t>
      </w:r>
    </w:p>
    <w:p w:rsidR="005E123E" w:rsidRDefault="005E123E" w:rsidP="005E123E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E123E" w:rsidRDefault="005E123E" w:rsidP="005E123E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D6477" w:rsidRPr="00B7521C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求經過下列各點的直線之斜率：</w:t>
      </w:r>
      <w:r>
        <w:rPr>
          <w:color w:val="000000"/>
          <w:sz w:val="26"/>
          <w:szCs w:val="26"/>
        </w:rPr>
        <w:br/>
        <w:t>(1)(5 , 2)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(2)(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1 , 0)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(4 , 0)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 xml:space="preserve">(3)(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4 , 5)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4 , 2)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225" w:dyaOrig="585">
          <v:shape id="_x0000_i1042" type="#_x0000_t75" style="width:11.25pt;height:29.25pt" o:ole="">
            <v:imagedata r:id="rId40" o:title=""/>
          </v:shape>
          <o:OLEObject Type="Embed" ProgID="Equation.DSMT4" ShapeID="_x0000_i1042" DrawAspect="Content" ObjectID="_1608383354" r:id="rId41"/>
        </w:object>
      </w:r>
      <w:r w:rsidRPr="00BE7E27">
        <w:rPr>
          <w:color w:val="000000"/>
          <w:szCs w:val="22"/>
        </w:rPr>
        <w:t>;(2)0;(3)</w:t>
      </w:r>
      <w:r w:rsidRPr="00BE7E27">
        <w:rPr>
          <w:rFonts w:hint="eastAsia"/>
          <w:color w:val="000000"/>
          <w:szCs w:val="22"/>
        </w:rPr>
        <w:t>不存在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rFonts w:hint="eastAsia"/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過兩點的直線斜率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</w:p>
    <w:p w:rsidR="007D6477" w:rsidRPr="0015689C" w:rsidRDefault="007D6477" w:rsidP="0015689C">
      <w:pPr>
        <w:spacing w:line="360" w:lineRule="auto"/>
        <w:ind w:left="284" w:hanging="284"/>
        <w:rPr>
          <w:b/>
          <w:color w:val="000000"/>
          <w:sz w:val="28"/>
          <w:szCs w:val="28"/>
        </w:rPr>
      </w:pPr>
      <w:r w:rsidRPr="0015689C">
        <w:rPr>
          <w:rFonts w:hint="eastAsia"/>
          <w:b/>
          <w:color w:val="000000"/>
          <w:sz w:val="28"/>
          <w:szCs w:val="28"/>
        </w:rPr>
        <w:t>解</w:t>
      </w:r>
      <w:r w:rsidRPr="0015689C">
        <w:rPr>
          <w:rFonts w:hint="eastAsia"/>
          <w:b/>
          <w:color w:val="000000"/>
          <w:sz w:val="28"/>
          <w:szCs w:val="28"/>
        </w:rPr>
        <w:t xml:space="preserve">: </w:t>
      </w:r>
      <w:r w:rsidRPr="0015689C">
        <w:rPr>
          <w:rFonts w:hint="eastAsia"/>
          <w:b/>
          <w:color w:val="000000"/>
          <w:sz w:val="28"/>
          <w:szCs w:val="28"/>
        </w:rPr>
        <w:t>斜率</w:t>
      </w:r>
      <w:r w:rsidRPr="0015689C">
        <w:rPr>
          <w:rFonts w:hint="eastAsia"/>
          <w:b/>
          <w:color w:val="000000"/>
          <w:sz w:val="28"/>
          <w:szCs w:val="28"/>
        </w:rPr>
        <w:t>m</w:t>
      </w:r>
      <w:r w:rsidRPr="0015689C">
        <w:rPr>
          <w:b/>
          <w:color w:val="000000"/>
          <w:sz w:val="28"/>
          <w:szCs w:val="28"/>
        </w:rPr>
        <w:t>=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係數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hint="eastAsia"/>
                <w:color w:val="000000"/>
                <w:sz w:val="28"/>
                <w:szCs w:val="28"/>
              </w:rPr>
              <m:t>係數</m:t>
            </m:r>
          </m:den>
        </m:f>
      </m:oMath>
    </w:p>
    <w:p w:rsidR="007D6477" w:rsidRDefault="0015689C" w:rsidP="00BE7E27">
      <w:pPr>
        <w:snapToGrid w:val="0"/>
        <w:ind w:left="284" w:hanging="284"/>
        <w:rPr>
          <w:color w:val="000000"/>
          <w:sz w:val="26"/>
          <w:szCs w:val="26"/>
        </w:rPr>
      </w:pPr>
      <w:r w:rsidRPr="0015689C">
        <w:rPr>
          <w:rFonts w:hint="eastAsia"/>
          <w:color w:val="000000"/>
          <w:sz w:val="26"/>
          <w:szCs w:val="26"/>
        </w:rPr>
        <w:t xml:space="preserve">  </w:t>
      </w:r>
      <w:r w:rsidR="007D6477" w:rsidRPr="0015689C">
        <w:rPr>
          <w:color w:val="000000"/>
          <w:sz w:val="26"/>
          <w:szCs w:val="26"/>
        </w:rPr>
        <w:t>(1)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color w:val="000000"/>
          <w:sz w:val="26"/>
          <w:szCs w:val="26"/>
        </w:rPr>
        <w:t>2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3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6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position w:val="-22"/>
          <w:sz w:val="26"/>
          <w:szCs w:val="26"/>
        </w:rPr>
        <w:object w:dxaOrig="375" w:dyaOrig="585">
          <v:shape id="_x0000_i1043" type="#_x0000_t75" style="width:18.75pt;height:29.25pt" o:ole="">
            <v:imagedata r:id="rId42" o:title=""/>
          </v:shape>
          <o:OLEObject Type="Embed" ProgID="Equation.DSMT4" ShapeID="_x0000_i1043" DrawAspect="Content" ObjectID="_1608383355" r:id="rId43"/>
        </w:object>
      </w:r>
      <w:r w:rsidR="007D6477" w:rsidRPr="0015689C">
        <w:rPr>
          <w:color w:val="000000"/>
          <w:sz w:val="26"/>
          <w:szCs w:val="26"/>
        </w:rPr>
        <w:br/>
        <w:t>(2)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D"/>
      </w:r>
      <w:r w:rsidR="007D6477" w:rsidRPr="0015689C">
        <w:rPr>
          <w:color w:val="000000"/>
          <w:sz w:val="26"/>
          <w:szCs w:val="26"/>
        </w:rPr>
        <w:t xml:space="preserve"> 2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3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position w:val="-22"/>
          <w:sz w:val="26"/>
          <w:szCs w:val="26"/>
        </w:rPr>
        <w:object w:dxaOrig="225" w:dyaOrig="585">
          <v:shape id="_x0000_i1044" type="#_x0000_t75" style="width:11.25pt;height:29.25pt" o:ole="">
            <v:imagedata r:id="rId44" o:title=""/>
          </v:shape>
          <o:OLEObject Type="Embed" ProgID="Equation.DSMT4" ShapeID="_x0000_i1044" DrawAspect="Content" ObjectID="_1608383356" r:id="rId45"/>
        </w:object>
      </w:r>
      <w:r w:rsidR="007D6477" w:rsidRPr="0015689C">
        <w:rPr>
          <w:color w:val="000000"/>
          <w:sz w:val="26"/>
          <w:szCs w:val="26"/>
        </w:rPr>
        <w:br/>
        <w:t>(3)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color w:val="000000"/>
          <w:sz w:val="26"/>
          <w:szCs w:val="26"/>
        </w:rPr>
        <w:t>2</w:t>
      </w:r>
      <w:r w:rsidR="007D6477" w:rsidRPr="0015689C">
        <w:rPr>
          <w:i/>
          <w:iCs/>
          <w:color w:val="000000"/>
          <w:sz w:val="26"/>
          <w:szCs w:val="26"/>
        </w:rPr>
        <w:t>y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D"/>
      </w:r>
      <w:r w:rsidR="007D6477" w:rsidRPr="0015689C">
        <w:rPr>
          <w:color w:val="000000"/>
          <w:sz w:val="26"/>
          <w:szCs w:val="26"/>
        </w:rPr>
        <w:t xml:space="preserve"> 1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的斜率為</w:t>
      </w:r>
      <w:r w:rsidR="007D6477" w:rsidRPr="0015689C">
        <w:rPr>
          <w:color w:val="000000"/>
          <w:sz w:val="26"/>
          <w:szCs w:val="26"/>
        </w:rPr>
        <w:t>0</w:t>
      </w:r>
      <w:r w:rsidR="007D6477" w:rsidRPr="0015689C">
        <w:rPr>
          <w:color w:val="000000"/>
          <w:sz w:val="26"/>
          <w:szCs w:val="26"/>
        </w:rPr>
        <w:br/>
        <w:t>(4)</w:t>
      </w:r>
      <w:r w:rsidR="007D6477" w:rsidRPr="0015689C">
        <w:rPr>
          <w:rFonts w:hint="eastAsia"/>
          <w:color w:val="000000"/>
          <w:sz w:val="26"/>
          <w:szCs w:val="26"/>
        </w:rPr>
        <w:t>直線</w:t>
      </w:r>
      <w:r w:rsidR="007D6477" w:rsidRPr="0015689C">
        <w:rPr>
          <w:i/>
          <w:iCs/>
          <w:color w:val="000000"/>
          <w:sz w:val="26"/>
          <w:szCs w:val="26"/>
        </w:rPr>
        <w:t>x</w:t>
      </w:r>
      <w:r w:rsidR="007D6477" w:rsidRPr="0015689C">
        <w:rPr>
          <w:color w:val="000000"/>
          <w:sz w:val="26"/>
          <w:szCs w:val="26"/>
        </w:rPr>
        <w:t xml:space="preserve"> </w:t>
      </w:r>
      <w:r w:rsidR="007D6477" w:rsidRPr="0015689C">
        <w:rPr>
          <w:color w:val="000000"/>
          <w:sz w:val="26"/>
          <w:szCs w:val="26"/>
        </w:rPr>
        <w:sym w:font="Symbol" w:char="F02B"/>
      </w:r>
      <w:r w:rsidR="007D6477" w:rsidRPr="0015689C">
        <w:rPr>
          <w:color w:val="000000"/>
          <w:sz w:val="26"/>
          <w:szCs w:val="26"/>
        </w:rPr>
        <w:t xml:space="preserve"> 2 </w:t>
      </w:r>
      <w:r w:rsidR="007D6477" w:rsidRPr="0015689C">
        <w:rPr>
          <w:color w:val="000000"/>
          <w:sz w:val="26"/>
          <w:szCs w:val="26"/>
        </w:rPr>
        <w:sym w:font="Symbol" w:char="F03D"/>
      </w:r>
      <w:r w:rsidR="007D6477" w:rsidRPr="0015689C">
        <w:rPr>
          <w:color w:val="000000"/>
          <w:sz w:val="26"/>
          <w:szCs w:val="26"/>
        </w:rPr>
        <w:t xml:space="preserve"> 0</w:t>
      </w:r>
      <w:r w:rsidR="007D6477" w:rsidRPr="0015689C">
        <w:rPr>
          <w:rFonts w:hint="eastAsia"/>
          <w:color w:val="000000"/>
          <w:sz w:val="26"/>
          <w:szCs w:val="26"/>
        </w:rPr>
        <w:t>的斜率不存在</w:t>
      </w:r>
    </w:p>
    <w:p w:rsidR="00BE7E27" w:rsidRPr="00BE7E27" w:rsidRDefault="00BE7E27" w:rsidP="00BE7E27">
      <w:pPr>
        <w:snapToGrid w:val="0"/>
        <w:ind w:left="284" w:hanging="284"/>
        <w:rPr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6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375" w:dyaOrig="585">
          <v:shape id="_x0000_i1045" type="#_x0000_t75" style="width:18.75pt;height:29.25pt" o:ole="">
            <v:imagedata r:id="rId46" o:title=""/>
          </v:shape>
          <o:OLEObject Type="Embed" ProgID="Equation.DSMT4" ShapeID="_x0000_i1045" DrawAspect="Content" ObjectID="_1608383357" r:id="rId47"/>
        </w:object>
      </w:r>
      <w:r w:rsidRPr="00BE7E27">
        <w:rPr>
          <w:color w:val="000000"/>
          <w:szCs w:val="22"/>
        </w:rPr>
        <w:t>;(2)2;(3)0;(4)</w:t>
      </w:r>
      <w:r w:rsidRPr="00BE7E27">
        <w:rPr>
          <w:rFonts w:hint="eastAsia"/>
          <w:color w:val="000000"/>
          <w:szCs w:val="22"/>
        </w:rPr>
        <w:t>不存在</w:t>
      </w:r>
    </w:p>
    <w:p w:rsidR="007D6477" w:rsidRDefault="007D6477" w:rsidP="007D647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求下列各直線的斜率：</w:t>
      </w:r>
      <w:r>
        <w:rPr>
          <w:color w:val="000000"/>
          <w:sz w:val="26"/>
          <w:szCs w:val="26"/>
        </w:rPr>
        <w:br/>
        <w:t>(1)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(2)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sz w:val="26"/>
          <w:szCs w:val="26"/>
        </w:rPr>
        <w:t>5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(3)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br/>
        <w:t>(4)</w:t>
      </w:r>
      <w:r>
        <w:rPr>
          <w:rFonts w:hint="eastAsia"/>
          <w:color w:val="000000"/>
          <w:sz w:val="26"/>
          <w:szCs w:val="26"/>
        </w:rPr>
        <w:t>直線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5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(1)</w:t>
      </w:r>
      <w:r w:rsidRPr="00BE7E27">
        <w:rPr>
          <w:color w:val="000000"/>
          <w:position w:val="-22"/>
          <w:szCs w:val="22"/>
        </w:rPr>
        <w:object w:dxaOrig="225" w:dyaOrig="585">
          <v:shape id="_x0000_i1046" type="#_x0000_t75" style="width:11.25pt;height:29.25pt" o:ole="">
            <v:imagedata r:id="rId48" o:title=""/>
          </v:shape>
          <o:OLEObject Type="Embed" ProgID="Equation.DSMT4" ShapeID="_x0000_i1046" DrawAspect="Content" ObjectID="_1608383358" r:id="rId49"/>
        </w:object>
      </w:r>
      <w:r w:rsidRPr="00BE7E27">
        <w:rPr>
          <w:color w:val="000000"/>
          <w:szCs w:val="22"/>
        </w:rPr>
        <w:t xml:space="preserve">;(2)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5;(3)0;(4)</w:t>
      </w:r>
      <w:r w:rsidRPr="00BE7E27">
        <w:rPr>
          <w:rFonts w:hint="eastAsia"/>
          <w:color w:val="000000"/>
          <w:szCs w:val="22"/>
        </w:rPr>
        <w:t>不存在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D6477" w:rsidRPr="00BE7E27" w:rsidRDefault="007D6477" w:rsidP="007D647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105C2" w:rsidRDefault="00A105C2" w:rsidP="00A105C2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點斜式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求滿足過點</w:t>
      </w:r>
      <w:r>
        <w:rPr>
          <w:color w:val="000000"/>
          <w:sz w:val="26"/>
          <w:szCs w:val="26"/>
        </w:rPr>
        <w:t xml:space="preserve">(2 ,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1)</w:t>
      </w:r>
      <w:r>
        <w:rPr>
          <w:rFonts w:hint="eastAsia"/>
          <w:color w:val="000000"/>
          <w:sz w:val="26"/>
          <w:szCs w:val="26"/>
        </w:rPr>
        <w:t>且斜率為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的直線方程式。</w:t>
      </w:r>
    </w:p>
    <w:p w:rsidR="00A105C2" w:rsidRDefault="00A105C2" w:rsidP="00A105C2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A105C2">
        <w:rPr>
          <w:rFonts w:ascii="新細明體" w:eastAsia="新細明體" w:hAnsi="新細明體" w:hint="eastAsia"/>
          <w:b/>
          <w:color w:val="000000"/>
          <w:sz w:val="26"/>
          <w:szCs w:val="26"/>
        </w:rPr>
        <w:t>解:</w:t>
      </w:r>
      <w:r>
        <w:rPr>
          <w:rFonts w:ascii="新細明體" w:eastAsia="新細明體" w:hAnsi="新細明體"/>
          <w:b/>
          <w:color w:val="000000"/>
          <w:sz w:val="26"/>
          <w:szCs w:val="26"/>
        </w:rPr>
        <w:t xml:space="preserve"> </w:t>
      </w:r>
      <w:r>
        <w:rPr>
          <w:rFonts w:hint="eastAsia"/>
          <w:b/>
          <w:color w:val="000000"/>
          <w:sz w:val="26"/>
          <w:szCs w:val="26"/>
        </w:rPr>
        <w:t>點斜式</w:t>
      </w:r>
      <w:r>
        <w:rPr>
          <w:rFonts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y-</m:t>
        </m:r>
        <m:sSub>
          <m:sSub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=m(x-</m:t>
        </m:r>
        <m:sSub>
          <m:sSubPr>
            <m:ctrlPr>
              <w:rPr>
                <w:rFonts w:ascii="Cambria Math" w:eastAsia="新細明體" w:hAnsi="Cambria Math"/>
                <w:b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0</m:t>
            </m:r>
          </m:sub>
        </m:sSub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)</m:t>
        </m:r>
      </m:oMath>
    </w:p>
    <w:p w:rsidR="00A105C2" w:rsidRPr="00A105C2" w:rsidRDefault="00A105C2" w:rsidP="00A105C2">
      <w:pPr>
        <w:ind w:left="283" w:hanging="283"/>
        <w:rPr>
          <w:color w:val="000000"/>
          <w:sz w:val="26"/>
          <w:szCs w:val="26"/>
        </w:rPr>
      </w:pPr>
      <w:r w:rsidRPr="00A105C2">
        <w:rPr>
          <w:rFonts w:hint="eastAsia"/>
          <w:color w:val="000000"/>
          <w:sz w:val="26"/>
          <w:szCs w:val="26"/>
        </w:rPr>
        <w:t>利用點斜式得直線方程式</w:t>
      </w:r>
      <w:r w:rsidRPr="00A105C2">
        <w:rPr>
          <w:i/>
          <w:iCs/>
          <w:color w:val="000000"/>
          <w:sz w:val="26"/>
          <w:szCs w:val="26"/>
        </w:rPr>
        <w:t>y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(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1) </w:t>
      </w:r>
      <w:r w:rsidRPr="00A105C2">
        <w:rPr>
          <w:color w:val="000000"/>
          <w:sz w:val="26"/>
          <w:szCs w:val="26"/>
        </w:rPr>
        <w:sym w:font="Symbol" w:char="F03D"/>
      </w:r>
      <w:r w:rsidRPr="00A105C2">
        <w:rPr>
          <w:color w:val="000000"/>
          <w:sz w:val="26"/>
          <w:szCs w:val="26"/>
        </w:rPr>
        <w:t xml:space="preserve"> 3(</w:t>
      </w:r>
      <w:r w:rsidRPr="00A105C2">
        <w:rPr>
          <w:i/>
          <w:iCs/>
          <w:color w:val="000000"/>
          <w:sz w:val="26"/>
          <w:szCs w:val="26"/>
        </w:rPr>
        <w:t>x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2)</w:t>
      </w:r>
      <w:r w:rsidRPr="00A105C2">
        <w:rPr>
          <w:color w:val="000000"/>
          <w:sz w:val="26"/>
          <w:szCs w:val="26"/>
        </w:rPr>
        <w:br/>
      </w:r>
      <w:r w:rsidRPr="00A105C2">
        <w:rPr>
          <w:rFonts w:hint="eastAsia"/>
          <w:color w:val="000000"/>
          <w:sz w:val="26"/>
          <w:szCs w:val="26"/>
        </w:rPr>
        <w:t>化簡得</w:t>
      </w:r>
      <w:r w:rsidRPr="00A105C2">
        <w:rPr>
          <w:color w:val="000000"/>
          <w:sz w:val="26"/>
          <w:szCs w:val="26"/>
        </w:rPr>
        <w:t>3</w:t>
      </w:r>
      <w:r w:rsidRPr="00A105C2">
        <w:rPr>
          <w:i/>
          <w:iCs/>
          <w:color w:val="000000"/>
          <w:sz w:val="26"/>
          <w:szCs w:val="26"/>
        </w:rPr>
        <w:t>x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i/>
          <w:iCs/>
          <w:color w:val="000000"/>
          <w:sz w:val="26"/>
          <w:szCs w:val="26"/>
        </w:rPr>
        <w:t>y</w:t>
      </w:r>
      <w:r w:rsidRPr="00A105C2">
        <w:rPr>
          <w:color w:val="000000"/>
          <w:sz w:val="26"/>
          <w:szCs w:val="26"/>
        </w:rPr>
        <w:t xml:space="preserve"> </w:t>
      </w:r>
      <w:r w:rsidRPr="00A105C2">
        <w:rPr>
          <w:color w:val="000000"/>
          <w:sz w:val="26"/>
          <w:szCs w:val="26"/>
        </w:rPr>
        <w:sym w:font="Symbol" w:char="F02D"/>
      </w:r>
      <w:r w:rsidRPr="00A105C2">
        <w:rPr>
          <w:color w:val="000000"/>
          <w:sz w:val="26"/>
          <w:szCs w:val="26"/>
        </w:rPr>
        <w:t xml:space="preserve"> 7 </w:t>
      </w:r>
      <w:r w:rsidRPr="00A105C2">
        <w:rPr>
          <w:color w:val="000000"/>
          <w:sz w:val="26"/>
          <w:szCs w:val="26"/>
        </w:rPr>
        <w:sym w:font="Symbol" w:char="F03D"/>
      </w:r>
      <w:r w:rsidRPr="00A105C2">
        <w:rPr>
          <w:color w:val="000000"/>
          <w:sz w:val="26"/>
          <w:szCs w:val="26"/>
        </w:rPr>
        <w:t xml:space="preserve"> 0</w:t>
      </w:r>
    </w:p>
    <w:p w:rsidR="00A105C2" w:rsidRPr="00A105C2" w:rsidRDefault="00311A15" w:rsidP="00A105C2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A105C2" w:rsidRPr="00A105C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A105C2" w:rsidRPr="00A105C2"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 w:rsidR="00A105C2" w:rsidRPr="00A105C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Pr="00BE7E27" w:rsidRDefault="00BE7E27" w:rsidP="00BE7E2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試求滿足過點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5 , 3)</w:t>
      </w:r>
      <w:r>
        <w:rPr>
          <w:rFonts w:hint="eastAsia"/>
          <w:color w:val="000000"/>
          <w:sz w:val="26"/>
          <w:szCs w:val="26"/>
        </w:rPr>
        <w:t>且斜率為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的直線方程式。</w:t>
      </w:r>
      <w:r w:rsidR="00311A15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BE7E27">
        <w:rPr>
          <w:rFonts w:hint="eastAsia"/>
          <w:color w:val="000000"/>
          <w:szCs w:val="22"/>
        </w:rPr>
        <w:t>答</w:t>
      </w:r>
      <w:r w:rsidRPr="00BE7E27">
        <w:rPr>
          <w:rFonts w:hint="eastAsia"/>
          <w:color w:val="000000"/>
          <w:szCs w:val="22"/>
        </w:rPr>
        <w:t>:</w:t>
      </w:r>
      <w:r w:rsidRPr="00BE7E27">
        <w:rPr>
          <w:color w:val="000000"/>
          <w:szCs w:val="22"/>
        </w:rPr>
        <w:t>2</w:t>
      </w:r>
      <w:r w:rsidRPr="00BE7E27">
        <w:rPr>
          <w:i/>
          <w:iCs/>
          <w:color w:val="000000"/>
          <w:szCs w:val="22"/>
        </w:rPr>
        <w:t>x</w:t>
      </w:r>
      <w:r w:rsidRPr="00BE7E27">
        <w:rPr>
          <w:color w:val="000000"/>
          <w:szCs w:val="22"/>
        </w:rPr>
        <w:t xml:space="preserve"> </w:t>
      </w:r>
      <w:r w:rsidRPr="00BE7E27">
        <w:rPr>
          <w:color w:val="000000"/>
          <w:szCs w:val="22"/>
        </w:rPr>
        <w:sym w:font="Symbol" w:char="F02D"/>
      </w:r>
      <w:r w:rsidRPr="00BE7E27">
        <w:rPr>
          <w:color w:val="000000"/>
          <w:szCs w:val="22"/>
        </w:rPr>
        <w:t xml:space="preserve"> </w:t>
      </w:r>
      <w:r w:rsidRPr="00BE7E27">
        <w:rPr>
          <w:i/>
          <w:iCs/>
          <w:color w:val="000000"/>
          <w:szCs w:val="22"/>
        </w:rPr>
        <w:t>y</w:t>
      </w:r>
      <w:r w:rsidRPr="00BE7E27">
        <w:rPr>
          <w:color w:val="000000"/>
          <w:szCs w:val="22"/>
        </w:rPr>
        <w:t xml:space="preserve"> </w:t>
      </w:r>
      <w:r w:rsidRPr="00BE7E27">
        <w:rPr>
          <w:color w:val="000000"/>
          <w:szCs w:val="22"/>
        </w:rPr>
        <w:sym w:font="Symbol" w:char="F02B"/>
      </w:r>
      <w:r w:rsidRPr="00BE7E27">
        <w:rPr>
          <w:color w:val="000000"/>
          <w:szCs w:val="22"/>
        </w:rPr>
        <w:t xml:space="preserve"> 13 </w:t>
      </w:r>
      <w:r w:rsidRPr="00BE7E27">
        <w:rPr>
          <w:color w:val="000000"/>
          <w:szCs w:val="22"/>
        </w:rPr>
        <w:sym w:font="Symbol" w:char="F03D"/>
      </w:r>
      <w:r w:rsidRPr="00BE7E27">
        <w:rPr>
          <w:color w:val="000000"/>
          <w:szCs w:val="22"/>
        </w:rPr>
        <w:t xml:space="preserve"> 0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Pr="00BE7E27" w:rsidRDefault="00311A15" w:rsidP="00BE7E27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E7E27">
        <w:rPr>
          <w:rFonts w:hint="eastAsia"/>
          <w:color w:val="000000"/>
          <w:sz w:val="26"/>
          <w:szCs w:val="26"/>
        </w:rPr>
        <w:t>試求滿足過點</w:t>
      </w:r>
      <w:r w:rsidR="00BE7E27">
        <w:rPr>
          <w:color w:val="000000"/>
          <w:sz w:val="26"/>
          <w:szCs w:val="26"/>
        </w:rPr>
        <w:t xml:space="preserve">(3 , </w:t>
      </w:r>
      <w:r w:rsidR="00BE7E27">
        <w:rPr>
          <w:color w:val="000000"/>
          <w:sz w:val="26"/>
          <w:szCs w:val="26"/>
        </w:rPr>
        <w:sym w:font="Symbol" w:char="F02D"/>
      </w:r>
      <w:r w:rsidR="00BE7E27">
        <w:rPr>
          <w:color w:val="000000"/>
          <w:sz w:val="26"/>
          <w:szCs w:val="26"/>
        </w:rPr>
        <w:t xml:space="preserve"> 2)</w:t>
      </w:r>
      <w:r w:rsidR="00BE7E27">
        <w:rPr>
          <w:rFonts w:hint="eastAsia"/>
          <w:color w:val="000000"/>
          <w:sz w:val="26"/>
          <w:szCs w:val="26"/>
        </w:rPr>
        <w:t>且斜率為</w:t>
      </w:r>
      <w:r w:rsidR="00BE7E27">
        <w:rPr>
          <w:color w:val="000000"/>
          <w:sz w:val="26"/>
          <w:szCs w:val="26"/>
        </w:rPr>
        <w:t>0</w:t>
      </w:r>
      <w:r w:rsidR="00BE7E27">
        <w:rPr>
          <w:rFonts w:hint="eastAsia"/>
          <w:color w:val="000000"/>
          <w:sz w:val="26"/>
          <w:szCs w:val="26"/>
        </w:rPr>
        <w:t>的直線方程式。</w:t>
      </w:r>
      <w:r w:rsidR="00BE7E27" w:rsidRPr="00BE7E27">
        <w:rPr>
          <w:rFonts w:hint="eastAsia"/>
          <w:color w:val="000000"/>
          <w:szCs w:val="22"/>
        </w:rPr>
        <w:t xml:space="preserve"> </w:t>
      </w:r>
      <w:r w:rsidR="00BE7E27">
        <w:rPr>
          <w:rFonts w:hint="eastAsia"/>
          <w:color w:val="000000"/>
          <w:szCs w:val="22"/>
        </w:rPr>
        <w:t xml:space="preserve"> </w:t>
      </w:r>
      <w:r w:rsidR="00BE7E27" w:rsidRPr="00BE7E27">
        <w:rPr>
          <w:rFonts w:ascii="新細明體" w:eastAsia="新細明體" w:hAnsi="新細明體" w:hint="eastAsia"/>
          <w:color w:val="000000"/>
          <w:szCs w:val="22"/>
        </w:rPr>
        <w:t xml:space="preserve">答: </w:t>
      </w:r>
      <w:r w:rsidR="00BE7E27" w:rsidRPr="00BE7E27">
        <w:rPr>
          <w:i/>
          <w:iCs/>
          <w:color w:val="000000"/>
          <w:szCs w:val="22"/>
        </w:rPr>
        <w:t>y</w:t>
      </w:r>
      <w:r w:rsidR="00BE7E27" w:rsidRPr="00BE7E27">
        <w:rPr>
          <w:color w:val="000000"/>
          <w:szCs w:val="22"/>
        </w:rPr>
        <w:t xml:space="preserve"> </w:t>
      </w:r>
      <w:r w:rsidR="00BE7E27" w:rsidRPr="00BE7E27">
        <w:rPr>
          <w:color w:val="000000"/>
          <w:szCs w:val="22"/>
        </w:rPr>
        <w:sym w:font="Symbol" w:char="F02B"/>
      </w:r>
      <w:r w:rsidR="00BE7E27" w:rsidRPr="00BE7E27">
        <w:rPr>
          <w:color w:val="000000"/>
          <w:szCs w:val="22"/>
        </w:rPr>
        <w:t xml:space="preserve"> 2 </w:t>
      </w:r>
      <w:r w:rsidR="00BE7E27" w:rsidRPr="00BE7E27">
        <w:rPr>
          <w:color w:val="000000"/>
          <w:szCs w:val="22"/>
        </w:rPr>
        <w:sym w:font="Symbol" w:char="F03D"/>
      </w:r>
      <w:r w:rsidR="00BE7E27" w:rsidRPr="00BE7E27">
        <w:rPr>
          <w:color w:val="000000"/>
          <w:szCs w:val="22"/>
        </w:rPr>
        <w:t xml:space="preserve"> 0</w:t>
      </w:r>
    </w:p>
    <w:p w:rsidR="00BE7E27" w:rsidRDefault="00BE7E27" w:rsidP="00BE7E2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E7E27" w:rsidRDefault="00BE7E27" w:rsidP="00BE7E2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105C2" w:rsidRDefault="00A105C2" w:rsidP="00A105C2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斜截式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的直線方程式。</w:t>
      </w:r>
    </w:p>
    <w:p w:rsidR="00A105C2" w:rsidRPr="00B56B36" w:rsidRDefault="00A105C2" w:rsidP="00A105C2">
      <w:pPr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>解:</w:t>
      </w:r>
      <w:r w:rsidRPr="00B56B36">
        <w:rPr>
          <w:rFonts w:hint="eastAsia"/>
          <w:b/>
          <w:color w:val="000000"/>
          <w:sz w:val="26"/>
          <w:szCs w:val="26"/>
        </w:rPr>
        <w:t xml:space="preserve"> </w:t>
      </w:r>
      <w:r w:rsidRPr="00B56B36">
        <w:rPr>
          <w:rFonts w:hint="eastAsia"/>
          <w:b/>
          <w:color w:val="000000"/>
          <w:sz w:val="26"/>
          <w:szCs w:val="26"/>
        </w:rPr>
        <w:t>斜截式</w:t>
      </w: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新細明體" w:hAnsi="Cambria Math"/>
            <w:color w:val="000000"/>
            <w:sz w:val="26"/>
            <w:szCs w:val="26"/>
          </w:rPr>
          <m:t>y=mx+b</m:t>
        </m:r>
      </m:oMath>
    </w:p>
    <w:p w:rsidR="00A105C2" w:rsidRPr="00B56B36" w:rsidRDefault="00B56B36" w:rsidP="00A105C2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</w:t>
      </w:r>
      <w:r w:rsidR="00A105C2" w:rsidRPr="00B56B36">
        <w:rPr>
          <w:rFonts w:hint="eastAsia"/>
          <w:color w:val="000000"/>
          <w:sz w:val="26"/>
          <w:szCs w:val="26"/>
        </w:rPr>
        <w:t>利用斜截式得</w:t>
      </w:r>
      <w:r w:rsidR="00A105C2" w:rsidRPr="00B56B36">
        <w:rPr>
          <w:i/>
          <w:iCs/>
          <w:color w:val="000000"/>
          <w:sz w:val="26"/>
          <w:szCs w:val="26"/>
        </w:rPr>
        <w:t>y</w:t>
      </w:r>
      <w:r w:rsidR="00A105C2" w:rsidRPr="00B56B36">
        <w:rPr>
          <w:color w:val="000000"/>
          <w:sz w:val="26"/>
          <w:szCs w:val="26"/>
        </w:rPr>
        <w:t xml:space="preserve"> </w:t>
      </w:r>
      <w:r w:rsidR="00A105C2" w:rsidRPr="00B56B36">
        <w:rPr>
          <w:color w:val="000000"/>
          <w:sz w:val="26"/>
          <w:szCs w:val="26"/>
        </w:rPr>
        <w:sym w:font="Symbol" w:char="F03D"/>
      </w:r>
      <w:r w:rsidR="00A105C2" w:rsidRPr="00B56B36">
        <w:rPr>
          <w:color w:val="000000"/>
          <w:sz w:val="26"/>
          <w:szCs w:val="26"/>
        </w:rPr>
        <w:t xml:space="preserve"> 3</w:t>
      </w:r>
      <w:r w:rsidR="00A105C2" w:rsidRPr="00B56B36">
        <w:rPr>
          <w:i/>
          <w:iCs/>
          <w:color w:val="000000"/>
          <w:sz w:val="26"/>
          <w:szCs w:val="26"/>
        </w:rPr>
        <w:t>x</w:t>
      </w:r>
      <w:r w:rsidR="00A105C2" w:rsidRPr="00B56B36">
        <w:rPr>
          <w:color w:val="000000"/>
          <w:sz w:val="26"/>
          <w:szCs w:val="26"/>
        </w:rPr>
        <w:t xml:space="preserve"> </w:t>
      </w:r>
      <w:r w:rsidR="00A105C2" w:rsidRPr="00B56B36">
        <w:rPr>
          <w:color w:val="000000"/>
          <w:sz w:val="26"/>
          <w:szCs w:val="26"/>
        </w:rPr>
        <w:sym w:font="Symbol" w:char="F02B"/>
      </w:r>
      <w:r w:rsidR="00A105C2" w:rsidRPr="00B56B36">
        <w:rPr>
          <w:color w:val="000000"/>
          <w:sz w:val="26"/>
          <w:szCs w:val="26"/>
        </w:rPr>
        <w:t xml:space="preserve"> 2</w:t>
      </w: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5</w:t>
      </w:r>
      <w:r>
        <w:rPr>
          <w:rFonts w:hint="eastAsia"/>
          <w:color w:val="000000"/>
          <w:sz w:val="26"/>
          <w:szCs w:val="26"/>
        </w:rPr>
        <w:t>的直線方程式。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2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5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求滿足斜率為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1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y</w:t>
      </w:r>
      <w:r>
        <w:rPr>
          <w:rFonts w:hint="eastAsia"/>
          <w:color w:val="000000"/>
          <w:sz w:val="26"/>
          <w:szCs w:val="26"/>
        </w:rPr>
        <w:t>截距為</w:t>
      </w:r>
      <w:r>
        <w:rPr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的直線方程式。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sym w:font="Symbol" w:char="F02B"/>
      </w:r>
      <w:r>
        <w:rPr>
          <w:color w:val="000000"/>
        </w:rPr>
        <w:t xml:space="preserve"> 3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56B36" w:rsidRDefault="00B56B36" w:rsidP="00A105C2">
      <w:pPr>
        <w:rPr>
          <w:color w:val="000000"/>
        </w:rPr>
      </w:pPr>
    </w:p>
    <w:p w:rsidR="00B56B36" w:rsidRDefault="00B56B36" w:rsidP="00B56B3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點到直線距離</w:t>
      </w:r>
      <w:r>
        <w:rPr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(3 ,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4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3</w:t>
      </w:r>
      <w:r>
        <w:rPr>
          <w:i/>
          <w:iCs/>
          <w:color w:val="000000"/>
          <w:sz w:val="26"/>
          <w:szCs w:val="26"/>
        </w:rPr>
        <w:t>y</w:t>
      </w:r>
      <w:r w:rsidR="00311A15">
        <w:rPr>
          <w:i/>
          <w:iCs/>
          <w:color w:val="000000"/>
          <w:sz w:val="26"/>
          <w:szCs w:val="26"/>
        </w:rPr>
        <w:t>+4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0</w:t>
      </w:r>
      <w:r>
        <w:rPr>
          <w:rFonts w:hint="eastAsia"/>
          <w:color w:val="000000"/>
          <w:sz w:val="26"/>
          <w:szCs w:val="26"/>
        </w:rPr>
        <w:t>的距離。</w:t>
      </w:r>
    </w:p>
    <w:p w:rsidR="00B56B36" w:rsidRPr="00B56B36" w:rsidRDefault="00B56B36" w:rsidP="00B56B36">
      <w:pPr>
        <w:ind w:left="283" w:hanging="283"/>
        <w:rPr>
          <w:rFonts w:ascii="新細明體" w:eastAsia="新細明體" w:hAnsi="新細明體"/>
          <w:b/>
          <w:color w:val="000000"/>
          <w:sz w:val="26"/>
          <w:szCs w:val="26"/>
        </w:rPr>
      </w:pPr>
      <w:r w:rsidRPr="00B56B36">
        <w:rPr>
          <w:rFonts w:ascii="新細明體" w:eastAsia="新細明體" w:hAnsi="新細明體" w:hint="eastAsia"/>
          <w:b/>
          <w:color w:val="000000"/>
          <w:sz w:val="26"/>
          <w:szCs w:val="26"/>
        </w:rPr>
        <w:t xml:space="preserve">解: </w:t>
      </w:r>
      <m:oMath>
        <m:r>
          <m:rPr>
            <m:sty m:val="b"/>
          </m:rPr>
          <w:rPr>
            <w:rFonts w:ascii="Cambria Math" w:eastAsia="新細明體" w:hAnsi="Cambria Math"/>
            <w:color w:val="000000"/>
            <w:sz w:val="26"/>
            <w:szCs w:val="26"/>
          </w:rPr>
          <m:t>d=</m:t>
        </m:r>
        <m:f>
          <m:fPr>
            <m:ctrlPr>
              <w:rPr>
                <w:rFonts w:ascii="Cambria Math" w:eastAsia="新細明體" w:hAnsi="Cambria Math"/>
                <w:b/>
                <w:color w:val="000000"/>
                <w:sz w:val="26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新細明體" w:hAnsi="Cambria Math" w:hint="eastAsia"/>
                    <w:color w:val="000000"/>
                    <w:sz w:val="26"/>
                    <w:szCs w:val="26"/>
                  </w:rPr>
                  <m:t>點帶入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新細明體" w:hAnsi="Cambria Math"/>
                    <w:b/>
                    <w:i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(x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新細明體" w:hAnsi="Cambria Math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(y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 w:hint="eastAsia"/>
                        <w:color w:val="000000"/>
                        <w:sz w:val="26"/>
                        <w:szCs w:val="26"/>
                      </w:rPr>
                      <m:t>係數</m:t>
                    </m:r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新細明體" w:hAnsi="Cambria Math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B56B36" w:rsidRDefault="00B56B36" w:rsidP="00B56B36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 w:rsidRPr="00B56B36">
        <w:rPr>
          <w:rFonts w:hint="eastAsia"/>
          <w:color w:val="000000"/>
          <w:sz w:val="26"/>
          <w:szCs w:val="26"/>
        </w:rPr>
        <w:t>點</w:t>
      </w:r>
      <w:r w:rsidRPr="00B56B36">
        <w:rPr>
          <w:color w:val="000000"/>
          <w:sz w:val="26"/>
          <w:szCs w:val="26"/>
        </w:rPr>
        <w:t xml:space="preserve">(3 , </w:t>
      </w:r>
      <w:r w:rsidRPr="00B56B36">
        <w:rPr>
          <w:color w:val="000000"/>
          <w:sz w:val="26"/>
          <w:szCs w:val="26"/>
        </w:rPr>
        <w:sym w:font="Symbol" w:char="F02D"/>
      </w:r>
      <w:r w:rsidRPr="00B56B36">
        <w:rPr>
          <w:color w:val="000000"/>
          <w:sz w:val="26"/>
          <w:szCs w:val="26"/>
        </w:rPr>
        <w:t xml:space="preserve"> 2)</w:t>
      </w:r>
      <w:r w:rsidRPr="00B56B36">
        <w:rPr>
          <w:rFonts w:hint="eastAsia"/>
          <w:color w:val="000000"/>
          <w:sz w:val="26"/>
          <w:szCs w:val="26"/>
        </w:rPr>
        <w:t>到直線</w:t>
      </w:r>
      <w:r w:rsidRPr="00B56B36">
        <w:rPr>
          <w:i/>
          <w:iCs/>
          <w:color w:val="000000"/>
          <w:sz w:val="26"/>
          <w:szCs w:val="26"/>
        </w:rPr>
        <w:t>L</w:t>
      </w:r>
      <w:r w:rsidRPr="00B56B36">
        <w:rPr>
          <w:rFonts w:hint="eastAsia"/>
          <w:color w:val="000000"/>
          <w:sz w:val="26"/>
          <w:szCs w:val="26"/>
        </w:rPr>
        <w:t>：</w:t>
      </w:r>
      <w:r w:rsidRPr="00B56B36">
        <w:rPr>
          <w:color w:val="000000"/>
          <w:sz w:val="26"/>
          <w:szCs w:val="26"/>
        </w:rPr>
        <w:t>4</w:t>
      </w:r>
      <w:r w:rsidRPr="00B56B36">
        <w:rPr>
          <w:i/>
          <w:iCs/>
          <w:color w:val="000000"/>
          <w:sz w:val="26"/>
          <w:szCs w:val="26"/>
        </w:rPr>
        <w:t>x</w:t>
      </w:r>
      <w:r w:rsidRPr="00B56B36">
        <w:rPr>
          <w:color w:val="000000"/>
          <w:sz w:val="26"/>
          <w:szCs w:val="26"/>
        </w:rPr>
        <w:t xml:space="preserve"> </w:t>
      </w:r>
      <w:r w:rsidRPr="00B56B36">
        <w:rPr>
          <w:color w:val="000000"/>
          <w:sz w:val="26"/>
          <w:szCs w:val="26"/>
        </w:rPr>
        <w:sym w:font="Symbol" w:char="F02B"/>
      </w:r>
      <w:r w:rsidRPr="00B56B36">
        <w:rPr>
          <w:color w:val="000000"/>
          <w:sz w:val="26"/>
          <w:szCs w:val="26"/>
        </w:rPr>
        <w:t xml:space="preserve"> 3</w:t>
      </w:r>
      <w:r w:rsidRPr="00B56B36">
        <w:rPr>
          <w:i/>
          <w:iCs/>
          <w:color w:val="000000"/>
          <w:sz w:val="26"/>
          <w:szCs w:val="26"/>
        </w:rPr>
        <w:t>y</w:t>
      </w:r>
      <w:r w:rsidRPr="00B56B36"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+4</w:t>
      </w:r>
      <w:r w:rsidRPr="00B56B36">
        <w:rPr>
          <w:color w:val="000000"/>
          <w:sz w:val="26"/>
          <w:szCs w:val="26"/>
        </w:rPr>
        <w:sym w:font="Symbol" w:char="F03D"/>
      </w:r>
      <w:r w:rsidRPr="00B56B36">
        <w:rPr>
          <w:color w:val="000000"/>
          <w:sz w:val="26"/>
          <w:szCs w:val="26"/>
        </w:rPr>
        <w:t xml:space="preserve"> </w:t>
      </w:r>
      <w:r w:rsidR="00311A15">
        <w:rPr>
          <w:color w:val="000000"/>
          <w:sz w:val="26"/>
          <w:szCs w:val="26"/>
        </w:rPr>
        <w:t>0</w:t>
      </w:r>
      <w:r w:rsidRPr="00B56B36">
        <w:rPr>
          <w:rFonts w:hint="eastAsia"/>
          <w:color w:val="000000"/>
          <w:sz w:val="26"/>
          <w:szCs w:val="26"/>
        </w:rPr>
        <w:t>的</w:t>
      </w:r>
    </w:p>
    <w:p w:rsidR="00B56B36" w:rsidRPr="00B56B36" w:rsidRDefault="00B56B36" w:rsidP="00B56B36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  </w:t>
      </w:r>
      <w:r w:rsidRPr="00B56B36">
        <w:rPr>
          <w:rFonts w:hint="eastAsia"/>
          <w:color w:val="000000"/>
          <w:sz w:val="26"/>
          <w:szCs w:val="26"/>
        </w:rPr>
        <w:t>距離</w:t>
      </w:r>
      <w:r w:rsidRPr="00B56B36">
        <w:rPr>
          <w:i/>
          <w:iCs/>
          <w:color w:val="000000"/>
          <w:sz w:val="26"/>
          <w:szCs w:val="26"/>
        </w:rPr>
        <w:t>d</w:t>
      </w:r>
      <w:r w:rsidRPr="00B56B36">
        <w:rPr>
          <w:color w:val="000000"/>
          <w:sz w:val="26"/>
          <w:szCs w:val="26"/>
        </w:rPr>
        <w:t xml:space="preserve"> </w:t>
      </w:r>
      <w:r w:rsidRPr="00B56B36">
        <w:rPr>
          <w:color w:val="000000"/>
          <w:sz w:val="26"/>
          <w:szCs w:val="26"/>
        </w:rPr>
        <w:sym w:font="Symbol" w:char="F03D"/>
      </w:r>
      <w:r w:rsidRPr="00B56B36">
        <w:rPr>
          <w:color w:val="000000"/>
          <w:position w:val="-30"/>
          <w:sz w:val="26"/>
          <w:szCs w:val="26"/>
        </w:rPr>
        <w:object w:dxaOrig="2580" w:dyaOrig="660">
          <v:shape id="_x0000_i1047" type="#_x0000_t75" style="width:129pt;height:33pt" o:ole="">
            <v:imagedata r:id="rId50" o:title=""/>
          </v:shape>
          <o:OLEObject Type="Embed" ProgID="Equation.DSMT4" ShapeID="_x0000_i1047" DrawAspect="Content" ObjectID="_1608383359" r:id="rId51"/>
        </w:object>
      </w:r>
    </w:p>
    <w:p w:rsidR="00B56B36" w:rsidRDefault="00B56B36" w:rsidP="00B56B3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ind w:left="4580" w:hangingChars="1800" w:hanging="4580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2 , 3)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</w:t>
      </w:r>
      <w:r>
        <w:rPr>
          <w:i/>
          <w:iCs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2</w:t>
      </w:r>
      <w:r>
        <w:rPr>
          <w:rFonts w:hint="eastAsia"/>
          <w:color w:val="000000"/>
          <w:sz w:val="26"/>
          <w:szCs w:val="26"/>
        </w:rPr>
        <w:t>的距離。</w:t>
      </w:r>
    </w:p>
    <w:p w:rsidR="00311A15" w:rsidRDefault="00311A15" w:rsidP="00311A15">
      <w:pPr>
        <w:tabs>
          <w:tab w:val="left" w:pos="119"/>
        </w:tabs>
        <w:ind w:left="4575" w:hangingChars="1800" w:hanging="4575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4</w:t>
      </w:r>
    </w:p>
    <w:p w:rsidR="00311A15" w:rsidRDefault="00311A15" w:rsidP="00311A1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求點</w:t>
      </w:r>
      <w:r>
        <w:rPr>
          <w:color w:val="000000"/>
          <w:sz w:val="26"/>
          <w:szCs w:val="26"/>
        </w:rPr>
        <w:t xml:space="preserve">(5 ,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8)</w:t>
      </w:r>
      <w:r>
        <w:rPr>
          <w:rFonts w:hint="eastAsia"/>
          <w:color w:val="000000"/>
          <w:sz w:val="26"/>
          <w:szCs w:val="26"/>
        </w:rPr>
        <w:t>到直線</w:t>
      </w:r>
      <w:r>
        <w:rPr>
          <w:i/>
          <w:iCs/>
          <w:color w:val="000000"/>
          <w:sz w:val="26"/>
          <w:szCs w:val="26"/>
        </w:rPr>
        <w:t>L</w:t>
      </w:r>
      <w:r>
        <w:rPr>
          <w:rFonts w:hint="eastAsia"/>
          <w:color w:val="000000"/>
          <w:sz w:val="26"/>
          <w:szCs w:val="26"/>
        </w:rPr>
        <w:t>：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0</w:t>
      </w:r>
      <w:r>
        <w:rPr>
          <w:rFonts w:hint="eastAsia"/>
          <w:color w:val="000000"/>
          <w:sz w:val="26"/>
          <w:szCs w:val="26"/>
        </w:rPr>
        <w:t>的距離。</w:t>
      </w:r>
    </w:p>
    <w:p w:rsidR="00311A15" w:rsidRDefault="00311A15" w:rsidP="00311A15">
      <w:pPr>
        <w:tabs>
          <w:tab w:val="left" w:pos="119"/>
        </w:tabs>
        <w:ind w:left="119" w:hanging="119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 xml:space="preserve">1  </w:t>
      </w:r>
    </w:p>
    <w:p w:rsidR="00B56B36" w:rsidRDefault="00B56B36" w:rsidP="00B56B3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Pr="00311A15" w:rsidRDefault="00A43CD0" w:rsidP="00B56B36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56B36" w:rsidRPr="00B56B36" w:rsidRDefault="00B56B36" w:rsidP="00A105C2">
      <w:pPr>
        <w:rPr>
          <w:color w:val="000000"/>
        </w:rPr>
      </w:pPr>
    </w:p>
    <w:p w:rsidR="00BC11A8" w:rsidRDefault="009D5DA9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A43CD0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A43CD0">
        <w:rPr>
          <w:rFonts w:hint="eastAsia"/>
          <w:b/>
          <w:color w:val="000000"/>
          <w:sz w:val="26"/>
          <w:szCs w:val="26"/>
        </w:rPr>
        <w:t>(</w:t>
      </w:r>
      <w:r w:rsidR="00A43CD0">
        <w:rPr>
          <w:rFonts w:hint="eastAsia"/>
          <w:b/>
          <w:color w:val="000000"/>
          <w:sz w:val="26"/>
          <w:szCs w:val="26"/>
        </w:rPr>
        <w:t>度與弧度</w:t>
      </w:r>
      <w:r w:rsidR="00A43CD0">
        <w:rPr>
          <w:rFonts w:hint="eastAsia"/>
          <w:b/>
          <w:color w:val="000000"/>
          <w:sz w:val="26"/>
          <w:szCs w:val="26"/>
        </w:rPr>
        <w:t>)</w:t>
      </w:r>
      <w:r w:rsidR="00BC11A8" w:rsidRPr="00BC11A8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BC11A8">
        <w:rPr>
          <w:color w:val="000000"/>
          <w:sz w:val="26"/>
          <w:szCs w:val="26"/>
        </w:rPr>
        <w:t>(1)</w:t>
      </w:r>
      <w:r w:rsidR="00BC11A8">
        <w:rPr>
          <w:rFonts w:hint="eastAsia"/>
          <w:color w:val="000000"/>
          <w:sz w:val="26"/>
          <w:szCs w:val="26"/>
        </w:rPr>
        <w:t>將</w:t>
      </w:r>
      <w:r w:rsidR="00BC11A8">
        <w:rPr>
          <w:color w:val="000000"/>
          <w:sz w:val="26"/>
          <w:szCs w:val="26"/>
        </w:rPr>
        <w:t>45</w:t>
      </w:r>
      <w:r w:rsidR="00BC11A8">
        <w:rPr>
          <w:color w:val="000000"/>
          <w:sz w:val="26"/>
          <w:szCs w:val="26"/>
        </w:rPr>
        <w:sym w:font="Symbol" w:char="F0B0"/>
      </w:r>
      <w:r w:rsidR="00BC11A8">
        <w:rPr>
          <w:rFonts w:hint="eastAsia"/>
          <w:color w:val="000000"/>
          <w:sz w:val="26"/>
          <w:szCs w:val="26"/>
        </w:rPr>
        <w:t>化為弧度</w:t>
      </w:r>
      <w:r w:rsidR="00BC11A8">
        <w:rPr>
          <w:color w:val="000000"/>
          <w:sz w:val="26"/>
          <w:szCs w:val="26"/>
        </w:rPr>
        <w:t>(2)</w:t>
      </w:r>
      <w:r w:rsidR="00BC11A8">
        <w:rPr>
          <w:rFonts w:hint="eastAsia"/>
          <w:color w:val="000000"/>
          <w:sz w:val="26"/>
          <w:szCs w:val="26"/>
        </w:rPr>
        <w:t>將</w:t>
      </w:r>
      <w:r w:rsidR="00BC11A8">
        <w:rPr>
          <w:color w:val="000000"/>
          <w:position w:val="-22"/>
          <w:sz w:val="26"/>
          <w:szCs w:val="26"/>
        </w:rPr>
        <w:object w:dxaOrig="375" w:dyaOrig="585">
          <v:shape id="_x0000_i1048" type="#_x0000_t75" style="width:18.75pt;height:29.25pt" o:ole="">
            <v:imagedata r:id="rId52" o:title=""/>
          </v:shape>
          <o:OLEObject Type="Embed" ProgID="Equation.DSMT4" ShapeID="_x0000_i1048" DrawAspect="Content" ObjectID="_1608383360" r:id="rId53"/>
        </w:object>
      </w:r>
      <w:r w:rsidR="00BC11A8">
        <w:rPr>
          <w:rFonts w:hint="eastAsia"/>
          <w:color w:val="000000"/>
          <w:sz w:val="26"/>
          <w:szCs w:val="26"/>
        </w:rPr>
        <w:t>弧度化為度。</w:t>
      </w:r>
    </w:p>
    <w:p w:rsidR="00BC11A8" w:rsidRPr="00BC11A8" w:rsidRDefault="00BC11A8" w:rsidP="00A43CD0">
      <w:pPr>
        <w:spacing w:line="360" w:lineRule="auto"/>
        <w:ind w:left="284" w:hanging="284"/>
        <w:rPr>
          <w:b/>
          <w:color w:val="000000"/>
          <w:sz w:val="26"/>
          <w:szCs w:val="26"/>
        </w:rPr>
      </w:pPr>
      <w:r w:rsidRPr="00BC11A8">
        <w:rPr>
          <w:rFonts w:hint="eastAsia"/>
          <w:b/>
          <w:color w:val="000000"/>
          <w:sz w:val="26"/>
          <w:szCs w:val="26"/>
        </w:rPr>
        <w:t>解</w:t>
      </w:r>
      <w:r w:rsidRPr="00BC11A8">
        <w:rPr>
          <w:rFonts w:hint="eastAsia"/>
          <w:b/>
          <w:color w:val="000000"/>
          <w:sz w:val="26"/>
          <w:szCs w:val="26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π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弧度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180°</m:t>
        </m:r>
      </m:oMath>
      <w:r>
        <w:rPr>
          <w:rFonts w:ascii="細明體" w:hAnsi="細明體" w:hint="eastAsia"/>
          <w:b/>
          <w:color w:val="000000"/>
          <w:sz w:val="26"/>
          <w:szCs w:val="26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弧度</m:t>
        </m:r>
        <m:r>
          <m:rPr>
            <m:sty m:val="b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</m:oMath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b/>
          <w:color w:val="000000"/>
          <w:sz w:val="26"/>
          <w:szCs w:val="26"/>
          <w:u w:val="single"/>
        </w:rPr>
        <w:t xml:space="preserve">   </w:t>
      </w:r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b/>
          <w:color w:val="000000"/>
          <w:sz w:val="26"/>
          <w:szCs w:val="26"/>
        </w:rPr>
        <w:t>，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1°=</m:t>
        </m:r>
      </m:oMath>
      <w:r>
        <w:rPr>
          <w:rFonts w:hint="eastAsia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u w:val="single"/>
        </w:rPr>
        <w:t xml:space="preserve">    </w:t>
      </w:r>
    </w:p>
    <w:p w:rsidR="00BC11A8" w:rsidRDefault="00BC11A8" w:rsidP="00BC11A8">
      <w:pPr>
        <w:ind w:left="283" w:hanging="283"/>
        <w:rPr>
          <w:color w:val="000000"/>
        </w:rPr>
      </w:pPr>
      <w:r>
        <w:rPr>
          <w:color w:val="000000"/>
        </w:rPr>
        <w:t>(1)45</w:t>
      </w:r>
      <w:r>
        <w:rPr>
          <w:color w:val="000000"/>
        </w:rPr>
        <w:sym w:font="Symbol" w:char="F0B0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45 </w:t>
      </w:r>
      <w:r>
        <w:rPr>
          <w:color w:val="000000"/>
        </w:rPr>
        <w:sym w:font="Symbol" w:char="F0B4"/>
      </w:r>
      <w:r>
        <w:rPr>
          <w:color w:val="000000"/>
          <w:position w:val="-22"/>
        </w:rPr>
        <w:object w:dxaOrig="420" w:dyaOrig="585">
          <v:shape id="_x0000_i1049" type="#_x0000_t75" style="width:21pt;height:29.25pt" o:ole="">
            <v:imagedata r:id="rId54" o:title=""/>
          </v:shape>
          <o:OLEObject Type="Embed" ProgID="Equation.DSMT4" ShapeID="_x0000_i1049" DrawAspect="Content" ObjectID="_1608383361" r:id="rId55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255" w:dyaOrig="585">
          <v:shape id="_x0000_i1050" type="#_x0000_t75" style="width:12.75pt;height:29.25pt" o:ole="">
            <v:imagedata r:id="rId56" o:title=""/>
          </v:shape>
          <o:OLEObject Type="Embed" ProgID="Equation.DSMT4" ShapeID="_x0000_i1050" DrawAspect="Content" ObjectID="_1608383362" r:id="rId57"/>
        </w:object>
      </w:r>
      <w:r>
        <w:rPr>
          <w:rFonts w:hint="eastAsia"/>
          <w:color w:val="000000"/>
        </w:rPr>
        <w:t>弧度</w:t>
      </w:r>
    </w:p>
    <w:p w:rsidR="00BC11A8" w:rsidRDefault="00BC11A8" w:rsidP="00BC11A8">
      <w:pPr>
        <w:ind w:left="283" w:hanging="283"/>
        <w:rPr>
          <w:color w:val="000000"/>
        </w:rPr>
      </w:pPr>
      <w:r>
        <w:rPr>
          <w:color w:val="000000"/>
        </w:rPr>
        <w:t>(2)</w:t>
      </w:r>
      <w:r>
        <w:rPr>
          <w:color w:val="000000"/>
          <w:position w:val="-22"/>
        </w:rPr>
        <w:object w:dxaOrig="375" w:dyaOrig="585">
          <v:shape id="_x0000_i1051" type="#_x0000_t75" style="width:18.75pt;height:29.25pt" o:ole="">
            <v:imagedata r:id="rId58" o:title=""/>
          </v:shape>
          <o:OLEObject Type="Embed" ProgID="Equation.DSMT4" ShapeID="_x0000_i1051" DrawAspect="Content" ObjectID="_1608383363" r:id="rId59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1575" w:dyaOrig="585">
          <v:shape id="_x0000_i1052" type="#_x0000_t75" style="width:78.75pt;height:29.25pt" o:ole="">
            <v:imagedata r:id="rId60" o:title=""/>
          </v:shape>
          <o:OLEObject Type="Embed" ProgID="Equation.DSMT4" ShapeID="_x0000_i1052" DrawAspect="Content" ObjectID="_1608383364" r:id="rId61"/>
        </w:object>
      </w:r>
    </w:p>
    <w:p w:rsidR="00BC11A8" w:rsidRDefault="00BC11A8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(1)</w:t>
      </w:r>
      <w:r>
        <w:rPr>
          <w:rFonts w:hint="eastAsia"/>
          <w:color w:val="000000"/>
          <w:sz w:val="26"/>
          <w:szCs w:val="26"/>
        </w:rPr>
        <w:t>將</w:t>
      </w:r>
      <w:r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化為弧度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(1)</w:t>
      </w:r>
      <w:r>
        <w:rPr>
          <w:color w:val="000000"/>
          <w:position w:val="-22"/>
        </w:rPr>
        <w:object w:dxaOrig="255" w:dyaOrig="585">
          <v:shape id="_x0000_i1053" type="#_x0000_t75" style="width:12.75pt;height:29.25pt" o:ole="">
            <v:imagedata r:id="rId62" o:title=""/>
          </v:shape>
          <o:OLEObject Type="Embed" ProgID="Equation.DSMT4" ShapeID="_x0000_i1053" DrawAspect="Content" ObjectID="_1608383365" r:id="rId63"/>
        </w:object>
      </w:r>
      <w:r>
        <w:rPr>
          <w:rFonts w:hint="eastAsia"/>
          <w:color w:val="000000"/>
        </w:rPr>
        <w:t>弧度</w:t>
      </w:r>
      <w:r>
        <w:rPr>
          <w:color w:val="000000"/>
        </w:rPr>
        <w:t>;(2)40</w:t>
      </w:r>
      <w:r>
        <w:rPr>
          <w:color w:val="000000"/>
        </w:rPr>
        <w:sym w:font="Symbol" w:char="F0B0"/>
      </w:r>
      <w:r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(2)</w:t>
      </w:r>
      <w:r>
        <w:rPr>
          <w:rFonts w:hint="eastAsia"/>
          <w:color w:val="000000"/>
          <w:sz w:val="26"/>
          <w:szCs w:val="26"/>
        </w:rPr>
        <w:t>將</w:t>
      </w:r>
      <w:r>
        <w:rPr>
          <w:color w:val="000000"/>
          <w:position w:val="-22"/>
          <w:sz w:val="26"/>
          <w:szCs w:val="26"/>
        </w:rPr>
        <w:object w:dxaOrig="375" w:dyaOrig="585">
          <v:shape id="_x0000_i1054" type="#_x0000_t75" style="width:18.75pt;height:29.25pt" o:ole="">
            <v:imagedata r:id="rId64" o:title=""/>
          </v:shape>
          <o:OLEObject Type="Embed" ProgID="Equation.DSMT4" ShapeID="_x0000_i1054" DrawAspect="Content" ObjectID="_1608383366" r:id="rId65"/>
        </w:object>
      </w:r>
      <w:r>
        <w:rPr>
          <w:rFonts w:hint="eastAsia"/>
          <w:color w:val="000000"/>
          <w:sz w:val="26"/>
          <w:szCs w:val="26"/>
        </w:rPr>
        <w:t>弧度化為度。</w:t>
      </w:r>
    </w:p>
    <w:p w:rsidR="00BC11A8" w:rsidRDefault="00BC11A8" w:rsidP="00BC11A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C11A8" w:rsidRDefault="00BC11A8" w:rsidP="00BC11A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C11A8" w:rsidRDefault="00BC11A8" w:rsidP="00BC11A8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C11A8" w:rsidRPr="00BC11A8" w:rsidRDefault="00BC11A8" w:rsidP="00BC11A8">
      <w:pPr>
        <w:ind w:left="283" w:hanging="283"/>
        <w:rPr>
          <w:color w:val="000000"/>
        </w:rPr>
      </w:pPr>
    </w:p>
    <w:p w:rsidR="00BC11A8" w:rsidRDefault="00BC11A8" w:rsidP="00BC11A8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BC11A8" w:rsidRDefault="00BC11A8" w:rsidP="009D5DA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A43CD0" w:rsidRDefault="00BC11A8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A43CD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A43CD0">
        <w:rPr>
          <w:b/>
          <w:color w:val="000000"/>
          <w:sz w:val="26"/>
          <w:szCs w:val="26"/>
        </w:rPr>
        <w:t>(</w:t>
      </w:r>
      <w:r w:rsidR="00A43CD0">
        <w:rPr>
          <w:rFonts w:hint="eastAsia"/>
          <w:b/>
          <w:color w:val="000000"/>
          <w:sz w:val="26"/>
          <w:szCs w:val="26"/>
        </w:rPr>
        <w:t>判別象限</w:t>
      </w:r>
      <w:r w:rsidR="00A43CD0">
        <w:rPr>
          <w:b/>
          <w:color w:val="000000"/>
          <w:sz w:val="26"/>
          <w:szCs w:val="26"/>
        </w:rPr>
        <w:t>)</w:t>
      </w:r>
      <w:r w:rsidR="009D5DA9">
        <w:rPr>
          <w:rFonts w:hint="eastAsia"/>
          <w:color w:val="000000"/>
          <w:sz w:val="26"/>
          <w:szCs w:val="26"/>
        </w:rPr>
        <w:t>下列各角在標準位置時，分別為第幾象限角？</w:t>
      </w:r>
      <w:r w:rsidR="00A43CD0">
        <w:rPr>
          <w:rFonts w:hint="eastAsia"/>
          <w:color w:val="000000"/>
          <w:sz w:val="26"/>
          <w:szCs w:val="26"/>
        </w:rPr>
        <w:t xml:space="preserve"> </w:t>
      </w:r>
      <w:r w:rsidR="00A43CD0">
        <w:rPr>
          <w:rFonts w:hint="eastAsia"/>
          <w:color w:val="000000"/>
          <w:sz w:val="26"/>
          <w:szCs w:val="26"/>
        </w:rPr>
        <w:t>答</w:t>
      </w:r>
      <w:r w:rsidR="00A43CD0">
        <w:rPr>
          <w:rFonts w:hint="eastAsia"/>
          <w:color w:val="000000"/>
          <w:sz w:val="26"/>
          <w:szCs w:val="26"/>
        </w:rPr>
        <w:t>:</w:t>
      </w:r>
      <w:r w:rsidR="00A43CD0">
        <w:rPr>
          <w:rFonts w:hint="eastAsia"/>
          <w:color w:val="000000"/>
          <w:sz w:val="26"/>
          <w:szCs w:val="26"/>
        </w:rPr>
        <w:t>二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一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四</w:t>
      </w:r>
      <w:r w:rsidR="00A43CD0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A43CD0">
        <w:rPr>
          <w:rFonts w:hint="eastAsia"/>
          <w:color w:val="000000"/>
          <w:sz w:val="26"/>
          <w:szCs w:val="26"/>
        </w:rPr>
        <w:t>三</w:t>
      </w:r>
    </w:p>
    <w:p w:rsidR="009D5DA9" w:rsidRDefault="009D5DA9" w:rsidP="00A43CD0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(1)540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 xml:space="preserve">(2)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(3)330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(4)</w:t>
      </w:r>
      <w:r>
        <w:rPr>
          <w:color w:val="000000"/>
          <w:position w:val="-22"/>
          <w:sz w:val="26"/>
          <w:szCs w:val="26"/>
        </w:rPr>
        <w:object w:dxaOrig="525" w:dyaOrig="585">
          <v:shape id="_x0000_i1055" type="#_x0000_t75" style="width:26.25pt;height:29.25pt" o:ole="">
            <v:imagedata r:id="rId66" o:title=""/>
          </v:shape>
          <o:OLEObject Type="Embed" ProgID="Equation.DSMT4" ShapeID="_x0000_i1055" DrawAspect="Content" ObjectID="_1608383367" r:id="rId67"/>
        </w:object>
      </w:r>
      <w:r>
        <w:rPr>
          <w:rFonts w:hint="eastAsia"/>
          <w:color w:val="000000"/>
          <w:sz w:val="26"/>
          <w:szCs w:val="26"/>
        </w:rPr>
        <w:t>。</w:t>
      </w:r>
    </w:p>
    <w:p w:rsidR="00277640" w:rsidRPr="00BC11A8" w:rsidRDefault="00277640" w:rsidP="00277640">
      <w:pPr>
        <w:tabs>
          <w:tab w:val="left" w:pos="119"/>
        </w:tabs>
        <w:rPr>
          <w:rFonts w:ascii="新細明體" w:eastAsia="新細明體" w:hAnsi="新細明體" w:cs="Arial"/>
          <w:color w:val="000000"/>
        </w:rPr>
      </w:pPr>
    </w:p>
    <w:p w:rsidR="00440B35" w:rsidRDefault="00440B35" w:rsidP="00440B3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440B35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0B35" w:rsidRPr="00BC11A8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0B35" w:rsidRDefault="00440B35" w:rsidP="00440B3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B40ED" w:rsidRDefault="002B40ED" w:rsidP="002B40E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E31C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E31C40">
        <w:rPr>
          <w:rFonts w:hint="eastAsia"/>
          <w:b/>
          <w:color w:val="000000"/>
          <w:sz w:val="26"/>
          <w:szCs w:val="26"/>
        </w:rPr>
        <w:t>:</w:t>
      </w:r>
      <w:r w:rsidR="00217C41">
        <w:rPr>
          <w:rFonts w:hint="eastAsia"/>
          <w:b/>
          <w:color w:val="000000"/>
          <w:sz w:val="26"/>
          <w:szCs w:val="26"/>
        </w:rPr>
        <w:t>(</w:t>
      </w:r>
      <w:r w:rsidR="00217C41">
        <w:rPr>
          <w:rFonts w:hint="eastAsia"/>
          <w:b/>
          <w:color w:val="000000"/>
          <w:sz w:val="26"/>
          <w:szCs w:val="26"/>
        </w:rPr>
        <w:t>三角函數定義</w:t>
      </w:r>
      <w:r w:rsidR="00217C41"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如圖，直角△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cot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sec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csc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之值。</w:t>
      </w:r>
      <w:r>
        <w:rPr>
          <w:color w:val="000000"/>
          <w:sz w:val="26"/>
          <w:szCs w:val="26"/>
        </w:rPr>
        <w:br/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52500" cy="533400"/>
            <wp:effectExtent l="0" t="0" r="0" b="0"/>
            <wp:docPr id="1" name="圖片 1" descr="仿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仿2-2-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ED" w:rsidRDefault="002B40ED" w:rsidP="002B40E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B40ED" w:rsidRDefault="002B40ED" w:rsidP="002B40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B40ED" w:rsidRDefault="002B40ED" w:rsidP="002B40E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C3AF1" w:rsidRPr="00A43CD0" w:rsidRDefault="002C3AF1" w:rsidP="00377551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A43CD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A43CD0">
        <w:rPr>
          <w:rFonts w:hint="eastAsia"/>
          <w:b/>
          <w:color w:val="000000"/>
          <w:sz w:val="26"/>
          <w:szCs w:val="26"/>
        </w:rPr>
        <w:t>:</w:t>
      </w:r>
      <w:r w:rsidRPr="00A43CD0">
        <w:rPr>
          <w:rFonts w:hint="eastAsia"/>
          <w:color w:val="000000"/>
          <w:sz w:val="26"/>
          <w:szCs w:val="26"/>
        </w:rPr>
        <w:t>已知</w:t>
      </w:r>
      <w:bookmarkStart w:id="1" w:name="_Hlk513612442"/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rFonts w:hint="eastAsia"/>
          <w:color w:val="000000"/>
          <w:sz w:val="26"/>
          <w:szCs w:val="26"/>
        </w:rPr>
        <w:t>為第二象限角</w:t>
      </w:r>
      <w:bookmarkEnd w:id="1"/>
      <w:r w:rsidRPr="00A43CD0">
        <w:rPr>
          <w:rFonts w:hint="eastAsia"/>
          <w:color w:val="000000"/>
          <w:sz w:val="26"/>
          <w:szCs w:val="26"/>
        </w:rPr>
        <w:t>且</w:t>
      </w:r>
      <w:bookmarkStart w:id="2" w:name="_Hlk513611736"/>
      <w:r w:rsidRPr="00A43CD0">
        <w:rPr>
          <w:color w:val="000000"/>
          <w:sz w:val="26"/>
          <w:szCs w:val="26"/>
        </w:rPr>
        <w:t>sin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375" w:dyaOrig="615">
          <v:shape id="_x0000_i1056" type="#_x0000_t75" style="width:18.75pt;height:30.75pt" o:ole="">
            <v:imagedata r:id="rId69" o:title=""/>
          </v:shape>
          <o:OLEObject Type="Embed" ProgID="Equation.DSMT4" ShapeID="_x0000_i1056" DrawAspect="Content" ObjectID="_1608383368" r:id="rId70"/>
        </w:object>
      </w:r>
      <w:bookmarkEnd w:id="2"/>
      <w:r w:rsidRPr="00A43CD0">
        <w:rPr>
          <w:rFonts w:hint="eastAsia"/>
          <w:color w:val="000000"/>
          <w:sz w:val="26"/>
          <w:szCs w:val="26"/>
        </w:rPr>
        <w:t>，求</w:t>
      </w:r>
      <w:r w:rsidR="002079D5" w:rsidRPr="00A43CD0">
        <w:rPr>
          <w:rFonts w:hint="eastAsia"/>
          <w:color w:val="000000"/>
          <w:sz w:val="26"/>
          <w:szCs w:val="26"/>
        </w:rPr>
        <w:t>c</w:t>
      </w:r>
      <w:r w:rsidR="002079D5" w:rsidRPr="00A43CD0">
        <w:rPr>
          <w:color w:val="000000"/>
          <w:sz w:val="26"/>
          <w:szCs w:val="26"/>
        </w:rPr>
        <w:t>os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="002F3737"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 w:rsidR="002079D5" w:rsidRPr="00A43CD0">
        <w:rPr>
          <w:color w:val="000000"/>
          <w:sz w:val="26"/>
          <w:szCs w:val="26"/>
        </w:rPr>
        <w:t>tan</w:t>
      </w:r>
      <w:r w:rsidR="002079D5"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rFonts w:hint="eastAsia"/>
          <w:color w:val="000000"/>
          <w:sz w:val="26"/>
          <w:szCs w:val="26"/>
        </w:rPr>
        <w:t>。</w:t>
      </w:r>
    </w:p>
    <w:p w:rsidR="002C3AF1" w:rsidRPr="00217C41" w:rsidRDefault="002C3AF1" w:rsidP="002079D5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A43CD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解:</w:t>
      </w:r>
      <w:r w:rsidRPr="00A43CD0">
        <w:rPr>
          <w:color w:val="000000"/>
          <w:sz w:val="26"/>
          <w:szCs w:val="26"/>
        </w:rPr>
        <w:t xml:space="preserve"> </w:t>
      </w:r>
      <w:r w:rsidRPr="00217C41">
        <w:rPr>
          <w:b/>
          <w:color w:val="000000"/>
          <w:sz w:val="26"/>
          <w:szCs w:val="26"/>
        </w:rPr>
        <w:t>sin</w:t>
      </w:r>
      <w:r w:rsidRPr="00217C41">
        <w:rPr>
          <w:b/>
          <w:i/>
          <w:iCs/>
          <w:color w:val="000000"/>
          <w:sz w:val="26"/>
          <w:szCs w:val="26"/>
        </w:rPr>
        <w:sym w:font="Symbol" w:char="F071"/>
      </w:r>
      <w:r w:rsidRPr="00217C41">
        <w:rPr>
          <w:b/>
          <w:color w:val="000000"/>
          <w:sz w:val="26"/>
          <w:szCs w:val="26"/>
        </w:rPr>
        <w:t xml:space="preserve"> </w:t>
      </w:r>
      <w:r w:rsidRPr="00217C41">
        <w:rPr>
          <w:b/>
          <w:color w:val="000000"/>
          <w:sz w:val="26"/>
          <w:szCs w:val="26"/>
        </w:rPr>
        <w:sym w:font="Symbol" w:char="F03D"/>
      </w:r>
      <w:r w:rsidRPr="00217C41">
        <w:rPr>
          <w:b/>
          <w:color w:val="000000"/>
          <w:position w:val="-22"/>
          <w:sz w:val="26"/>
          <w:szCs w:val="26"/>
        </w:rPr>
        <w:object w:dxaOrig="375" w:dyaOrig="615">
          <v:shape id="_x0000_i1057" type="#_x0000_t75" style="width:18.75pt;height:30.75pt" o:ole="">
            <v:imagedata r:id="rId69" o:title=""/>
          </v:shape>
          <o:OLEObject Type="Embed" ProgID="Equation.DSMT4" ShapeID="_x0000_i1057" DrawAspect="Content" ObjectID="_1608383369" r:id="rId71"/>
        </w:object>
      </w:r>
      <w:r w:rsidRPr="00217C41">
        <w:rPr>
          <w:rFonts w:hint="eastAsia"/>
          <w:b/>
          <w:color w:val="000000"/>
          <w:sz w:val="26"/>
          <w:szCs w:val="26"/>
        </w:rPr>
        <w:t xml:space="preserve"> </w:t>
      </w:r>
      <w:r w:rsidRPr="00217C41">
        <w:rPr>
          <w:rFonts w:hint="eastAsia"/>
          <w:b/>
          <w:color w:val="000000"/>
          <w:sz w:val="26"/>
          <w:szCs w:val="26"/>
        </w:rPr>
        <w:t>可得</w:t>
      </w:r>
      <w:r w:rsidR="00775E3E" w:rsidRPr="00217C41">
        <w:rPr>
          <w:b/>
          <w:noProof/>
          <w:color w:val="000000"/>
          <w:sz w:val="26"/>
          <w:szCs w:val="26"/>
        </w:rPr>
        <w:drawing>
          <wp:inline distT="0" distB="0" distL="0" distR="0" wp14:anchorId="6FA1A32F" wp14:editId="45DB181C">
            <wp:extent cx="844421" cy="8953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49555" cy="9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3E" w:rsidRPr="00217C41" w:rsidRDefault="00775E3E" w:rsidP="002C3AF1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217C41">
        <w:rPr>
          <w:b/>
          <w:i/>
          <w:iCs/>
          <w:color w:val="000000"/>
          <w:sz w:val="26"/>
          <w:szCs w:val="26"/>
        </w:rPr>
        <w:sym w:font="Symbol" w:char="F071"/>
      </w:r>
      <w:r w:rsidRPr="00217C41">
        <w:rPr>
          <w:b/>
          <w:color w:val="000000"/>
          <w:sz w:val="26"/>
          <w:szCs w:val="26"/>
        </w:rPr>
        <w:t xml:space="preserve"> </w:t>
      </w:r>
      <w:r w:rsidRPr="00217C41">
        <w:rPr>
          <w:rFonts w:hint="eastAsia"/>
          <w:b/>
          <w:color w:val="000000"/>
          <w:sz w:val="26"/>
          <w:szCs w:val="26"/>
        </w:rPr>
        <w:t>為第二象限角</w:t>
      </w:r>
      <w:r w:rsidRPr="00217C41">
        <w:rPr>
          <w:rFonts w:hint="eastAsia"/>
          <w:b/>
          <w:color w:val="000000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/>
            <w:color w:val="000000"/>
            <w:sz w:val="26"/>
            <w:szCs w:val="26"/>
          </w:rPr>
          <m:t>-,+)</m:t>
        </m:r>
      </m:oMath>
      <w:r w:rsidRPr="00217C41">
        <w:rPr>
          <w:rFonts w:hint="eastAsia"/>
          <w:b/>
          <w:color w:val="000000"/>
          <w:sz w:val="26"/>
          <w:szCs w:val="26"/>
        </w:rPr>
        <w:t>可得</w:t>
      </w:r>
    </w:p>
    <w:p w:rsidR="002C3AF1" w:rsidRPr="00217C41" w:rsidRDefault="00775E3E" w:rsidP="002079D5">
      <w:pPr>
        <w:tabs>
          <w:tab w:val="left" w:pos="119"/>
        </w:tabs>
        <w:rPr>
          <w:rFonts w:ascii="新細明體" w:eastAsia="新細明體" w:hAnsi="新細明體" w:cs="Arial"/>
          <w:b/>
          <w:color w:val="008000"/>
          <w:sz w:val="26"/>
          <w:szCs w:val="26"/>
        </w:rPr>
      </w:pPr>
      <w:r w:rsidRPr="00217C41">
        <w:rPr>
          <w:rFonts w:ascii="新細明體" w:eastAsia="新細明體" w:hAnsi="新細明體" w:cs="Arial"/>
          <w:b/>
          <w:noProof/>
          <w:color w:val="008000"/>
          <w:sz w:val="26"/>
          <w:szCs w:val="26"/>
        </w:rPr>
        <w:drawing>
          <wp:inline distT="0" distB="0" distL="0" distR="0" wp14:anchorId="26137225" wp14:editId="67A9BBD7">
            <wp:extent cx="2171700" cy="1026160"/>
            <wp:effectExtent l="0" t="0" r="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12216" cy="10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AF1" w:rsidRPr="00217C4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2C3AF1" w:rsidRPr="00217C41">
        <w:rPr>
          <w:rFonts w:eastAsia="新細明體" w:hint="eastAsia"/>
          <w:b/>
          <w:vanish/>
          <w:color w:val="008000"/>
          <w:sz w:val="26"/>
          <w:szCs w:val="26"/>
        </w:rPr>
        <w:t>基礎練習（仿課本例題）</w:t>
      </w:r>
      <w:r w:rsidR="002C3AF1" w:rsidRPr="00217C4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2079D5" w:rsidRPr="00A43CD0" w:rsidRDefault="002079D5" w:rsidP="002079D5">
      <w:pPr>
        <w:tabs>
          <w:tab w:val="left" w:pos="119"/>
        </w:tabs>
        <w:rPr>
          <w:color w:val="000000"/>
          <w:sz w:val="26"/>
          <w:szCs w:val="26"/>
        </w:rPr>
      </w:pPr>
      <w:r w:rsidRPr="00A43CD0">
        <w:rPr>
          <w:rFonts w:hint="eastAsia"/>
          <w:color w:val="000000"/>
          <w:sz w:val="26"/>
          <w:szCs w:val="26"/>
        </w:rPr>
        <w:t>所以</w:t>
      </w:r>
      <w:r w:rsidRPr="00A43CD0">
        <w:rPr>
          <w:color w:val="000000"/>
          <w:sz w:val="26"/>
          <w:szCs w:val="26"/>
        </w:rPr>
        <w:t>sin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420" w:dyaOrig="585">
          <v:shape id="_x0000_i1058" type="#_x0000_t75" style="width:21pt;height:29.25pt" o:ole="">
            <v:imagedata r:id="rId74" o:title=""/>
          </v:shape>
          <o:OLEObject Type="Embed" ProgID="Equation.DSMT4" ShapeID="_x0000_i1058" DrawAspect="Content" ObjectID="_1608383370" r:id="rId75"/>
        </w:object>
      </w:r>
      <w:r w:rsidRPr="00A43CD0">
        <w:rPr>
          <w:color w:val="000000"/>
          <w:position w:val="-22"/>
          <w:sz w:val="26"/>
          <w:szCs w:val="26"/>
        </w:rPr>
        <w:object w:dxaOrig="375" w:dyaOrig="615">
          <v:shape id="_x0000_i1059" type="#_x0000_t75" style="width:18.75pt;height:30.75pt" o:ole="">
            <v:imagedata r:id="rId76" o:title=""/>
          </v:shape>
          <o:OLEObject Type="Embed" ProgID="Equation.DSMT4" ShapeID="_x0000_i1059" DrawAspect="Content" ObjectID="_1608383371" r:id="rId77"/>
        </w:object>
      </w:r>
      <w:r w:rsidRPr="00A43CD0">
        <w:rPr>
          <w:rFonts w:hint="eastAsia"/>
          <w:color w:val="000000"/>
          <w:sz w:val="26"/>
          <w:szCs w:val="26"/>
        </w:rPr>
        <w:t xml:space="preserve">　　</w:t>
      </w:r>
      <w:r w:rsidRPr="00A43CD0">
        <w:rPr>
          <w:color w:val="000000"/>
          <w:sz w:val="26"/>
          <w:szCs w:val="26"/>
        </w:rPr>
        <w:t>cos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855" w:dyaOrig="585">
          <v:shape id="_x0000_i1060" type="#_x0000_t75" style="width:42.75pt;height:29.25pt" o:ole="">
            <v:imagedata r:id="rId78" o:title=""/>
          </v:shape>
          <o:OLEObject Type="Embed" ProgID="Equation.DSMT4" ShapeID="_x0000_i1060" DrawAspect="Content" ObjectID="_1608383372" r:id="rId79"/>
        </w:object>
      </w:r>
      <w:r w:rsidRPr="00A43CD0">
        <w:rPr>
          <w:color w:val="000000"/>
          <w:position w:val="-22"/>
          <w:sz w:val="26"/>
          <w:szCs w:val="26"/>
        </w:rPr>
        <w:object w:dxaOrig="375" w:dyaOrig="585">
          <v:shape id="_x0000_i1061" type="#_x0000_t75" style="width:18.75pt;height:29.25pt" o:ole="">
            <v:imagedata r:id="rId80" o:title=""/>
          </v:shape>
          <o:OLEObject Type="Embed" ProgID="Equation.DSMT4" ShapeID="_x0000_i1061" DrawAspect="Content" ObjectID="_1608383373" r:id="rId81"/>
        </w:object>
      </w:r>
      <w:r w:rsidRPr="00A43CD0">
        <w:rPr>
          <w:color w:val="000000"/>
          <w:sz w:val="26"/>
          <w:szCs w:val="26"/>
        </w:rPr>
        <w:br/>
      </w:r>
      <w:r w:rsidRPr="00A43CD0">
        <w:rPr>
          <w:rFonts w:hint="eastAsia"/>
          <w:color w:val="000000"/>
          <w:sz w:val="26"/>
          <w:szCs w:val="26"/>
        </w:rPr>
        <w:t xml:space="preserve">　　</w:t>
      </w:r>
      <w:r w:rsidRPr="00A43CD0">
        <w:rPr>
          <w:color w:val="000000"/>
          <w:sz w:val="26"/>
          <w:szCs w:val="26"/>
        </w:rPr>
        <w:t>tan</w:t>
      </w:r>
      <w:r w:rsidRPr="00A43CD0">
        <w:rPr>
          <w:i/>
          <w:iCs/>
          <w:color w:val="000000"/>
          <w:sz w:val="26"/>
          <w:szCs w:val="26"/>
        </w:rPr>
        <w:sym w:font="Symbol" w:char="F071"/>
      </w:r>
      <w:r w:rsidRPr="00A43CD0">
        <w:rPr>
          <w:i/>
          <w:iCs/>
          <w:color w:val="000000"/>
          <w:sz w:val="26"/>
          <w:szCs w:val="26"/>
        </w:rPr>
        <w:t xml:space="preserve"> </w:t>
      </w:r>
      <w:r w:rsidRPr="00A43CD0">
        <w:rPr>
          <w:color w:val="000000"/>
          <w:sz w:val="26"/>
          <w:szCs w:val="26"/>
        </w:rPr>
        <w:sym w:font="Symbol" w:char="F03D"/>
      </w:r>
      <w:r w:rsidRPr="00A43CD0">
        <w:rPr>
          <w:color w:val="000000"/>
          <w:position w:val="-22"/>
          <w:sz w:val="26"/>
          <w:szCs w:val="26"/>
        </w:rPr>
        <w:object w:dxaOrig="765" w:dyaOrig="615">
          <v:shape id="_x0000_i1062" type="#_x0000_t75" style="width:38.25pt;height:30.75pt" o:ole="">
            <v:imagedata r:id="rId82" o:title=""/>
          </v:shape>
          <o:OLEObject Type="Embed" ProgID="Equation.DSMT4" ShapeID="_x0000_i1062" DrawAspect="Content" ObjectID="_1608383374" r:id="rId83"/>
        </w:object>
      </w:r>
      <w:r w:rsidRPr="00A43CD0">
        <w:rPr>
          <w:color w:val="000000"/>
          <w:position w:val="-4"/>
          <w:sz w:val="26"/>
          <w:szCs w:val="26"/>
        </w:rPr>
        <w:object w:dxaOrig="195" w:dyaOrig="180">
          <v:shape id="_x0000_i1063" type="#_x0000_t75" style="width:9.75pt;height:9pt" o:ole="">
            <v:imagedata r:id="rId84" o:title=""/>
          </v:shape>
          <o:OLEObject Type="Embed" ProgID="Equation.DSMT4" ShapeID="_x0000_i1063" DrawAspect="Content" ObjectID="_1608383375" r:id="rId85"/>
        </w:object>
      </w:r>
      <w:r w:rsidRPr="00A43CD0">
        <w:rPr>
          <w:color w:val="000000"/>
          <w:position w:val="-8"/>
          <w:sz w:val="26"/>
          <w:szCs w:val="26"/>
        </w:rPr>
        <w:object w:dxaOrig="465" w:dyaOrig="345">
          <v:shape id="_x0000_i1064" type="#_x0000_t75" style="width:23.25pt;height:17.25pt" o:ole="">
            <v:imagedata r:id="rId86" o:title=""/>
          </v:shape>
          <o:OLEObject Type="Embed" ProgID="Equation.DSMT4" ShapeID="_x0000_i1064" DrawAspect="Content" ObjectID="_1608383376" r:id="rId87"/>
        </w:object>
      </w:r>
    </w:p>
    <w:p w:rsidR="00267917" w:rsidRPr="00267917" w:rsidRDefault="00267917" w:rsidP="0026791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為第二象限角且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65" type="#_x0000_t75" style="width:11.25pt;height:29.25pt" o:ole="">
            <v:imagedata r:id="rId48" o:title=""/>
          </v:shape>
          <o:OLEObject Type="Embed" ProgID="Equation.DSMT4" ShapeID="_x0000_i1065" DrawAspect="Content" ObjectID="_1608383377" r:id="rId88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rFonts w:hint="eastAsia"/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>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cos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525" w:dyaOrig="615">
          <v:shape id="_x0000_i1066" type="#_x0000_t75" style="width:26.25pt;height:30.75pt" o:ole="">
            <v:imagedata r:id="rId89" o:title=""/>
          </v:shape>
          <o:OLEObject Type="Embed" ProgID="Equation.DSMT4" ShapeID="_x0000_i1066" DrawAspect="Content" ObjectID="_1608383378" r:id="rId90"/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tan</w:t>
      </w:r>
      <w:r>
        <w:rPr>
          <w:i/>
          <w:iCs/>
          <w:color w:val="000000"/>
        </w:rPr>
        <w:sym w:font="Symbol" w:char="F071"/>
      </w:r>
      <w:r>
        <w:rPr>
          <w:i/>
          <w:iCs/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525" w:dyaOrig="615">
          <v:shape id="_x0000_i1067" type="#_x0000_t75" style="width:26.25pt;height:30.75pt" o:ole="">
            <v:imagedata r:id="rId91" o:title=""/>
          </v:shape>
          <o:OLEObject Type="Embed" ProgID="Equation.DSMT4" ShapeID="_x0000_i1067" DrawAspect="Content" ObjectID="_1608383379" r:id="rId92"/>
        </w:object>
      </w:r>
    </w:p>
    <w:p w:rsidR="00267917" w:rsidRDefault="00267917" w:rsidP="0026791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D610E0" w:rsidRPr="00267917" w:rsidRDefault="00D610E0" w:rsidP="002079D5">
      <w:pPr>
        <w:tabs>
          <w:tab w:val="left" w:pos="119"/>
        </w:tabs>
        <w:rPr>
          <w:color w:val="000000"/>
        </w:rPr>
      </w:pP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267917" w:rsidRDefault="00267917" w:rsidP="00267917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741DCB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741DC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已知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為第三象限角且</w:t>
      </w:r>
      <w:r>
        <w:rPr>
          <w:color w:val="000000"/>
          <w:sz w:val="26"/>
          <w:szCs w:val="26"/>
        </w:rPr>
        <w:t>tan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68" type="#_x0000_t75" style="width:11.25pt;height:29.25pt" o:ole="">
            <v:imagedata r:id="rId93" o:title=""/>
          </v:shape>
          <o:OLEObject Type="Embed" ProgID="Equation.DSMT4" ShapeID="_x0000_i1068" DrawAspect="Content" ObjectID="_1608383380" r:id="rId94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rFonts w:hint="eastAsia"/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>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答</w:t>
      </w:r>
      <w:r>
        <w:rPr>
          <w:rFonts w:hint="eastAsia"/>
          <w:color w:val="000000"/>
          <w:sz w:val="26"/>
          <w:szCs w:val="26"/>
        </w:rPr>
        <w:t>:</w:t>
      </w:r>
      <w:r>
        <w:rPr>
          <w:color w:val="000000"/>
        </w:rPr>
        <w:t>sin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color w:val="000000"/>
        </w:rPr>
        <w:sym w:font="Symbol" w:char="F02D"/>
      </w:r>
      <w:r>
        <w:rPr>
          <w:color w:val="000000"/>
          <w:position w:val="-22"/>
        </w:rPr>
        <w:object w:dxaOrig="225" w:dyaOrig="585">
          <v:shape id="_x0000_i1069" type="#_x0000_t75" style="width:11.25pt;height:29.25pt" o:ole="">
            <v:imagedata r:id="rId95" o:title=""/>
          </v:shape>
          <o:OLEObject Type="Embed" ProgID="Equation.DSMT4" ShapeID="_x0000_i1069" DrawAspect="Content" ObjectID="_1608383381" r:id="rId96"/>
        </w:object>
      </w:r>
      <w:r>
        <w:rPr>
          <w:rFonts w:hint="eastAsia"/>
          <w:color w:val="000000"/>
        </w:rPr>
        <w:t>、</w:t>
      </w:r>
      <w:r>
        <w:rPr>
          <w:color w:val="000000"/>
        </w:rPr>
        <w:t>cos</w:t>
      </w:r>
      <w:r>
        <w:rPr>
          <w:i/>
          <w:iCs/>
          <w:color w:val="000000"/>
        </w:rPr>
        <w:sym w:font="Symbol" w:char="F071"/>
      </w:r>
      <w:r>
        <w:rPr>
          <w:color w:val="000000"/>
        </w:rPr>
        <w:t xml:space="preserve"> </w:t>
      </w:r>
      <w:r>
        <w:rPr>
          <w:color w:val="000000"/>
        </w:rPr>
        <w:sym w:font="Symbol" w:char="F03D"/>
      </w:r>
      <w:r>
        <w:rPr>
          <w:color w:val="000000"/>
          <w:position w:val="-22"/>
        </w:rPr>
        <w:object w:dxaOrig="375" w:dyaOrig="585">
          <v:shape id="_x0000_i1070" type="#_x0000_t75" style="width:18.75pt;height:29.25pt" o:ole="">
            <v:imagedata r:id="rId97" o:title=""/>
          </v:shape>
          <o:OLEObject Type="Embed" ProgID="Equation.DSMT4" ShapeID="_x0000_i1070" DrawAspect="Content" ObjectID="_1608383382" r:id="rId98"/>
        </w:object>
      </w:r>
    </w:p>
    <w:p w:rsidR="00267917" w:rsidRDefault="00267917" w:rsidP="002079D5">
      <w:pPr>
        <w:tabs>
          <w:tab w:val="left" w:pos="119"/>
        </w:tabs>
        <w:rPr>
          <w:color w:val="000000"/>
        </w:rPr>
      </w:pPr>
    </w:p>
    <w:p w:rsidR="004F007C" w:rsidRDefault="004F007C" w:rsidP="002079D5">
      <w:pPr>
        <w:tabs>
          <w:tab w:val="left" w:pos="119"/>
        </w:tabs>
        <w:rPr>
          <w:color w:val="000000"/>
        </w:rPr>
      </w:pPr>
    </w:p>
    <w:p w:rsidR="004F007C" w:rsidRDefault="004F007C" w:rsidP="002079D5">
      <w:pPr>
        <w:tabs>
          <w:tab w:val="left" w:pos="119"/>
        </w:tabs>
        <w:rPr>
          <w:color w:val="000000"/>
        </w:rPr>
      </w:pPr>
    </w:p>
    <w:p w:rsidR="00D610E0" w:rsidRDefault="00D610E0" w:rsidP="002079D5">
      <w:pPr>
        <w:tabs>
          <w:tab w:val="left" w:pos="119"/>
        </w:tabs>
        <w:rPr>
          <w:color w:val="000000"/>
        </w:rPr>
      </w:pPr>
    </w:p>
    <w:p w:rsidR="00267917" w:rsidRPr="00267917" w:rsidRDefault="00267917" w:rsidP="002079D5">
      <w:pPr>
        <w:tabs>
          <w:tab w:val="left" w:pos="119"/>
        </w:tabs>
        <w:rPr>
          <w:color w:val="000000"/>
        </w:rPr>
      </w:pPr>
    </w:p>
    <w:p w:rsidR="00C21C6D" w:rsidRDefault="00267917" w:rsidP="00C21C6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2F373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="00C21C6D">
        <w:rPr>
          <w:rFonts w:hint="eastAsia"/>
          <w:color w:val="000000"/>
          <w:sz w:val="26"/>
          <w:szCs w:val="26"/>
        </w:rPr>
        <w:t>設</w:t>
      </w:r>
      <w:r w:rsidR="00C21C6D">
        <w:rPr>
          <w:color w:val="000000"/>
          <w:sz w:val="26"/>
          <w:szCs w:val="26"/>
        </w:rPr>
        <w:t>sin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color w:val="000000"/>
          <w:sz w:val="26"/>
          <w:szCs w:val="26"/>
        </w:rPr>
        <w:sym w:font="Symbol" w:char="F02B"/>
      </w:r>
      <w:r w:rsidR="00C21C6D">
        <w:rPr>
          <w:color w:val="000000"/>
          <w:sz w:val="26"/>
          <w:szCs w:val="26"/>
        </w:rPr>
        <w:t xml:space="preserve"> cos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color w:val="000000"/>
          <w:sz w:val="26"/>
          <w:szCs w:val="26"/>
        </w:rPr>
        <w:sym w:font="Symbol" w:char="F03D"/>
      </w:r>
      <w:r w:rsidR="00C21C6D">
        <w:rPr>
          <w:color w:val="000000"/>
          <w:position w:val="-6"/>
          <w:sz w:val="26"/>
          <w:szCs w:val="26"/>
        </w:rPr>
        <w:object w:dxaOrig="360" w:dyaOrig="315">
          <v:shape id="_x0000_i1071" type="#_x0000_t75" style="width:18pt;height:15.75pt" o:ole="">
            <v:imagedata r:id="rId99" o:title=""/>
          </v:shape>
          <o:OLEObject Type="Embed" ProgID="Equation.DSMT4" ShapeID="_x0000_i1071" DrawAspect="Content" ObjectID="_1608383383" r:id="rId100"/>
        </w:object>
      </w:r>
      <w:r w:rsidR="00C21C6D">
        <w:rPr>
          <w:rFonts w:hint="eastAsia"/>
          <w:color w:val="000000"/>
          <w:sz w:val="26"/>
          <w:szCs w:val="26"/>
        </w:rPr>
        <w:t>，求</w:t>
      </w:r>
      <w:r w:rsidR="00C21C6D">
        <w:rPr>
          <w:color w:val="000000"/>
          <w:sz w:val="26"/>
          <w:szCs w:val="26"/>
        </w:rPr>
        <w:t>sin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rFonts w:hint="eastAsia"/>
          <w:color w:val="000000"/>
          <w:sz w:val="26"/>
          <w:szCs w:val="26"/>
        </w:rPr>
        <w:t>×</w:t>
      </w:r>
      <w:r w:rsidR="00C21C6D">
        <w:rPr>
          <w:color w:val="000000"/>
          <w:sz w:val="26"/>
          <w:szCs w:val="26"/>
        </w:rPr>
        <w:t>cos</w:t>
      </w:r>
      <w:r w:rsidR="00C21C6D">
        <w:rPr>
          <w:i/>
          <w:iCs/>
          <w:color w:val="000000"/>
          <w:sz w:val="26"/>
          <w:szCs w:val="26"/>
        </w:rPr>
        <w:sym w:font="Symbol" w:char="F071"/>
      </w:r>
      <w:r w:rsidR="00C21C6D">
        <w:rPr>
          <w:color w:val="000000"/>
          <w:sz w:val="26"/>
          <w:szCs w:val="26"/>
        </w:rPr>
        <w:t xml:space="preserve"> </w:t>
      </w:r>
      <w:r w:rsidR="00C21C6D">
        <w:rPr>
          <w:rFonts w:hint="eastAsia"/>
          <w:color w:val="000000"/>
          <w:sz w:val="26"/>
          <w:szCs w:val="26"/>
        </w:rPr>
        <w:t>之值。</w:t>
      </w:r>
    </w:p>
    <w:p w:rsidR="004F007C" w:rsidRPr="004F007C" w:rsidRDefault="00C21C6D" w:rsidP="004F007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4F007C">
        <w:rPr>
          <w:rFonts w:hint="eastAsia"/>
          <w:b/>
          <w:color w:val="000000"/>
          <w:sz w:val="26"/>
          <w:szCs w:val="26"/>
        </w:rPr>
        <w:t>解</w:t>
      </w:r>
      <w:r w:rsidRPr="004F007C">
        <w:rPr>
          <w:rFonts w:hint="eastAsia"/>
          <w:b/>
          <w:color w:val="000000"/>
          <w:sz w:val="26"/>
          <w:szCs w:val="26"/>
        </w:rPr>
        <w:t>:</w:t>
      </w:r>
      <w:r w:rsidR="004F007C" w:rsidRPr="004F007C">
        <w:rPr>
          <w:rFonts w:hint="eastAsia"/>
          <w:b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θ+</m:t>
        </m:r>
        <m:sSup>
          <m:sSupPr>
            <m:ctrlPr>
              <w:rPr>
                <w:rFonts w:ascii="Cambria Math" w:eastAsia="新細明體" w:hAnsi="Cambria Math" w:cs="Arial"/>
                <w:b/>
                <w:i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θ=</m:t>
        </m:r>
      </m:oMath>
      <w:r w:rsidR="004F007C" w:rsidRPr="004F007C">
        <w:rPr>
          <w:rFonts w:hint="eastAsia"/>
          <w:b/>
          <w:color w:val="000000"/>
          <w:sz w:val="26"/>
          <w:szCs w:val="26"/>
        </w:rPr>
        <w:t>1</w:t>
      </w:r>
    </w:p>
    <w:p w:rsidR="004F007C" w:rsidRPr="004F007C" w:rsidRDefault="004F007C" w:rsidP="004F007C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  <w:r w:rsidRPr="004F007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(sinθ+cosθ)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=1+2sinθcosθ</m:t>
        </m:r>
      </m:oMath>
    </w:p>
    <w:p w:rsidR="00C21C6D" w:rsidRPr="004F007C" w:rsidRDefault="004F007C" w:rsidP="00C21C6D">
      <w:pPr>
        <w:ind w:left="283" w:hanging="283"/>
        <w:rPr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 xml:space="preserve"> </w:t>
      </w:r>
      <w:r w:rsidRPr="004F007C">
        <w:rPr>
          <w:rFonts w:hint="eastAsia"/>
          <w:color w:val="000000"/>
          <w:sz w:val="26"/>
          <w:szCs w:val="26"/>
        </w:rPr>
        <w:t xml:space="preserve"> </w:t>
      </w:r>
      <w:r w:rsidR="00C21C6D" w:rsidRPr="004F007C">
        <w:rPr>
          <w:rFonts w:hint="eastAsia"/>
          <w:color w:val="000000"/>
          <w:sz w:val="26"/>
          <w:szCs w:val="26"/>
        </w:rPr>
        <w:t>因為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position w:val="-6"/>
          <w:sz w:val="26"/>
          <w:szCs w:val="26"/>
        </w:rPr>
        <w:object w:dxaOrig="360" w:dyaOrig="315">
          <v:shape id="_x0000_i1072" type="#_x0000_t75" style="width:18pt;height:15.75pt" o:ole="">
            <v:imagedata r:id="rId99" o:title=""/>
          </v:shape>
          <o:OLEObject Type="Embed" ProgID="Equation.DSMT4" ShapeID="_x0000_i1072" DrawAspect="Content" ObjectID="_1608383384" r:id="rId101"/>
        </w:objec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將兩邊平方得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color w:val="000000"/>
          <w:sz w:val="26"/>
          <w:szCs w:val="26"/>
          <w:vertAlign w:val="superscript"/>
        </w:rPr>
        <w:t>2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2sin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color w:val="000000"/>
          <w:sz w:val="26"/>
          <w:szCs w:val="26"/>
          <w:vertAlign w:val="superscript"/>
        </w:rPr>
        <w:t>2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sz w:val="26"/>
          <w:szCs w:val="26"/>
        </w:rPr>
        <w:t xml:space="preserve"> 2</w: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則</w:t>
      </w:r>
      <w:r w:rsidR="00C21C6D" w:rsidRPr="004F007C">
        <w:rPr>
          <w:color w:val="000000"/>
          <w:sz w:val="26"/>
          <w:szCs w:val="26"/>
        </w:rPr>
        <w:t xml:space="preserve">1 </w:t>
      </w:r>
      <w:r w:rsidR="00C21C6D" w:rsidRPr="004F007C">
        <w:rPr>
          <w:color w:val="000000"/>
          <w:sz w:val="26"/>
          <w:szCs w:val="26"/>
        </w:rPr>
        <w:sym w:font="Symbol" w:char="F02B"/>
      </w:r>
      <w:r w:rsidR="00C21C6D" w:rsidRPr="004F007C">
        <w:rPr>
          <w:color w:val="000000"/>
          <w:sz w:val="26"/>
          <w:szCs w:val="26"/>
        </w:rPr>
        <w:t xml:space="preserve"> 2sin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sz w:val="26"/>
          <w:szCs w:val="26"/>
        </w:rPr>
        <w:t xml:space="preserve"> 2</w:t>
      </w:r>
      <w:r w:rsidR="00C21C6D" w:rsidRPr="004F007C">
        <w:rPr>
          <w:color w:val="000000"/>
          <w:sz w:val="26"/>
          <w:szCs w:val="26"/>
        </w:rPr>
        <w:br/>
      </w:r>
      <w:r w:rsidR="00C21C6D" w:rsidRPr="004F007C">
        <w:rPr>
          <w:rFonts w:hint="eastAsia"/>
          <w:color w:val="000000"/>
          <w:sz w:val="26"/>
          <w:szCs w:val="26"/>
        </w:rPr>
        <w:t>故</w:t>
      </w:r>
      <w:r w:rsidR="00C21C6D" w:rsidRPr="004F007C">
        <w:rPr>
          <w:color w:val="000000"/>
          <w:sz w:val="26"/>
          <w:szCs w:val="26"/>
        </w:rPr>
        <w:t>sin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rFonts w:hint="eastAsia"/>
          <w:color w:val="000000"/>
          <w:sz w:val="26"/>
          <w:szCs w:val="26"/>
        </w:rPr>
        <w:t>×</w:t>
      </w:r>
      <w:r w:rsidR="00C21C6D" w:rsidRPr="004F007C">
        <w:rPr>
          <w:color w:val="000000"/>
          <w:sz w:val="26"/>
          <w:szCs w:val="26"/>
        </w:rPr>
        <w:t>cos</w:t>
      </w:r>
      <w:r w:rsidR="00C21C6D" w:rsidRPr="004F007C">
        <w:rPr>
          <w:i/>
          <w:iCs/>
          <w:color w:val="000000"/>
          <w:sz w:val="26"/>
          <w:szCs w:val="26"/>
        </w:rPr>
        <w:sym w:font="Symbol" w:char="F071"/>
      </w:r>
      <w:r w:rsidR="00C21C6D" w:rsidRPr="004F007C">
        <w:rPr>
          <w:color w:val="000000"/>
          <w:sz w:val="26"/>
          <w:szCs w:val="26"/>
        </w:rPr>
        <w:t xml:space="preserve"> </w:t>
      </w:r>
      <w:r w:rsidR="00C21C6D" w:rsidRPr="004F007C">
        <w:rPr>
          <w:color w:val="000000"/>
          <w:sz w:val="26"/>
          <w:szCs w:val="26"/>
        </w:rPr>
        <w:sym w:font="Symbol" w:char="F03D"/>
      </w:r>
      <w:r w:rsidR="00C21C6D" w:rsidRPr="004F007C">
        <w:rPr>
          <w:color w:val="000000"/>
          <w:position w:val="-22"/>
          <w:sz w:val="26"/>
          <w:szCs w:val="26"/>
        </w:rPr>
        <w:object w:dxaOrig="225" w:dyaOrig="585">
          <v:shape id="_x0000_i1073" type="#_x0000_t75" style="width:11.25pt;height:29.25pt" o:ole="">
            <v:imagedata r:id="rId48" o:title=""/>
          </v:shape>
          <o:OLEObject Type="Embed" ProgID="Equation.DSMT4" ShapeID="_x0000_i1073" DrawAspect="Content" ObjectID="_1608383385" r:id="rId102"/>
        </w:object>
      </w:r>
    </w:p>
    <w:p w:rsidR="004F007C" w:rsidRDefault="004F007C" w:rsidP="004F007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B"/>
      </w:r>
      <w:r>
        <w:rPr>
          <w:color w:val="000000"/>
          <w:sz w:val="26"/>
          <w:szCs w:val="26"/>
        </w:rPr>
        <w:t xml:space="preserve"> 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position w:val="-22"/>
          <w:sz w:val="26"/>
          <w:szCs w:val="26"/>
        </w:rPr>
        <w:object w:dxaOrig="225" w:dyaOrig="585">
          <v:shape id="_x0000_i1074" type="#_x0000_t75" style="width:11.25pt;height:29.25pt" o:ole="">
            <v:imagedata r:id="rId103" o:title=""/>
          </v:shape>
          <o:OLEObject Type="Embed" ProgID="Equation.DSMT4" ShapeID="_x0000_i1074" DrawAspect="Content" ObjectID="_1608383386" r:id="rId104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sin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B4"/>
      </w:r>
      <w:r>
        <w:rPr>
          <w:color w:val="000000"/>
          <w:sz w:val="26"/>
          <w:szCs w:val="26"/>
        </w:rPr>
        <w:t xml:space="preserve"> cos</w:t>
      </w:r>
      <w:r>
        <w:rPr>
          <w:i/>
          <w:iCs/>
          <w:color w:val="000000"/>
          <w:sz w:val="26"/>
          <w:szCs w:val="26"/>
        </w:rPr>
        <w:sym w:font="Symbol" w:char="F071"/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之值。</w:t>
      </w:r>
      <w:r w:rsidRPr="004F007C">
        <w:rPr>
          <w:rFonts w:hint="eastAsia"/>
          <w:color w:val="000000"/>
          <w:szCs w:val="22"/>
        </w:rPr>
        <w:t>答</w:t>
      </w:r>
      <w:r w:rsidRPr="004F007C">
        <w:rPr>
          <w:rFonts w:hint="eastAsia"/>
          <w:color w:val="000000"/>
          <w:szCs w:val="22"/>
        </w:rPr>
        <w:t>:</w:t>
      </w:r>
      <w:r w:rsidRPr="004F007C">
        <w:rPr>
          <w:color w:val="000000"/>
          <w:position w:val="-22"/>
          <w:szCs w:val="22"/>
        </w:rPr>
        <w:object w:dxaOrig="300" w:dyaOrig="585">
          <v:shape id="_x0000_i1075" type="#_x0000_t75" style="width:15pt;height:29.25pt" o:ole="">
            <v:imagedata r:id="rId105" o:title=""/>
          </v:shape>
          <o:OLEObject Type="Embed" ProgID="Equation.DSMT4" ShapeID="_x0000_i1075" DrawAspect="Content" ObjectID="_1608383387" r:id="rId106"/>
        </w:object>
      </w:r>
    </w:p>
    <w:p w:rsidR="00C21C6D" w:rsidRDefault="00C21C6D" w:rsidP="00C21C6D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C21C6D" w:rsidRDefault="00C21C6D" w:rsidP="00C21C6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67917" w:rsidRDefault="00267917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26791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2079D5" w:rsidRDefault="002079D5" w:rsidP="002079D5">
      <w:pPr>
        <w:tabs>
          <w:tab w:val="left" w:pos="119"/>
        </w:tabs>
        <w:rPr>
          <w:rFonts w:ascii="新細明體" w:eastAsia="新細明體" w:hAnsi="新細明體" w:cs="Arial"/>
          <w:vanish/>
          <w:color w:val="008000"/>
          <w:sz w:val="26"/>
          <w:szCs w:val="26"/>
        </w:rPr>
      </w:pPr>
    </w:p>
    <w:p w:rsidR="002C3AF1" w:rsidRDefault="002C3AF1" w:rsidP="002C3AF1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F34B0" w:rsidRDefault="004F34B0" w:rsidP="004F34B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3CD0" w:rsidRDefault="002F3737" w:rsidP="00A43CD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 w:rsidRPr="002F3737">
        <w:rPr>
          <w:rFonts w:hint="eastAsia"/>
          <w:b/>
          <w:color w:val="000000"/>
          <w:sz w:val="26"/>
          <w:szCs w:val="26"/>
        </w:rPr>
        <w:t>△面積公式</w:t>
      </w:r>
      <w:r>
        <w:rPr>
          <w:rFonts w:hint="eastAsia"/>
          <w:b/>
          <w:color w:val="000000"/>
          <w:sz w:val="26"/>
          <w:szCs w:val="26"/>
        </w:rPr>
        <w:t>)</w:t>
      </w:r>
      <w:r w:rsidR="00A43CD0">
        <w:rPr>
          <w:rFonts w:hint="eastAsia"/>
          <w:color w:val="000000"/>
          <w:sz w:val="26"/>
          <w:szCs w:val="26"/>
        </w:rPr>
        <w:t>在△</w:t>
      </w:r>
      <w:r w:rsidR="00A43CD0">
        <w:rPr>
          <w:i/>
          <w:iCs/>
          <w:color w:val="000000"/>
          <w:sz w:val="26"/>
          <w:szCs w:val="26"/>
        </w:rPr>
        <w:t>ABC</w:t>
      </w:r>
      <w:r w:rsidR="00A43CD0">
        <w:rPr>
          <w:rFonts w:hint="eastAsia"/>
          <w:color w:val="000000"/>
          <w:sz w:val="26"/>
          <w:szCs w:val="26"/>
        </w:rPr>
        <w:t>中，已知</w:t>
      </w:r>
      <w:r w:rsidR="00A43CD0">
        <w:rPr>
          <w:color w:val="000000"/>
          <w:position w:val="-6"/>
          <w:sz w:val="26"/>
          <w:szCs w:val="26"/>
        </w:rPr>
        <w:object w:dxaOrig="705" w:dyaOrig="315">
          <v:shape id="_x0000_i1076" type="#_x0000_t75" style="width:35.25pt;height:15.75pt" o:ole="">
            <v:imagedata r:id="rId107" o:title=""/>
          </v:shape>
          <o:OLEObject Type="Embed" ProgID="Equation.DSMT4" ShapeID="_x0000_i1076" DrawAspect="Content" ObjectID="_1608383388" r:id="rId108"/>
        </w:object>
      </w:r>
      <w:r w:rsidR="00A43CD0">
        <w:rPr>
          <w:rFonts w:hint="eastAsia"/>
          <w:color w:val="000000"/>
          <w:sz w:val="26"/>
          <w:szCs w:val="26"/>
        </w:rPr>
        <w:t>、</w:t>
      </w:r>
      <w:r w:rsidR="00A43CD0">
        <w:rPr>
          <w:color w:val="000000"/>
          <w:position w:val="-4"/>
          <w:sz w:val="26"/>
          <w:szCs w:val="26"/>
        </w:rPr>
        <w:object w:dxaOrig="705" w:dyaOrig="300">
          <v:shape id="_x0000_i1077" type="#_x0000_t75" style="width:35.25pt;height:15pt" o:ole="">
            <v:imagedata r:id="rId109" o:title=""/>
          </v:shape>
          <o:OLEObject Type="Embed" ProgID="Equation.DSMT4" ShapeID="_x0000_i1077" DrawAspect="Content" ObjectID="_1608383389" r:id="rId110"/>
        </w:object>
      </w:r>
      <w:r w:rsidR="00A43CD0">
        <w:rPr>
          <w:rFonts w:hint="eastAsia"/>
          <w:color w:val="000000"/>
          <w:sz w:val="26"/>
          <w:szCs w:val="26"/>
        </w:rPr>
        <w:t>、</w:t>
      </w:r>
      <w:r w:rsidR="00A43CD0">
        <w:rPr>
          <w:color w:val="000000"/>
          <w:sz w:val="26"/>
          <w:szCs w:val="26"/>
        </w:rPr>
        <w:sym w:font="Symbol" w:char="F0D0"/>
      </w:r>
      <w:r w:rsidR="00A43CD0">
        <w:rPr>
          <w:i/>
          <w:iCs/>
          <w:color w:val="000000"/>
          <w:sz w:val="26"/>
          <w:szCs w:val="26"/>
        </w:rPr>
        <w:t>A</w:t>
      </w:r>
      <w:r w:rsidR="00A43CD0">
        <w:rPr>
          <w:color w:val="000000"/>
          <w:sz w:val="26"/>
          <w:szCs w:val="26"/>
        </w:rPr>
        <w:t xml:space="preserve"> </w:t>
      </w:r>
      <w:r w:rsidR="00A43CD0">
        <w:rPr>
          <w:color w:val="000000"/>
          <w:sz w:val="26"/>
          <w:szCs w:val="26"/>
        </w:rPr>
        <w:sym w:font="Symbol" w:char="F03D"/>
      </w:r>
      <w:r w:rsidR="00A43CD0">
        <w:rPr>
          <w:color w:val="000000"/>
          <w:sz w:val="26"/>
          <w:szCs w:val="26"/>
        </w:rPr>
        <w:t xml:space="preserve"> 60</w:t>
      </w:r>
      <w:r w:rsidR="00A43CD0">
        <w:rPr>
          <w:color w:val="000000"/>
          <w:sz w:val="26"/>
          <w:szCs w:val="26"/>
        </w:rPr>
        <w:sym w:font="Symbol" w:char="F0B0"/>
      </w:r>
      <w:r w:rsidR="00A43CD0">
        <w:rPr>
          <w:rFonts w:hint="eastAsia"/>
          <w:color w:val="000000"/>
          <w:sz w:val="26"/>
          <w:szCs w:val="26"/>
        </w:rPr>
        <w:t>，求△</w:t>
      </w:r>
      <w:r w:rsidR="00A43CD0">
        <w:rPr>
          <w:i/>
          <w:iCs/>
          <w:color w:val="000000"/>
          <w:sz w:val="26"/>
          <w:szCs w:val="26"/>
        </w:rPr>
        <w:t>ABC</w:t>
      </w:r>
      <w:r w:rsidR="00A43CD0">
        <w:rPr>
          <w:rFonts w:hint="eastAsia"/>
          <w:color w:val="000000"/>
          <w:sz w:val="26"/>
          <w:szCs w:val="26"/>
        </w:rPr>
        <w:t>的面積。</w:t>
      </w:r>
    </w:p>
    <w:p w:rsidR="002F3737" w:rsidRPr="002F3737" w:rsidRDefault="002F3737" w:rsidP="002F3737">
      <w:pPr>
        <w:ind w:left="283" w:hanging="283"/>
        <w:rPr>
          <w:color w:val="000000"/>
          <w:sz w:val="26"/>
          <w:szCs w:val="26"/>
        </w:rPr>
      </w:pPr>
      <w:r w:rsidRPr="002F3737">
        <w:rPr>
          <w:rFonts w:hint="eastAsia"/>
          <w:b/>
          <w:color w:val="000000"/>
          <w:sz w:val="26"/>
          <w:szCs w:val="26"/>
        </w:rPr>
        <w:t>解</w:t>
      </w:r>
      <w:r w:rsidRPr="002F3737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 xml:space="preserve"> </w:t>
      </w:r>
      <w:r w:rsidRPr="002F3737">
        <w:rPr>
          <w:b/>
          <w:color w:val="000000"/>
          <w:sz w:val="26"/>
          <w:szCs w:val="26"/>
        </w:rPr>
        <w:sym w:font="Symbol" w:char="F044"/>
      </w:r>
      <w:r w:rsidRPr="002F3737">
        <w:rPr>
          <w:b/>
          <w:color w:val="000000"/>
          <w:sz w:val="26"/>
          <w:szCs w:val="26"/>
        </w:rPr>
        <w:sym w:font="Symbol" w:char="F03D"/>
      </w:r>
      <m:oMath>
        <m:f>
          <m:fPr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×(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邊長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邊長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)</m:t>
        </m:r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×sin</m:t>
        </m:r>
        <m:r>
          <m:rPr>
            <m:sty m:val="bi"/>
          </m:rPr>
          <w:rPr>
            <w:rFonts w:ascii="Cambria Math" w:hAnsi="Cambria Math" w:hint="eastAsia"/>
            <w:color w:val="000000"/>
            <w:sz w:val="26"/>
            <w:szCs w:val="26"/>
          </w:rPr>
          <m:t>夾角</m:t>
        </m:r>
      </m:oMath>
      <w:r w:rsidRPr="002F3737">
        <w:rPr>
          <w:color w:val="000000"/>
          <w:sz w:val="26"/>
          <w:szCs w:val="26"/>
        </w:rPr>
        <w:br/>
      </w:r>
      <w:r w:rsidRPr="002F3737">
        <w:rPr>
          <w:color w:val="000000"/>
          <w:sz w:val="26"/>
          <w:szCs w:val="26"/>
        </w:rPr>
        <w:sym w:font="Symbol" w:char="F044"/>
      </w:r>
      <w:r w:rsidRPr="002F3737">
        <w:rPr>
          <w:color w:val="000000"/>
          <w:sz w:val="26"/>
          <w:szCs w:val="26"/>
        </w:rPr>
        <w:sym w:font="Symbol" w:char="F03D"/>
      </w:r>
      <w:r w:rsidRPr="002F3737">
        <w:rPr>
          <w:color w:val="000000"/>
          <w:position w:val="-22"/>
          <w:sz w:val="26"/>
          <w:szCs w:val="26"/>
        </w:rPr>
        <w:object w:dxaOrig="225" w:dyaOrig="585">
          <v:shape id="_x0000_i1078" type="#_x0000_t75" style="width:11.25pt;height:29.25pt" o:ole="">
            <v:imagedata r:id="rId48" o:title=""/>
          </v:shape>
          <o:OLEObject Type="Embed" ProgID="Equation.DSMT4" ShapeID="_x0000_i1078" DrawAspect="Content" ObjectID="_1608383390" r:id="rId111"/>
        </w:objec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5 </w: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4 </w:t>
      </w:r>
      <w:r w:rsidRPr="002F3737">
        <w:rPr>
          <w:color w:val="000000"/>
          <w:sz w:val="26"/>
          <w:szCs w:val="26"/>
        </w:rPr>
        <w:sym w:font="Symbol" w:char="F0B4"/>
      </w:r>
      <w:r w:rsidRPr="002F3737">
        <w:rPr>
          <w:color w:val="000000"/>
          <w:sz w:val="26"/>
          <w:szCs w:val="26"/>
        </w:rPr>
        <w:t xml:space="preserve"> sin60</w:t>
      </w:r>
      <w:r w:rsidRPr="002F3737">
        <w:rPr>
          <w:color w:val="000000"/>
          <w:sz w:val="26"/>
          <w:szCs w:val="26"/>
        </w:rPr>
        <w:sym w:font="Symbol" w:char="F0B0"/>
      </w:r>
      <w:r w:rsidRPr="002F3737">
        <w:rPr>
          <w:color w:val="000000"/>
          <w:sz w:val="26"/>
          <w:szCs w:val="26"/>
        </w:rPr>
        <w:t xml:space="preserve"> </w:t>
      </w:r>
      <w:r w:rsidRPr="002F3737">
        <w:rPr>
          <w:color w:val="000000"/>
          <w:sz w:val="26"/>
          <w:szCs w:val="26"/>
        </w:rPr>
        <w:sym w:font="Symbol" w:char="F03D"/>
      </w:r>
      <w:r w:rsidRPr="002F3737">
        <w:rPr>
          <w:color w:val="000000"/>
          <w:position w:val="-8"/>
          <w:sz w:val="26"/>
          <w:szCs w:val="26"/>
        </w:rPr>
        <w:object w:dxaOrig="435" w:dyaOrig="345">
          <v:shape id="_x0000_i1079" type="#_x0000_t75" style="width:21.75pt;height:17.25pt" o:ole="">
            <v:imagedata r:id="rId112" o:title=""/>
          </v:shape>
          <o:OLEObject Type="Embed" ProgID="Equation.DSMT4" ShapeID="_x0000_i1079" DrawAspect="Content" ObjectID="_1608383391" r:id="rId113"/>
        </w:object>
      </w:r>
    </w:p>
    <w:p w:rsidR="00661EF5" w:rsidRPr="00661EF5" w:rsidRDefault="00661EF5" w:rsidP="00661EF5">
      <w:pPr>
        <w:tabs>
          <w:tab w:val="left" w:pos="119"/>
        </w:tabs>
        <w:ind w:left="254" w:hangingChars="100" w:hanging="254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795" w:dyaOrig="315">
          <v:shape id="_x0000_i1080" type="#_x0000_t75" style="width:39.75pt;height:15.75pt" o:ole="">
            <v:imagedata r:id="rId114" o:title=""/>
          </v:shape>
          <o:OLEObject Type="Embed" ProgID="Equation.DSMT4" ShapeID="_x0000_i1080" DrawAspect="Content" ObjectID="_1608383392" r:id="rId115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675" w:dyaOrig="315">
          <v:shape id="_x0000_i1081" type="#_x0000_t75" style="width:33.75pt;height:15.75pt" o:ole="">
            <v:imagedata r:id="rId116" o:title=""/>
          </v:shape>
          <o:OLEObject Type="Embed" ProgID="Equation.DSMT4" ShapeID="_x0000_i1081" DrawAspect="Content" ObjectID="_1608383393" r:id="rId117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30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的面積。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661EF5">
        <w:rPr>
          <w:color w:val="000000"/>
          <w:szCs w:val="22"/>
        </w:rPr>
        <w:t xml:space="preserve"> </w:t>
      </w:r>
      <w:r w:rsidRPr="00661EF5">
        <w:rPr>
          <w:rFonts w:hint="eastAsia"/>
          <w:color w:val="000000"/>
          <w:szCs w:val="22"/>
        </w:rPr>
        <w:t>答</w:t>
      </w:r>
      <w:r w:rsidRPr="00661EF5">
        <w:rPr>
          <w:rFonts w:hint="eastAsia"/>
          <w:color w:val="000000"/>
          <w:szCs w:val="22"/>
        </w:rPr>
        <w:t>:</w:t>
      </w:r>
      <w:r w:rsidRPr="00661EF5">
        <w:rPr>
          <w:color w:val="000000"/>
          <w:szCs w:val="22"/>
        </w:rPr>
        <w:t>20</w:t>
      </w:r>
    </w:p>
    <w:p w:rsidR="00661EF5" w:rsidRDefault="00661EF5" w:rsidP="00661EF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61EF5" w:rsidRDefault="00661EF5" w:rsidP="00661EF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43CD0" w:rsidRDefault="00A43CD0" w:rsidP="00A43CD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Default="006C4FBF" w:rsidP="006C4FB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正弦定理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已知△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之外接圓的半徑為</w: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且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position w:val="-6"/>
          <w:sz w:val="26"/>
          <w:szCs w:val="26"/>
        </w:rPr>
        <w:object w:dxaOrig="375" w:dyaOrig="315">
          <v:shape id="_x0000_i1082" type="#_x0000_t75" style="width:18.75pt;height:15.75pt" o:ole="">
            <v:imagedata r:id="rId118" o:title=""/>
          </v:shape>
          <o:OLEObject Type="Embed" ProgID="Equation.DSMT4" ShapeID="_x0000_i1082" DrawAspect="Content" ObjectID="_1608383394" r:id="rId119"/>
        </w:object>
      </w:r>
      <w:r>
        <w:rPr>
          <w:rFonts w:hint="eastAsia"/>
          <w:color w:val="000000"/>
          <w:sz w:val="26"/>
          <w:szCs w:val="26"/>
        </w:rPr>
        <w:t>的長度。</w:t>
      </w:r>
    </w:p>
    <w:p w:rsidR="006C4FBF" w:rsidRDefault="006C4FBF" w:rsidP="00D610E0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C4FBF">
        <w:rPr>
          <w:rFonts w:hint="eastAsia"/>
          <w:b/>
          <w:color w:val="000000"/>
          <w:sz w:val="26"/>
          <w:szCs w:val="26"/>
        </w:rPr>
        <w:t>解</w:t>
      </w:r>
      <w:r w:rsidRPr="006C4FBF">
        <w:rPr>
          <w:rFonts w:hint="eastAsia"/>
          <w:b/>
          <w:color w:val="000000"/>
          <w:sz w:val="26"/>
          <w:szCs w:val="26"/>
        </w:rPr>
        <w:t>:</w:t>
      </w:r>
      <w:r w:rsidRPr="006C4FBF">
        <w:rPr>
          <w:rFonts w:hint="eastAsia"/>
          <w:b/>
          <w:color w:val="000000"/>
          <w:sz w:val="26"/>
          <w:szCs w:val="26"/>
        </w:rPr>
        <w:t>利用正弦定理</w:t>
      </w:r>
      <w:r w:rsidRPr="006C4FBF">
        <w:rPr>
          <w:b/>
          <w:color w:val="000000"/>
          <w:position w:val="-22"/>
          <w:sz w:val="26"/>
          <w:szCs w:val="26"/>
        </w:rPr>
        <w:object w:dxaOrig="720" w:dyaOrig="585">
          <v:shape id="_x0000_i1083" type="#_x0000_t75" style="width:36pt;height:29.25pt" o:ole="">
            <v:imagedata r:id="rId120" o:title=""/>
          </v:shape>
          <o:OLEObject Type="Embed" ProgID="Equation.DSMT4" ShapeID="_x0000_i1083" DrawAspect="Content" ObjectID="_1608383395" r:id="rId121"/>
        </w:object>
      </w:r>
      <w:r w:rsidRPr="006C4FBF">
        <w:rPr>
          <w:b/>
          <w:color w:val="000000"/>
          <w:sz w:val="26"/>
          <w:szCs w:val="26"/>
        </w:rPr>
        <w:t>2</w:t>
      </w:r>
      <w:r w:rsidRPr="006C4FBF">
        <w:rPr>
          <w:b/>
          <w:i/>
          <w:iCs/>
          <w:color w:val="000000"/>
          <w:sz w:val="26"/>
          <w:szCs w:val="26"/>
        </w:rPr>
        <w:t>R</w:t>
      </w:r>
      <w:r w:rsidRPr="006C4FBF">
        <w:rPr>
          <w:color w:val="000000"/>
          <w:sz w:val="26"/>
          <w:szCs w:val="26"/>
        </w:rPr>
        <w:br/>
      </w:r>
      <w:r w:rsidRPr="006C4FBF">
        <w:rPr>
          <w:rFonts w:hint="eastAsia"/>
          <w:color w:val="000000"/>
          <w:sz w:val="26"/>
          <w:szCs w:val="26"/>
        </w:rPr>
        <w:t>則</w:t>
      </w:r>
      <w:r w:rsidRPr="006C4FBF">
        <w:rPr>
          <w:color w:val="000000"/>
          <w:position w:val="-22"/>
          <w:sz w:val="26"/>
          <w:szCs w:val="26"/>
        </w:rPr>
        <w:object w:dxaOrig="705" w:dyaOrig="585">
          <v:shape id="_x0000_i1084" type="#_x0000_t75" style="width:35.25pt;height:29.25pt" o:ole="">
            <v:imagedata r:id="rId122" o:title=""/>
          </v:shape>
          <o:OLEObject Type="Embed" ProgID="Equation.DSMT4" ShapeID="_x0000_i1084" DrawAspect="Content" ObjectID="_1608383396" r:id="rId123"/>
        </w:object>
      </w:r>
      <w:r w:rsidRPr="006C4FBF">
        <w:rPr>
          <w:color w:val="000000"/>
          <w:sz w:val="26"/>
          <w:szCs w:val="26"/>
        </w:rPr>
        <w:sym w:font="Symbol" w:char="F03D"/>
      </w:r>
      <w:r w:rsidRPr="006C4FBF">
        <w:rPr>
          <w:color w:val="000000"/>
          <w:sz w:val="26"/>
          <w:szCs w:val="26"/>
        </w:rPr>
        <w:t xml:space="preserve"> 2 </w:t>
      </w:r>
      <w:r w:rsidRPr="006C4FBF">
        <w:rPr>
          <w:color w:val="000000"/>
          <w:sz w:val="26"/>
          <w:szCs w:val="26"/>
        </w:rPr>
        <w:sym w:font="Symbol" w:char="F0B4"/>
      </w:r>
      <w:r w:rsidRPr="006C4FBF">
        <w:rPr>
          <w:color w:val="000000"/>
          <w:sz w:val="26"/>
          <w:szCs w:val="26"/>
        </w:rPr>
        <w:t xml:space="preserve"> 4</w:t>
      </w:r>
      <w:r w:rsidRPr="006C4FBF">
        <w:rPr>
          <w:rFonts w:hint="eastAsia"/>
          <w:color w:val="000000"/>
          <w:sz w:val="26"/>
          <w:szCs w:val="26"/>
        </w:rPr>
        <w:t>，得</w:t>
      </w:r>
      <w:r w:rsidRPr="006C4FBF">
        <w:rPr>
          <w:i/>
          <w:iCs/>
          <w:color w:val="000000"/>
          <w:sz w:val="26"/>
          <w:szCs w:val="26"/>
        </w:rPr>
        <w:t>a</w:t>
      </w:r>
      <w:r w:rsidRPr="006C4FBF">
        <w:rPr>
          <w:color w:val="000000"/>
          <w:sz w:val="26"/>
          <w:szCs w:val="26"/>
        </w:rPr>
        <w:t xml:space="preserve"> </w:t>
      </w:r>
      <w:r w:rsidRPr="006C4FBF">
        <w:rPr>
          <w:color w:val="000000"/>
          <w:sz w:val="26"/>
          <w:szCs w:val="26"/>
        </w:rPr>
        <w:sym w:font="Symbol" w:char="F03D"/>
      </w:r>
      <w:r w:rsidRPr="006C4FBF">
        <w:rPr>
          <w:color w:val="000000"/>
          <w:position w:val="-8"/>
          <w:sz w:val="26"/>
          <w:szCs w:val="26"/>
        </w:rPr>
        <w:object w:dxaOrig="465" w:dyaOrig="345">
          <v:shape id="_x0000_i1085" type="#_x0000_t75" style="width:23.25pt;height:17.25pt" o:ole="">
            <v:imagedata r:id="rId124" o:title=""/>
          </v:shape>
          <o:OLEObject Type="Embed" ProgID="Equation.DSMT4" ShapeID="_x0000_i1085" DrawAspect="Content" ObjectID="_1608383397" r:id="rId125"/>
        </w:objec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C4FBF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30E93" w:rsidRPr="00D610E0" w:rsidRDefault="00D610E0" w:rsidP="00730E9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730E93">
        <w:rPr>
          <w:rFonts w:hint="eastAsia"/>
          <w:color w:val="000000"/>
          <w:sz w:val="26"/>
          <w:szCs w:val="26"/>
        </w:rPr>
        <w:t>已知△</w:t>
      </w:r>
      <w:r w:rsidR="00730E93">
        <w:rPr>
          <w:i/>
          <w:iCs/>
          <w:color w:val="000000"/>
          <w:sz w:val="26"/>
          <w:szCs w:val="26"/>
        </w:rPr>
        <w:t>ABC</w:t>
      </w:r>
      <w:r w:rsidR="00730E93">
        <w:rPr>
          <w:rFonts w:hint="eastAsia"/>
          <w:color w:val="000000"/>
          <w:sz w:val="26"/>
          <w:szCs w:val="26"/>
        </w:rPr>
        <w:t>之外接圓的半徑為</w:t>
      </w:r>
      <w:r w:rsidR="00730E93">
        <w:rPr>
          <w:color w:val="000000"/>
          <w:sz w:val="26"/>
          <w:szCs w:val="26"/>
        </w:rPr>
        <w:t>8</w:t>
      </w:r>
      <w:r w:rsidR="00730E93">
        <w:rPr>
          <w:rFonts w:hint="eastAsia"/>
          <w:color w:val="000000"/>
          <w:sz w:val="26"/>
          <w:szCs w:val="26"/>
        </w:rPr>
        <w:t>且</w:t>
      </w:r>
      <w:r w:rsidR="00730E93">
        <w:rPr>
          <w:color w:val="000000"/>
          <w:sz w:val="26"/>
          <w:szCs w:val="26"/>
        </w:rPr>
        <w:sym w:font="Symbol" w:char="F0D0"/>
      </w:r>
      <w:r w:rsidR="00730E93">
        <w:rPr>
          <w:i/>
          <w:iCs/>
          <w:color w:val="000000"/>
          <w:sz w:val="26"/>
          <w:szCs w:val="26"/>
        </w:rPr>
        <w:t>A</w:t>
      </w:r>
      <w:r w:rsidR="00730E93">
        <w:rPr>
          <w:color w:val="000000"/>
          <w:sz w:val="26"/>
          <w:szCs w:val="26"/>
        </w:rPr>
        <w:t xml:space="preserve"> </w:t>
      </w:r>
      <w:r w:rsidR="00730E93">
        <w:rPr>
          <w:color w:val="000000"/>
          <w:sz w:val="26"/>
          <w:szCs w:val="26"/>
        </w:rPr>
        <w:sym w:font="Symbol" w:char="F03D"/>
      </w:r>
      <w:r w:rsidR="00730E93">
        <w:rPr>
          <w:color w:val="000000"/>
          <w:sz w:val="26"/>
          <w:szCs w:val="26"/>
        </w:rPr>
        <w:t xml:space="preserve"> 30</w:t>
      </w:r>
      <w:r w:rsidR="00730E93">
        <w:rPr>
          <w:color w:val="000000"/>
          <w:sz w:val="26"/>
          <w:szCs w:val="26"/>
        </w:rPr>
        <w:sym w:font="Symbol" w:char="F0B0"/>
      </w:r>
      <w:r w:rsidR="00730E93">
        <w:rPr>
          <w:rFonts w:hint="eastAsia"/>
          <w:color w:val="000000"/>
          <w:sz w:val="26"/>
          <w:szCs w:val="26"/>
        </w:rPr>
        <w:t>，求</w:t>
      </w:r>
      <w:r w:rsidR="00730E93">
        <w:rPr>
          <w:color w:val="000000"/>
          <w:position w:val="-6"/>
          <w:sz w:val="26"/>
          <w:szCs w:val="26"/>
        </w:rPr>
        <w:object w:dxaOrig="375" w:dyaOrig="315">
          <v:shape id="_x0000_i1086" type="#_x0000_t75" style="width:18.75pt;height:15.75pt" o:ole="">
            <v:imagedata r:id="rId118" o:title=""/>
          </v:shape>
          <o:OLEObject Type="Embed" ProgID="Equation.DSMT4" ShapeID="_x0000_i1086" DrawAspect="Content" ObjectID="_1608383398" r:id="rId126"/>
        </w:object>
      </w:r>
      <w:r w:rsidR="00730E93">
        <w:rPr>
          <w:rFonts w:hint="eastAsia"/>
          <w:color w:val="000000"/>
          <w:sz w:val="26"/>
          <w:szCs w:val="26"/>
        </w:rPr>
        <w:t>的長度。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D610E0">
        <w:rPr>
          <w:rFonts w:hint="eastAsia"/>
          <w:color w:val="000000"/>
          <w:szCs w:val="22"/>
        </w:rPr>
        <w:t>答</w:t>
      </w:r>
      <w:r w:rsidRPr="00D610E0">
        <w:rPr>
          <w:rFonts w:hint="eastAsia"/>
          <w:color w:val="000000"/>
          <w:szCs w:val="22"/>
        </w:rPr>
        <w:t>:</w:t>
      </w:r>
      <w:r w:rsidRPr="00D610E0">
        <w:rPr>
          <w:color w:val="000000"/>
          <w:szCs w:val="22"/>
        </w:rPr>
        <w:t>8</w:t>
      </w:r>
    </w:p>
    <w:p w:rsidR="00730E93" w:rsidRDefault="00730E93" w:rsidP="00730E93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730E93" w:rsidRDefault="00730E93" w:rsidP="00730E9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30E93" w:rsidRDefault="00730E93" w:rsidP="00730E93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Pr="00730E93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C4FBF" w:rsidRDefault="006C4FBF" w:rsidP="006C4FBF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61EF5" w:rsidRDefault="00661EF5" w:rsidP="00661EF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餘弦定理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675" w:dyaOrig="315">
          <v:shape id="_x0000_i1087" type="#_x0000_t75" style="width:33.75pt;height:15.75pt" o:ole="">
            <v:imagedata r:id="rId127" o:title=""/>
          </v:shape>
          <o:OLEObject Type="Embed" ProgID="Equation.DSMT4" ShapeID="_x0000_i1087" DrawAspect="Content" ObjectID="_1608383399" r:id="rId128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88" type="#_x0000_t75" style="width:35.25pt;height:15.75pt" o:ole="">
            <v:imagedata r:id="rId129" o:title=""/>
          </v:shape>
          <o:OLEObject Type="Embed" ProgID="Equation.DSMT4" ShapeID="_x0000_i1088" DrawAspect="Content" ObjectID="_1608383400" r:id="rId130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89" type="#_x0000_t75" style="width:35.25pt;height:15.75pt" o:ole="">
            <v:imagedata r:id="rId131" o:title=""/>
          </v:shape>
          <o:OLEObject Type="Embed" ProgID="Equation.DSMT4" ShapeID="_x0000_i1089" DrawAspect="Content" ObjectID="_1608383401" r:id="rId132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。</w:t>
      </w:r>
    </w:p>
    <w:p w:rsidR="00661EF5" w:rsidRDefault="00661EF5" w:rsidP="00107499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61EF5">
        <w:rPr>
          <w:rFonts w:hint="eastAsia"/>
          <w:b/>
          <w:color w:val="000000"/>
          <w:sz w:val="26"/>
          <w:szCs w:val="26"/>
        </w:rPr>
        <w:t>解</w:t>
      </w:r>
      <w:r w:rsidRPr="00661EF5">
        <w:rPr>
          <w:rFonts w:hint="eastAsia"/>
          <w:b/>
          <w:color w:val="000000"/>
          <w:sz w:val="26"/>
          <w:szCs w:val="26"/>
        </w:rPr>
        <w:t>:</w:t>
      </w:r>
      <w:r w:rsidRPr="00661EF5">
        <w:rPr>
          <w:rFonts w:hint="eastAsia"/>
          <w:b/>
          <w:color w:val="000000"/>
          <w:sz w:val="26"/>
          <w:szCs w:val="26"/>
        </w:rPr>
        <w:t>利用餘弦定理</w:t>
      </w:r>
      <w:r w:rsidRPr="00661EF5">
        <w:rPr>
          <w:b/>
          <w:i/>
          <w:iCs/>
          <w:color w:val="000000"/>
          <w:sz w:val="26"/>
          <w:szCs w:val="26"/>
        </w:rPr>
        <w:t>a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3D"/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i/>
          <w:iCs/>
          <w:color w:val="000000"/>
          <w:sz w:val="26"/>
          <w:szCs w:val="26"/>
        </w:rPr>
        <w:t>b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2B"/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i/>
          <w:iCs/>
          <w:color w:val="000000"/>
          <w:sz w:val="26"/>
          <w:szCs w:val="26"/>
        </w:rPr>
        <w:t>c</w:t>
      </w:r>
      <w:r w:rsidRPr="00661EF5">
        <w:rPr>
          <w:b/>
          <w:color w:val="000000"/>
          <w:sz w:val="26"/>
          <w:szCs w:val="26"/>
          <w:vertAlign w:val="superscript"/>
        </w:rPr>
        <w:t>2</w:t>
      </w:r>
      <w:r w:rsidRPr="00661EF5">
        <w:rPr>
          <w:b/>
          <w:color w:val="000000"/>
          <w:sz w:val="26"/>
          <w:szCs w:val="26"/>
        </w:rPr>
        <w:t xml:space="preserve"> </w:t>
      </w:r>
      <w:r w:rsidRPr="00661EF5">
        <w:rPr>
          <w:b/>
          <w:color w:val="000000"/>
          <w:sz w:val="26"/>
          <w:szCs w:val="26"/>
        </w:rPr>
        <w:sym w:font="Symbol" w:char="F02D"/>
      </w:r>
      <w:r w:rsidRPr="00661EF5">
        <w:rPr>
          <w:b/>
          <w:color w:val="000000"/>
          <w:sz w:val="26"/>
          <w:szCs w:val="26"/>
        </w:rPr>
        <w:t xml:space="preserve"> 2</w:t>
      </w:r>
      <w:r w:rsidRPr="00661EF5">
        <w:rPr>
          <w:b/>
          <w:i/>
          <w:iCs/>
          <w:color w:val="000000"/>
          <w:sz w:val="26"/>
          <w:szCs w:val="26"/>
        </w:rPr>
        <w:t>bc</w:t>
      </w:r>
      <w:r w:rsidRPr="00661EF5">
        <w:rPr>
          <w:b/>
          <w:color w:val="000000"/>
          <w:sz w:val="26"/>
          <w:szCs w:val="26"/>
        </w:rPr>
        <w:t xml:space="preserve"> cos</w:t>
      </w:r>
      <w:r w:rsidRPr="00661EF5">
        <w:rPr>
          <w:b/>
          <w:i/>
          <w:iCs/>
          <w:color w:val="000000"/>
          <w:sz w:val="26"/>
          <w:szCs w:val="26"/>
        </w:rPr>
        <w:t>A</w:t>
      </w:r>
      <w:r w:rsidRPr="00661EF5">
        <w:rPr>
          <w:b/>
          <w:i/>
          <w:iCs/>
          <w:color w:val="000000"/>
          <w:sz w:val="26"/>
          <w:szCs w:val="26"/>
        </w:rPr>
        <w:br/>
      </w:r>
      <w:r w:rsidRPr="00661EF5">
        <w:rPr>
          <w:rFonts w:hint="eastAsia"/>
          <w:color w:val="000000"/>
          <w:sz w:val="26"/>
          <w:szCs w:val="26"/>
        </w:rPr>
        <w:t>得</w:t>
      </w:r>
      <w:r w:rsidRPr="00661EF5">
        <w:rPr>
          <w:color w:val="000000"/>
          <w:sz w:val="26"/>
          <w:szCs w:val="26"/>
        </w:rPr>
        <w:br/>
        <w:t>cos</w:t>
      </w:r>
      <w:r w:rsidRPr="00661EF5">
        <w:rPr>
          <w:i/>
          <w:iCs/>
          <w:color w:val="000000"/>
          <w:sz w:val="26"/>
          <w:szCs w:val="26"/>
        </w:rPr>
        <w:t>A</w:t>
      </w:r>
      <w:r w:rsidRPr="00661EF5">
        <w:rPr>
          <w:color w:val="000000"/>
          <w:sz w:val="26"/>
          <w:szCs w:val="26"/>
        </w:rPr>
        <w:t xml:space="preserve"> </w:t>
      </w:r>
      <w:r w:rsidRPr="00661EF5">
        <w:rPr>
          <w:color w:val="000000"/>
          <w:sz w:val="26"/>
          <w:szCs w:val="26"/>
        </w:rPr>
        <w:sym w:font="Symbol" w:char="F03D"/>
      </w:r>
      <w:r w:rsidRPr="00661EF5">
        <w:rPr>
          <w:color w:val="000000"/>
          <w:position w:val="-24"/>
          <w:sz w:val="26"/>
          <w:szCs w:val="26"/>
        </w:rPr>
        <w:object w:dxaOrig="3345" w:dyaOrig="675">
          <v:shape id="_x0000_i1090" type="#_x0000_t75" style="width:167.25pt;height:33.75pt" o:ole="">
            <v:imagedata r:id="rId133" o:title=""/>
          </v:shape>
          <o:OLEObject Type="Embed" ProgID="Equation.DSMT4" ShapeID="_x0000_i1090" DrawAspect="Content" ObjectID="_1608383402" r:id="rId134"/>
        </w:objec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基礎練習（仿課本例題）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661EF5" w:rsidRDefault="00661EF5" w:rsidP="00661EF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Pr="00D610E0" w:rsidRDefault="00D610E0" w:rsidP="00D610E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77640">
        <w:rPr>
          <w:rFonts w:ascii="新細明體" w:eastAsia="新細明體" w:hAnsi="新細明體" w:cs="Arial"/>
          <w:b/>
          <w:color w:val="000000"/>
          <w:sz w:val="26"/>
          <w:szCs w:val="26"/>
        </w:rPr>
        <w:t>Ex1</w:t>
      </w:r>
      <w:r w:rsidRPr="0027764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在△</w:t>
      </w:r>
      <w:r>
        <w:rPr>
          <w:i/>
          <w:iCs/>
          <w:color w:val="000000"/>
          <w:sz w:val="26"/>
          <w:szCs w:val="26"/>
        </w:rPr>
        <w:t>ABC</w:t>
      </w:r>
      <w:r>
        <w:rPr>
          <w:rFonts w:hint="eastAsia"/>
          <w:color w:val="000000"/>
          <w:sz w:val="26"/>
          <w:szCs w:val="26"/>
        </w:rPr>
        <w:t>中，已知</w:t>
      </w:r>
      <w:r>
        <w:rPr>
          <w:color w:val="000000"/>
          <w:position w:val="-6"/>
          <w:sz w:val="26"/>
          <w:szCs w:val="26"/>
        </w:rPr>
        <w:object w:dxaOrig="780" w:dyaOrig="315">
          <v:shape id="_x0000_i1091" type="#_x0000_t75" style="width:39pt;height:15.75pt" o:ole="">
            <v:imagedata r:id="rId135" o:title=""/>
          </v:shape>
          <o:OLEObject Type="Embed" ProgID="Equation.DSMT4" ShapeID="_x0000_i1091" DrawAspect="Content" ObjectID="_1608383403" r:id="rId136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92" type="#_x0000_t75" style="width:35.25pt;height:15.75pt" o:ole="">
            <v:imagedata r:id="rId137" o:title=""/>
          </v:shape>
          <o:OLEObject Type="Embed" ProgID="Equation.DSMT4" ShapeID="_x0000_i1092" DrawAspect="Content" ObjectID="_1608383404" r:id="rId138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705" w:dyaOrig="315">
          <v:shape id="_x0000_i1093" type="#_x0000_t75" style="width:35.25pt;height:15.75pt" o:ole="">
            <v:imagedata r:id="rId139" o:title=""/>
          </v:shape>
          <o:OLEObject Type="Embed" ProgID="Equation.DSMT4" ShapeID="_x0000_i1093" DrawAspect="Content" ObjectID="_1608383405" r:id="rId140"/>
        </w:object>
      </w:r>
      <w:r>
        <w:rPr>
          <w:rFonts w:hint="eastAsia"/>
          <w:color w:val="000000"/>
          <w:sz w:val="26"/>
          <w:szCs w:val="26"/>
        </w:rPr>
        <w:t>，求</w:t>
      </w:r>
      <w:r>
        <w:rPr>
          <w:color w:val="000000"/>
          <w:sz w:val="26"/>
          <w:szCs w:val="26"/>
        </w:rPr>
        <w:t>cos</w:t>
      </w:r>
      <w:r>
        <w:rPr>
          <w:i/>
          <w:iCs/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D610E0">
        <w:rPr>
          <w:rFonts w:hint="eastAsia"/>
          <w:color w:val="000000"/>
          <w:szCs w:val="22"/>
        </w:rPr>
        <w:t>答</w:t>
      </w:r>
      <w:r w:rsidRPr="00D610E0">
        <w:rPr>
          <w:rFonts w:hint="eastAsia"/>
          <w:color w:val="000000"/>
          <w:szCs w:val="22"/>
        </w:rPr>
        <w:t>: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D610E0" w:rsidRDefault="00D610E0" w:rsidP="00D610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07499" w:rsidRDefault="00107499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F34B0" w:rsidRPr="00661EF5" w:rsidRDefault="004F34B0" w:rsidP="004F34B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4F34B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例1</w:t>
      </w:r>
      <w:r w:rsidR="00E465C1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4F34B0">
        <w:rPr>
          <w:rFonts w:hint="eastAsia"/>
          <w:b/>
          <w:color w:val="000000"/>
          <w:sz w:val="26"/>
          <w:szCs w:val="26"/>
        </w:rPr>
        <w:t>:</w:t>
      </w:r>
      <w:r w:rsidRPr="002F3737">
        <w:rPr>
          <w:b/>
          <w:color w:val="000000"/>
          <w:sz w:val="26"/>
          <w:szCs w:val="26"/>
        </w:rPr>
        <w:t>(</w:t>
      </w:r>
      <w:r>
        <w:rPr>
          <w:rFonts w:hint="eastAsia"/>
          <w:b/>
          <w:color w:val="000000"/>
          <w:sz w:val="26"/>
          <w:szCs w:val="26"/>
        </w:rPr>
        <w:t>三角測量</w:t>
      </w:r>
      <w:r>
        <w:rPr>
          <w:rFonts w:hint="eastAsia"/>
          <w:b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杰倫站在距離樹根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公尺處測得</w:t>
      </w:r>
      <w:r>
        <w:rPr>
          <w:color w:val="000000"/>
          <w:sz w:val="26"/>
          <w:szCs w:val="26"/>
        </w:rPr>
        <w:sym w:font="Symbol" w:char="F0D0"/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60</w:t>
      </w:r>
      <w:r>
        <w:rPr>
          <w:color w:val="000000"/>
          <w:sz w:val="26"/>
          <w:szCs w:val="26"/>
        </w:rPr>
        <w:sym w:font="Symbol" w:char="F0B0"/>
      </w:r>
      <w:r>
        <w:rPr>
          <w:rFonts w:hint="eastAsia"/>
          <w:color w:val="000000"/>
          <w:sz w:val="26"/>
          <w:szCs w:val="26"/>
        </w:rPr>
        <w:t>，</w:t>
      </w:r>
      <w:r w:rsidR="00377551">
        <w:rPr>
          <w:rFonts w:hint="eastAsia"/>
          <w:color w:val="000000"/>
          <w:sz w:val="26"/>
          <w:szCs w:val="26"/>
        </w:rPr>
        <w:t>求</w:t>
      </w:r>
      <w:r>
        <w:rPr>
          <w:rFonts w:hint="eastAsia"/>
          <w:color w:val="000000"/>
          <w:sz w:val="26"/>
          <w:szCs w:val="26"/>
        </w:rPr>
        <w:t>樹的高度。</w:t>
      </w:r>
      <w:r w:rsidR="00377551">
        <w:rPr>
          <w:rFonts w:hint="eastAsia"/>
          <w:color w:val="000000"/>
          <w:sz w:val="26"/>
          <w:szCs w:val="26"/>
        </w:rPr>
        <w:t xml:space="preserve">  </w:t>
      </w:r>
      <w:r w:rsidR="00377551" w:rsidRPr="00377551">
        <w:rPr>
          <w:rFonts w:hint="eastAsia"/>
          <w:color w:val="000000"/>
          <w:szCs w:val="22"/>
        </w:rPr>
        <w:t>答</w:t>
      </w:r>
      <w:r w:rsidR="00377551" w:rsidRPr="00377551">
        <w:rPr>
          <w:rFonts w:hint="eastAsia"/>
          <w:color w:val="000000"/>
          <w:szCs w:val="22"/>
        </w:rPr>
        <w:t>:</w:t>
      </w:r>
      <w:r w:rsidR="00377551" w:rsidRPr="00377551">
        <w:rPr>
          <w:color w:val="000000"/>
          <w:szCs w:val="22"/>
        </w:rPr>
        <w:t>20</w:t>
      </w:r>
      <w:r w:rsidR="00377551" w:rsidRPr="00377551">
        <w:rPr>
          <w:color w:val="000000"/>
          <w:position w:val="-8"/>
          <w:szCs w:val="22"/>
        </w:rPr>
        <w:object w:dxaOrig="345" w:dyaOrig="345">
          <v:shape id="_x0000_i1094" type="#_x0000_t75" style="width:17.25pt;height:17.25pt" o:ole="">
            <v:imagedata r:id="rId141" o:title=""/>
          </v:shape>
          <o:OLEObject Type="Embed" ProgID="Equation.DSMT4" ShapeID="_x0000_i1094" DrawAspect="Content" ObjectID="_1608383406" r:id="rId142"/>
        </w:object>
      </w:r>
    </w:p>
    <w:p w:rsidR="00D610E0" w:rsidRDefault="00D610E0" w:rsidP="00D610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課本練習題</w:t>
      </w:r>
      <w:r>
        <w:rPr>
          <w:rFonts w:eastAsia="新細明體"/>
          <w:vanish/>
          <w:color w:val="008000"/>
          <w:sz w:val="26"/>
          <w:szCs w:val="26"/>
        </w:rPr>
        <w:t>-</w:t>
      </w:r>
      <w:r>
        <w:rPr>
          <w:rFonts w:eastAsia="新細明體" w:hint="eastAsia"/>
          <w:vanish/>
          <w:color w:val="008000"/>
          <w:sz w:val="26"/>
          <w:szCs w:val="26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610E0" w:rsidRDefault="00D610E0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07499" w:rsidRDefault="00107499" w:rsidP="00D610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sectPr w:rsidR="00107499" w:rsidSect="005930A6">
      <w:footerReference w:type="even" r:id="rId143"/>
      <w:footerReference w:type="default" r:id="rId144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52" w:rsidRDefault="00C67852">
      <w:r>
        <w:separator/>
      </w:r>
    </w:p>
  </w:endnote>
  <w:endnote w:type="continuationSeparator" w:id="0">
    <w:p w:rsidR="00C67852" w:rsidRDefault="00C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B3" w:rsidRDefault="00B33B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BB3" w:rsidRDefault="00B33B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B3" w:rsidRDefault="00B33BB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BA7AD3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52" w:rsidRDefault="00C67852">
      <w:r>
        <w:separator/>
      </w:r>
    </w:p>
  </w:footnote>
  <w:footnote w:type="continuationSeparator" w:id="0">
    <w:p w:rsidR="00C67852" w:rsidRDefault="00C6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F3"/>
    <w:multiLevelType w:val="hybridMultilevel"/>
    <w:tmpl w:val="B3B6CFCE"/>
    <w:lvl w:ilvl="0" w:tplc="EB0825E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17DB4"/>
    <w:rsid w:val="00030B82"/>
    <w:rsid w:val="00031EE1"/>
    <w:rsid w:val="00042E99"/>
    <w:rsid w:val="000528D4"/>
    <w:rsid w:val="00052D53"/>
    <w:rsid w:val="00064D88"/>
    <w:rsid w:val="000766DF"/>
    <w:rsid w:val="000A4A05"/>
    <w:rsid w:val="000A5965"/>
    <w:rsid w:val="000C322F"/>
    <w:rsid w:val="000C69BB"/>
    <w:rsid w:val="000D239A"/>
    <w:rsid w:val="000E4FF8"/>
    <w:rsid w:val="000E7C00"/>
    <w:rsid w:val="000F4A13"/>
    <w:rsid w:val="00106552"/>
    <w:rsid w:val="00107499"/>
    <w:rsid w:val="0011039B"/>
    <w:rsid w:val="00121313"/>
    <w:rsid w:val="0012283D"/>
    <w:rsid w:val="001366FB"/>
    <w:rsid w:val="00136CE9"/>
    <w:rsid w:val="001372E0"/>
    <w:rsid w:val="00140096"/>
    <w:rsid w:val="0015689C"/>
    <w:rsid w:val="00163B9C"/>
    <w:rsid w:val="00183C73"/>
    <w:rsid w:val="00194206"/>
    <w:rsid w:val="00194B55"/>
    <w:rsid w:val="001A13FA"/>
    <w:rsid w:val="001A76AA"/>
    <w:rsid w:val="001B3E37"/>
    <w:rsid w:val="001B5A72"/>
    <w:rsid w:val="001B7BCB"/>
    <w:rsid w:val="001C6B64"/>
    <w:rsid w:val="001D4FBE"/>
    <w:rsid w:val="001E558A"/>
    <w:rsid w:val="001F47A3"/>
    <w:rsid w:val="002079D5"/>
    <w:rsid w:val="00213ACA"/>
    <w:rsid w:val="00217C41"/>
    <w:rsid w:val="00220FA6"/>
    <w:rsid w:val="002273F3"/>
    <w:rsid w:val="0025761C"/>
    <w:rsid w:val="00267917"/>
    <w:rsid w:val="00277640"/>
    <w:rsid w:val="002A1900"/>
    <w:rsid w:val="002B40ED"/>
    <w:rsid w:val="002B51D0"/>
    <w:rsid w:val="002C3AF1"/>
    <w:rsid w:val="002C503B"/>
    <w:rsid w:val="002D1622"/>
    <w:rsid w:val="002D2669"/>
    <w:rsid w:val="002D4E36"/>
    <w:rsid w:val="002E691C"/>
    <w:rsid w:val="002F0F58"/>
    <w:rsid w:val="002F23CB"/>
    <w:rsid w:val="002F2E30"/>
    <w:rsid w:val="002F3737"/>
    <w:rsid w:val="002F564D"/>
    <w:rsid w:val="00300A5D"/>
    <w:rsid w:val="00300CD0"/>
    <w:rsid w:val="003070F0"/>
    <w:rsid w:val="00311A15"/>
    <w:rsid w:val="00320035"/>
    <w:rsid w:val="003256BE"/>
    <w:rsid w:val="00332356"/>
    <w:rsid w:val="0034452F"/>
    <w:rsid w:val="003569F7"/>
    <w:rsid w:val="00360668"/>
    <w:rsid w:val="00362370"/>
    <w:rsid w:val="0036321B"/>
    <w:rsid w:val="00375ADF"/>
    <w:rsid w:val="00377551"/>
    <w:rsid w:val="00381809"/>
    <w:rsid w:val="003A17A1"/>
    <w:rsid w:val="003A18E4"/>
    <w:rsid w:val="003B3446"/>
    <w:rsid w:val="003E5F30"/>
    <w:rsid w:val="003E6BAE"/>
    <w:rsid w:val="003F19AE"/>
    <w:rsid w:val="003F1B85"/>
    <w:rsid w:val="0041247B"/>
    <w:rsid w:val="004243EF"/>
    <w:rsid w:val="00440B35"/>
    <w:rsid w:val="00447758"/>
    <w:rsid w:val="00454E19"/>
    <w:rsid w:val="0046562A"/>
    <w:rsid w:val="004700D2"/>
    <w:rsid w:val="00480F22"/>
    <w:rsid w:val="0049288F"/>
    <w:rsid w:val="0049782E"/>
    <w:rsid w:val="004B0E77"/>
    <w:rsid w:val="004C56A1"/>
    <w:rsid w:val="004E0555"/>
    <w:rsid w:val="004E256B"/>
    <w:rsid w:val="004E7EB5"/>
    <w:rsid w:val="004F007C"/>
    <w:rsid w:val="004F34B0"/>
    <w:rsid w:val="00500F8D"/>
    <w:rsid w:val="00502597"/>
    <w:rsid w:val="005107E3"/>
    <w:rsid w:val="00510DA3"/>
    <w:rsid w:val="005130F4"/>
    <w:rsid w:val="0051431D"/>
    <w:rsid w:val="005221F3"/>
    <w:rsid w:val="0054076C"/>
    <w:rsid w:val="0054339D"/>
    <w:rsid w:val="00546BF2"/>
    <w:rsid w:val="00567026"/>
    <w:rsid w:val="00573403"/>
    <w:rsid w:val="0058783F"/>
    <w:rsid w:val="00587DDA"/>
    <w:rsid w:val="005930A6"/>
    <w:rsid w:val="00593EFE"/>
    <w:rsid w:val="00595DF3"/>
    <w:rsid w:val="00596130"/>
    <w:rsid w:val="00597112"/>
    <w:rsid w:val="005D3A09"/>
    <w:rsid w:val="005D4C47"/>
    <w:rsid w:val="005E123E"/>
    <w:rsid w:val="005E33CE"/>
    <w:rsid w:val="005F0137"/>
    <w:rsid w:val="005F44CC"/>
    <w:rsid w:val="0060434B"/>
    <w:rsid w:val="00637B1C"/>
    <w:rsid w:val="00661EF5"/>
    <w:rsid w:val="00667685"/>
    <w:rsid w:val="00673F06"/>
    <w:rsid w:val="00687529"/>
    <w:rsid w:val="00691E68"/>
    <w:rsid w:val="006A19C3"/>
    <w:rsid w:val="006A30C5"/>
    <w:rsid w:val="006B2FAE"/>
    <w:rsid w:val="006C4FBF"/>
    <w:rsid w:val="006C6BFB"/>
    <w:rsid w:val="006D4F44"/>
    <w:rsid w:val="006E00AA"/>
    <w:rsid w:val="006E2380"/>
    <w:rsid w:val="006E3363"/>
    <w:rsid w:val="006F1084"/>
    <w:rsid w:val="006F14BE"/>
    <w:rsid w:val="006F2DD7"/>
    <w:rsid w:val="00700891"/>
    <w:rsid w:val="0070556A"/>
    <w:rsid w:val="0072389A"/>
    <w:rsid w:val="0072730D"/>
    <w:rsid w:val="007278FF"/>
    <w:rsid w:val="00727FBA"/>
    <w:rsid w:val="00730E93"/>
    <w:rsid w:val="00757F41"/>
    <w:rsid w:val="007673A0"/>
    <w:rsid w:val="00775E3E"/>
    <w:rsid w:val="007B0663"/>
    <w:rsid w:val="007B7588"/>
    <w:rsid w:val="007D0C33"/>
    <w:rsid w:val="007D6477"/>
    <w:rsid w:val="007F2DEF"/>
    <w:rsid w:val="007F3649"/>
    <w:rsid w:val="007F6D4B"/>
    <w:rsid w:val="008045D9"/>
    <w:rsid w:val="0080534A"/>
    <w:rsid w:val="008100B4"/>
    <w:rsid w:val="00811C07"/>
    <w:rsid w:val="00812BAF"/>
    <w:rsid w:val="00817CEF"/>
    <w:rsid w:val="00820066"/>
    <w:rsid w:val="00823B4D"/>
    <w:rsid w:val="00824D88"/>
    <w:rsid w:val="00837B4B"/>
    <w:rsid w:val="00846F93"/>
    <w:rsid w:val="0085091B"/>
    <w:rsid w:val="00850C8F"/>
    <w:rsid w:val="008929E0"/>
    <w:rsid w:val="008B5F85"/>
    <w:rsid w:val="008C4BEB"/>
    <w:rsid w:val="008C527B"/>
    <w:rsid w:val="008E02F8"/>
    <w:rsid w:val="008E3E3B"/>
    <w:rsid w:val="008E41F4"/>
    <w:rsid w:val="008F7BFB"/>
    <w:rsid w:val="00914986"/>
    <w:rsid w:val="00934B19"/>
    <w:rsid w:val="00954A4F"/>
    <w:rsid w:val="009565BE"/>
    <w:rsid w:val="00960749"/>
    <w:rsid w:val="009623EF"/>
    <w:rsid w:val="0096708E"/>
    <w:rsid w:val="009740CC"/>
    <w:rsid w:val="00975693"/>
    <w:rsid w:val="009757B5"/>
    <w:rsid w:val="00977F83"/>
    <w:rsid w:val="009830DC"/>
    <w:rsid w:val="00984C15"/>
    <w:rsid w:val="00987FED"/>
    <w:rsid w:val="00993955"/>
    <w:rsid w:val="009B413E"/>
    <w:rsid w:val="009C5DCA"/>
    <w:rsid w:val="009D04FE"/>
    <w:rsid w:val="009D5DA9"/>
    <w:rsid w:val="00A105C2"/>
    <w:rsid w:val="00A14605"/>
    <w:rsid w:val="00A247DF"/>
    <w:rsid w:val="00A3193C"/>
    <w:rsid w:val="00A4294A"/>
    <w:rsid w:val="00A43CD0"/>
    <w:rsid w:val="00A443AB"/>
    <w:rsid w:val="00A54C43"/>
    <w:rsid w:val="00A71633"/>
    <w:rsid w:val="00A96096"/>
    <w:rsid w:val="00AA38D0"/>
    <w:rsid w:val="00AB73B6"/>
    <w:rsid w:val="00AC0E12"/>
    <w:rsid w:val="00AE1DA6"/>
    <w:rsid w:val="00AE40C2"/>
    <w:rsid w:val="00AE7CB2"/>
    <w:rsid w:val="00AF0872"/>
    <w:rsid w:val="00B1654F"/>
    <w:rsid w:val="00B33BB3"/>
    <w:rsid w:val="00B35863"/>
    <w:rsid w:val="00B45980"/>
    <w:rsid w:val="00B50121"/>
    <w:rsid w:val="00B56B36"/>
    <w:rsid w:val="00B6769A"/>
    <w:rsid w:val="00B74C07"/>
    <w:rsid w:val="00B755E6"/>
    <w:rsid w:val="00B9228F"/>
    <w:rsid w:val="00B95CD7"/>
    <w:rsid w:val="00BA1EAB"/>
    <w:rsid w:val="00BA459D"/>
    <w:rsid w:val="00BA7AD3"/>
    <w:rsid w:val="00BB68B5"/>
    <w:rsid w:val="00BB7EA6"/>
    <w:rsid w:val="00BC11A8"/>
    <w:rsid w:val="00BC1F90"/>
    <w:rsid w:val="00BC5B09"/>
    <w:rsid w:val="00BE08C6"/>
    <w:rsid w:val="00BE7E27"/>
    <w:rsid w:val="00BF45FB"/>
    <w:rsid w:val="00C0525C"/>
    <w:rsid w:val="00C07DAE"/>
    <w:rsid w:val="00C162A7"/>
    <w:rsid w:val="00C21C6D"/>
    <w:rsid w:val="00C3573E"/>
    <w:rsid w:val="00C36FB3"/>
    <w:rsid w:val="00C43E78"/>
    <w:rsid w:val="00C67852"/>
    <w:rsid w:val="00C75DB4"/>
    <w:rsid w:val="00C777D4"/>
    <w:rsid w:val="00C86386"/>
    <w:rsid w:val="00CB224E"/>
    <w:rsid w:val="00CC1B4C"/>
    <w:rsid w:val="00CC4E6D"/>
    <w:rsid w:val="00CF00AC"/>
    <w:rsid w:val="00CF29EF"/>
    <w:rsid w:val="00D0350D"/>
    <w:rsid w:val="00D11766"/>
    <w:rsid w:val="00D1515B"/>
    <w:rsid w:val="00D1761F"/>
    <w:rsid w:val="00D2142E"/>
    <w:rsid w:val="00D2374D"/>
    <w:rsid w:val="00D302ED"/>
    <w:rsid w:val="00D34A8A"/>
    <w:rsid w:val="00D43BD6"/>
    <w:rsid w:val="00D610E0"/>
    <w:rsid w:val="00D703CA"/>
    <w:rsid w:val="00D74131"/>
    <w:rsid w:val="00D86164"/>
    <w:rsid w:val="00DB3FAF"/>
    <w:rsid w:val="00DC122B"/>
    <w:rsid w:val="00DC5E6B"/>
    <w:rsid w:val="00DD4F7E"/>
    <w:rsid w:val="00DE1426"/>
    <w:rsid w:val="00DE1DE2"/>
    <w:rsid w:val="00E335B5"/>
    <w:rsid w:val="00E401A2"/>
    <w:rsid w:val="00E40757"/>
    <w:rsid w:val="00E465C1"/>
    <w:rsid w:val="00E562A8"/>
    <w:rsid w:val="00E56629"/>
    <w:rsid w:val="00E60A7B"/>
    <w:rsid w:val="00E71391"/>
    <w:rsid w:val="00EB5CE1"/>
    <w:rsid w:val="00EE5E7A"/>
    <w:rsid w:val="00EF5C6B"/>
    <w:rsid w:val="00F00968"/>
    <w:rsid w:val="00F1589A"/>
    <w:rsid w:val="00F22D46"/>
    <w:rsid w:val="00F24ACC"/>
    <w:rsid w:val="00F250AB"/>
    <w:rsid w:val="00F35EAE"/>
    <w:rsid w:val="00F52C17"/>
    <w:rsid w:val="00F71B36"/>
    <w:rsid w:val="00F724F6"/>
    <w:rsid w:val="00F87E00"/>
    <w:rsid w:val="00F905F9"/>
    <w:rsid w:val="00F9455C"/>
    <w:rsid w:val="00F96E23"/>
    <w:rsid w:val="00FB2FFF"/>
    <w:rsid w:val="00FB5E8F"/>
    <w:rsid w:val="00FD1B18"/>
    <w:rsid w:val="00FF4F9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png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2.png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4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png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FB39-A314-47D3-A8D2-9634F836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864</Words>
  <Characters>4925</Characters>
  <Application>Microsoft Office Word</Application>
  <DocSecurity>0</DocSecurity>
  <Lines>41</Lines>
  <Paragraphs>11</Paragraphs>
  <ScaleCrop>false</ScaleCrop>
  <Company>龍騰文化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dcterms:created xsi:type="dcterms:W3CDTF">2019-01-07T08:21:00Z</dcterms:created>
  <dcterms:modified xsi:type="dcterms:W3CDTF">2019-01-07T08:21:00Z</dcterms:modified>
</cp:coreProperties>
</file>