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52" w:rsidRDefault="00785723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5240644</wp:posOffset>
            </wp:positionH>
            <wp:positionV relativeFrom="paragraph">
              <wp:posOffset>8246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輔導諮商精緻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B67052" w:rsidRDefault="00785723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e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時代的生涯發展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B67052" w:rsidRDefault="00785723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在資訊爆炸的知識經濟時代，人們活在快速的生涯變動之中，需要具備主動的資訊蒐集與應用能力，以及既能夠理性分析、具體規劃（掌控力）卻又能夠欣賞變動、創意發揮（開放力）的靈活應變能力。</w:t>
      </w:r>
    </w:p>
    <w:p w:rsidR="00B67052" w:rsidRDefault="00785723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金牌訓練機構專業規劃線上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數位學習課程，培訓學員「輔導諮商實務應用知能」；學員依規定完成所有線上數位課程後，將頒發國立彰化師範大學「輔導諮商精製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B67052" w:rsidRDefault="00785723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時代的生涯發展課程有興趣者。</w:t>
      </w:r>
    </w:p>
    <w:p w:rsidR="00B67052" w:rsidRDefault="00785723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B67052" w:rsidRDefault="00785723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適合生涯發展第一線接觸輔導諮商工作者。</w:t>
      </w:r>
    </w:p>
    <w:p w:rsidR="00B67052" w:rsidRDefault="00785723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B67052" w:rsidRDefault="0078572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B67052" w:rsidRDefault="0078572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882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784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B67052" w:rsidRDefault="0078572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線上報名，請至本校進修學院報名管理系統報名。如第一次報名，請先申請帳號。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B67052" w:rsidRDefault="0078572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B67052" w:rsidRDefault="0078572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B67052" w:rsidRDefault="00785723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因學員自報名繳費後至開始修讀線上數位課程前申請退費者，退還已繳學費之九成。自開始修讀線上數位課程起申請退費者，不予退還。</w:t>
      </w:r>
    </w:p>
    <w:p w:rsidR="00B67052" w:rsidRDefault="00785723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B67052" w:rsidRDefault="00785723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B67052" w:rsidRDefault="00785723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B67052" w:rsidRDefault="00785723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B67052" w:rsidRDefault="00785723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B67052" w:rsidRDefault="00785723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B67052" w:rsidRDefault="00B67052">
      <w:pPr>
        <w:pageBreakBefore/>
        <w:spacing w:line="240" w:lineRule="auto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B67052" w:rsidRDefault="00785723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B67052" w:rsidRDefault="00785723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室</w:t>
      </w:r>
    </w:p>
    <w:p w:rsidR="00B67052" w:rsidRDefault="00785723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B67052" w:rsidRDefault="00785723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10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B67052" w:rsidRDefault="0078572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B6705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B670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1-</w:t>
            </w:r>
          </w:p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生涯理念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生命意義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生涯主題</w:t>
            </w:r>
          </w:p>
          <w:p w:rsidR="00B67052" w:rsidRDefault="00785723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生涯韌性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B67052" w:rsidRDefault="00785723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B670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2-</w:t>
            </w:r>
          </w:p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自我發展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B67052" w:rsidRDefault="00785723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B67052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B670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3-</w:t>
            </w:r>
          </w:p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環境建構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社會關懷</w:t>
            </w:r>
          </w:p>
          <w:p w:rsidR="00B67052" w:rsidRDefault="00785723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服務學習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B67052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B670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4-</w:t>
            </w:r>
          </w:p>
          <w:p w:rsidR="00B67052" w:rsidRDefault="00785723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夢想實踐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圓夢計畫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超越衝突</w:t>
            </w:r>
          </w:p>
          <w:p w:rsidR="00B67052" w:rsidRDefault="00785723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時間管理</w:t>
            </w:r>
          </w:p>
          <w:p w:rsidR="00B67052" w:rsidRDefault="00785723">
            <w:pPr>
              <w:spacing w:line="260" w:lineRule="exact"/>
              <w:ind w:left="387" w:hanging="38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享受萬變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B67052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B67052" w:rsidRDefault="0078572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B67052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B67052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劉淑慧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美國普度大學</w:t>
            </w:r>
          </w:p>
          <w:p w:rsidR="00B67052" w:rsidRDefault="00785723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諮商教育博士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生涯輔導與諮商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超個人心理學與諮商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現象學心理學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敘事心理學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生涯資訊與輔導系統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研究典範與方法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國立彰化師範大學輔導與諮商學系專任教授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國立彰化師範大學華人生涯研究中心主任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台灣生涯發展與諮詢學會常務理事兼任專業資源委員會召集人</w:t>
            </w:r>
          </w:p>
          <w:p w:rsidR="00B67052" w:rsidRDefault="0078572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台灣輔導與諮商學會理事</w:t>
            </w:r>
          </w:p>
        </w:tc>
      </w:tr>
    </w:tbl>
    <w:p w:rsidR="00B67052" w:rsidRDefault="00B67052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B67052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23" w:rsidRDefault="00785723">
      <w:pPr>
        <w:spacing w:line="240" w:lineRule="auto"/>
      </w:pPr>
      <w:r>
        <w:separator/>
      </w:r>
    </w:p>
  </w:endnote>
  <w:endnote w:type="continuationSeparator" w:id="0">
    <w:p w:rsidR="00785723" w:rsidRDefault="00785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F8" w:rsidRDefault="00785723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E49F8" w:rsidRDefault="00785723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23" w:rsidRDefault="00785723">
      <w:pPr>
        <w:spacing w:line="240" w:lineRule="auto"/>
      </w:pPr>
      <w:r>
        <w:separator/>
      </w:r>
    </w:p>
  </w:footnote>
  <w:footnote w:type="continuationSeparator" w:id="0">
    <w:p w:rsidR="00785723" w:rsidRDefault="00785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F8" w:rsidRDefault="00785723">
    <w:pPr>
      <w:pStyle w:val="a4"/>
    </w:pPr>
  </w:p>
  <w:p w:rsidR="004E49F8" w:rsidRDefault="00785723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E1"/>
    <w:multiLevelType w:val="multilevel"/>
    <w:tmpl w:val="3E0CE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7F77CE"/>
    <w:multiLevelType w:val="multilevel"/>
    <w:tmpl w:val="C05C1F5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69995A6A"/>
    <w:multiLevelType w:val="multilevel"/>
    <w:tmpl w:val="973C6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5F1491"/>
    <w:multiLevelType w:val="multilevel"/>
    <w:tmpl w:val="4D8EB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052"/>
    <w:rsid w:val="000E29DF"/>
    <w:rsid w:val="00785723"/>
    <w:rsid w:val="00B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yujui@gm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login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>KFSH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2019-01-18T00:24:00Z</cp:lastPrinted>
  <dcterms:created xsi:type="dcterms:W3CDTF">2019-03-25T08:14:00Z</dcterms:created>
  <dcterms:modified xsi:type="dcterms:W3CDTF">2019-03-25T08:14:00Z</dcterms:modified>
</cp:coreProperties>
</file>