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23" w:rsidRDefault="008142A5">
      <w:pPr>
        <w:pStyle w:val="14PT--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印尼雅加達臺灣學校校長甄選資料表</w:t>
      </w:r>
    </w:p>
    <w:p w:rsidR="008C1A23" w:rsidRDefault="008C1A23">
      <w:pPr>
        <w:pStyle w:val="14PT--"/>
        <w:jc w:val="center"/>
      </w:pPr>
    </w:p>
    <w:tbl>
      <w:tblPr>
        <w:tblW w:w="90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15"/>
        <w:gridCol w:w="2007"/>
        <w:gridCol w:w="304"/>
        <w:gridCol w:w="198"/>
        <w:gridCol w:w="653"/>
        <w:gridCol w:w="718"/>
        <w:gridCol w:w="500"/>
        <w:gridCol w:w="1908"/>
      </w:tblGrid>
      <w:tr w:rsidR="008C1A23">
        <w:tblPrEx>
          <w:tblCellMar>
            <w:top w:w="0" w:type="dxa"/>
            <w:bottom w:w="0" w:type="dxa"/>
          </w:tblCellMar>
        </w:tblPrEx>
        <w:trPr>
          <w:trHeight w:val="1135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283"/>
              <w:jc w:val="center"/>
              <w:rPr>
                <w:sz w:val="32"/>
              </w:rPr>
            </w:pPr>
            <w:r>
              <w:rPr>
                <w:sz w:val="32"/>
              </w:rPr>
              <w:t>基</w:t>
            </w:r>
          </w:p>
          <w:p w:rsidR="008C1A23" w:rsidRDefault="008142A5">
            <w:pPr>
              <w:pStyle w:val="TableContents"/>
              <w:spacing w:after="283"/>
              <w:jc w:val="center"/>
              <w:rPr>
                <w:sz w:val="32"/>
              </w:rPr>
            </w:pPr>
            <w:r>
              <w:rPr>
                <w:sz w:val="32"/>
              </w:rPr>
              <w:t>本</w:t>
            </w:r>
          </w:p>
          <w:p w:rsidR="008C1A23" w:rsidRDefault="008142A5">
            <w:pPr>
              <w:pStyle w:val="TableContents"/>
              <w:spacing w:after="283"/>
              <w:jc w:val="center"/>
              <w:rPr>
                <w:sz w:val="32"/>
              </w:rPr>
            </w:pPr>
            <w:r>
              <w:rPr>
                <w:sz w:val="32"/>
              </w:rPr>
              <w:t>資</w:t>
            </w:r>
          </w:p>
          <w:p w:rsidR="008C1A23" w:rsidRDefault="008142A5">
            <w:pPr>
              <w:pStyle w:val="TableContents"/>
              <w:spacing w:after="283"/>
              <w:jc w:val="center"/>
              <w:rPr>
                <w:sz w:val="32"/>
              </w:rPr>
            </w:pPr>
            <w:r>
              <w:rPr>
                <w:sz w:val="32"/>
              </w:rPr>
              <w:t>料</w:t>
            </w:r>
          </w:p>
        </w:tc>
        <w:tc>
          <w:tcPr>
            <w:tcW w:w="2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283"/>
              <w:jc w:val="center"/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名</w:t>
            </w:r>
          </w:p>
        </w:tc>
        <w:tc>
          <w:tcPr>
            <w:tcW w:w="2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8C1A23" w:rsidRDefault="008C1A23">
            <w:pPr>
              <w:pStyle w:val="TableContents"/>
              <w:spacing w:after="283"/>
              <w:rPr>
                <w:szCs w:val="28"/>
              </w:rPr>
            </w:pPr>
          </w:p>
          <w:p w:rsidR="008C1A23" w:rsidRDefault="008C1A23">
            <w:pPr>
              <w:pStyle w:val="TableContents"/>
              <w:spacing w:after="283"/>
              <w:rPr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283"/>
              <w:jc w:val="center"/>
              <w:rPr>
                <w:szCs w:val="28"/>
              </w:rPr>
            </w:pPr>
            <w:r>
              <w:rPr>
                <w:szCs w:val="28"/>
              </w:rPr>
              <w:t>性別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283"/>
              <w:jc w:val="center"/>
            </w:pPr>
            <w:r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</w:rPr>
              <w:t>男</w:t>
            </w:r>
          </w:p>
          <w:p w:rsidR="008C1A23" w:rsidRDefault="008142A5">
            <w:pPr>
              <w:pStyle w:val="TableContents"/>
              <w:spacing w:after="283"/>
              <w:jc w:val="center"/>
            </w:pPr>
            <w:r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</w:rPr>
              <w:t>女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283"/>
              <w:jc w:val="center"/>
              <w:rPr>
                <w:szCs w:val="28"/>
              </w:rPr>
            </w:pPr>
            <w:r>
              <w:rPr>
                <w:szCs w:val="28"/>
              </w:rPr>
              <w:t>年齡</w:t>
            </w:r>
          </w:p>
        </w:tc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283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年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月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日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生</w:t>
            </w:r>
          </w:p>
          <w:p w:rsidR="008C1A23" w:rsidRDefault="008142A5">
            <w:pPr>
              <w:pStyle w:val="TableContents"/>
              <w:spacing w:after="283"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（</w:t>
            </w:r>
            <w:r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　歲）</w:t>
            </w:r>
          </w:p>
        </w:tc>
      </w:tr>
      <w:tr w:rsidR="008C1A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8142A5"/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283"/>
              <w:jc w:val="center"/>
            </w:pPr>
            <w:r>
              <w:rPr>
                <w:szCs w:val="28"/>
              </w:rPr>
              <w:t>通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訊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處</w:t>
            </w:r>
          </w:p>
        </w:tc>
        <w:tc>
          <w:tcPr>
            <w:tcW w:w="6288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C1A23" w:rsidRDefault="008C1A23">
            <w:pPr>
              <w:pStyle w:val="TableContents"/>
              <w:spacing w:after="283"/>
              <w:rPr>
                <w:szCs w:val="28"/>
              </w:rPr>
            </w:pPr>
          </w:p>
          <w:p w:rsidR="008C1A23" w:rsidRDefault="008C1A23">
            <w:pPr>
              <w:pStyle w:val="TableContents"/>
              <w:spacing w:after="283"/>
              <w:rPr>
                <w:szCs w:val="28"/>
              </w:rPr>
            </w:pPr>
          </w:p>
        </w:tc>
      </w:tr>
      <w:tr w:rsidR="008C1A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8142A5"/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聯絡方式</w:t>
            </w:r>
          </w:p>
        </w:tc>
        <w:tc>
          <w:tcPr>
            <w:tcW w:w="2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C1A23" w:rsidRDefault="008142A5">
            <w:pPr>
              <w:pStyle w:val="TableContents"/>
              <w:spacing w:line="384" w:lineRule="auto"/>
              <w:rPr>
                <w:szCs w:val="28"/>
              </w:rPr>
            </w:pPr>
            <w:r>
              <w:rPr>
                <w:szCs w:val="28"/>
              </w:rPr>
              <w:t xml:space="preserve">(O) </w:t>
            </w:r>
            <w:r>
              <w:rPr>
                <w:szCs w:val="28"/>
              </w:rPr>
              <w:t>：</w:t>
            </w:r>
          </w:p>
          <w:p w:rsidR="008C1A23" w:rsidRDefault="008142A5">
            <w:pPr>
              <w:pStyle w:val="TableContents"/>
              <w:spacing w:line="384" w:lineRule="auto"/>
              <w:rPr>
                <w:szCs w:val="28"/>
              </w:rPr>
            </w:pPr>
            <w:r>
              <w:rPr>
                <w:szCs w:val="28"/>
              </w:rPr>
              <w:t xml:space="preserve">(H) </w:t>
            </w:r>
            <w:r>
              <w:rPr>
                <w:szCs w:val="28"/>
              </w:rPr>
              <w:t>：</w:t>
            </w:r>
          </w:p>
          <w:p w:rsidR="008C1A23" w:rsidRDefault="008142A5">
            <w:pPr>
              <w:pStyle w:val="TableContents"/>
              <w:spacing w:line="384" w:lineRule="auto"/>
              <w:rPr>
                <w:szCs w:val="28"/>
              </w:rPr>
            </w:pPr>
            <w:r>
              <w:rPr>
                <w:szCs w:val="28"/>
              </w:rPr>
              <w:t>Fax</w:t>
            </w:r>
            <w:r>
              <w:rPr>
                <w:szCs w:val="28"/>
              </w:rPr>
              <w:t>：</w:t>
            </w:r>
          </w:p>
          <w:p w:rsidR="008C1A23" w:rsidRDefault="008142A5">
            <w:pPr>
              <w:pStyle w:val="TableContents"/>
              <w:spacing w:line="384" w:lineRule="auto"/>
              <w:rPr>
                <w:szCs w:val="28"/>
              </w:rPr>
            </w:pPr>
            <w:r>
              <w:rPr>
                <w:szCs w:val="28"/>
              </w:rPr>
              <w:t>E-mail</w:t>
            </w:r>
            <w:r>
              <w:rPr>
                <w:szCs w:val="28"/>
              </w:rPr>
              <w:t>：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手機</w:t>
            </w:r>
          </w:p>
        </w:tc>
        <w:tc>
          <w:tcPr>
            <w:tcW w:w="31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C1A23" w:rsidRDefault="008C1A23">
            <w:pPr>
              <w:pStyle w:val="TableContents"/>
              <w:rPr>
                <w:szCs w:val="28"/>
              </w:rPr>
            </w:pPr>
          </w:p>
          <w:p w:rsidR="008C1A23" w:rsidRDefault="008C1A23">
            <w:pPr>
              <w:pStyle w:val="TableContents"/>
              <w:rPr>
                <w:szCs w:val="28"/>
              </w:rPr>
            </w:pPr>
          </w:p>
        </w:tc>
      </w:tr>
      <w:tr w:rsidR="008C1A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283"/>
              <w:jc w:val="center"/>
            </w:pPr>
            <w:r>
              <w:rPr>
                <w:sz w:val="32"/>
              </w:rPr>
              <w:t>學</w:t>
            </w:r>
          </w:p>
          <w:p w:rsidR="008C1A23" w:rsidRDefault="008142A5">
            <w:pPr>
              <w:pStyle w:val="TableContents"/>
              <w:spacing w:after="283"/>
              <w:jc w:val="center"/>
            </w:pPr>
            <w:r>
              <w:rPr>
                <w:sz w:val="32"/>
              </w:rPr>
              <w:t>經</w:t>
            </w:r>
          </w:p>
          <w:p w:rsidR="008C1A23" w:rsidRDefault="008142A5">
            <w:pPr>
              <w:pStyle w:val="TableContents"/>
              <w:spacing w:after="283"/>
              <w:jc w:val="center"/>
              <w:rPr>
                <w:sz w:val="32"/>
              </w:rPr>
            </w:pPr>
            <w:r>
              <w:rPr>
                <w:sz w:val="32"/>
              </w:rPr>
              <w:t>歷</w:t>
            </w:r>
          </w:p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1871"/>
              <w:jc w:val="center"/>
              <w:textAlignment w:val="center"/>
              <w:rPr>
                <w:szCs w:val="28"/>
              </w:rPr>
            </w:pPr>
            <w:r>
              <w:rPr>
                <w:szCs w:val="28"/>
              </w:rPr>
              <w:t>畢業學校</w:t>
            </w:r>
          </w:p>
        </w:tc>
        <w:tc>
          <w:tcPr>
            <w:tcW w:w="6288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C1A23" w:rsidRDefault="008C1A23">
            <w:pPr>
              <w:pStyle w:val="TableContents"/>
              <w:spacing w:after="794"/>
            </w:pPr>
          </w:p>
        </w:tc>
      </w:tr>
      <w:tr w:rsidR="008C1A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8142A5"/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C1A23" w:rsidRDefault="008142A5">
            <w:pPr>
              <w:pStyle w:val="TableContents"/>
              <w:spacing w:after="3685"/>
              <w:jc w:val="center"/>
              <w:textAlignment w:val="center"/>
              <w:rPr>
                <w:szCs w:val="28"/>
              </w:rPr>
            </w:pPr>
            <w:r>
              <w:rPr>
                <w:szCs w:val="28"/>
              </w:rPr>
              <w:t>經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歷</w:t>
            </w:r>
          </w:p>
        </w:tc>
        <w:tc>
          <w:tcPr>
            <w:tcW w:w="6288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C1A23" w:rsidRDefault="008C1A23">
            <w:pPr>
              <w:pStyle w:val="TableContents"/>
              <w:spacing w:after="3685"/>
            </w:pPr>
          </w:p>
        </w:tc>
      </w:tr>
      <w:tr w:rsidR="008C1A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8142A5"/>
        </w:tc>
        <w:tc>
          <w:tcPr>
            <w:tcW w:w="22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C1A23" w:rsidRDefault="008142A5">
            <w:pPr>
              <w:pStyle w:val="TableContents"/>
              <w:spacing w:after="1191"/>
              <w:jc w:val="center"/>
              <w:rPr>
                <w:szCs w:val="28"/>
              </w:rPr>
            </w:pPr>
            <w:r>
              <w:rPr>
                <w:szCs w:val="28"/>
              </w:rPr>
              <w:t>興趣或特殊才能</w:t>
            </w:r>
          </w:p>
        </w:tc>
        <w:tc>
          <w:tcPr>
            <w:tcW w:w="6288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C1A23" w:rsidRDefault="008C1A23">
            <w:pPr>
              <w:pStyle w:val="TableContents"/>
              <w:spacing w:after="794"/>
            </w:pPr>
          </w:p>
        </w:tc>
      </w:tr>
    </w:tbl>
    <w:p w:rsidR="008C1A23" w:rsidRDefault="008142A5">
      <w:pPr>
        <w:pStyle w:val="Textbody"/>
        <w:jc w:val="left"/>
      </w:pPr>
      <w:r>
        <w:t xml:space="preserve">  PS: </w:t>
      </w:r>
      <w:proofErr w:type="gramStart"/>
      <w:r>
        <w:t>本表如不</w:t>
      </w:r>
      <w:proofErr w:type="gramEnd"/>
      <w:r>
        <w:t>敷使用，請自行增加欄位。</w:t>
      </w:r>
    </w:p>
    <w:p w:rsidR="008C1A23" w:rsidRDefault="008C1A23">
      <w:pPr>
        <w:pStyle w:val="14PT--"/>
        <w:jc w:val="center"/>
      </w:pPr>
    </w:p>
    <w:sectPr w:rsidR="008C1A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A5" w:rsidRDefault="008142A5">
      <w:r>
        <w:separator/>
      </w:r>
    </w:p>
  </w:endnote>
  <w:endnote w:type="continuationSeparator" w:id="0">
    <w:p w:rsidR="008142A5" w:rsidRDefault="008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A5" w:rsidRDefault="008142A5">
      <w:r>
        <w:rPr>
          <w:color w:val="000000"/>
        </w:rPr>
        <w:separator/>
      </w:r>
    </w:p>
  </w:footnote>
  <w:footnote w:type="continuationSeparator" w:id="0">
    <w:p w:rsidR="008142A5" w:rsidRDefault="0081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66A"/>
    <w:multiLevelType w:val="multilevel"/>
    <w:tmpl w:val="98A2FA2E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1">
    <w:nsid w:val="023B2DB3"/>
    <w:multiLevelType w:val="multilevel"/>
    <w:tmpl w:val="E702CA3A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2">
    <w:nsid w:val="0B2C47A9"/>
    <w:multiLevelType w:val="multilevel"/>
    <w:tmpl w:val="E38C2BCA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">
    <w:nsid w:val="0FC23E53"/>
    <w:multiLevelType w:val="multilevel"/>
    <w:tmpl w:val="77BE1DFA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0E71C0D"/>
    <w:multiLevelType w:val="multilevel"/>
    <w:tmpl w:val="A0D0C370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5">
    <w:nsid w:val="1396192D"/>
    <w:multiLevelType w:val="multilevel"/>
    <w:tmpl w:val="0D26A8EA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6">
    <w:nsid w:val="14C17465"/>
    <w:multiLevelType w:val="multilevel"/>
    <w:tmpl w:val="192C33FE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7">
    <w:nsid w:val="152E4657"/>
    <w:multiLevelType w:val="multilevel"/>
    <w:tmpl w:val="6D82B6C8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8">
    <w:nsid w:val="19FA548E"/>
    <w:multiLevelType w:val="multilevel"/>
    <w:tmpl w:val="19C8789C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C423583"/>
    <w:multiLevelType w:val="multilevel"/>
    <w:tmpl w:val="5EB26CE0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>
    <w:nsid w:val="24033F9F"/>
    <w:multiLevelType w:val="multilevel"/>
    <w:tmpl w:val="DE3AD6A6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1">
    <w:nsid w:val="29433BE0"/>
    <w:multiLevelType w:val="multilevel"/>
    <w:tmpl w:val="68481C0C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2">
    <w:nsid w:val="29A90503"/>
    <w:multiLevelType w:val="multilevel"/>
    <w:tmpl w:val="003078DA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3">
    <w:nsid w:val="29AA15F4"/>
    <w:multiLevelType w:val="multilevel"/>
    <w:tmpl w:val="AC887DD0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4">
    <w:nsid w:val="2A49786E"/>
    <w:multiLevelType w:val="multilevel"/>
    <w:tmpl w:val="C5F6F368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A912E18"/>
    <w:multiLevelType w:val="multilevel"/>
    <w:tmpl w:val="36D64246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6">
    <w:nsid w:val="2CC07FEE"/>
    <w:multiLevelType w:val="multilevel"/>
    <w:tmpl w:val="5342A55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EFC37D9"/>
    <w:multiLevelType w:val="multilevel"/>
    <w:tmpl w:val="5A42EB8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18">
    <w:nsid w:val="2F977145"/>
    <w:multiLevelType w:val="multilevel"/>
    <w:tmpl w:val="5AF60E0C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9">
    <w:nsid w:val="310B2D3C"/>
    <w:multiLevelType w:val="multilevel"/>
    <w:tmpl w:val="2A3ED05E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0">
    <w:nsid w:val="35A77348"/>
    <w:multiLevelType w:val="multilevel"/>
    <w:tmpl w:val="AFEC9416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1">
    <w:nsid w:val="35AC3AEE"/>
    <w:multiLevelType w:val="multilevel"/>
    <w:tmpl w:val="EDEC3B4E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2">
    <w:nsid w:val="39C042F6"/>
    <w:multiLevelType w:val="multilevel"/>
    <w:tmpl w:val="4C00FD14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3">
    <w:nsid w:val="3A1D1E7E"/>
    <w:multiLevelType w:val="multilevel"/>
    <w:tmpl w:val="1124F5B4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4">
    <w:nsid w:val="3D76215E"/>
    <w:multiLevelType w:val="multilevel"/>
    <w:tmpl w:val="8B083E94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5">
    <w:nsid w:val="3EFC7BFD"/>
    <w:multiLevelType w:val="multilevel"/>
    <w:tmpl w:val="E3EA22E2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26">
    <w:nsid w:val="3F9C7885"/>
    <w:multiLevelType w:val="multilevel"/>
    <w:tmpl w:val="BBE23FC4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7">
    <w:nsid w:val="405E1031"/>
    <w:multiLevelType w:val="multilevel"/>
    <w:tmpl w:val="D4021142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8">
    <w:nsid w:val="417A22EA"/>
    <w:multiLevelType w:val="multilevel"/>
    <w:tmpl w:val="6B76E9AA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9">
    <w:nsid w:val="45354F54"/>
    <w:multiLevelType w:val="multilevel"/>
    <w:tmpl w:val="060C4EE0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0">
    <w:nsid w:val="48551BB6"/>
    <w:multiLevelType w:val="multilevel"/>
    <w:tmpl w:val="ACDC08FA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31">
    <w:nsid w:val="49520B7F"/>
    <w:multiLevelType w:val="multilevel"/>
    <w:tmpl w:val="8334E688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2">
    <w:nsid w:val="4A7B1AEA"/>
    <w:multiLevelType w:val="multilevel"/>
    <w:tmpl w:val="52A62FC4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3">
    <w:nsid w:val="4BC50BCD"/>
    <w:multiLevelType w:val="multilevel"/>
    <w:tmpl w:val="E3FCEA8A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34">
    <w:nsid w:val="4E6662E6"/>
    <w:multiLevelType w:val="multilevel"/>
    <w:tmpl w:val="CA4C785A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35">
    <w:nsid w:val="4E960DEA"/>
    <w:multiLevelType w:val="multilevel"/>
    <w:tmpl w:val="DF566758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6">
    <w:nsid w:val="53BC0BD4"/>
    <w:multiLevelType w:val="multilevel"/>
    <w:tmpl w:val="D7A2E106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37">
    <w:nsid w:val="53DD1DCB"/>
    <w:multiLevelType w:val="multilevel"/>
    <w:tmpl w:val="5D4A33F4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8">
    <w:nsid w:val="565F3288"/>
    <w:multiLevelType w:val="multilevel"/>
    <w:tmpl w:val="73BEE038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9">
    <w:nsid w:val="578B3E76"/>
    <w:multiLevelType w:val="multilevel"/>
    <w:tmpl w:val="028E577A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40">
    <w:nsid w:val="589643ED"/>
    <w:multiLevelType w:val="multilevel"/>
    <w:tmpl w:val="4DD09CD2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597E1096"/>
    <w:multiLevelType w:val="multilevel"/>
    <w:tmpl w:val="D73E1A06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42">
    <w:nsid w:val="5B227149"/>
    <w:multiLevelType w:val="multilevel"/>
    <w:tmpl w:val="BC20A162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43">
    <w:nsid w:val="5DF12C7B"/>
    <w:multiLevelType w:val="multilevel"/>
    <w:tmpl w:val="26F840E2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44">
    <w:nsid w:val="606E191E"/>
    <w:multiLevelType w:val="multilevel"/>
    <w:tmpl w:val="831A07C4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45">
    <w:nsid w:val="61007520"/>
    <w:multiLevelType w:val="multilevel"/>
    <w:tmpl w:val="5ACA5538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1"/>
  </w:num>
  <w:num w:numId="3">
    <w:abstractNumId w:val="41"/>
  </w:num>
  <w:num w:numId="4">
    <w:abstractNumId w:val="33"/>
  </w:num>
  <w:num w:numId="5">
    <w:abstractNumId w:val="16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18"/>
  </w:num>
  <w:num w:numId="11">
    <w:abstractNumId w:val="12"/>
  </w:num>
  <w:num w:numId="12">
    <w:abstractNumId w:val="36"/>
  </w:num>
  <w:num w:numId="13">
    <w:abstractNumId w:val="4"/>
  </w:num>
  <w:num w:numId="14">
    <w:abstractNumId w:val="6"/>
  </w:num>
  <w:num w:numId="15">
    <w:abstractNumId w:val="2"/>
  </w:num>
  <w:num w:numId="16">
    <w:abstractNumId w:val="23"/>
  </w:num>
  <w:num w:numId="17">
    <w:abstractNumId w:val="27"/>
  </w:num>
  <w:num w:numId="18">
    <w:abstractNumId w:val="21"/>
  </w:num>
  <w:num w:numId="19">
    <w:abstractNumId w:val="26"/>
  </w:num>
  <w:num w:numId="20">
    <w:abstractNumId w:val="40"/>
  </w:num>
  <w:num w:numId="21">
    <w:abstractNumId w:val="29"/>
  </w:num>
  <w:num w:numId="22">
    <w:abstractNumId w:val="24"/>
  </w:num>
  <w:num w:numId="23">
    <w:abstractNumId w:val="3"/>
  </w:num>
  <w:num w:numId="24">
    <w:abstractNumId w:val="14"/>
  </w:num>
  <w:num w:numId="25">
    <w:abstractNumId w:val="32"/>
  </w:num>
  <w:num w:numId="26">
    <w:abstractNumId w:val="0"/>
  </w:num>
  <w:num w:numId="27">
    <w:abstractNumId w:val="19"/>
  </w:num>
  <w:num w:numId="28">
    <w:abstractNumId w:val="17"/>
  </w:num>
  <w:num w:numId="29">
    <w:abstractNumId w:val="39"/>
  </w:num>
  <w:num w:numId="30">
    <w:abstractNumId w:val="8"/>
  </w:num>
  <w:num w:numId="31">
    <w:abstractNumId w:val="35"/>
  </w:num>
  <w:num w:numId="32">
    <w:abstractNumId w:val="5"/>
  </w:num>
  <w:num w:numId="33">
    <w:abstractNumId w:val="45"/>
  </w:num>
  <w:num w:numId="34">
    <w:abstractNumId w:val="44"/>
  </w:num>
  <w:num w:numId="35">
    <w:abstractNumId w:val="7"/>
  </w:num>
  <w:num w:numId="36">
    <w:abstractNumId w:val="42"/>
  </w:num>
  <w:num w:numId="37">
    <w:abstractNumId w:val="37"/>
  </w:num>
  <w:num w:numId="38">
    <w:abstractNumId w:val="25"/>
  </w:num>
  <w:num w:numId="39">
    <w:abstractNumId w:val="30"/>
  </w:num>
  <w:num w:numId="40">
    <w:abstractNumId w:val="34"/>
  </w:num>
  <w:num w:numId="41">
    <w:abstractNumId w:val="38"/>
  </w:num>
  <w:num w:numId="42">
    <w:abstractNumId w:val="28"/>
  </w:num>
  <w:num w:numId="43">
    <w:abstractNumId w:val="43"/>
  </w:num>
  <w:num w:numId="44">
    <w:abstractNumId w:val="31"/>
  </w:num>
  <w:num w:numId="45">
    <w:abstractNumId w:val="2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1A23"/>
    <w:rsid w:val="00434985"/>
    <w:rsid w:val="008142A5"/>
    <w:rsid w:val="008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sz w:val="32"/>
    </w:rPr>
  </w:style>
  <w:style w:type="paragraph" w:styleId="2">
    <w:name w:val="heading 2"/>
    <w:basedOn w:val="Heading"/>
    <w:next w:val="Textbody"/>
    <w:pPr>
      <w:outlineLvl w:val="1"/>
    </w:pPr>
    <w:rPr>
      <w:sz w:val="32"/>
    </w:rPr>
  </w:style>
  <w:style w:type="paragraph" w:styleId="3">
    <w:name w:val="heading 3"/>
    <w:basedOn w:val="Heading"/>
    <w:next w:val="Textbody"/>
    <w:pPr>
      <w:outlineLvl w:val="2"/>
    </w:pPr>
    <w:rPr>
      <w:sz w:val="32"/>
    </w:rPr>
  </w:style>
  <w:style w:type="paragraph" w:styleId="4">
    <w:name w:val="heading 4"/>
    <w:basedOn w:val="Heading"/>
    <w:next w:val="Textbody"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pPr>
      <w:outlineLvl w:val="4"/>
    </w:pPr>
    <w:rPr>
      <w:sz w:val="32"/>
    </w:rPr>
  </w:style>
  <w:style w:type="paragraph" w:styleId="6">
    <w:name w:val="heading 6"/>
    <w:basedOn w:val="Heading"/>
    <w:next w:val="Textbody"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b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c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2">
    <w:name w:val="List 2"/>
    <w:basedOn w:val="a2"/>
    <w:pPr>
      <w:numPr>
        <w:numId w:val="1"/>
      </w:numPr>
    </w:pPr>
  </w:style>
  <w:style w:type="numbering" w:customStyle="1" w:styleId="List3">
    <w:name w:val="List 3"/>
    <w:basedOn w:val="a2"/>
    <w:pPr>
      <w:numPr>
        <w:numId w:val="2"/>
      </w:numPr>
    </w:pPr>
  </w:style>
  <w:style w:type="numbering" w:customStyle="1" w:styleId="List4">
    <w:name w:val="List 4"/>
    <w:basedOn w:val="a2"/>
    <w:pPr>
      <w:numPr>
        <w:numId w:val="3"/>
      </w:numPr>
    </w:pPr>
  </w:style>
  <w:style w:type="numbering" w:customStyle="1" w:styleId="List5">
    <w:name w:val="List 5"/>
    <w:basedOn w:val="a2"/>
    <w:pPr>
      <w:numPr>
        <w:numId w:val="4"/>
      </w:numPr>
    </w:pPr>
  </w:style>
  <w:style w:type="numbering" w:customStyle="1" w:styleId="Numbering11">
    <w:name w:val="Numbering 1_1"/>
    <w:basedOn w:val="a2"/>
    <w:pPr>
      <w:numPr>
        <w:numId w:val="5"/>
      </w:numPr>
    </w:pPr>
  </w:style>
  <w:style w:type="numbering" w:customStyle="1" w:styleId="Numbering21">
    <w:name w:val="Numbering 2_1"/>
    <w:basedOn w:val="a2"/>
    <w:pPr>
      <w:numPr>
        <w:numId w:val="6"/>
      </w:numPr>
    </w:pPr>
  </w:style>
  <w:style w:type="numbering" w:customStyle="1" w:styleId="Numbering31">
    <w:name w:val="Numbering 3_1"/>
    <w:basedOn w:val="a2"/>
    <w:pPr>
      <w:numPr>
        <w:numId w:val="7"/>
      </w:numPr>
    </w:pPr>
  </w:style>
  <w:style w:type="numbering" w:customStyle="1" w:styleId="Numbering41">
    <w:name w:val="Numbering 4_1"/>
    <w:basedOn w:val="a2"/>
    <w:pPr>
      <w:numPr>
        <w:numId w:val="8"/>
      </w:numPr>
    </w:pPr>
  </w:style>
  <w:style w:type="numbering" w:customStyle="1" w:styleId="Numbering51">
    <w:name w:val="Numbering 5_1"/>
    <w:basedOn w:val="a2"/>
    <w:pPr>
      <w:numPr>
        <w:numId w:val="9"/>
      </w:numPr>
    </w:pPr>
  </w:style>
  <w:style w:type="numbering" w:customStyle="1" w:styleId="List11">
    <w:name w:val="List 1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sz w:val="32"/>
    </w:rPr>
  </w:style>
  <w:style w:type="paragraph" w:styleId="2">
    <w:name w:val="heading 2"/>
    <w:basedOn w:val="Heading"/>
    <w:next w:val="Textbody"/>
    <w:pPr>
      <w:outlineLvl w:val="1"/>
    </w:pPr>
    <w:rPr>
      <w:sz w:val="32"/>
    </w:rPr>
  </w:style>
  <w:style w:type="paragraph" w:styleId="3">
    <w:name w:val="heading 3"/>
    <w:basedOn w:val="Heading"/>
    <w:next w:val="Textbody"/>
    <w:pPr>
      <w:outlineLvl w:val="2"/>
    </w:pPr>
    <w:rPr>
      <w:sz w:val="32"/>
    </w:rPr>
  </w:style>
  <w:style w:type="paragraph" w:styleId="4">
    <w:name w:val="heading 4"/>
    <w:basedOn w:val="Heading"/>
    <w:next w:val="Textbody"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pPr>
      <w:outlineLvl w:val="4"/>
    </w:pPr>
    <w:rPr>
      <w:sz w:val="32"/>
    </w:rPr>
  </w:style>
  <w:style w:type="paragraph" w:styleId="6">
    <w:name w:val="heading 6"/>
    <w:basedOn w:val="Heading"/>
    <w:next w:val="Textbody"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b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c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2">
    <w:name w:val="List 2"/>
    <w:basedOn w:val="a2"/>
    <w:pPr>
      <w:numPr>
        <w:numId w:val="1"/>
      </w:numPr>
    </w:pPr>
  </w:style>
  <w:style w:type="numbering" w:customStyle="1" w:styleId="List3">
    <w:name w:val="List 3"/>
    <w:basedOn w:val="a2"/>
    <w:pPr>
      <w:numPr>
        <w:numId w:val="2"/>
      </w:numPr>
    </w:pPr>
  </w:style>
  <w:style w:type="numbering" w:customStyle="1" w:styleId="List4">
    <w:name w:val="List 4"/>
    <w:basedOn w:val="a2"/>
    <w:pPr>
      <w:numPr>
        <w:numId w:val="3"/>
      </w:numPr>
    </w:pPr>
  </w:style>
  <w:style w:type="numbering" w:customStyle="1" w:styleId="List5">
    <w:name w:val="List 5"/>
    <w:basedOn w:val="a2"/>
    <w:pPr>
      <w:numPr>
        <w:numId w:val="4"/>
      </w:numPr>
    </w:pPr>
  </w:style>
  <w:style w:type="numbering" w:customStyle="1" w:styleId="Numbering11">
    <w:name w:val="Numbering 1_1"/>
    <w:basedOn w:val="a2"/>
    <w:pPr>
      <w:numPr>
        <w:numId w:val="5"/>
      </w:numPr>
    </w:pPr>
  </w:style>
  <w:style w:type="numbering" w:customStyle="1" w:styleId="Numbering21">
    <w:name w:val="Numbering 2_1"/>
    <w:basedOn w:val="a2"/>
    <w:pPr>
      <w:numPr>
        <w:numId w:val="6"/>
      </w:numPr>
    </w:pPr>
  </w:style>
  <w:style w:type="numbering" w:customStyle="1" w:styleId="Numbering31">
    <w:name w:val="Numbering 3_1"/>
    <w:basedOn w:val="a2"/>
    <w:pPr>
      <w:numPr>
        <w:numId w:val="7"/>
      </w:numPr>
    </w:pPr>
  </w:style>
  <w:style w:type="numbering" w:customStyle="1" w:styleId="Numbering41">
    <w:name w:val="Numbering 4_1"/>
    <w:basedOn w:val="a2"/>
    <w:pPr>
      <w:numPr>
        <w:numId w:val="8"/>
      </w:numPr>
    </w:pPr>
  </w:style>
  <w:style w:type="numbering" w:customStyle="1" w:styleId="Numbering51">
    <w:name w:val="Numbering 5_1"/>
    <w:basedOn w:val="a2"/>
    <w:pPr>
      <w:numPr>
        <w:numId w:val="9"/>
      </w:numPr>
    </w:pPr>
  </w:style>
  <w:style w:type="numbering" w:customStyle="1" w:styleId="List11">
    <w:name w:val="List 1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12</TotalTime>
  <Pages>2</Pages>
  <Words>24</Words>
  <Characters>143</Characters>
  <Application>Microsoft Office Word</Application>
  <DocSecurity>0</DocSecurity>
  <Lines>1</Lines>
  <Paragraphs>1</Paragraphs>
  <ScaleCrop>false</ScaleCrop>
  <Company>KFSH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1</cp:revision>
  <dcterms:created xsi:type="dcterms:W3CDTF">2019-04-02T14:06:00Z</dcterms:created>
  <dcterms:modified xsi:type="dcterms:W3CDTF">2019-04-11T05:17:00Z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