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38" w:rsidRDefault="003C480D">
      <w:pPr>
        <w:snapToGrid w:val="0"/>
        <w:ind w:left="240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36"/>
          <w:szCs w:val="36"/>
        </w:rPr>
        <w:t>創意微廣告</w:t>
      </w:r>
      <w:r>
        <w:rPr>
          <w:rFonts w:ascii="Times New Roman" w:eastAsia="標楷體" w:hAnsi="Times New Roman"/>
          <w:b/>
          <w:sz w:val="36"/>
          <w:szCs w:val="36"/>
        </w:rPr>
        <w:t>-</w:t>
      </w:r>
      <w:r>
        <w:rPr>
          <w:rFonts w:ascii="Times New Roman" w:eastAsia="標楷體" w:hAnsi="Times New Roman"/>
          <w:b/>
          <w:sz w:val="36"/>
          <w:szCs w:val="36"/>
        </w:rPr>
        <w:t>手機商品拍攝實務班</w:t>
      </w:r>
    </w:p>
    <w:p w:rsidR="00C61538" w:rsidRDefault="003C480D">
      <w:pPr>
        <w:snapToGrid w:val="0"/>
        <w:ind w:left="24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招生簡章</w:t>
      </w:r>
    </w:p>
    <w:p w:rsidR="00C61538" w:rsidRDefault="003C480D">
      <w:pPr>
        <w:snapToGrid w:val="0"/>
        <w:ind w:firstLine="480"/>
        <w:jc w:val="both"/>
      </w:pPr>
      <w:r>
        <w:rPr>
          <w:rFonts w:ascii="標楷體" w:eastAsia="標楷體" w:hAnsi="標楷體"/>
          <w:szCs w:val="24"/>
        </w:rPr>
        <w:t>現今是一個</w:t>
      </w:r>
      <w:r>
        <w:rPr>
          <w:rFonts w:ascii="Times New Roman" w:eastAsia="標楷體" w:hAnsi="Times New Roman"/>
          <w:szCs w:val="24"/>
        </w:rPr>
        <w:t>資訊傳播快速且發達的時代，透過手機網路中獲得新知和分享趣事已成為生活中相當普及的情況，而利用手機</w:t>
      </w:r>
      <w:r>
        <w:rPr>
          <w:rFonts w:ascii="標楷體" w:eastAsia="標楷體" w:hAnsi="標楷體"/>
          <w:szCs w:val="24"/>
        </w:rPr>
        <w:t>自製影音進一步推銷產品、</w:t>
      </w:r>
      <w:r>
        <w:rPr>
          <w:rFonts w:ascii="Times New Roman" w:eastAsia="標楷體" w:hAnsi="Times New Roman"/>
          <w:szCs w:val="24"/>
        </w:rPr>
        <w:t>創造商機，更是新世代的潮流</w:t>
      </w:r>
      <w:r>
        <w:rPr>
          <w:rFonts w:ascii="標楷體" w:eastAsia="標楷體" w:hAnsi="標楷體"/>
          <w:szCs w:val="24"/>
        </w:rPr>
        <w:t>！本課程將帶領想要於網路平台一展身手的有志青年及品牌創業者，學習如何拍攝一部可以吸引人潮觀看的影片，利用手機就可以簡單拍出具</w:t>
      </w:r>
      <w:r>
        <w:rPr>
          <w:rFonts w:ascii="標楷體" w:eastAsia="標楷體" w:hAnsi="標楷體"/>
          <w:szCs w:val="24"/>
        </w:rPr>
        <w:t>細膩質感的商品和各種剪輯後製技巧，製作出吸睛有趣的手機微廣告，讓您可應用在</w:t>
      </w:r>
      <w:r>
        <w:rPr>
          <w:rFonts w:ascii="Times New Roman" w:eastAsia="標楷體" w:hAnsi="Times New Roman"/>
          <w:szCs w:val="24"/>
        </w:rPr>
        <w:t>直播拍賣、趣味開箱業配、各大網路商品販賣平台</w:t>
      </w:r>
      <w:r>
        <w:rPr>
          <w:rFonts w:ascii="標楷體" w:eastAsia="標楷體" w:hAnsi="標楷體"/>
          <w:szCs w:val="24"/>
        </w:rPr>
        <w:t>，行銷自己的產品或創造吸引人們目光的百萬粉絲網路影片，賺進人生第一桶金。</w:t>
      </w:r>
    </w:p>
    <w:p w:rsidR="00C61538" w:rsidRDefault="00C61538">
      <w:pPr>
        <w:snapToGrid w:val="0"/>
        <w:ind w:firstLine="480"/>
        <w:rPr>
          <w:rFonts w:ascii="Times New Roman" w:eastAsia="標楷體" w:hAnsi="Times New Roman"/>
          <w:sz w:val="22"/>
        </w:rPr>
      </w:pPr>
    </w:p>
    <w:tbl>
      <w:tblPr>
        <w:tblW w:w="96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8127"/>
        <w:gridCol w:w="60"/>
      </w:tblGrid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課程特色：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38" w:rsidRDefault="003C480D">
            <w:pPr>
              <w:spacing w:line="300" w:lineRule="exact"/>
              <w:ind w:left="47" w:hanging="1"/>
              <w:jc w:val="both"/>
            </w:pPr>
            <w:r>
              <w:rPr>
                <w:rFonts w:ascii="標楷體" w:eastAsia="標楷體" w:hAnsi="標楷體"/>
                <w:szCs w:val="24"/>
              </w:rPr>
              <w:t>從本課程中學習商品手機拍攝基本應用、攝影美感的養成、拍照構圖技巧、拍攝時各種注意避免事項、鏡頭前各種表演手法、影片後製剪輯技巧並有各種實拍內容讓學員們實際操作，製作屬於自己的微廣告</w:t>
            </w:r>
            <w:r>
              <w:rPr>
                <w:rFonts w:ascii="新細明體" w:hAnsi="新細明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讓對網路微廣告有興趣，或在網路上從事相關產業的</w:t>
            </w:r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世代族群，能夠進一步完成自己夢想的網拍事業。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300" w:lineRule="exact"/>
              <w:ind w:left="47" w:hanging="1"/>
              <w:jc w:val="both"/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適合對象：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1. </w:t>
            </w:r>
            <w:r>
              <w:rPr>
                <w:rFonts w:eastAsia="標楷體"/>
                <w:szCs w:val="24"/>
              </w:rPr>
              <w:t>對於從事網路平台拍賣有興趣者。。</w:t>
            </w:r>
          </w:p>
          <w:p w:rsidR="00C61538" w:rsidRDefault="003C480D">
            <w:pPr>
              <w:tabs>
                <w:tab w:val="left" w:pos="1276"/>
              </w:tabs>
            </w:pPr>
            <w:r>
              <w:rPr>
                <w:rFonts w:eastAsia="標楷體"/>
                <w:szCs w:val="24"/>
              </w:rPr>
              <w:t xml:space="preserve">2. </w:t>
            </w:r>
            <w:r>
              <w:rPr>
                <w:rFonts w:eastAsia="標楷體"/>
                <w:szCs w:val="24"/>
              </w:rPr>
              <w:t>對於手機拍攝愛好者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C61538" w:rsidRDefault="003C480D">
            <w:pPr>
              <w:tabs>
                <w:tab w:val="left" w:pos="1276"/>
              </w:tabs>
            </w:pPr>
            <w:r>
              <w:rPr>
                <w:rFonts w:eastAsia="標楷體"/>
                <w:szCs w:val="24"/>
              </w:rPr>
              <w:t xml:space="preserve">3. </w:t>
            </w:r>
            <w:r>
              <w:rPr>
                <w:rFonts w:eastAsia="標楷體"/>
                <w:szCs w:val="24"/>
              </w:rPr>
              <w:t>想強化商品美感增加銷售率的自營商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C61538" w:rsidRDefault="003C480D">
            <w:pPr>
              <w:tabs>
                <w:tab w:val="left" w:pos="1276"/>
              </w:tabs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eastAsia="標楷體"/>
                <w:szCs w:val="24"/>
              </w:rPr>
              <w:t>想要自製個人影音行銷產品或增加點閱率者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C61538" w:rsidRDefault="003C480D">
            <w:pPr>
              <w:tabs>
                <w:tab w:val="left" w:pos="1276"/>
              </w:tabs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eastAsia="標楷體"/>
                <w:szCs w:val="24"/>
              </w:rPr>
              <w:t>對手機拍攝微電影有興趣者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tabs>
                <w:tab w:val="left" w:pos="1276"/>
              </w:tabs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招生名額：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名，額滿截止。</w:t>
            </w:r>
          </w:p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本課程需事先於手機內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下載小影剪輯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APP)</w:t>
            </w:r>
          </w:p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需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攜帶智慧型手機、手機充電設備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</w:p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自拍棒、廣角鏡、腳架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各式輔拍器具隨個人需求攜帶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</w:p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手機內儲存空間請保留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5-10G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空間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jc w:val="both"/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上課時間：</w:t>
            </w:r>
          </w:p>
          <w:p w:rsidR="00C61538" w:rsidRDefault="00C61538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  <w:p w:rsidR="00C61538" w:rsidRDefault="00C61538">
            <w:pPr>
              <w:jc w:val="both"/>
            </w:pP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spacing w:line="30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2019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07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13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六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 09:00-16:00(6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小時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C61538" w:rsidRDefault="003C480D">
            <w:pPr>
              <w:spacing w:line="300" w:lineRule="exact"/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2019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07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14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 xml:space="preserve">) 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09:00-16:00(6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小時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C61538" w:rsidRDefault="003C480D">
            <w:pPr>
              <w:spacing w:line="30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2019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07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20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六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 09:00-16:00(6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小時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C61538" w:rsidRDefault="003C480D">
            <w:pPr>
              <w:spacing w:line="30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2019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07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21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 09:00-12:00(3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小時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C61538" w:rsidRDefault="003C480D">
            <w:pPr>
              <w:spacing w:line="300" w:lineRule="exact"/>
            </w:pPr>
            <w:r>
              <w:rPr>
                <w:rFonts w:eastAsia="標楷體"/>
                <w:color w:val="FF0000"/>
                <w:sz w:val="22"/>
              </w:rPr>
              <w:t>(4</w:t>
            </w:r>
            <w:r>
              <w:rPr>
                <w:rFonts w:eastAsia="標楷體"/>
                <w:color w:val="FF0000"/>
                <w:sz w:val="22"/>
              </w:rPr>
              <w:t>天合計共</w:t>
            </w:r>
            <w:r>
              <w:rPr>
                <w:rFonts w:eastAsia="標楷體"/>
                <w:color w:val="FF0000"/>
                <w:sz w:val="22"/>
              </w:rPr>
              <w:t>21</w:t>
            </w:r>
            <w:r>
              <w:rPr>
                <w:rFonts w:eastAsia="標楷體"/>
                <w:color w:val="FF0000"/>
                <w:sz w:val="22"/>
              </w:rPr>
              <w:t>小時，公務人員及教師可登錄研習時數</w:t>
            </w:r>
            <w:r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rPr>
                <w:rFonts w:eastAsia="標楷體"/>
                <w:color w:val="FF0000"/>
                <w:sz w:val="22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上課地點：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國立彰化師範大學進德校區教學大樓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開課前另行通知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300" w:lineRule="exact"/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課程費用：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課程研習費用新台幣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7,500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元。</w:t>
            </w:r>
          </w:p>
          <w:p w:rsidR="00C61538" w:rsidRDefault="003C480D">
            <w:r>
              <w:rPr>
                <w:rFonts w:ascii="標楷體" w:eastAsia="標楷體" w:hAnsi="標楷體"/>
                <w:color w:val="0000FF"/>
              </w:rPr>
              <w:t>(5/20</w:t>
            </w:r>
            <w:r>
              <w:rPr>
                <w:rFonts w:ascii="標楷體" w:eastAsia="標楷體" w:hAnsi="標楷體"/>
                <w:color w:val="0000FF"/>
              </w:rPr>
              <w:t>前享早鳥課程費用優惠價</w:t>
            </w:r>
            <w:r>
              <w:rPr>
                <w:rFonts w:ascii="標楷體" w:eastAsia="標楷體" w:hAnsi="標楷體"/>
                <w:b/>
                <w:color w:val="FF0000"/>
              </w:rPr>
              <w:t>6000</w:t>
            </w:r>
            <w:r>
              <w:rPr>
                <w:rFonts w:ascii="標楷體" w:eastAsia="標楷體" w:hAnsi="標楷體"/>
                <w:color w:val="0000FF"/>
              </w:rPr>
              <w:t xml:space="preserve">) </w:t>
            </w:r>
          </w:p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color w:val="0000FF"/>
              </w:rPr>
              <w:t>(5/21</w:t>
            </w:r>
            <w:r>
              <w:rPr>
                <w:rFonts w:ascii="標楷體" w:eastAsia="標楷體" w:hAnsi="標楷體"/>
                <w:color w:val="0000FF"/>
              </w:rPr>
              <w:t>起</w:t>
            </w:r>
            <w:r>
              <w:rPr>
                <w:rFonts w:ascii="標楷體" w:eastAsia="標楷體" w:hAnsi="標楷體"/>
                <w:color w:val="0000FF"/>
              </w:rPr>
              <w:t>2</w:t>
            </w:r>
            <w:r>
              <w:rPr>
                <w:rFonts w:ascii="標楷體" w:eastAsia="標楷體" w:hAnsi="標楷體"/>
                <w:color w:val="0000FF"/>
              </w:rPr>
              <w:t>人同行享課程費用優惠</w:t>
            </w:r>
            <w:r>
              <w:rPr>
                <w:rFonts w:ascii="標楷體" w:eastAsia="標楷體" w:hAnsi="標楷體"/>
                <w:color w:val="0000FF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</w:rPr>
              <w:t>每人</w:t>
            </w:r>
            <w:r>
              <w:rPr>
                <w:rFonts w:ascii="標楷體" w:eastAsia="標楷體" w:hAnsi="標楷體"/>
                <w:b/>
                <w:color w:val="FF0000"/>
              </w:rPr>
              <w:t>6750</w:t>
            </w:r>
            <w:r>
              <w:rPr>
                <w:rFonts w:ascii="標楷體" w:eastAsia="標楷體" w:hAnsi="標楷體"/>
                <w:color w:val="0000FF"/>
              </w:rPr>
              <w:t>)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jc w:val="both"/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b/>
                <w:sz w:val="22"/>
              </w:rPr>
              <w:t>報名步驟</w:t>
            </w:r>
            <w:r>
              <w:rPr>
                <w:rFonts w:ascii="Times New Roman" w:eastAsia="標楷體" w:hAnsi="Times New Roman"/>
                <w:b/>
                <w:sz w:val="22"/>
              </w:rPr>
              <w:t>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hyperlink r:id="rId7" w:history="1">
              <w:r>
                <w:rPr>
                  <w:rStyle w:val="a8"/>
                  <w:rFonts w:ascii="Times New Roman" w:eastAsia="標楷體" w:hAnsi="Times New Roman"/>
                  <w:sz w:val="22"/>
                </w:rPr>
                <w:t>https://aps.ncue.edu.tw/cee/index.php</w:t>
              </w:r>
            </w:hyperlink>
            <w:r>
              <w:rPr>
                <w:rFonts w:ascii="Times New Roman" w:eastAsia="標楷體" w:hAnsi="Times New Roman"/>
                <w:sz w:val="22"/>
              </w:rPr>
              <w:t>)</w:t>
            </w:r>
          </w:p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  <w:shd w:val="clear" w:color="auto" w:fill="D3D3D3"/>
              </w:rPr>
              <w:t>即日起受理報名至額滿為止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jc w:val="both"/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b/>
                <w:sz w:val="22"/>
              </w:rPr>
              <w:t>繳費方式</w:t>
            </w:r>
            <w:r>
              <w:rPr>
                <w:rFonts w:ascii="Times New Roman" w:eastAsia="標楷體" w:hAnsi="Times New Roman"/>
                <w:b/>
                <w:sz w:val="22"/>
              </w:rPr>
              <w:t>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承辦單位於開課前統一以</w:t>
            </w:r>
            <w:r>
              <w:rPr>
                <w:rFonts w:ascii="標楷體" w:eastAsia="標楷體" w:hAnsi="標楷體"/>
                <w:sz w:val="22"/>
              </w:rPr>
              <w:t>E-Mail</w:t>
            </w:r>
            <w:r>
              <w:rPr>
                <w:rFonts w:ascii="標楷體" w:eastAsia="標楷體" w:hAnsi="標楷體"/>
                <w:sz w:val="22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  <w:sz w:val="22"/>
              </w:rPr>
              <w:t>，</w:t>
            </w:r>
            <w:r>
              <w:rPr>
                <w:rFonts w:ascii="標楷體" w:eastAsia="標楷體" w:hAnsi="標楷體"/>
                <w:sz w:val="22"/>
              </w:rPr>
              <w:t>並於全國各地郵局、</w:t>
            </w:r>
            <w:r>
              <w:rPr>
                <w:rFonts w:ascii="標楷體" w:eastAsia="標楷體" w:hAnsi="標楷體"/>
                <w:sz w:val="22"/>
              </w:rPr>
              <w:t>ATM</w:t>
            </w:r>
            <w:r>
              <w:rPr>
                <w:rFonts w:ascii="標楷體" w:eastAsia="標楷體" w:hAnsi="標楷體"/>
                <w:sz w:val="22"/>
              </w:rPr>
              <w:t>轉帳、四大超商等管道完成課程費用繳交，方完成報名手續。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jc w:val="both"/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退費方式：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學員完成報名繳費後，因故申請退</w:t>
            </w:r>
            <w:r>
              <w:rPr>
                <w:rFonts w:ascii="Times New Roman" w:eastAsia="標楷體" w:hAnsi="Times New Roman"/>
                <w:sz w:val="22"/>
              </w:rPr>
              <w:t>費，應依下列方式辦理：</w:t>
            </w:r>
          </w:p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  <w:sz w:val="22"/>
              </w:rPr>
              <w:t>1/2</w:t>
            </w:r>
            <w:r>
              <w:rPr>
                <w:rFonts w:ascii="Times New Roman" w:eastAsia="標楷體" w:hAnsi="Times New Roman"/>
                <w:sz w:val="22"/>
              </w:rPr>
              <w:t>。開班上課時間已逾總時數三分之一始申請退費者，不予退還。</w:t>
            </w:r>
          </w:p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（二）已繳代辦費應全額退還。但已購置成品者，發給成品。</w:t>
            </w:r>
          </w:p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（三）學校因故未能開班上課，應全額退還已繳費用。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jc w:val="both"/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b/>
                <w:sz w:val="22"/>
              </w:rPr>
              <w:lastRenderedPageBreak/>
              <w:t>注意事項</w:t>
            </w:r>
            <w:r>
              <w:rPr>
                <w:rFonts w:ascii="Times New Roman" w:eastAsia="標楷體" w:hAnsi="Times New Roman"/>
                <w:b/>
                <w:sz w:val="22"/>
              </w:rPr>
              <w:t>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（一）學員請著輕便服裝上課，請勿穿著拖鞋以避免活動進行時受傷。</w:t>
            </w:r>
          </w:p>
          <w:p w:rsidR="00C61538" w:rsidRDefault="003C480D">
            <w:pPr>
              <w:ind w:right="-60"/>
              <w:jc w:val="both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（二）本班為非學分班，學員出席課程達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3/4(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含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以上者，頒發推廣教育研習證書。</w:t>
            </w:r>
          </w:p>
          <w:p w:rsidR="00C61538" w:rsidRDefault="003C480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（三）錄取之學員一律不得辦理保留資格。</w:t>
            </w:r>
          </w:p>
          <w:p w:rsidR="00C61538" w:rsidRDefault="003C480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（四）每班報名人數如未達最低開班人數，本校保有不開班的權利，學員</w:t>
            </w:r>
          </w:p>
          <w:p w:rsidR="00C61538" w:rsidRDefault="003C480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所繳報名費無息退還，不得異議。</w:t>
            </w:r>
          </w:p>
          <w:p w:rsidR="00C61538" w:rsidRDefault="003C480D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（五）如遇風災、地震或重大災害等不可抗力之因素所造成的停課事項，將另行調補課程。</w:t>
            </w:r>
          </w:p>
          <w:p w:rsidR="00C61538" w:rsidRDefault="003C480D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（六）本校保有最終修改此招生簡章權利。</w:t>
            </w:r>
          </w:p>
          <w:p w:rsidR="00C61538" w:rsidRDefault="003C480D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本簡章如有未盡事宜，悉依本校相關規定辦理；課程資訊如有相關異動，以本校網站公告為準，以上內容主辦單位有權更改相關活動內容。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jc w:val="both"/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國立彰化師範大學進修學院</w:t>
            </w:r>
          </w:p>
          <w:p w:rsidR="00C61538" w:rsidRDefault="003C4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彰化市進德路一號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教學大樓</w:t>
            </w:r>
            <w:r>
              <w:rPr>
                <w:rFonts w:ascii="標楷體" w:eastAsia="標楷體" w:hAnsi="標楷體"/>
              </w:rPr>
              <w:t>6F</w:t>
            </w:r>
          </w:p>
          <w:p w:rsidR="00C61538" w:rsidRDefault="003C4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723-2105</w:t>
            </w:r>
            <w:r>
              <w:rPr>
                <w:rFonts w:ascii="標楷體" w:eastAsia="標楷體" w:hAnsi="標楷體"/>
              </w:rPr>
              <w:t>分機</w:t>
            </w:r>
            <w:r>
              <w:rPr>
                <w:rFonts w:ascii="標楷體" w:eastAsia="標楷體" w:hAnsi="標楷體"/>
              </w:rPr>
              <w:t>5424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洪先生</w:t>
            </w:r>
          </w:p>
          <w:p w:rsidR="00C61538" w:rsidRDefault="003C480D"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hyperlink r:id="rId8" w:history="1">
              <w:r>
                <w:rPr>
                  <w:rStyle w:val="a8"/>
                  <w:rFonts w:ascii="Times New Roman" w:hAnsi="Times New Roman"/>
                  <w:sz w:val="27"/>
                  <w:szCs w:val="27"/>
                </w:rPr>
                <w:t>hung1031@cc.ncue.edu.tw</w:t>
              </w:r>
            </w:hyperlink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/>
        </w:tc>
      </w:tr>
      <w:tr w:rsidR="00C61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備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>註：</w:t>
            </w:r>
          </w:p>
        </w:tc>
        <w:tc>
          <w:tcPr>
            <w:tcW w:w="8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r>
              <w:rPr>
                <w:rFonts w:ascii="標楷體" w:eastAsia="標楷體" w:hAnsi="標楷體"/>
              </w:rPr>
              <w:t>公務人員：研習時數登錄於</w:t>
            </w:r>
            <w:hyperlink r:id="rId9" w:history="1">
              <w:r>
                <w:rPr>
                  <w:rStyle w:val="a8"/>
                  <w:rFonts w:ascii="標楷體" w:eastAsia="標楷體" w:hAnsi="標楷體"/>
                </w:rPr>
                <w:t>終身學習入口網站</w:t>
              </w:r>
            </w:hyperlink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需具備帳號</w:t>
            </w:r>
            <w:r>
              <w:rPr>
                <w:rFonts w:ascii="標楷體" w:eastAsia="標楷體" w:hAnsi="標楷體"/>
              </w:rPr>
              <w:t>)</w:t>
            </w:r>
          </w:p>
          <w:p w:rsidR="00C61538" w:rsidRDefault="003C480D">
            <w:r>
              <w:rPr>
                <w:rFonts w:ascii="標楷體" w:eastAsia="標楷體" w:hAnsi="標楷體"/>
              </w:rPr>
              <w:t>教師：研習時數登錄於</w:t>
            </w:r>
            <w:hyperlink r:id="rId10" w:history="1">
              <w:r>
                <w:rPr>
                  <w:rStyle w:val="a8"/>
                  <w:rFonts w:ascii="標楷體" w:eastAsia="標楷體" w:hAnsi="標楷體"/>
                </w:rPr>
                <w:t>全國教師在職進修網</w:t>
              </w:r>
            </w:hyperlink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需具備帳號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/>
        </w:tc>
      </w:tr>
    </w:tbl>
    <w:p w:rsidR="00C61538" w:rsidRDefault="00C61538">
      <w:pPr>
        <w:pageBreakBefore/>
      </w:pPr>
    </w:p>
    <w:tbl>
      <w:tblPr>
        <w:tblW w:w="107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28"/>
        <w:gridCol w:w="1257"/>
        <w:gridCol w:w="4497"/>
        <w:gridCol w:w="567"/>
        <w:gridCol w:w="1134"/>
        <w:gridCol w:w="1237"/>
        <w:gridCol w:w="330"/>
        <w:gridCol w:w="64"/>
      </w:tblGrid>
      <w:tr w:rsidR="00C61538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6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r>
              <w:rPr>
                <w:rFonts w:ascii="標楷體" w:eastAsia="標楷體" w:hAnsi="標楷體" w:cs="標楷體"/>
                <w:b/>
              </w:rPr>
              <w:t>課程單元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869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如有調整課程及日期另行通知學員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rPr>
                <w:rFonts w:ascii="標楷體" w:eastAsia="標楷體" w:hAnsi="標楷體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rPr>
                <w:rFonts w:ascii="標楷體" w:eastAsia="標楷體" w:hAnsi="標楷體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28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85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4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課程單元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時數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老師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上課地點</w:t>
            </w: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1289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108/07/13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手機拍照實用基本功能調整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手機人像攝影拍攝技巧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完美自拍神角度公式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人氣網美拍照打卡秘訣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人氣拍照</w:t>
            </w:r>
            <w:r>
              <w:rPr>
                <w:rFonts w:ascii="標楷體" w:eastAsia="標楷體" w:hAnsi="標楷體"/>
                <w:sz w:val="22"/>
              </w:rPr>
              <w:t>POSE</w:t>
            </w:r>
            <w:r>
              <w:rPr>
                <w:rFonts w:ascii="標楷體" w:eastAsia="標楷體" w:hAnsi="標楷體"/>
                <w:sz w:val="22"/>
              </w:rPr>
              <w:t>動作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吳鑫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進德校區</w:t>
            </w:r>
          </w:p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教學大樓</w:t>
            </w:r>
          </w:p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開課前</w:t>
            </w:r>
          </w:p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另行通知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289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13:00-16:00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構圖與角度取景密技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人像拍攝動作引導技巧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手機風景攝影應用技巧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手機美食攝影技巧</w:t>
            </w:r>
          </w:p>
          <w:p w:rsidR="00C61538" w:rsidRDefault="003C480D">
            <w:pPr>
              <w:spacing w:line="260" w:lineRule="exact"/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手機商品攝影技巧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1289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108/07/14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人像</w:t>
            </w:r>
            <w:r>
              <w:rPr>
                <w:rFonts w:ascii="標楷體" w:eastAsia="標楷體" w:hAnsi="標楷體"/>
                <w:sz w:val="22"/>
              </w:rPr>
              <w:t>APP</w:t>
            </w:r>
            <w:r>
              <w:rPr>
                <w:rFonts w:ascii="標楷體" w:eastAsia="標楷體" w:hAnsi="標楷體"/>
                <w:sz w:val="22"/>
              </w:rPr>
              <w:t>變身美少女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生活攝影</w:t>
            </w:r>
            <w:r>
              <w:rPr>
                <w:rFonts w:ascii="標楷體" w:eastAsia="標楷體" w:hAnsi="標楷體"/>
                <w:sz w:val="22"/>
              </w:rPr>
              <w:t>APP</w:t>
            </w:r>
            <w:r>
              <w:rPr>
                <w:rFonts w:ascii="標楷體" w:eastAsia="標楷體" w:hAnsi="標楷體"/>
                <w:sz w:val="22"/>
              </w:rPr>
              <w:t>變文青攝影師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後製調色</w:t>
            </w:r>
            <w:r>
              <w:rPr>
                <w:rFonts w:ascii="標楷體" w:eastAsia="標楷體" w:hAnsi="標楷體"/>
                <w:sz w:val="22"/>
              </w:rPr>
              <w:t>APP</w:t>
            </w:r>
            <w:r>
              <w:rPr>
                <w:rFonts w:ascii="標楷體" w:eastAsia="標楷體" w:hAnsi="標楷體"/>
                <w:sz w:val="22"/>
              </w:rPr>
              <w:t>變修圖高手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吳鑫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289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13:00-16:00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機攝影美感養成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手機拍照構圖技巧</w:t>
            </w:r>
          </w:p>
          <w:p w:rsidR="00C61538" w:rsidRDefault="003C480D">
            <w:pPr>
              <w:spacing w:line="260" w:lineRule="exact"/>
            </w:pPr>
            <w:r>
              <w:rPr>
                <w:rFonts w:ascii="標楷體" w:eastAsia="標楷體" w:hAnsi="標楷體"/>
              </w:rPr>
              <w:t>▲</w:t>
            </w:r>
            <w:r>
              <w:rPr>
                <w:rFonts w:ascii="標楷體" w:eastAsia="標楷體" w:hAnsi="標楷體"/>
              </w:rPr>
              <w:t>作品分享與討論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89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108/07/20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網路行銷影片趨勢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做出好看影片的秘訣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三大影音平台分析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基礎攝影教程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構圖、景別、角度</w:t>
            </w:r>
            <w:r>
              <w:rPr>
                <w:rFonts w:ascii="標楷體" w:eastAsia="標楷體" w:hAnsi="標楷體"/>
                <w:sz w:val="22"/>
              </w:rPr>
              <w:t xml:space="preserve">) </w:t>
            </w:r>
          </w:p>
          <w:p w:rsidR="00C61538" w:rsidRDefault="003C48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分鏡教學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貝克大叔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289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13:00-16:00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商品外觀影片拍攝教學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商品外觀影片拍攝實拍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手機拍行銷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「網路廣告型影片」教學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吸睛的「黃金三秒」影片技巧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61538" w:rsidRDefault="003C48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手機剪輯</w:t>
            </w:r>
            <w:r>
              <w:rPr>
                <w:rFonts w:ascii="標楷體" w:eastAsia="標楷體" w:hAnsi="標楷體"/>
                <w:sz w:val="22"/>
              </w:rPr>
              <w:t>app</w:t>
            </w:r>
            <w:r>
              <w:rPr>
                <w:rFonts w:ascii="標楷體" w:eastAsia="標楷體" w:hAnsi="標楷體"/>
                <w:sz w:val="22"/>
              </w:rPr>
              <w:t>「小影」剪輯教學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289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108/07/21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鏡頭表演：肢體動作、聲音表情、眼神傳達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影片內容設計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影片結構設計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手機微拍片：「專家、達人、網紅面對鏡頭」影片類型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手機微拍片：「專家、達人、網紅面對鏡頭」實拍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手機剪輯</w:t>
            </w:r>
            <w:r>
              <w:rPr>
                <w:rFonts w:ascii="標楷體" w:eastAsia="標楷體" w:hAnsi="標楷體"/>
                <w:sz w:val="22"/>
              </w:rPr>
              <w:t>app</w:t>
            </w:r>
            <w:r>
              <w:rPr>
                <w:rFonts w:ascii="標楷體" w:eastAsia="標楷體" w:hAnsi="標楷體"/>
                <w:sz w:val="22"/>
              </w:rPr>
              <w:t>「小影」剪輯進階教學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認識手機拍片工具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手機拍片技巧與注意事項</w:t>
            </w:r>
          </w:p>
          <w:p w:rsidR="00C61538" w:rsidRDefault="003C480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▲</w:t>
            </w:r>
            <w:r>
              <w:rPr>
                <w:rFonts w:ascii="標楷體" w:eastAsia="標楷體" w:hAnsi="標楷體"/>
                <w:sz w:val="22"/>
              </w:rPr>
              <w:t>網路影片拍攝大補帖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61538" w:rsidRDefault="003C480D">
            <w:r>
              <w:rPr>
                <w:rFonts w:ascii="標楷體" w:eastAsia="標楷體" w:hAnsi="標楷體"/>
              </w:rPr>
              <w:t>▲</w:t>
            </w:r>
            <w:r>
              <w:rPr>
                <w:rFonts w:ascii="標楷體" w:eastAsia="標楷體" w:hAnsi="標楷體"/>
              </w:rPr>
              <w:t>作品分享與討論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貝克大叔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289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C6153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61538" w:rsidRDefault="00C61538"/>
    <w:p w:rsidR="00C61538" w:rsidRDefault="00C61538">
      <w:pPr>
        <w:pageBreakBefore/>
        <w:widowControl/>
        <w:suppressAutoHyphens w:val="0"/>
      </w:pPr>
    </w:p>
    <w:p w:rsidR="00C61538" w:rsidRDefault="00C61538">
      <w:pPr>
        <w:rPr>
          <w:vanish/>
        </w:rPr>
      </w:pPr>
    </w:p>
    <w:p w:rsidR="00C61538" w:rsidRDefault="00C61538">
      <w:pPr>
        <w:widowControl/>
        <w:tabs>
          <w:tab w:val="center" w:pos="4819"/>
          <w:tab w:val="left" w:pos="8370"/>
        </w:tabs>
        <w:snapToGrid w:val="0"/>
        <w:jc w:val="center"/>
        <w:rPr>
          <w:sz w:val="22"/>
        </w:rPr>
      </w:pPr>
    </w:p>
    <w:tbl>
      <w:tblPr>
        <w:tblW w:w="10093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1271"/>
        <w:gridCol w:w="2266"/>
        <w:gridCol w:w="2020"/>
        <w:gridCol w:w="3982"/>
        <w:gridCol w:w="516"/>
      </w:tblGrid>
      <w:tr w:rsidR="00C6153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3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3C480D">
            <w:pPr>
              <w:ind w:right="-387"/>
            </w:pPr>
            <w:r>
              <w:rPr>
                <w:rFonts w:ascii="標楷體" w:eastAsia="標楷體" w:hAnsi="標楷體" w:cs="標楷體"/>
                <w:b/>
                <w:szCs w:val="24"/>
              </w:rPr>
              <w:t>師資介紹</w:t>
            </w:r>
            <w:r>
              <w:rPr>
                <w:rFonts w:ascii="標楷體" w:eastAsia="標楷體" w:hAnsi="標楷體" w:cs="標楷體"/>
                <w:b/>
                <w:sz w:val="22"/>
              </w:rPr>
              <w:t>：：</w:t>
            </w:r>
          </w:p>
        </w:tc>
        <w:tc>
          <w:tcPr>
            <w:tcW w:w="8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538" w:rsidRDefault="00C61538">
            <w:pPr>
              <w:ind w:hanging="3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授課老師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20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專長</w:t>
            </w:r>
          </w:p>
        </w:tc>
        <w:tc>
          <w:tcPr>
            <w:tcW w:w="4498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資歷</w:t>
            </w:r>
          </w:p>
        </w:tc>
      </w:tr>
      <w:tr w:rsidR="00C61538">
        <w:tblPrEx>
          <w:tblCellMar>
            <w:top w:w="0" w:type="dxa"/>
            <w:bottom w:w="0" w:type="dxa"/>
          </w:tblCellMar>
        </w:tblPrEx>
        <w:trPr>
          <w:trHeight w:val="2735"/>
        </w:trPr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538" w:rsidRDefault="00C615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</w:pPr>
            <w:r>
              <w:rPr>
                <w:rFonts w:eastAsia="標楷體"/>
                <w:sz w:val="22"/>
              </w:rPr>
              <w:t>吳鑫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文化大學</w:t>
            </w:r>
          </w:p>
          <w:p w:rsidR="00C61538" w:rsidRDefault="003C48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大眾傳播學系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eastAsia="標楷體"/>
                <w:sz w:val="22"/>
              </w:rPr>
              <w:t>取景拍攝技巧</w:t>
            </w:r>
          </w:p>
          <w:p w:rsidR="00C61538" w:rsidRDefault="00C61538">
            <w:pPr>
              <w:snapToGrid w:val="0"/>
              <w:rPr>
                <w:rFonts w:eastAsia="標楷體"/>
                <w:sz w:val="22"/>
              </w:rPr>
            </w:pP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．拍攝</w:t>
            </w:r>
            <w:r>
              <w:rPr>
                <w:rFonts w:eastAsia="標楷體"/>
                <w:sz w:val="22"/>
              </w:rPr>
              <w:t>美感養成</w:t>
            </w:r>
          </w:p>
          <w:p w:rsidR="00C61538" w:rsidRDefault="00C61538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eastAsia="標楷體"/>
                <w:sz w:val="22"/>
              </w:rPr>
              <w:t>後製修圖</w:t>
            </w:r>
          </w:p>
          <w:p w:rsidR="00C61538" w:rsidRDefault="00C61538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．手機</w:t>
            </w:r>
            <w:r>
              <w:rPr>
                <w:rFonts w:eastAsia="標楷體"/>
                <w:sz w:val="22"/>
              </w:rPr>
              <w:t>商品拍攝</w:t>
            </w:r>
          </w:p>
          <w:p w:rsidR="00C61538" w:rsidRDefault="00C61538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eastAsia="標楷體"/>
                <w:sz w:val="22"/>
              </w:rPr>
              <w:t>人像拍攝</w:t>
            </w:r>
          </w:p>
          <w:p w:rsidR="00C61538" w:rsidRDefault="00C61538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eastAsia="標楷體"/>
                <w:sz w:val="22"/>
              </w:rPr>
              <w:t>手機美食拍攝</w:t>
            </w:r>
          </w:p>
          <w:p w:rsidR="00C61538" w:rsidRDefault="00C61538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eastAsia="標楷體"/>
                <w:sz w:val="22"/>
              </w:rPr>
              <w:t>拍照構圖技巧</w:t>
            </w:r>
          </w:p>
          <w:p w:rsidR="00C61538" w:rsidRDefault="00C61538">
            <w:pPr>
              <w:snapToGrid w:val="0"/>
              <w:jc w:val="both"/>
              <w:rPr>
                <w:rFonts w:eastAsia="標楷體"/>
                <w:sz w:val="22"/>
              </w:rPr>
            </w:pPr>
          </w:p>
          <w:p w:rsidR="00C61538" w:rsidRDefault="003C480D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eastAsia="標楷體"/>
                <w:sz w:val="22"/>
              </w:rPr>
              <w:t>生活攝影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各大企業政府校園團體手機攝影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手機拍片教育訓練講師全國巡迴超過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百場</w:t>
            </w: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b/>
                <w:szCs w:val="24"/>
              </w:rPr>
              <w:t>燃燒吧攝影魂</w:t>
            </w:r>
            <w:r>
              <w:rPr>
                <w:rFonts w:ascii="標楷體" w:eastAsia="標楷體" w:hAnsi="標楷體"/>
                <w:szCs w:val="24"/>
              </w:rPr>
              <w:t xml:space="preserve">  </w:t>
            </w:r>
            <w:r>
              <w:rPr>
                <w:rFonts w:ascii="標楷體" w:eastAsia="標楷體" w:hAnsi="標楷體"/>
                <w:szCs w:val="24"/>
              </w:rPr>
              <w:t>創辦人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攝影師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教育訓練講師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企業新媒體顧問</w:t>
            </w: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著有</w:t>
            </w:r>
            <w:r>
              <w:rPr>
                <w:rFonts w:ascii="標楷體" w:eastAsia="標楷體" w:hAnsi="標楷體"/>
                <w:b/>
                <w:szCs w:val="24"/>
              </w:rPr>
              <w:t>《攝影眼的培養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》</w:t>
            </w:r>
            <w:r>
              <w:rPr>
                <w:rFonts w:ascii="標楷體" w:eastAsia="標楷體" w:hAnsi="標楷體"/>
                <w:szCs w:val="24"/>
              </w:rPr>
              <w:t>攝影技巧專書</w:t>
            </w: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＊擔任</w:t>
            </w:r>
            <w:r>
              <w:rPr>
                <w:rFonts w:ascii="標楷體" w:eastAsia="標楷體" w:hAnsi="標楷體"/>
                <w:szCs w:val="24"/>
              </w:rPr>
              <w:t>城邦集團攝影雜誌書籍網站社群行銷及廣告企劃業界經驗</w:t>
            </w: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苗栗國際文化觀光局活動攝影</w:t>
            </w: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遊戲橘子關懷基金會活動攝影</w:t>
            </w:r>
          </w:p>
          <w:p w:rsidR="00C61538" w:rsidRDefault="003C480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Canon</w:t>
            </w:r>
            <w:r>
              <w:rPr>
                <w:rFonts w:ascii="標楷體" w:eastAsia="標楷體" w:hAnsi="標楷體"/>
                <w:szCs w:val="24"/>
              </w:rPr>
              <w:t>活動攝影</w:t>
            </w:r>
          </w:p>
          <w:p w:rsidR="00C61538" w:rsidRDefault="003C480D">
            <w:pPr>
              <w:widowControl/>
              <w:tabs>
                <w:tab w:val="center" w:pos="4819"/>
                <w:tab w:val="left" w:pos="8370"/>
              </w:tabs>
              <w:snapToGrid w:val="0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Dcview</w:t>
            </w:r>
            <w:r>
              <w:rPr>
                <w:rFonts w:ascii="標楷體" w:eastAsia="標楷體" w:hAnsi="標楷體"/>
                <w:szCs w:val="24"/>
              </w:rPr>
              <w:t>活動攝影</w:t>
            </w:r>
          </w:p>
        </w:tc>
      </w:tr>
    </w:tbl>
    <w:p w:rsidR="00C61538" w:rsidRDefault="00C61538">
      <w:pPr>
        <w:widowControl/>
        <w:tabs>
          <w:tab w:val="center" w:pos="4819"/>
        </w:tabs>
        <w:snapToGrid w:val="0"/>
      </w:pPr>
    </w:p>
    <w:p w:rsidR="00C61538" w:rsidRDefault="00C61538">
      <w:pPr>
        <w:widowControl/>
        <w:tabs>
          <w:tab w:val="center" w:pos="4819"/>
        </w:tabs>
        <w:snapToGrid w:val="0"/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2249"/>
        <w:gridCol w:w="2003"/>
        <w:gridCol w:w="4518"/>
      </w:tblGrid>
      <w:tr w:rsidR="00C6153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授課老師</w:t>
            </w:r>
          </w:p>
        </w:tc>
        <w:tc>
          <w:tcPr>
            <w:tcW w:w="22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2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專長</w:t>
            </w:r>
          </w:p>
        </w:tc>
        <w:tc>
          <w:tcPr>
            <w:tcW w:w="4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資歷</w:t>
            </w:r>
          </w:p>
        </w:tc>
      </w:tr>
      <w:tr w:rsidR="00C61538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林耀華</w:t>
            </w:r>
          </w:p>
          <w:p w:rsidR="00C61538" w:rsidRDefault="003C480D">
            <w:pPr>
              <w:spacing w:line="260" w:lineRule="exact"/>
              <w:jc w:val="center"/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貝克大叔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中央戲劇學院</w:t>
            </w:r>
          </w:p>
          <w:p w:rsidR="00C61538" w:rsidRDefault="003C480D">
            <w:pPr>
              <w:spacing w:line="260" w:lineRule="exact"/>
              <w:jc w:val="center"/>
            </w:pPr>
            <w:r>
              <w:rPr>
                <w:rFonts w:eastAsia="標楷體"/>
                <w:sz w:val="22"/>
              </w:rPr>
              <w:t>導演系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手機廣告</w:t>
            </w:r>
          </w:p>
          <w:p w:rsidR="00C61538" w:rsidRDefault="00C6153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C61538" w:rsidRDefault="003C480D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創意影片</w:t>
            </w:r>
          </w:p>
          <w:p w:rsidR="00C61538" w:rsidRDefault="00C6153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C61538" w:rsidRDefault="003C480D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微電影創作</w:t>
            </w:r>
          </w:p>
          <w:p w:rsidR="00C61538" w:rsidRDefault="00C6153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C61538" w:rsidRDefault="003C480D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影音剪輯</w:t>
            </w:r>
          </w:p>
          <w:p w:rsidR="00C61538" w:rsidRDefault="00C6153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C61538" w:rsidRDefault="003C480D">
            <w:pPr>
              <w:suppressAutoHyphens w:val="0"/>
              <w:snapToGrid w:val="0"/>
              <w:jc w:val="both"/>
              <w:textAlignment w:val="auto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藝術攝影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38" w:rsidRDefault="003C480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 w:val="22"/>
              </w:rPr>
              <w:t>Youtube</w:t>
            </w:r>
            <w:r>
              <w:rPr>
                <w:rFonts w:ascii="標楷體" w:eastAsia="標楷體" w:hAnsi="標楷體"/>
                <w:sz w:val="22"/>
              </w:rPr>
              <w:t>手機拍攝教學百場教學</w:t>
            </w:r>
          </w:p>
          <w:p w:rsidR="00C61538" w:rsidRDefault="003C480D">
            <w:pPr>
              <w:spacing w:line="280" w:lineRule="exact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「</w:t>
            </w:r>
            <w:r>
              <w:rPr>
                <w:rFonts w:ascii="標楷體" w:eastAsia="標楷體" w:hAnsi="標楷體"/>
                <w:b/>
                <w:szCs w:val="24"/>
              </w:rPr>
              <w:t>貝克大叔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是導演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」網路個人品牌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                                                                           </w:t>
            </w:r>
          </w:p>
          <w:p w:rsidR="00C61538" w:rsidRDefault="003C480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＊勞動部勞動力發展署手機拍攝行銷講師</w:t>
            </w:r>
          </w:p>
          <w:p w:rsidR="00C61538" w:rsidRDefault="003C480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＊職工福利發展協會手機拍攝行銷講師</w:t>
            </w:r>
          </w:p>
          <w:p w:rsidR="00C61538" w:rsidRDefault="003C480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＊桃園工商發展投資策進會行銷講師</w:t>
            </w:r>
          </w:p>
          <w:p w:rsidR="00C61538" w:rsidRDefault="003C480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＊台灣之星手機拍攝行銷講師</w:t>
            </w:r>
          </w:p>
          <w:p w:rsidR="00C61538" w:rsidRDefault="003C480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＊各大醫院手機拍攝行銷講師</w:t>
            </w:r>
          </w:p>
          <w:p w:rsidR="00C61538" w:rsidRDefault="003C480D">
            <w:pPr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 w:val="22"/>
              </w:rPr>
              <w:t>＊各大學及高中手機拍攝行銷講師</w:t>
            </w:r>
          </w:p>
        </w:tc>
      </w:tr>
    </w:tbl>
    <w:p w:rsidR="00C61538" w:rsidRDefault="00C61538">
      <w:pPr>
        <w:widowControl/>
        <w:tabs>
          <w:tab w:val="center" w:pos="4819"/>
        </w:tabs>
        <w:snapToGrid w:val="0"/>
      </w:pPr>
    </w:p>
    <w:sectPr w:rsidR="00C61538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0D" w:rsidRDefault="003C480D">
      <w:r>
        <w:separator/>
      </w:r>
    </w:p>
  </w:endnote>
  <w:endnote w:type="continuationSeparator" w:id="0">
    <w:p w:rsidR="003C480D" w:rsidRDefault="003C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BC" w:rsidRDefault="003C480D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20134" cy="554775"/>
          <wp:effectExtent l="0" t="0" r="0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20134" cy="554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403BC" w:rsidRDefault="003C480D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0D" w:rsidRDefault="003C480D">
      <w:r>
        <w:rPr>
          <w:color w:val="000000"/>
        </w:rPr>
        <w:separator/>
      </w:r>
    </w:p>
  </w:footnote>
  <w:footnote w:type="continuationSeparator" w:id="0">
    <w:p w:rsidR="003C480D" w:rsidRDefault="003C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BC" w:rsidRDefault="003C480D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0403BC" w:rsidRDefault="003C480D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538"/>
    <w:rsid w:val="003C480D"/>
    <w:rsid w:val="009479C9"/>
    <w:rsid w:val="00C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laceholder Text"/>
    <w:basedOn w:val="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1031@cc.ncue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s.ncue.edu.tw/cee/index.php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4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longlearn.dgpa.gov.tw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2745</Characters>
  <Application>Microsoft Office Word</Application>
  <DocSecurity>0</DocSecurity>
  <Lines>22</Lines>
  <Paragraphs>6</Paragraphs>
  <ScaleCrop>false</ScaleCrop>
  <Company>KFSH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2019-03-05T02:52:00Z</cp:lastPrinted>
  <dcterms:created xsi:type="dcterms:W3CDTF">2019-04-23T05:28:00Z</dcterms:created>
  <dcterms:modified xsi:type="dcterms:W3CDTF">2019-04-23T05:28:00Z</dcterms:modified>
</cp:coreProperties>
</file>