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D2292" w14:textId="7426576D" w:rsidR="007E2D42" w:rsidRDefault="002372BB" w:rsidP="003B003E">
      <w:pPr>
        <w:jc w:val="center"/>
        <w:rPr>
          <w:rFonts w:ascii="標楷體" w:eastAsia="標楷體"/>
          <w:b/>
          <w:bCs/>
          <w:sz w:val="32"/>
        </w:rPr>
      </w:pPr>
      <w:bookmarkStart w:id="0" w:name="_Hlk9412416"/>
      <w:bookmarkStart w:id="1" w:name="_GoBack"/>
      <w:bookmarkEnd w:id="1"/>
      <w:r w:rsidRPr="002372BB">
        <w:rPr>
          <w:rFonts w:ascii="標楷體" w:eastAsia="標楷體" w:hint="eastAsia"/>
          <w:b/>
          <w:bCs/>
          <w:sz w:val="32"/>
        </w:rPr>
        <w:t>新興科技AR/VR(擴</w:t>
      </w:r>
      <w:proofErr w:type="gramStart"/>
      <w:r w:rsidRPr="002372BB">
        <w:rPr>
          <w:rFonts w:ascii="標楷體" w:eastAsia="標楷體" w:hint="eastAsia"/>
          <w:b/>
          <w:bCs/>
          <w:sz w:val="32"/>
        </w:rPr>
        <w:t>增實境∕</w:t>
      </w:r>
      <w:proofErr w:type="gramEnd"/>
      <w:r w:rsidRPr="002372BB">
        <w:rPr>
          <w:rFonts w:ascii="標楷體" w:eastAsia="標楷體" w:hint="eastAsia"/>
          <w:b/>
          <w:bCs/>
          <w:sz w:val="32"/>
        </w:rPr>
        <w:t>虛擬實境)創意教學運用研習會</w:t>
      </w:r>
      <w:bookmarkEnd w:id="0"/>
    </w:p>
    <w:p w14:paraId="4CD2085E" w14:textId="77777777" w:rsidR="00C52768" w:rsidRPr="00B00605" w:rsidRDefault="00C52768" w:rsidP="003B003E">
      <w:pPr>
        <w:jc w:val="center"/>
        <w:rPr>
          <w:rFonts w:ascii="標楷體" w:eastAsia="標楷體" w:hAnsi="標楷體"/>
          <w:b/>
          <w:bCs/>
          <w:sz w:val="24"/>
          <w:szCs w:val="24"/>
        </w:rPr>
      </w:pPr>
    </w:p>
    <w:p w14:paraId="4A8D2294" w14:textId="77777777" w:rsidR="007E2D42" w:rsidRDefault="00E26C26" w:rsidP="004B5EEC">
      <w:pPr>
        <w:numPr>
          <w:ilvl w:val="0"/>
          <w:numId w:val="2"/>
        </w:numPr>
        <w:spacing w:line="0" w:lineRule="atLeast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8D22EB" wp14:editId="4A8D22EC">
                <wp:simplePos x="0" y="0"/>
                <wp:positionH relativeFrom="column">
                  <wp:posOffset>-306705</wp:posOffset>
                </wp:positionH>
                <wp:positionV relativeFrom="paragraph">
                  <wp:posOffset>-1183005</wp:posOffset>
                </wp:positionV>
                <wp:extent cx="715645" cy="466725"/>
                <wp:effectExtent l="0" t="0" r="8255" b="9525"/>
                <wp:wrapNone/>
                <wp:docPr id="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D2300" w14:textId="77777777" w:rsidR="007E2D42" w:rsidRPr="007E2D42" w:rsidRDefault="007E2D42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E2D4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8D22EB" id="Text Box 64" o:spid="_x0000_s1027" type="#_x0000_t202" style="position:absolute;left:0;text-align:left;margin-left:-24.15pt;margin-top:-93.15pt;width:56.35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" stroked="f">
                <v:textbox>
                  <w:txbxContent>
                    <w:p w14:paraId="4A8D2300" w14:textId="77777777" w:rsidR="007E2D42" w:rsidRPr="007E2D42" w:rsidRDefault="007E2D42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E2D4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7E2D42">
        <w:rPr>
          <w:rFonts w:ascii="標楷體" w:eastAsia="標楷體" w:hint="eastAsia"/>
          <w:b/>
          <w:bCs/>
          <w:sz w:val="32"/>
        </w:rPr>
        <w:t>活動主旨</w:t>
      </w:r>
    </w:p>
    <w:p w14:paraId="25079F91" w14:textId="77777777" w:rsidR="002372BB" w:rsidRPr="002372BB" w:rsidRDefault="002372BB" w:rsidP="002372BB">
      <w:pPr>
        <w:spacing w:beforeLines="50" w:before="122" w:line="0" w:lineRule="atLeast"/>
        <w:ind w:left="480"/>
        <w:jc w:val="both"/>
        <w:rPr>
          <w:rFonts w:ascii="標楷體" w:eastAsia="標楷體"/>
          <w:sz w:val="24"/>
          <w:szCs w:val="24"/>
        </w:rPr>
      </w:pPr>
      <w:r w:rsidRPr="002372BB">
        <w:rPr>
          <w:rFonts w:ascii="標楷體" w:eastAsia="標楷體" w:hint="eastAsia"/>
          <w:sz w:val="24"/>
          <w:szCs w:val="24"/>
        </w:rPr>
        <w:t>近年來AR/VR技術於政府、交通、教育、廣告、行銷等領域。獲得愈來愈廣泛的運用。在教育方面，翻轉教育的應用層出不窮，新興科技也成為了近幾年教育市場學習的新趨勢，在108</w:t>
      </w:r>
      <w:proofErr w:type="gramStart"/>
      <w:r w:rsidRPr="002372BB">
        <w:rPr>
          <w:rFonts w:ascii="標楷體" w:eastAsia="標楷體" w:hint="eastAsia"/>
          <w:sz w:val="24"/>
          <w:szCs w:val="24"/>
        </w:rPr>
        <w:t>新課綱</w:t>
      </w:r>
      <w:proofErr w:type="gramEnd"/>
      <w:r w:rsidRPr="002372BB">
        <w:rPr>
          <w:rFonts w:ascii="標楷體" w:eastAsia="標楷體" w:hint="eastAsia"/>
          <w:sz w:val="24"/>
          <w:szCs w:val="24"/>
        </w:rPr>
        <w:t>中把AR/VR列為新興科技的重要一環。透過教育的學習協助老師及學生進行AR/VR的教案開發、專題製作、校園導</w:t>
      </w:r>
      <w:proofErr w:type="gramStart"/>
      <w:r w:rsidRPr="002372BB">
        <w:rPr>
          <w:rFonts w:ascii="標楷體" w:eastAsia="標楷體" w:hint="eastAsia"/>
          <w:sz w:val="24"/>
          <w:szCs w:val="24"/>
        </w:rPr>
        <w:t>覽</w:t>
      </w:r>
      <w:proofErr w:type="gramEnd"/>
      <w:r w:rsidRPr="002372BB">
        <w:rPr>
          <w:rFonts w:ascii="標楷體" w:eastAsia="標楷體" w:hint="eastAsia"/>
          <w:sz w:val="24"/>
          <w:szCs w:val="24"/>
        </w:rPr>
        <w:t xml:space="preserve">、迎新活動等。除能提昇學校新興科技的素養外，更可培養更多莘莘學子對AR/VR的興趣，培育更多新興科技人才。 </w:t>
      </w:r>
    </w:p>
    <w:p w14:paraId="55907C9C" w14:textId="30813A72" w:rsidR="00596E75" w:rsidRPr="00BB41CF" w:rsidRDefault="002372BB" w:rsidP="002372BB">
      <w:pPr>
        <w:spacing w:beforeLines="50" w:before="122" w:line="0" w:lineRule="atLeast"/>
        <w:ind w:left="480"/>
        <w:jc w:val="both"/>
        <w:rPr>
          <w:rFonts w:ascii="標楷體" w:eastAsia="標楷體"/>
          <w:sz w:val="24"/>
          <w:szCs w:val="24"/>
        </w:rPr>
      </w:pPr>
      <w:r w:rsidRPr="002372BB">
        <w:rPr>
          <w:rFonts w:ascii="標楷體" w:eastAsia="標楷體" w:hint="eastAsia"/>
          <w:sz w:val="24"/>
          <w:szCs w:val="24"/>
        </w:rPr>
        <w:t>本次研討會將運用時下流行常用的繪圖軟體</w:t>
      </w:r>
      <w:proofErr w:type="gramStart"/>
      <w:r w:rsidRPr="002372BB">
        <w:rPr>
          <w:rFonts w:ascii="標楷體" w:eastAsia="標楷體" w:hint="eastAsia"/>
          <w:sz w:val="24"/>
          <w:szCs w:val="24"/>
        </w:rPr>
        <w:t>﹝</w:t>
      </w:r>
      <w:proofErr w:type="gramEnd"/>
      <w:r w:rsidRPr="002372BB">
        <w:rPr>
          <w:rFonts w:ascii="標楷體" w:eastAsia="標楷體" w:hint="eastAsia"/>
          <w:sz w:val="24"/>
          <w:szCs w:val="24"/>
        </w:rPr>
        <w:t>PS、AI、威導</w:t>
      </w:r>
      <w:proofErr w:type="gramStart"/>
      <w:r w:rsidRPr="002372BB">
        <w:rPr>
          <w:rFonts w:ascii="標楷體" w:eastAsia="標楷體" w:hint="eastAsia"/>
          <w:sz w:val="24"/>
          <w:szCs w:val="24"/>
        </w:rPr>
        <w:t>﹞</w:t>
      </w:r>
      <w:proofErr w:type="gramEnd"/>
      <w:r w:rsidRPr="002372BB">
        <w:rPr>
          <w:rFonts w:ascii="標楷體" w:eastAsia="標楷體" w:hint="eastAsia"/>
          <w:sz w:val="24"/>
          <w:szCs w:val="24"/>
        </w:rPr>
        <w:t>等結合AR/VR，設計創意首度突破視覺感官應用，真正將視覺結合</w:t>
      </w:r>
      <w:proofErr w:type="gramStart"/>
      <w:r w:rsidRPr="002372BB">
        <w:rPr>
          <w:rFonts w:ascii="標楷體" w:eastAsia="標楷體" w:hint="eastAsia"/>
          <w:sz w:val="24"/>
          <w:szCs w:val="24"/>
        </w:rPr>
        <w:t>觸碰與聽覺</w:t>
      </w:r>
      <w:proofErr w:type="gramEnd"/>
      <w:r w:rsidRPr="002372BB">
        <w:rPr>
          <w:rFonts w:ascii="標楷體" w:eastAsia="標楷體" w:hint="eastAsia"/>
          <w:sz w:val="24"/>
          <w:szCs w:val="24"/>
        </w:rPr>
        <w:t>的AR/VR時代來臨了，現場將實例演示繪圖軟體創作結合MAKAR實境應用編輯平台之創意製作與開發流程，你可以想像原來創作AR/VR不用學習枯燥乏味的程式編譯嗎？立即參加本次研習會，了解繪圖軟體與MAKAR如何讓老師輕鬆創作AR/VR教學應用！</w:t>
      </w:r>
    </w:p>
    <w:p w14:paraId="4A8D2296" w14:textId="5A51B7E5" w:rsidR="007E2D42" w:rsidRDefault="007E2D42" w:rsidP="004B5EEC">
      <w:pPr>
        <w:numPr>
          <w:ilvl w:val="0"/>
          <w:numId w:val="2"/>
        </w:numPr>
        <w:spacing w:beforeLines="50" w:before="122" w:line="0" w:lineRule="atLeast"/>
        <w:jc w:val="both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承辦單位</w:t>
      </w:r>
    </w:p>
    <w:p w14:paraId="4A8D2297" w14:textId="15354895" w:rsidR="007E2D42" w:rsidRPr="00BD6A49" w:rsidRDefault="007E2D42" w:rsidP="00F46793">
      <w:pPr>
        <w:numPr>
          <w:ilvl w:val="1"/>
          <w:numId w:val="2"/>
        </w:numPr>
        <w:spacing w:line="320" w:lineRule="exact"/>
        <w:rPr>
          <w:rFonts w:ascii="標楷體" w:eastAsia="標楷體"/>
          <w:sz w:val="24"/>
          <w:szCs w:val="24"/>
        </w:rPr>
      </w:pPr>
      <w:bookmarkStart w:id="2" w:name="OLE_LINK1"/>
      <w:r w:rsidRPr="00BD6A49">
        <w:rPr>
          <w:rFonts w:ascii="標楷體" w:eastAsia="標楷體" w:hint="eastAsia"/>
          <w:sz w:val="24"/>
          <w:szCs w:val="24"/>
        </w:rPr>
        <w:t>主辦單位：</w:t>
      </w:r>
      <w:r w:rsidR="009E201B">
        <w:rPr>
          <w:rFonts w:ascii="標楷體" w:eastAsia="標楷體" w:hint="eastAsia"/>
          <w:sz w:val="24"/>
          <w:szCs w:val="24"/>
        </w:rPr>
        <w:t>樹德科技大學</w:t>
      </w:r>
    </w:p>
    <w:p w14:paraId="3062FE1A" w14:textId="50915077" w:rsidR="00596E75" w:rsidRPr="00596E75" w:rsidRDefault="007E2D42" w:rsidP="00596E75">
      <w:pPr>
        <w:numPr>
          <w:ilvl w:val="1"/>
          <w:numId w:val="2"/>
        </w:numPr>
        <w:spacing w:line="320" w:lineRule="exact"/>
        <w:rPr>
          <w:rFonts w:ascii="標楷體" w:eastAsia="標楷體"/>
          <w:sz w:val="24"/>
          <w:szCs w:val="24"/>
        </w:rPr>
      </w:pPr>
      <w:r w:rsidRPr="00BD6A49">
        <w:rPr>
          <w:rFonts w:ascii="標楷體" w:eastAsia="標楷體" w:hint="eastAsia"/>
          <w:sz w:val="24"/>
          <w:szCs w:val="24"/>
        </w:rPr>
        <w:t>協辦單位：</w:t>
      </w:r>
      <w:r w:rsidR="009E201B" w:rsidRPr="009E201B">
        <w:rPr>
          <w:rFonts w:ascii="標楷體" w:eastAsia="標楷體" w:hint="eastAsia"/>
          <w:sz w:val="24"/>
          <w:szCs w:val="24"/>
        </w:rPr>
        <w:t>米菲多媒體股份有限公司</w:t>
      </w:r>
      <w:r w:rsidR="00CE06A6" w:rsidRPr="00CE06A6">
        <w:rPr>
          <w:rFonts w:ascii="標楷體" w:eastAsia="標楷體" w:hint="eastAsia"/>
          <w:sz w:val="24"/>
          <w:szCs w:val="24"/>
        </w:rPr>
        <w:t>、</w:t>
      </w:r>
      <w:proofErr w:type="gramStart"/>
      <w:r w:rsidR="00CE06A6" w:rsidRPr="00CE06A6">
        <w:rPr>
          <w:rFonts w:ascii="標楷體" w:eastAsia="標楷體" w:hint="eastAsia"/>
          <w:sz w:val="24"/>
          <w:szCs w:val="24"/>
        </w:rPr>
        <w:t>碁</w:t>
      </w:r>
      <w:proofErr w:type="gramEnd"/>
      <w:r w:rsidR="00CE06A6" w:rsidRPr="00CE06A6">
        <w:rPr>
          <w:rFonts w:ascii="標楷體" w:eastAsia="標楷體" w:hint="eastAsia"/>
          <w:sz w:val="24"/>
          <w:szCs w:val="24"/>
        </w:rPr>
        <w:t>峰資訊股份有限公司</w:t>
      </w:r>
    </w:p>
    <w:bookmarkEnd w:id="2"/>
    <w:p w14:paraId="4A8D2299" w14:textId="77777777" w:rsidR="007E2D42" w:rsidRDefault="007E2D42" w:rsidP="004B5EEC">
      <w:pPr>
        <w:numPr>
          <w:ilvl w:val="0"/>
          <w:numId w:val="2"/>
        </w:numPr>
        <w:tabs>
          <w:tab w:val="clear" w:pos="480"/>
        </w:tabs>
        <w:spacing w:beforeLines="50" w:before="122" w:line="0" w:lineRule="atLeast"/>
        <w:ind w:left="482" w:hanging="482"/>
        <w:jc w:val="both"/>
        <w:rPr>
          <w:rFonts w:ascii="標楷體" w:eastAsia="標楷體"/>
          <w:b/>
          <w:bCs/>
          <w:sz w:val="32"/>
        </w:rPr>
      </w:pPr>
      <w:r w:rsidRPr="003A13F7">
        <w:rPr>
          <w:rFonts w:ascii="標楷體" w:eastAsia="標楷體" w:hint="eastAsia"/>
          <w:b/>
          <w:bCs/>
          <w:sz w:val="32"/>
        </w:rPr>
        <w:t>活動時間和地點</w:t>
      </w:r>
    </w:p>
    <w:p w14:paraId="4A8D229A" w14:textId="67C51308" w:rsidR="007E2D42" w:rsidRPr="00BD6A49" w:rsidRDefault="007E2D42" w:rsidP="00EC7EFC">
      <w:pPr>
        <w:spacing w:line="320" w:lineRule="exact"/>
        <w:ind w:firstLineChars="200" w:firstLine="480"/>
        <w:rPr>
          <w:rFonts w:ascii="標楷體" w:eastAsia="標楷體" w:hAnsi="標楷體"/>
          <w:sz w:val="24"/>
          <w:szCs w:val="24"/>
        </w:rPr>
      </w:pPr>
      <w:r w:rsidRPr="00BD6A49">
        <w:rPr>
          <w:rFonts w:ascii="標楷體" w:eastAsia="標楷體" w:hAnsi="標楷體" w:hint="eastAsia"/>
          <w:sz w:val="24"/>
          <w:szCs w:val="24"/>
        </w:rPr>
        <w:t>一、辦理日期</w:t>
      </w:r>
      <w:r w:rsidRPr="00BC572C">
        <w:rPr>
          <w:rFonts w:ascii="標楷體" w:eastAsia="標楷體" w:hAnsi="標楷體" w:hint="eastAsia"/>
          <w:sz w:val="24"/>
          <w:szCs w:val="24"/>
        </w:rPr>
        <w:t>：</w:t>
      </w:r>
      <w:r w:rsidR="00186E0E" w:rsidRPr="004C5C5B">
        <w:rPr>
          <w:rFonts w:ascii="標楷體" w:eastAsia="標楷體" w:hAnsi="標楷體" w:hint="eastAsia"/>
          <w:color w:val="FF0000"/>
          <w:sz w:val="24"/>
          <w:szCs w:val="24"/>
        </w:rPr>
        <w:t>201</w:t>
      </w:r>
      <w:r w:rsidR="009E201B" w:rsidRPr="004C5C5B">
        <w:rPr>
          <w:rFonts w:ascii="標楷體" w:eastAsia="標楷體" w:hAnsi="標楷體" w:hint="eastAsia"/>
          <w:color w:val="FF0000"/>
          <w:sz w:val="24"/>
          <w:szCs w:val="24"/>
        </w:rPr>
        <w:t>9</w:t>
      </w:r>
      <w:r w:rsidR="00186E0E" w:rsidRPr="004C5C5B">
        <w:rPr>
          <w:rFonts w:ascii="標楷體" w:eastAsia="標楷體" w:hAnsi="標楷體" w:hint="eastAsia"/>
          <w:color w:val="FF0000"/>
          <w:sz w:val="24"/>
          <w:szCs w:val="24"/>
        </w:rPr>
        <w:t>/</w:t>
      </w:r>
      <w:r w:rsidR="00CE7527" w:rsidRPr="004C5C5B">
        <w:rPr>
          <w:rFonts w:ascii="標楷體" w:eastAsia="標楷體" w:hAnsi="標楷體" w:hint="eastAsia"/>
          <w:color w:val="FF0000"/>
          <w:sz w:val="24"/>
          <w:szCs w:val="24"/>
        </w:rPr>
        <w:t>6</w:t>
      </w:r>
      <w:r w:rsidR="00186E0E" w:rsidRPr="004C5C5B">
        <w:rPr>
          <w:rFonts w:ascii="標楷體" w:eastAsia="標楷體" w:hAnsi="標楷體" w:hint="eastAsia"/>
          <w:color w:val="FF0000"/>
          <w:sz w:val="24"/>
          <w:szCs w:val="24"/>
        </w:rPr>
        <w:t>/</w:t>
      </w:r>
      <w:r w:rsidR="00CE7527" w:rsidRPr="004C5C5B">
        <w:rPr>
          <w:rFonts w:ascii="標楷體" w:eastAsia="標楷體" w:hAnsi="標楷體" w:hint="eastAsia"/>
          <w:color w:val="FF0000"/>
          <w:sz w:val="24"/>
          <w:szCs w:val="24"/>
        </w:rPr>
        <w:t>12</w:t>
      </w:r>
    </w:p>
    <w:p w14:paraId="1265A7F3" w14:textId="5B39578B" w:rsidR="00C13B0F" w:rsidRDefault="007E2D42" w:rsidP="00C13B0F">
      <w:pPr>
        <w:spacing w:line="320" w:lineRule="exact"/>
        <w:ind w:firstLineChars="200" w:firstLine="480"/>
        <w:rPr>
          <w:rFonts w:ascii="標楷體" w:eastAsia="標楷體" w:hAnsi="標楷體"/>
          <w:sz w:val="24"/>
          <w:szCs w:val="24"/>
        </w:rPr>
      </w:pPr>
      <w:r w:rsidRPr="00BD6A49">
        <w:rPr>
          <w:rFonts w:ascii="標楷體" w:eastAsia="標楷體" w:hAnsi="標楷體" w:hint="eastAsia"/>
          <w:sz w:val="24"/>
          <w:szCs w:val="24"/>
        </w:rPr>
        <w:t>二、辦理時間：</w:t>
      </w:r>
      <w:r w:rsidR="00093EAF" w:rsidRPr="004C5C5B">
        <w:rPr>
          <w:rFonts w:ascii="標楷體" w:eastAsia="標楷體" w:hAnsi="標楷體" w:hint="eastAsia"/>
          <w:color w:val="FF0000"/>
          <w:sz w:val="24"/>
          <w:szCs w:val="24"/>
        </w:rPr>
        <w:t>13</w:t>
      </w:r>
      <w:r w:rsidR="00F46793" w:rsidRPr="004C5C5B">
        <w:rPr>
          <w:rFonts w:ascii="標楷體" w:eastAsia="標楷體" w:hAnsi="標楷體"/>
          <w:color w:val="FF0000"/>
          <w:sz w:val="24"/>
          <w:szCs w:val="24"/>
        </w:rPr>
        <w:t>:</w:t>
      </w:r>
      <w:r w:rsidR="004C5C5B">
        <w:rPr>
          <w:rFonts w:ascii="標楷體" w:eastAsia="標楷體" w:hAnsi="標楷體" w:hint="eastAsia"/>
          <w:color w:val="FF0000"/>
          <w:sz w:val="24"/>
          <w:szCs w:val="24"/>
        </w:rPr>
        <w:t>0</w:t>
      </w:r>
      <w:r w:rsidR="00F46793" w:rsidRPr="004C5C5B">
        <w:rPr>
          <w:rFonts w:ascii="標楷體" w:eastAsia="標楷體" w:hAnsi="標楷體"/>
          <w:color w:val="FF0000"/>
          <w:sz w:val="24"/>
          <w:szCs w:val="24"/>
        </w:rPr>
        <w:t>0 ~ 16:</w:t>
      </w:r>
      <w:r w:rsidR="004C5C5B">
        <w:rPr>
          <w:rFonts w:ascii="標楷體" w:eastAsia="標楷體" w:hAnsi="標楷體" w:hint="eastAsia"/>
          <w:color w:val="FF0000"/>
          <w:sz w:val="24"/>
          <w:szCs w:val="24"/>
        </w:rPr>
        <w:t>0</w:t>
      </w:r>
      <w:r w:rsidR="00F46793" w:rsidRPr="004C5C5B">
        <w:rPr>
          <w:rFonts w:ascii="標楷體" w:eastAsia="標楷體" w:hAnsi="標楷體"/>
          <w:color w:val="FF0000"/>
          <w:sz w:val="24"/>
          <w:szCs w:val="24"/>
        </w:rPr>
        <w:t>0</w:t>
      </w:r>
      <w:r w:rsidR="00F46793">
        <w:rPr>
          <w:rFonts w:ascii="標楷體" w:eastAsia="標楷體" w:hAnsi="標楷體" w:hint="eastAsia"/>
          <w:sz w:val="24"/>
          <w:szCs w:val="24"/>
        </w:rPr>
        <w:t xml:space="preserve"> </w:t>
      </w:r>
      <w:r w:rsidRPr="00BD6A49">
        <w:rPr>
          <w:rFonts w:ascii="標楷體" w:eastAsia="標楷體" w:hAnsi="標楷體" w:hint="eastAsia"/>
          <w:sz w:val="24"/>
          <w:szCs w:val="24"/>
        </w:rPr>
        <w:t>共計</w:t>
      </w:r>
      <w:r w:rsidR="00093EAF">
        <w:rPr>
          <w:rFonts w:ascii="標楷體" w:eastAsia="標楷體" w:hAnsi="標楷體" w:hint="eastAsia"/>
          <w:sz w:val="24"/>
          <w:szCs w:val="24"/>
        </w:rPr>
        <w:t>3</w:t>
      </w:r>
      <w:r w:rsidRPr="00BD6A49">
        <w:rPr>
          <w:rFonts w:ascii="標楷體" w:eastAsia="標楷體" w:hAnsi="標楷體" w:hint="eastAsia"/>
          <w:sz w:val="24"/>
          <w:szCs w:val="24"/>
        </w:rPr>
        <w:t>小時</w:t>
      </w:r>
    </w:p>
    <w:p w14:paraId="4A8D229C" w14:textId="1064ED9E" w:rsidR="00A16A9E" w:rsidRPr="00DC53C1" w:rsidRDefault="00A16A9E" w:rsidP="009062B5">
      <w:pPr>
        <w:spacing w:line="320" w:lineRule="exact"/>
        <w:ind w:leftChars="266" w:left="2125" w:hangingChars="686" w:hanging="1646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三、辦理地點：</w:t>
      </w:r>
      <w:r w:rsidR="00034DDA">
        <w:rPr>
          <w:rFonts w:ascii="標楷體" w:eastAsia="標楷體" w:hAnsi="標楷體" w:hint="eastAsia"/>
          <w:sz w:val="24"/>
          <w:szCs w:val="24"/>
        </w:rPr>
        <w:t>樹德科技大學</w:t>
      </w:r>
      <w:r w:rsidR="00F46793" w:rsidRPr="00F46793">
        <w:rPr>
          <w:rFonts w:ascii="標楷體" w:eastAsia="標楷體" w:hAnsi="標楷體" w:hint="eastAsia"/>
          <w:sz w:val="24"/>
          <w:szCs w:val="24"/>
        </w:rPr>
        <w:t xml:space="preserve"> </w:t>
      </w:r>
      <w:proofErr w:type="gramStart"/>
      <w:r w:rsidR="00034DDA" w:rsidRPr="00034DDA">
        <w:rPr>
          <w:rFonts w:ascii="標楷體" w:eastAsia="標楷體" w:hAnsi="標楷體" w:hint="eastAsia"/>
          <w:color w:val="FF0000"/>
          <w:sz w:val="24"/>
          <w:szCs w:val="24"/>
        </w:rPr>
        <w:t>圖資大樓</w:t>
      </w:r>
      <w:proofErr w:type="gramEnd"/>
      <w:r w:rsidR="00034DDA" w:rsidRPr="00034DDA">
        <w:rPr>
          <w:rFonts w:ascii="標楷體" w:eastAsia="標楷體" w:hAnsi="標楷體" w:hint="eastAsia"/>
          <w:color w:val="FF0000"/>
          <w:sz w:val="24"/>
          <w:szCs w:val="24"/>
        </w:rPr>
        <w:t>7樓資訊工程系L0721演講教室</w:t>
      </w:r>
      <w:r w:rsidR="003A5D94">
        <w:rPr>
          <w:rFonts w:ascii="標楷體" w:eastAsia="標楷體" w:hAnsi="標楷體" w:hint="eastAsia"/>
          <w:sz w:val="24"/>
          <w:szCs w:val="24"/>
        </w:rPr>
        <w:t xml:space="preserve"> </w:t>
      </w:r>
      <w:r w:rsidR="00034DDA" w:rsidRPr="00034DDA">
        <w:rPr>
          <w:rFonts w:ascii="標楷體" w:eastAsia="標楷體" w:hAnsi="標楷體" w:hint="eastAsia"/>
          <w:sz w:val="24"/>
          <w:szCs w:val="24"/>
        </w:rPr>
        <w:t>高雄市燕巢區橫山路59號</w:t>
      </w:r>
    </w:p>
    <w:p w14:paraId="148E809B" w14:textId="3A00022D" w:rsidR="004B02FE" w:rsidRPr="00596E75" w:rsidRDefault="00C13B0F" w:rsidP="00596E75">
      <w:pPr>
        <w:spacing w:line="320" w:lineRule="exact"/>
        <w:ind w:firstLineChars="200" w:firstLine="48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四、報名網址：</w:t>
      </w:r>
      <w:hyperlink r:id="rId8" w:history="1">
        <w:r w:rsidR="00980CA9" w:rsidRPr="00980CA9">
          <w:rPr>
            <w:rStyle w:val="afff2"/>
            <w:rFonts w:ascii="標楷體" w:eastAsia="標楷體" w:hAnsi="標楷體"/>
            <w:sz w:val="24"/>
            <w:szCs w:val="24"/>
          </w:rPr>
          <w:t>http://books.gotop.com.tw/R001_2.aspx?ID=5538</w:t>
        </w:r>
      </w:hyperlink>
    </w:p>
    <w:p w14:paraId="4A8D229D" w14:textId="77777777" w:rsidR="007E2D42" w:rsidRDefault="007E2D42" w:rsidP="004B5EEC">
      <w:pPr>
        <w:numPr>
          <w:ilvl w:val="0"/>
          <w:numId w:val="2"/>
        </w:numPr>
        <w:spacing w:beforeLines="50" w:before="122" w:line="0" w:lineRule="atLeast"/>
        <w:ind w:left="482" w:hanging="482"/>
        <w:jc w:val="both"/>
        <w:rPr>
          <w:rFonts w:ascii="標楷體" w:eastAsia="標楷體"/>
          <w:b/>
          <w:bCs/>
          <w:sz w:val="32"/>
        </w:rPr>
      </w:pPr>
      <w:bookmarkStart w:id="3" w:name="OLE_LINK2"/>
      <w:r>
        <w:rPr>
          <w:rFonts w:ascii="標楷體" w:eastAsia="標楷體" w:hint="eastAsia"/>
          <w:b/>
          <w:bCs/>
          <w:sz w:val="32"/>
        </w:rPr>
        <w:t>實施對象與資格</w:t>
      </w:r>
    </w:p>
    <w:bookmarkEnd w:id="3"/>
    <w:p w14:paraId="6612E712" w14:textId="250A80AE" w:rsidR="006C7F55" w:rsidRDefault="00B26509" w:rsidP="006C7F55">
      <w:pPr>
        <w:spacing w:beforeLines="50" w:before="122" w:afterLines="50" w:after="122" w:line="0" w:lineRule="atLeast"/>
        <w:ind w:left="48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對AR/VR</w:t>
      </w:r>
      <w:r w:rsidR="002372BB" w:rsidRPr="002372BB">
        <w:rPr>
          <w:rFonts w:ascii="標楷體" w:eastAsia="標楷體" w:hAnsi="標楷體" w:hint="eastAsia"/>
          <w:sz w:val="24"/>
          <w:szCs w:val="24"/>
        </w:rPr>
        <w:t>(擴</w:t>
      </w:r>
      <w:proofErr w:type="gramStart"/>
      <w:r w:rsidR="002372BB" w:rsidRPr="002372BB">
        <w:rPr>
          <w:rFonts w:ascii="標楷體" w:eastAsia="標楷體" w:hAnsi="標楷體" w:hint="eastAsia"/>
          <w:sz w:val="24"/>
          <w:szCs w:val="24"/>
        </w:rPr>
        <w:t>增實境∕</w:t>
      </w:r>
      <w:proofErr w:type="gramEnd"/>
      <w:r w:rsidR="002372BB" w:rsidRPr="002372BB">
        <w:rPr>
          <w:rFonts w:ascii="標楷體" w:eastAsia="標楷體" w:hAnsi="標楷體" w:hint="eastAsia"/>
          <w:sz w:val="24"/>
          <w:szCs w:val="24"/>
        </w:rPr>
        <w:t>虛擬實境)</w:t>
      </w:r>
      <w:r w:rsidR="006C7F55" w:rsidRPr="006C7F55">
        <w:rPr>
          <w:rFonts w:ascii="標楷體" w:eastAsia="標楷體" w:hAnsi="標楷體" w:hint="eastAsia"/>
          <w:sz w:val="24"/>
          <w:szCs w:val="24"/>
        </w:rPr>
        <w:t>有興趣進修之</w:t>
      </w:r>
      <w:r w:rsidR="00F46793" w:rsidRPr="00F46793">
        <w:rPr>
          <w:rFonts w:ascii="標楷體" w:eastAsia="標楷體" w:hAnsi="標楷體" w:hint="eastAsia"/>
          <w:sz w:val="24"/>
          <w:szCs w:val="24"/>
        </w:rPr>
        <w:t>教師。</w:t>
      </w:r>
    </w:p>
    <w:p w14:paraId="6370E9E3" w14:textId="77777777" w:rsidR="00596E75" w:rsidRPr="00A04ACB" w:rsidRDefault="00596E75" w:rsidP="006C7F55">
      <w:pPr>
        <w:spacing w:beforeLines="50" w:before="122" w:afterLines="50" w:after="122" w:line="0" w:lineRule="atLeast"/>
        <w:ind w:left="480"/>
        <w:rPr>
          <w:rFonts w:ascii="標楷體" w:eastAsia="標楷體"/>
          <w:b/>
          <w:bCs/>
          <w:sz w:val="32"/>
        </w:rPr>
      </w:pPr>
    </w:p>
    <w:p w14:paraId="4A8D229F" w14:textId="4EA9E068" w:rsidR="004C4157" w:rsidRDefault="007E2D42" w:rsidP="004B5EEC">
      <w:pPr>
        <w:numPr>
          <w:ilvl w:val="0"/>
          <w:numId w:val="2"/>
        </w:numPr>
        <w:spacing w:beforeLines="50" w:before="122" w:afterLines="50" w:after="122" w:line="0" w:lineRule="atLeast"/>
        <w:rPr>
          <w:rFonts w:ascii="標楷體" w:eastAsia="標楷體"/>
          <w:b/>
          <w:bCs/>
          <w:sz w:val="32"/>
        </w:rPr>
      </w:pPr>
      <w:r w:rsidRPr="00775619">
        <w:rPr>
          <w:rFonts w:ascii="標楷體" w:eastAsia="標楷體" w:hint="eastAsia"/>
          <w:b/>
          <w:bCs/>
          <w:sz w:val="32"/>
        </w:rPr>
        <w:t>研習課程</w:t>
      </w:r>
      <w:r w:rsidR="00775619" w:rsidRPr="00775619">
        <w:rPr>
          <w:rFonts w:ascii="標楷體" w:eastAsia="標楷體" w:hint="eastAsia"/>
          <w:b/>
          <w:bCs/>
          <w:sz w:val="32"/>
        </w:rPr>
        <w:t xml:space="preserve">　</w:t>
      </w:r>
    </w:p>
    <w:tbl>
      <w:tblPr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29"/>
        <w:gridCol w:w="1442"/>
        <w:gridCol w:w="5258"/>
        <w:gridCol w:w="1486"/>
      </w:tblGrid>
      <w:tr w:rsidR="00034DDA" w:rsidRPr="00034DDA" w14:paraId="3395D74D" w14:textId="77777777" w:rsidTr="0077411F">
        <w:trPr>
          <w:jc w:val="center"/>
        </w:trPr>
        <w:tc>
          <w:tcPr>
            <w:tcW w:w="1429" w:type="dxa"/>
            <w:tcBorders>
              <w:top w:val="thinThickSmallGap" w:sz="18" w:space="0" w:color="auto"/>
              <w:bottom w:val="single" w:sz="6" w:space="0" w:color="auto"/>
            </w:tcBorders>
            <w:shd w:val="clear" w:color="auto" w:fill="A6A6A6"/>
            <w:vAlign w:val="center"/>
          </w:tcPr>
          <w:p w14:paraId="363F7632" w14:textId="77777777" w:rsidR="00034DDA" w:rsidRPr="00034DDA" w:rsidRDefault="00034DDA" w:rsidP="00812275">
            <w:pPr>
              <w:snapToGrid w:val="0"/>
              <w:jc w:val="center"/>
              <w:rPr>
                <w:rFonts w:ascii="標楷體" w:eastAsia="標楷體" w:hAnsi="標楷體" w:cs="Arial"/>
                <w:bCs/>
                <w:sz w:val="24"/>
                <w:szCs w:val="24"/>
              </w:rPr>
            </w:pPr>
            <w:bookmarkStart w:id="4" w:name="_Hlk9332458"/>
            <w:r w:rsidRPr="00034DDA">
              <w:rPr>
                <w:rFonts w:ascii="標楷體" w:eastAsia="標楷體" w:hAnsi="標楷體" w:cs="Arial" w:hint="eastAsia"/>
                <w:bCs/>
                <w:sz w:val="24"/>
                <w:szCs w:val="24"/>
              </w:rPr>
              <w:t>時間</w:t>
            </w:r>
          </w:p>
        </w:tc>
        <w:tc>
          <w:tcPr>
            <w:tcW w:w="1442" w:type="dxa"/>
            <w:tcBorders>
              <w:top w:val="thinThickSmallGap" w:sz="18" w:space="0" w:color="auto"/>
              <w:bottom w:val="single" w:sz="6" w:space="0" w:color="auto"/>
            </w:tcBorders>
            <w:shd w:val="clear" w:color="auto" w:fill="A6A6A6"/>
          </w:tcPr>
          <w:p w14:paraId="3BA6206D" w14:textId="77777777" w:rsidR="00034DDA" w:rsidRPr="00034DDA" w:rsidRDefault="00034DDA" w:rsidP="00812275">
            <w:pPr>
              <w:snapToGrid w:val="0"/>
              <w:jc w:val="center"/>
              <w:rPr>
                <w:rFonts w:ascii="標楷體" w:eastAsia="標楷體" w:hAnsi="標楷體" w:cs="Arial"/>
                <w:bCs/>
                <w:sz w:val="24"/>
                <w:szCs w:val="24"/>
              </w:rPr>
            </w:pPr>
            <w:r w:rsidRPr="00034DDA">
              <w:rPr>
                <w:rFonts w:ascii="標楷體" w:eastAsia="標楷體" w:hAnsi="標楷體" w:cs="Arial"/>
                <w:bCs/>
                <w:sz w:val="24"/>
                <w:szCs w:val="24"/>
              </w:rPr>
              <w:t>時　間</w:t>
            </w:r>
          </w:p>
        </w:tc>
        <w:tc>
          <w:tcPr>
            <w:tcW w:w="5258" w:type="dxa"/>
            <w:tcBorders>
              <w:top w:val="thinThickSmallGap" w:sz="18" w:space="0" w:color="auto"/>
              <w:bottom w:val="single" w:sz="6" w:space="0" w:color="auto"/>
            </w:tcBorders>
            <w:shd w:val="clear" w:color="auto" w:fill="A6A6A6"/>
          </w:tcPr>
          <w:p w14:paraId="6F36BB47" w14:textId="77777777" w:rsidR="00034DDA" w:rsidRPr="00034DDA" w:rsidRDefault="00034DDA" w:rsidP="00812275">
            <w:pPr>
              <w:snapToGrid w:val="0"/>
              <w:jc w:val="center"/>
              <w:rPr>
                <w:rFonts w:ascii="標楷體" w:eastAsia="標楷體" w:hAnsi="標楷體" w:cs="Arial"/>
                <w:bCs/>
                <w:sz w:val="24"/>
                <w:szCs w:val="24"/>
              </w:rPr>
            </w:pPr>
            <w:r w:rsidRPr="00034DDA">
              <w:rPr>
                <w:rFonts w:ascii="標楷體" w:eastAsia="標楷體" w:hAnsi="標楷體" w:cs="Arial"/>
                <w:bCs/>
                <w:sz w:val="24"/>
                <w:szCs w:val="24"/>
              </w:rPr>
              <w:t>議　　程</w:t>
            </w:r>
          </w:p>
        </w:tc>
        <w:tc>
          <w:tcPr>
            <w:tcW w:w="1486" w:type="dxa"/>
            <w:tcBorders>
              <w:top w:val="thinThickSmallGap" w:sz="18" w:space="0" w:color="auto"/>
              <w:bottom w:val="single" w:sz="6" w:space="0" w:color="auto"/>
            </w:tcBorders>
            <w:shd w:val="clear" w:color="auto" w:fill="A6A6A6"/>
          </w:tcPr>
          <w:p w14:paraId="21BB9026" w14:textId="77777777" w:rsidR="00034DDA" w:rsidRPr="00034DDA" w:rsidRDefault="00034DDA" w:rsidP="00812275">
            <w:pPr>
              <w:snapToGrid w:val="0"/>
              <w:jc w:val="center"/>
              <w:rPr>
                <w:rFonts w:ascii="標楷體" w:eastAsia="標楷體" w:hAnsi="標楷體" w:cs="Arial"/>
                <w:bCs/>
                <w:sz w:val="24"/>
                <w:szCs w:val="24"/>
              </w:rPr>
            </w:pPr>
            <w:r w:rsidRPr="00034DDA">
              <w:rPr>
                <w:rFonts w:ascii="標楷體" w:eastAsia="標楷體" w:hAnsi="標楷體" w:cs="Arial"/>
                <w:bCs/>
                <w:sz w:val="24"/>
                <w:szCs w:val="24"/>
              </w:rPr>
              <w:t>講　師</w:t>
            </w:r>
          </w:p>
        </w:tc>
      </w:tr>
      <w:tr w:rsidR="00034DDA" w:rsidRPr="00034DDA" w14:paraId="2DF3E246" w14:textId="77777777" w:rsidTr="0077411F">
        <w:trPr>
          <w:jc w:val="center"/>
        </w:trPr>
        <w:tc>
          <w:tcPr>
            <w:tcW w:w="1429" w:type="dxa"/>
            <w:tcBorders>
              <w:top w:val="single" w:sz="6" w:space="0" w:color="auto"/>
            </w:tcBorders>
            <w:vAlign w:val="center"/>
          </w:tcPr>
          <w:p w14:paraId="1671621E" w14:textId="77777777" w:rsidR="00034DDA" w:rsidRPr="00034DDA" w:rsidRDefault="00034DDA" w:rsidP="00812275">
            <w:pPr>
              <w:snapToGrid w:val="0"/>
              <w:ind w:leftChars="-1" w:left="-2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034DDA">
              <w:rPr>
                <w:rFonts w:ascii="標楷體" w:eastAsia="標楷體" w:hAnsi="標楷體" w:cs="Arial" w:hint="eastAsia"/>
                <w:sz w:val="24"/>
                <w:szCs w:val="24"/>
              </w:rPr>
              <w:t>1300-1330</w:t>
            </w:r>
          </w:p>
        </w:tc>
        <w:tc>
          <w:tcPr>
            <w:tcW w:w="144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6CDD4C5" w14:textId="77777777" w:rsidR="00034DDA" w:rsidRPr="00034DDA" w:rsidRDefault="00034DDA" w:rsidP="00812275">
            <w:pPr>
              <w:snapToGrid w:val="0"/>
              <w:ind w:leftChars="-1" w:left="-2"/>
              <w:rPr>
                <w:rFonts w:ascii="標楷體" w:eastAsia="標楷體" w:hAnsi="標楷體" w:cs="Arial"/>
                <w:sz w:val="24"/>
                <w:szCs w:val="24"/>
              </w:rPr>
            </w:pPr>
            <w:r w:rsidRPr="00034DDA">
              <w:rPr>
                <w:rFonts w:ascii="標楷體" w:eastAsia="標楷體" w:hAnsi="標楷體" w:cs="Arial" w:hint="eastAsia"/>
                <w:sz w:val="24"/>
                <w:szCs w:val="24"/>
              </w:rPr>
              <w:t>30分鐘</w:t>
            </w:r>
          </w:p>
        </w:tc>
        <w:tc>
          <w:tcPr>
            <w:tcW w:w="525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4782CB5" w14:textId="77777777" w:rsidR="002372BB" w:rsidRPr="002372BB" w:rsidRDefault="002372BB" w:rsidP="002372BB">
            <w:pPr>
              <w:snapToGrid w:val="0"/>
              <w:rPr>
                <w:rFonts w:ascii="標楷體" w:eastAsia="標楷體" w:hAnsi="標楷體" w:cs="Arial"/>
                <w:bCs/>
                <w:sz w:val="24"/>
                <w:szCs w:val="24"/>
              </w:rPr>
            </w:pPr>
            <w:r w:rsidRPr="002372BB">
              <w:rPr>
                <w:rFonts w:ascii="標楷體" w:eastAsia="標楷體" w:hAnsi="標楷體" w:cs="Arial" w:hint="eastAsia"/>
                <w:bCs/>
                <w:sz w:val="24"/>
                <w:szCs w:val="24"/>
              </w:rPr>
              <w:t>1.</w:t>
            </w:r>
            <w:r w:rsidRPr="002372BB">
              <w:rPr>
                <w:rFonts w:ascii="標楷體" w:eastAsia="標楷體" w:hAnsi="標楷體" w:cs="Arial" w:hint="eastAsia"/>
                <w:bCs/>
                <w:sz w:val="24"/>
                <w:szCs w:val="24"/>
              </w:rPr>
              <w:tab/>
              <w:t>報到+開場</w:t>
            </w:r>
          </w:p>
          <w:p w14:paraId="47BB3801" w14:textId="6157C82F" w:rsidR="00034DDA" w:rsidRPr="00034DDA" w:rsidRDefault="002372BB" w:rsidP="002372BB">
            <w:pPr>
              <w:snapToGrid w:val="0"/>
              <w:rPr>
                <w:rFonts w:ascii="標楷體" w:eastAsia="標楷體" w:hAnsi="標楷體" w:cs="Arial"/>
                <w:bCs/>
                <w:sz w:val="24"/>
                <w:szCs w:val="24"/>
              </w:rPr>
            </w:pPr>
            <w:r w:rsidRPr="002372BB">
              <w:rPr>
                <w:rFonts w:ascii="標楷體" w:eastAsia="標楷體" w:hAnsi="標楷體" w:cs="Arial" w:hint="eastAsia"/>
                <w:bCs/>
                <w:sz w:val="24"/>
                <w:szCs w:val="24"/>
              </w:rPr>
              <w:t>2.</w:t>
            </w:r>
            <w:r w:rsidRPr="002372BB">
              <w:rPr>
                <w:rFonts w:ascii="標楷體" w:eastAsia="標楷體" w:hAnsi="標楷體" w:cs="Arial" w:hint="eastAsia"/>
                <w:bCs/>
                <w:sz w:val="24"/>
                <w:szCs w:val="24"/>
              </w:rPr>
              <w:tab/>
              <w:t>簽到時，請引導下載MAKAR APP</w:t>
            </w:r>
          </w:p>
        </w:tc>
        <w:tc>
          <w:tcPr>
            <w:tcW w:w="1486" w:type="dxa"/>
            <w:tcBorders>
              <w:top w:val="single" w:sz="6" w:space="0" w:color="auto"/>
            </w:tcBorders>
            <w:shd w:val="clear" w:color="auto" w:fill="auto"/>
          </w:tcPr>
          <w:p w14:paraId="74605042" w14:textId="77777777" w:rsidR="00034DDA" w:rsidRPr="00034DDA" w:rsidRDefault="00034DDA" w:rsidP="00812275">
            <w:pPr>
              <w:snapToGrid w:val="0"/>
              <w:jc w:val="center"/>
              <w:rPr>
                <w:rFonts w:ascii="標楷體" w:eastAsia="標楷體" w:hAnsi="標楷體" w:cs="Arial"/>
                <w:bCs/>
                <w:sz w:val="24"/>
                <w:szCs w:val="24"/>
              </w:rPr>
            </w:pPr>
            <w:r w:rsidRPr="00034DDA">
              <w:rPr>
                <w:rFonts w:ascii="標楷體" w:eastAsia="標楷體" w:hAnsi="標楷體" w:cs="Arial"/>
                <w:bCs/>
                <w:sz w:val="24"/>
                <w:szCs w:val="24"/>
              </w:rPr>
              <w:t>主持人</w:t>
            </w:r>
          </w:p>
        </w:tc>
      </w:tr>
      <w:tr w:rsidR="00034DDA" w:rsidRPr="00034DDA" w14:paraId="5A632285" w14:textId="77777777" w:rsidTr="0077411F">
        <w:trPr>
          <w:jc w:val="center"/>
        </w:trPr>
        <w:tc>
          <w:tcPr>
            <w:tcW w:w="1429" w:type="dxa"/>
            <w:tcBorders>
              <w:top w:val="single" w:sz="6" w:space="0" w:color="auto"/>
            </w:tcBorders>
            <w:vAlign w:val="center"/>
          </w:tcPr>
          <w:p w14:paraId="003C594C" w14:textId="589BA09D" w:rsidR="00034DDA" w:rsidRPr="00034DDA" w:rsidRDefault="00034DDA" w:rsidP="00812275">
            <w:pPr>
              <w:snapToGrid w:val="0"/>
              <w:ind w:leftChars="-1" w:left="-2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034DDA">
              <w:rPr>
                <w:rFonts w:ascii="標楷體" w:eastAsia="標楷體" w:hAnsi="標楷體" w:cs="Arial" w:hint="eastAsia"/>
                <w:sz w:val="24"/>
                <w:szCs w:val="24"/>
              </w:rPr>
              <w:t>1330-1</w:t>
            </w:r>
            <w:r w:rsidR="002372BB">
              <w:rPr>
                <w:rFonts w:ascii="標楷體" w:eastAsia="標楷體" w:hAnsi="標楷體" w:cs="Arial" w:hint="eastAsia"/>
                <w:sz w:val="24"/>
                <w:szCs w:val="24"/>
              </w:rPr>
              <w:t>41</w:t>
            </w:r>
            <w:r w:rsidRPr="00034DDA">
              <w:rPr>
                <w:rFonts w:ascii="標楷體" w:eastAsia="標楷體" w:hAnsi="標楷體" w:cs="Arial" w:hint="eastAsia"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63A5F20" w14:textId="5EB5C663" w:rsidR="00034DDA" w:rsidRPr="00034DDA" w:rsidRDefault="002372BB" w:rsidP="00812275">
            <w:pPr>
              <w:snapToGrid w:val="0"/>
              <w:ind w:leftChars="-1" w:left="-2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</w:rPr>
              <w:t>4</w:t>
            </w:r>
            <w:r w:rsidR="00034DDA" w:rsidRPr="00034DDA">
              <w:rPr>
                <w:rFonts w:ascii="標楷體" w:eastAsia="標楷體" w:hAnsi="標楷體" w:cs="Arial" w:hint="eastAsia"/>
                <w:sz w:val="24"/>
                <w:szCs w:val="24"/>
              </w:rPr>
              <w:t>5分鐘</w:t>
            </w:r>
          </w:p>
        </w:tc>
        <w:tc>
          <w:tcPr>
            <w:tcW w:w="525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5FFCFBD" w14:textId="77777777" w:rsidR="002372BB" w:rsidRPr="002372BB" w:rsidRDefault="002372BB" w:rsidP="002372BB">
            <w:pPr>
              <w:pStyle w:val="afff3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 w:cs="Arial"/>
                <w:kern w:val="0"/>
                <w:sz w:val="24"/>
                <w:szCs w:val="24"/>
              </w:rPr>
            </w:pPr>
            <w:bookmarkStart w:id="5" w:name="_Hlk9412663"/>
            <w:r w:rsidRPr="002372BB">
              <w:rPr>
                <w:rFonts w:ascii="標楷體" w:eastAsia="標楷體" w:hAnsi="標楷體" w:cs="Arial" w:hint="eastAsia"/>
                <w:kern w:val="0"/>
                <w:sz w:val="24"/>
                <w:szCs w:val="24"/>
              </w:rPr>
              <w:t>繪圖設計與AR/VR科技趨勢說明</w:t>
            </w:r>
          </w:p>
          <w:p w14:paraId="31D147C0" w14:textId="77777777" w:rsidR="002372BB" w:rsidRPr="002372BB" w:rsidRDefault="002372BB" w:rsidP="002372BB">
            <w:pPr>
              <w:pStyle w:val="afff3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 w:cs="Arial"/>
                <w:kern w:val="0"/>
                <w:sz w:val="24"/>
                <w:szCs w:val="24"/>
              </w:rPr>
            </w:pPr>
            <w:bookmarkStart w:id="6" w:name="_Hlk9412715"/>
            <w:bookmarkEnd w:id="5"/>
            <w:r w:rsidRPr="002372BB">
              <w:rPr>
                <w:rFonts w:ascii="標楷體" w:eastAsia="標楷體" w:hAnsi="標楷體" w:cs="Arial" w:hint="eastAsia"/>
                <w:kern w:val="0"/>
                <w:sz w:val="24"/>
                <w:szCs w:val="24"/>
              </w:rPr>
              <w:t>MAKAR實境應用平台演示</w:t>
            </w:r>
          </w:p>
          <w:p w14:paraId="44BA4C2B" w14:textId="77777777" w:rsidR="002372BB" w:rsidRPr="002372BB" w:rsidRDefault="002372BB" w:rsidP="002372BB">
            <w:pPr>
              <w:pStyle w:val="afff3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 w:cs="Arial"/>
                <w:kern w:val="0"/>
                <w:sz w:val="24"/>
                <w:szCs w:val="24"/>
              </w:rPr>
            </w:pPr>
            <w:bookmarkStart w:id="7" w:name="_Hlk9412729"/>
            <w:bookmarkEnd w:id="6"/>
            <w:r w:rsidRPr="002372BB">
              <w:rPr>
                <w:rFonts w:ascii="標楷體" w:eastAsia="標楷體" w:hAnsi="標楷體" w:cs="Arial" w:hint="eastAsia"/>
                <w:kern w:val="0"/>
                <w:sz w:val="24"/>
                <w:szCs w:val="24"/>
              </w:rPr>
              <w:t>獲得免費AR帳號</w:t>
            </w:r>
          </w:p>
          <w:p w14:paraId="2F6146D5" w14:textId="3A08E909" w:rsidR="00034DDA" w:rsidRPr="00034DDA" w:rsidRDefault="002372BB" w:rsidP="002372BB">
            <w:pPr>
              <w:pStyle w:val="afff3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 w:cs="Arial"/>
                <w:kern w:val="0"/>
                <w:sz w:val="24"/>
                <w:szCs w:val="24"/>
              </w:rPr>
            </w:pPr>
            <w:bookmarkStart w:id="8" w:name="_Hlk9412741"/>
            <w:bookmarkEnd w:id="7"/>
            <w:r w:rsidRPr="002372BB">
              <w:rPr>
                <w:rFonts w:ascii="標楷體" w:eastAsia="標楷體" w:hAnsi="標楷體" w:cs="Arial" w:hint="eastAsia"/>
                <w:kern w:val="0"/>
                <w:sz w:val="24"/>
                <w:szCs w:val="24"/>
              </w:rPr>
              <w:t>抽獎</w:t>
            </w:r>
            <w:bookmarkEnd w:id="8"/>
          </w:p>
        </w:tc>
        <w:tc>
          <w:tcPr>
            <w:tcW w:w="148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1E71D7D" w14:textId="77777777" w:rsidR="00034DDA" w:rsidRPr="00034DDA" w:rsidRDefault="00034DDA" w:rsidP="00812275">
            <w:pPr>
              <w:snapToGrid w:val="0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034DDA">
              <w:rPr>
                <w:rFonts w:ascii="標楷體" w:eastAsia="標楷體" w:hAnsi="標楷體" w:cs="Arial" w:hint="eastAsia"/>
                <w:sz w:val="24"/>
                <w:szCs w:val="24"/>
              </w:rPr>
              <w:t>蔡雅雯</w:t>
            </w:r>
          </w:p>
        </w:tc>
      </w:tr>
      <w:tr w:rsidR="00034DDA" w:rsidRPr="00034DDA" w14:paraId="4E429843" w14:textId="77777777" w:rsidTr="0077411F">
        <w:trPr>
          <w:jc w:val="center"/>
        </w:trPr>
        <w:tc>
          <w:tcPr>
            <w:tcW w:w="1429" w:type="dxa"/>
            <w:tcBorders>
              <w:top w:val="single" w:sz="6" w:space="0" w:color="auto"/>
            </w:tcBorders>
            <w:vAlign w:val="center"/>
          </w:tcPr>
          <w:p w14:paraId="3298B877" w14:textId="77777777" w:rsidR="00034DDA" w:rsidRPr="00034DDA" w:rsidRDefault="00034DDA" w:rsidP="00812275">
            <w:pPr>
              <w:snapToGrid w:val="0"/>
              <w:ind w:leftChars="-1" w:left="-2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034DDA">
              <w:rPr>
                <w:rFonts w:ascii="標楷體" w:eastAsia="標楷體" w:hAnsi="標楷體" w:cs="Arial" w:hint="eastAsia"/>
                <w:sz w:val="24"/>
                <w:szCs w:val="24"/>
              </w:rPr>
              <w:t>1415-1430</w:t>
            </w:r>
          </w:p>
        </w:tc>
        <w:tc>
          <w:tcPr>
            <w:tcW w:w="144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7E98499" w14:textId="57534FC4" w:rsidR="00034DDA" w:rsidRPr="00034DDA" w:rsidRDefault="00034DDA" w:rsidP="00812275">
            <w:pPr>
              <w:snapToGrid w:val="0"/>
              <w:ind w:leftChars="-1" w:left="-2"/>
              <w:rPr>
                <w:rFonts w:ascii="標楷體" w:eastAsia="標楷體" w:hAnsi="標楷體" w:cs="Arial"/>
                <w:sz w:val="24"/>
                <w:szCs w:val="24"/>
              </w:rPr>
            </w:pPr>
            <w:r w:rsidRPr="00034DDA">
              <w:rPr>
                <w:rFonts w:ascii="標楷體" w:eastAsia="標楷體" w:hAnsi="標楷體" w:cs="Arial"/>
                <w:sz w:val="24"/>
                <w:szCs w:val="24"/>
              </w:rPr>
              <w:t>1</w:t>
            </w:r>
            <w:r w:rsidR="0077411F">
              <w:rPr>
                <w:rFonts w:ascii="標楷體" w:eastAsia="標楷體" w:hAnsi="標楷體" w:cs="Arial" w:hint="eastAsia"/>
                <w:sz w:val="24"/>
                <w:szCs w:val="24"/>
              </w:rPr>
              <w:t>5</w:t>
            </w:r>
            <w:r w:rsidRPr="00034DDA">
              <w:rPr>
                <w:rFonts w:ascii="標楷體" w:eastAsia="標楷體" w:hAnsi="標楷體" w:cs="Arial" w:hint="eastAsia"/>
                <w:sz w:val="24"/>
                <w:szCs w:val="24"/>
              </w:rPr>
              <w:t>分鐘</w:t>
            </w:r>
          </w:p>
        </w:tc>
        <w:tc>
          <w:tcPr>
            <w:tcW w:w="5258" w:type="dxa"/>
            <w:tcBorders>
              <w:top w:val="single" w:sz="6" w:space="0" w:color="auto"/>
            </w:tcBorders>
            <w:shd w:val="clear" w:color="auto" w:fill="auto"/>
          </w:tcPr>
          <w:p w14:paraId="4490B37B" w14:textId="37E4B792" w:rsidR="00034DDA" w:rsidRPr="00034DDA" w:rsidRDefault="00034DDA" w:rsidP="00812275">
            <w:pPr>
              <w:widowControl/>
              <w:snapToGrid w:val="0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034DDA">
              <w:rPr>
                <w:rFonts w:ascii="標楷體" w:eastAsia="標楷體" w:hAnsi="標楷體" w:cs="Arial" w:hint="eastAsia"/>
                <w:sz w:val="24"/>
                <w:szCs w:val="24"/>
              </w:rPr>
              <w:t>中場</w:t>
            </w:r>
            <w:r w:rsidRPr="00034DDA">
              <w:rPr>
                <w:rFonts w:ascii="標楷體" w:eastAsia="標楷體" w:hAnsi="標楷體" w:cs="Arial"/>
                <w:sz w:val="24"/>
                <w:szCs w:val="24"/>
              </w:rPr>
              <w:t>休息</w:t>
            </w:r>
          </w:p>
        </w:tc>
        <w:tc>
          <w:tcPr>
            <w:tcW w:w="148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E423D9C" w14:textId="52484142" w:rsidR="00034DDA" w:rsidRPr="00034DDA" w:rsidRDefault="00034DDA" w:rsidP="00812275">
            <w:pPr>
              <w:snapToGrid w:val="0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034DDA" w:rsidRPr="00034DDA" w14:paraId="01979C86" w14:textId="77777777" w:rsidTr="0077411F">
        <w:trPr>
          <w:jc w:val="center"/>
        </w:trPr>
        <w:tc>
          <w:tcPr>
            <w:tcW w:w="1429" w:type="dxa"/>
            <w:tcBorders>
              <w:top w:val="single" w:sz="6" w:space="0" w:color="auto"/>
            </w:tcBorders>
            <w:vAlign w:val="center"/>
          </w:tcPr>
          <w:p w14:paraId="6BD80F4A" w14:textId="74E33172" w:rsidR="00034DDA" w:rsidRPr="00034DDA" w:rsidRDefault="00034DDA" w:rsidP="00812275">
            <w:pPr>
              <w:snapToGrid w:val="0"/>
              <w:ind w:leftChars="-1" w:left="-2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034DDA">
              <w:rPr>
                <w:rFonts w:ascii="標楷體" w:eastAsia="標楷體" w:hAnsi="標楷體" w:cs="Arial" w:hint="eastAsia"/>
                <w:sz w:val="24"/>
                <w:szCs w:val="24"/>
              </w:rPr>
              <w:t>1430-15</w:t>
            </w:r>
            <w:r w:rsidR="002372BB">
              <w:rPr>
                <w:rFonts w:ascii="標楷體" w:eastAsia="標楷體" w:hAnsi="標楷體" w:cs="Arial" w:hint="eastAsia"/>
                <w:sz w:val="24"/>
                <w:szCs w:val="24"/>
              </w:rPr>
              <w:t>3</w:t>
            </w:r>
            <w:r w:rsidRPr="00034DDA">
              <w:rPr>
                <w:rFonts w:ascii="標楷體" w:eastAsia="標楷體" w:hAnsi="標楷體" w:cs="Arial" w:hint="eastAsia"/>
                <w:sz w:val="24"/>
                <w:szCs w:val="24"/>
              </w:rPr>
              <w:t>0</w:t>
            </w:r>
          </w:p>
        </w:tc>
        <w:tc>
          <w:tcPr>
            <w:tcW w:w="144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ACF78A0" w14:textId="4BD162A3" w:rsidR="00034DDA" w:rsidRPr="00034DDA" w:rsidRDefault="002372BB" w:rsidP="00812275">
            <w:pPr>
              <w:snapToGrid w:val="0"/>
              <w:ind w:leftChars="-1" w:left="-2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</w:rPr>
              <w:t>6</w:t>
            </w:r>
            <w:r w:rsidR="00034DDA" w:rsidRPr="00034DDA">
              <w:rPr>
                <w:rFonts w:ascii="標楷體" w:eastAsia="標楷體" w:hAnsi="標楷體" w:cs="Arial" w:hint="eastAsia"/>
                <w:sz w:val="24"/>
                <w:szCs w:val="24"/>
              </w:rPr>
              <w:t>0分鐘</w:t>
            </w:r>
          </w:p>
        </w:tc>
        <w:tc>
          <w:tcPr>
            <w:tcW w:w="525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F907334" w14:textId="77777777" w:rsidR="002372BB" w:rsidRPr="002372BB" w:rsidRDefault="002372BB" w:rsidP="002372BB">
            <w:pPr>
              <w:snapToGrid w:val="0"/>
              <w:rPr>
                <w:rFonts w:ascii="標楷體" w:eastAsia="標楷體" w:hAnsi="標楷體" w:cs="Arial"/>
                <w:sz w:val="24"/>
                <w:szCs w:val="24"/>
              </w:rPr>
            </w:pPr>
            <w:bookmarkStart w:id="9" w:name="_Hlk9412792"/>
            <w:r w:rsidRPr="002372BB">
              <w:rPr>
                <w:rFonts w:ascii="標楷體" w:eastAsia="標楷體" w:hAnsi="標楷體" w:cs="Arial" w:hint="eastAsia"/>
                <w:sz w:val="24"/>
                <w:szCs w:val="24"/>
              </w:rPr>
              <w:t>PS、AI實作示範</w:t>
            </w:r>
          </w:p>
          <w:p w14:paraId="000B2289" w14:textId="03A05AA6" w:rsidR="00034DDA" w:rsidRPr="002372BB" w:rsidRDefault="002372BB" w:rsidP="002372BB">
            <w:pPr>
              <w:snapToGrid w:val="0"/>
              <w:rPr>
                <w:rFonts w:ascii="標楷體" w:eastAsia="標楷體" w:hAnsi="標楷體" w:cs="Arial"/>
                <w:sz w:val="24"/>
                <w:szCs w:val="24"/>
              </w:rPr>
            </w:pPr>
            <w:bookmarkStart w:id="10" w:name="_Hlk9412823"/>
            <w:bookmarkEnd w:id="9"/>
            <w:r w:rsidRPr="002372BB">
              <w:rPr>
                <w:rFonts w:ascii="標楷體" w:eastAsia="標楷體" w:hAnsi="標楷體" w:cs="Arial" w:hint="eastAsia"/>
                <w:sz w:val="24"/>
                <w:szCs w:val="24"/>
              </w:rPr>
              <w:t>MAKAR實境應用實作</w:t>
            </w:r>
            <w:bookmarkEnd w:id="10"/>
          </w:p>
        </w:tc>
        <w:tc>
          <w:tcPr>
            <w:tcW w:w="148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63886C9" w14:textId="77777777" w:rsidR="00034DDA" w:rsidRPr="00034DDA" w:rsidRDefault="00034DDA" w:rsidP="00812275">
            <w:pPr>
              <w:snapToGrid w:val="0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034DDA">
              <w:rPr>
                <w:rFonts w:ascii="標楷體" w:eastAsia="標楷體" w:hAnsi="標楷體" w:cs="Arial" w:hint="eastAsia"/>
                <w:sz w:val="24"/>
                <w:szCs w:val="24"/>
              </w:rPr>
              <w:t>蔡雅雯</w:t>
            </w:r>
          </w:p>
        </w:tc>
      </w:tr>
      <w:tr w:rsidR="00034DDA" w:rsidRPr="00034DDA" w14:paraId="2AC21725" w14:textId="77777777" w:rsidTr="0077411F">
        <w:trPr>
          <w:jc w:val="center"/>
        </w:trPr>
        <w:tc>
          <w:tcPr>
            <w:tcW w:w="1429" w:type="dxa"/>
            <w:tcBorders>
              <w:top w:val="single" w:sz="6" w:space="0" w:color="auto"/>
            </w:tcBorders>
            <w:vAlign w:val="center"/>
          </w:tcPr>
          <w:p w14:paraId="305C7714" w14:textId="54978AB6" w:rsidR="00034DDA" w:rsidRPr="00034DDA" w:rsidRDefault="00034DDA" w:rsidP="00812275">
            <w:pPr>
              <w:snapToGrid w:val="0"/>
              <w:ind w:leftChars="-1" w:left="-2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034DDA">
              <w:rPr>
                <w:rFonts w:ascii="標楷體" w:eastAsia="標楷體" w:hAnsi="標楷體" w:cs="Arial" w:hint="eastAsia"/>
                <w:sz w:val="24"/>
                <w:szCs w:val="24"/>
              </w:rPr>
              <w:t>15</w:t>
            </w:r>
            <w:r w:rsidR="002372BB">
              <w:rPr>
                <w:rFonts w:ascii="標楷體" w:eastAsia="標楷體" w:hAnsi="標楷體" w:cs="Arial" w:hint="eastAsia"/>
                <w:sz w:val="24"/>
                <w:szCs w:val="24"/>
              </w:rPr>
              <w:t>3</w:t>
            </w:r>
            <w:r w:rsidRPr="00034DDA">
              <w:rPr>
                <w:rFonts w:ascii="標楷體" w:eastAsia="標楷體" w:hAnsi="標楷體" w:cs="Arial" w:hint="eastAsia"/>
                <w:sz w:val="24"/>
                <w:szCs w:val="24"/>
              </w:rPr>
              <w:t>0-15</w:t>
            </w:r>
            <w:r w:rsidR="002372BB">
              <w:rPr>
                <w:rFonts w:ascii="標楷體" w:eastAsia="標楷體" w:hAnsi="標楷體" w:cs="Arial" w:hint="eastAsia"/>
                <w:sz w:val="24"/>
                <w:szCs w:val="24"/>
              </w:rPr>
              <w:t>4</w:t>
            </w:r>
            <w:r w:rsidRPr="00034DDA">
              <w:rPr>
                <w:rFonts w:ascii="標楷體" w:eastAsia="標楷體" w:hAnsi="標楷體" w:cs="Arial" w:hint="eastAsia"/>
                <w:sz w:val="24"/>
                <w:szCs w:val="24"/>
              </w:rPr>
              <w:t>0</w:t>
            </w:r>
          </w:p>
        </w:tc>
        <w:tc>
          <w:tcPr>
            <w:tcW w:w="144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6510F29" w14:textId="70FAD0BE" w:rsidR="00034DDA" w:rsidRPr="00034DDA" w:rsidRDefault="002372BB" w:rsidP="00812275">
            <w:pPr>
              <w:snapToGrid w:val="0"/>
              <w:ind w:leftChars="-1" w:left="-2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</w:rPr>
              <w:t>1</w:t>
            </w:r>
            <w:r w:rsidR="00034DDA" w:rsidRPr="00034DDA">
              <w:rPr>
                <w:rFonts w:ascii="標楷體" w:eastAsia="標楷體" w:hAnsi="標楷體" w:cs="Arial" w:hint="eastAsia"/>
                <w:sz w:val="24"/>
                <w:szCs w:val="24"/>
              </w:rPr>
              <w:t>0分鐘</w:t>
            </w:r>
          </w:p>
        </w:tc>
        <w:tc>
          <w:tcPr>
            <w:tcW w:w="525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4E5453A" w14:textId="77777777" w:rsidR="002372BB" w:rsidRPr="002372BB" w:rsidRDefault="002372BB" w:rsidP="002372BB">
            <w:pPr>
              <w:pStyle w:val="afff3"/>
              <w:numPr>
                <w:ilvl w:val="0"/>
                <w:numId w:val="13"/>
              </w:numPr>
              <w:snapToGrid w:val="0"/>
              <w:ind w:leftChars="0"/>
              <w:rPr>
                <w:rFonts w:ascii="標楷體" w:eastAsia="標楷體" w:hAnsi="標楷體" w:cs="Arial"/>
                <w:kern w:val="0"/>
                <w:sz w:val="24"/>
                <w:szCs w:val="24"/>
              </w:rPr>
            </w:pPr>
            <w:bookmarkStart w:id="11" w:name="_Hlk9412855"/>
            <w:proofErr w:type="gramStart"/>
            <w:r w:rsidRPr="002372BB">
              <w:rPr>
                <w:rFonts w:ascii="標楷體" w:eastAsia="標楷體" w:hAnsi="標楷體" w:cs="Arial" w:hint="eastAsia"/>
                <w:kern w:val="0"/>
                <w:sz w:val="24"/>
                <w:szCs w:val="24"/>
              </w:rPr>
              <w:t>填寫線上問卷</w:t>
            </w:r>
            <w:proofErr w:type="gramEnd"/>
          </w:p>
          <w:p w14:paraId="2E23F191" w14:textId="2A9D8F19" w:rsidR="00034DDA" w:rsidRPr="00034DDA" w:rsidRDefault="002372BB" w:rsidP="002372BB">
            <w:pPr>
              <w:pStyle w:val="afff3"/>
              <w:numPr>
                <w:ilvl w:val="0"/>
                <w:numId w:val="13"/>
              </w:numPr>
              <w:snapToGrid w:val="0"/>
              <w:ind w:leftChars="0"/>
              <w:rPr>
                <w:rFonts w:ascii="標楷體" w:eastAsia="標楷體" w:hAnsi="標楷體" w:cs="Arial"/>
                <w:kern w:val="0"/>
                <w:sz w:val="24"/>
                <w:szCs w:val="24"/>
              </w:rPr>
            </w:pPr>
            <w:bookmarkStart w:id="12" w:name="_Hlk9412868"/>
            <w:bookmarkEnd w:id="11"/>
            <w:r w:rsidRPr="002372BB">
              <w:rPr>
                <w:rFonts w:ascii="標楷體" w:eastAsia="標楷體" w:hAnsi="標楷體" w:cs="Arial" w:hint="eastAsia"/>
                <w:kern w:val="0"/>
                <w:sz w:val="24"/>
                <w:szCs w:val="24"/>
              </w:rPr>
              <w:lastRenderedPageBreak/>
              <w:t>FB抽獎</w:t>
            </w:r>
            <w:bookmarkEnd w:id="12"/>
          </w:p>
        </w:tc>
        <w:tc>
          <w:tcPr>
            <w:tcW w:w="148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3F72137" w14:textId="77777777" w:rsidR="00034DDA" w:rsidRPr="00034DDA" w:rsidRDefault="00034DDA" w:rsidP="00812275">
            <w:pPr>
              <w:snapToGrid w:val="0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034DDA">
              <w:rPr>
                <w:rFonts w:ascii="標楷體" w:eastAsia="標楷體" w:hAnsi="標楷體" w:cs="Arial" w:hint="eastAsia"/>
                <w:sz w:val="24"/>
                <w:szCs w:val="24"/>
              </w:rPr>
              <w:lastRenderedPageBreak/>
              <w:t>蔡雅雯</w:t>
            </w:r>
          </w:p>
        </w:tc>
      </w:tr>
      <w:tr w:rsidR="00034DDA" w:rsidRPr="00034DDA" w14:paraId="3D9279F5" w14:textId="77777777" w:rsidTr="0077411F">
        <w:trPr>
          <w:jc w:val="center"/>
        </w:trPr>
        <w:tc>
          <w:tcPr>
            <w:tcW w:w="1429" w:type="dxa"/>
            <w:vAlign w:val="center"/>
          </w:tcPr>
          <w:p w14:paraId="6762F1F3" w14:textId="71CEBBB7" w:rsidR="00034DDA" w:rsidRPr="00034DDA" w:rsidRDefault="00034DDA" w:rsidP="00812275">
            <w:pPr>
              <w:snapToGrid w:val="0"/>
              <w:ind w:leftChars="-1" w:left="-2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034DDA">
              <w:rPr>
                <w:rFonts w:ascii="標楷體" w:eastAsia="標楷體" w:hAnsi="標楷體" w:cs="Arial" w:hint="eastAsia"/>
                <w:sz w:val="24"/>
                <w:szCs w:val="24"/>
              </w:rPr>
              <w:lastRenderedPageBreak/>
              <w:t>15</w:t>
            </w:r>
            <w:r w:rsidR="002372BB">
              <w:rPr>
                <w:rFonts w:ascii="標楷體" w:eastAsia="標楷體" w:hAnsi="標楷體" w:cs="Arial" w:hint="eastAsia"/>
                <w:sz w:val="24"/>
                <w:szCs w:val="24"/>
              </w:rPr>
              <w:t>4</w:t>
            </w:r>
            <w:r w:rsidRPr="00034DDA">
              <w:rPr>
                <w:rFonts w:ascii="標楷體" w:eastAsia="標楷體" w:hAnsi="標楷體" w:cs="Arial" w:hint="eastAsia"/>
                <w:sz w:val="24"/>
                <w:szCs w:val="24"/>
              </w:rPr>
              <w:t>0-1600</w:t>
            </w:r>
          </w:p>
        </w:tc>
        <w:tc>
          <w:tcPr>
            <w:tcW w:w="1442" w:type="dxa"/>
            <w:vAlign w:val="center"/>
          </w:tcPr>
          <w:p w14:paraId="59E8F229" w14:textId="12BFDAE5" w:rsidR="00034DDA" w:rsidRPr="00034DDA" w:rsidRDefault="002372BB" w:rsidP="00812275">
            <w:pPr>
              <w:snapToGrid w:val="0"/>
              <w:ind w:leftChars="-1" w:left="-2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</w:rPr>
              <w:t>2</w:t>
            </w:r>
            <w:r w:rsidR="00034DDA" w:rsidRPr="00034DDA">
              <w:rPr>
                <w:rFonts w:ascii="標楷體" w:eastAsia="標楷體" w:hAnsi="標楷體" w:cs="Arial" w:hint="eastAsia"/>
                <w:sz w:val="24"/>
                <w:szCs w:val="24"/>
              </w:rPr>
              <w:t>0分鐘</w:t>
            </w:r>
          </w:p>
        </w:tc>
        <w:tc>
          <w:tcPr>
            <w:tcW w:w="5258" w:type="dxa"/>
            <w:vAlign w:val="center"/>
          </w:tcPr>
          <w:p w14:paraId="10797948" w14:textId="77777777" w:rsidR="002372BB" w:rsidRPr="002372BB" w:rsidRDefault="002372BB" w:rsidP="002372BB">
            <w:pPr>
              <w:snapToGrid w:val="0"/>
              <w:rPr>
                <w:rFonts w:ascii="標楷體" w:eastAsia="標楷體" w:hAnsi="標楷體" w:cs="Arial"/>
                <w:kern w:val="0"/>
                <w:sz w:val="24"/>
                <w:szCs w:val="24"/>
              </w:rPr>
            </w:pPr>
            <w:r w:rsidRPr="002372BB">
              <w:rPr>
                <w:rFonts w:ascii="標楷體" w:eastAsia="標楷體" w:hAnsi="標楷體" w:cs="Arial" w:hint="eastAsia"/>
                <w:kern w:val="0"/>
                <w:sz w:val="24"/>
                <w:szCs w:val="24"/>
              </w:rPr>
              <w:t>立即全場體驗</w:t>
            </w:r>
            <w:bookmarkStart w:id="13" w:name="_Hlk9412889"/>
            <w:r w:rsidRPr="002372BB">
              <w:rPr>
                <w:rFonts w:ascii="標楷體" w:eastAsia="標楷體" w:hAnsi="標楷體" w:cs="Arial" w:hint="eastAsia"/>
                <w:kern w:val="0"/>
                <w:sz w:val="24"/>
                <w:szCs w:val="24"/>
              </w:rPr>
              <w:t>(開啟MAKAR)</w:t>
            </w:r>
            <w:bookmarkEnd w:id="13"/>
          </w:p>
          <w:p w14:paraId="1F2E84EB" w14:textId="77777777" w:rsidR="002372BB" w:rsidRPr="002372BB" w:rsidRDefault="002372BB" w:rsidP="002372BB">
            <w:pPr>
              <w:pStyle w:val="afff3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 w:cs="Arial"/>
                <w:kern w:val="0"/>
                <w:sz w:val="24"/>
                <w:szCs w:val="24"/>
              </w:rPr>
            </w:pPr>
            <w:bookmarkStart w:id="14" w:name="_Hlk9412901"/>
            <w:r w:rsidRPr="002372BB">
              <w:rPr>
                <w:rFonts w:ascii="標楷體" w:eastAsia="標楷體" w:hAnsi="標楷體" w:cs="Arial" w:hint="eastAsia"/>
                <w:kern w:val="0"/>
                <w:sz w:val="24"/>
                <w:szCs w:val="24"/>
              </w:rPr>
              <w:t>體驗集點活動、英文卡片、校園導</w:t>
            </w:r>
            <w:proofErr w:type="gramStart"/>
            <w:r w:rsidRPr="002372BB">
              <w:rPr>
                <w:rFonts w:ascii="標楷體" w:eastAsia="標楷體" w:hAnsi="標楷體" w:cs="Arial" w:hint="eastAsia"/>
                <w:kern w:val="0"/>
                <w:sz w:val="24"/>
                <w:szCs w:val="24"/>
              </w:rPr>
              <w:t>覽</w:t>
            </w:r>
            <w:proofErr w:type="gramEnd"/>
          </w:p>
          <w:p w14:paraId="0C04D786" w14:textId="56ADE2F8" w:rsidR="00034DDA" w:rsidRPr="00034DDA" w:rsidRDefault="002372BB" w:rsidP="002372BB">
            <w:pPr>
              <w:pStyle w:val="afff3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 w:cs="Arial"/>
                <w:kern w:val="0"/>
                <w:sz w:val="24"/>
                <w:szCs w:val="24"/>
              </w:rPr>
            </w:pPr>
            <w:bookmarkStart w:id="15" w:name="_Hlk9412913"/>
            <w:bookmarkEnd w:id="14"/>
            <w:r w:rsidRPr="002372BB">
              <w:rPr>
                <w:rFonts w:ascii="標楷體" w:eastAsia="標楷體" w:hAnsi="標楷體" w:cs="Arial" w:hint="eastAsia"/>
                <w:kern w:val="0"/>
                <w:sz w:val="24"/>
                <w:szCs w:val="24"/>
              </w:rPr>
              <w:t>抽獎</w:t>
            </w:r>
            <w:bookmarkEnd w:id="15"/>
          </w:p>
        </w:tc>
        <w:tc>
          <w:tcPr>
            <w:tcW w:w="1486" w:type="dxa"/>
            <w:vAlign w:val="center"/>
          </w:tcPr>
          <w:p w14:paraId="30CCD84B" w14:textId="77777777" w:rsidR="00034DDA" w:rsidRPr="00034DDA" w:rsidRDefault="00034DDA" w:rsidP="00812275">
            <w:pPr>
              <w:snapToGrid w:val="0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034DDA">
              <w:rPr>
                <w:rFonts w:ascii="標楷體" w:eastAsia="標楷體" w:hAnsi="標楷體" w:cs="Arial" w:hint="eastAsia"/>
                <w:sz w:val="24"/>
                <w:szCs w:val="24"/>
              </w:rPr>
              <w:t>蔡雅雯</w:t>
            </w:r>
          </w:p>
        </w:tc>
      </w:tr>
      <w:tr w:rsidR="00034DDA" w:rsidRPr="00034DDA" w14:paraId="156CE0C2" w14:textId="77777777" w:rsidTr="0077411F">
        <w:trPr>
          <w:trHeight w:val="513"/>
          <w:jc w:val="center"/>
        </w:trPr>
        <w:tc>
          <w:tcPr>
            <w:tcW w:w="1429" w:type="dxa"/>
            <w:vAlign w:val="center"/>
          </w:tcPr>
          <w:p w14:paraId="375D7523" w14:textId="77777777" w:rsidR="00034DDA" w:rsidRPr="00034DDA" w:rsidRDefault="00034DDA" w:rsidP="00812275">
            <w:pPr>
              <w:snapToGrid w:val="0"/>
              <w:ind w:leftChars="-1" w:left="-2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034DDA">
              <w:rPr>
                <w:rFonts w:ascii="標楷體" w:eastAsia="標楷體" w:hAnsi="標楷體" w:cs="Arial" w:hint="eastAsia"/>
                <w:sz w:val="24"/>
                <w:szCs w:val="24"/>
              </w:rPr>
              <w:t>1600-1605</w:t>
            </w:r>
          </w:p>
        </w:tc>
        <w:tc>
          <w:tcPr>
            <w:tcW w:w="1442" w:type="dxa"/>
            <w:vAlign w:val="center"/>
          </w:tcPr>
          <w:p w14:paraId="17637DFC" w14:textId="77777777" w:rsidR="00034DDA" w:rsidRPr="00034DDA" w:rsidRDefault="00034DDA" w:rsidP="00812275">
            <w:pPr>
              <w:snapToGrid w:val="0"/>
              <w:ind w:leftChars="-1" w:left="-2"/>
              <w:rPr>
                <w:rFonts w:ascii="標楷體" w:eastAsia="標楷體" w:hAnsi="標楷體" w:cs="Arial"/>
                <w:sz w:val="24"/>
                <w:szCs w:val="24"/>
              </w:rPr>
            </w:pPr>
            <w:r w:rsidRPr="00034DDA">
              <w:rPr>
                <w:rFonts w:ascii="標楷體" w:eastAsia="標楷體" w:hAnsi="標楷體" w:cs="Arial" w:hint="eastAsia"/>
                <w:sz w:val="24"/>
                <w:szCs w:val="24"/>
              </w:rPr>
              <w:t>5分鐘</w:t>
            </w:r>
          </w:p>
        </w:tc>
        <w:tc>
          <w:tcPr>
            <w:tcW w:w="5258" w:type="dxa"/>
            <w:vAlign w:val="center"/>
          </w:tcPr>
          <w:p w14:paraId="5EE4DDD9" w14:textId="77777777" w:rsidR="00034DDA" w:rsidRPr="00034DDA" w:rsidRDefault="00034DDA" w:rsidP="00812275">
            <w:pPr>
              <w:pStyle w:val="afff3"/>
              <w:snapToGrid w:val="0"/>
              <w:ind w:leftChars="0" w:left="0"/>
              <w:rPr>
                <w:rFonts w:ascii="標楷體" w:eastAsia="標楷體" w:hAnsi="標楷體" w:cs="Arial"/>
                <w:sz w:val="24"/>
                <w:szCs w:val="24"/>
              </w:rPr>
            </w:pPr>
            <w:r w:rsidRPr="00034DDA">
              <w:rPr>
                <w:rFonts w:ascii="標楷體" w:eastAsia="標楷體" w:hAnsi="標楷體" w:cs="Arial" w:hint="eastAsia"/>
                <w:sz w:val="24"/>
                <w:szCs w:val="24"/>
              </w:rPr>
              <w:t>結語</w:t>
            </w:r>
          </w:p>
        </w:tc>
        <w:tc>
          <w:tcPr>
            <w:tcW w:w="1486" w:type="dxa"/>
            <w:vAlign w:val="center"/>
          </w:tcPr>
          <w:p w14:paraId="0D1FBB9B" w14:textId="77777777" w:rsidR="00034DDA" w:rsidRPr="00034DDA" w:rsidRDefault="00034DDA" w:rsidP="00812275">
            <w:pPr>
              <w:snapToGrid w:val="0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034DDA">
              <w:rPr>
                <w:rFonts w:ascii="標楷體" w:eastAsia="標楷體" w:hAnsi="標楷體" w:cs="Arial" w:hint="eastAsia"/>
                <w:sz w:val="24"/>
                <w:szCs w:val="24"/>
              </w:rPr>
              <w:t>蔡雅雯</w:t>
            </w:r>
          </w:p>
        </w:tc>
      </w:tr>
      <w:tr w:rsidR="00034DDA" w:rsidRPr="00034DDA" w14:paraId="3C11E822" w14:textId="77777777" w:rsidTr="0077411F">
        <w:trPr>
          <w:trHeight w:val="513"/>
          <w:jc w:val="center"/>
        </w:trPr>
        <w:tc>
          <w:tcPr>
            <w:tcW w:w="1429" w:type="dxa"/>
            <w:vAlign w:val="center"/>
          </w:tcPr>
          <w:p w14:paraId="0CF735D7" w14:textId="77777777" w:rsidR="00034DDA" w:rsidRPr="00034DDA" w:rsidRDefault="00034DDA" w:rsidP="00812275">
            <w:pPr>
              <w:snapToGrid w:val="0"/>
              <w:ind w:leftChars="-1" w:left="-2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034DDA">
              <w:rPr>
                <w:rFonts w:ascii="標楷體" w:eastAsia="標楷體" w:hAnsi="標楷體" w:cs="Arial" w:hint="eastAsia"/>
                <w:sz w:val="24"/>
                <w:szCs w:val="24"/>
              </w:rPr>
              <w:t>1605-1610</w:t>
            </w:r>
          </w:p>
        </w:tc>
        <w:tc>
          <w:tcPr>
            <w:tcW w:w="1442" w:type="dxa"/>
            <w:vAlign w:val="center"/>
          </w:tcPr>
          <w:p w14:paraId="02D937E6" w14:textId="77777777" w:rsidR="00034DDA" w:rsidRPr="00034DDA" w:rsidRDefault="00034DDA" w:rsidP="00812275">
            <w:pPr>
              <w:snapToGrid w:val="0"/>
              <w:ind w:leftChars="-1" w:left="-2"/>
              <w:rPr>
                <w:rFonts w:ascii="標楷體" w:eastAsia="標楷體" w:hAnsi="標楷體" w:cs="Arial"/>
                <w:sz w:val="24"/>
                <w:szCs w:val="24"/>
              </w:rPr>
            </w:pPr>
            <w:r w:rsidRPr="00034DDA">
              <w:rPr>
                <w:rFonts w:ascii="標楷體" w:eastAsia="標楷體" w:hAnsi="標楷體" w:cs="Arial" w:hint="eastAsia"/>
                <w:sz w:val="24"/>
                <w:szCs w:val="24"/>
              </w:rPr>
              <w:t>5分鐘</w:t>
            </w:r>
          </w:p>
        </w:tc>
        <w:tc>
          <w:tcPr>
            <w:tcW w:w="5258" w:type="dxa"/>
            <w:vAlign w:val="center"/>
          </w:tcPr>
          <w:p w14:paraId="62422E45" w14:textId="31E5A1B1" w:rsidR="00034DDA" w:rsidRPr="00034DDA" w:rsidRDefault="002372BB" w:rsidP="00812275">
            <w:pPr>
              <w:pStyle w:val="afff3"/>
              <w:snapToGrid w:val="0"/>
              <w:ind w:leftChars="0" w:left="0"/>
              <w:rPr>
                <w:rFonts w:ascii="標楷體" w:eastAsia="標楷體" w:hAnsi="標楷體" w:cs="Arial"/>
                <w:sz w:val="24"/>
                <w:szCs w:val="24"/>
              </w:rPr>
            </w:pPr>
            <w:r w:rsidRPr="002372BB">
              <w:rPr>
                <w:rFonts w:ascii="標楷體" w:eastAsia="標楷體" w:hAnsi="標楷體" w:cs="Arial" w:hint="eastAsia"/>
                <w:sz w:val="24"/>
                <w:szCs w:val="24"/>
              </w:rPr>
              <w:t>邀請大合照，製作拍照板子</w:t>
            </w:r>
          </w:p>
        </w:tc>
        <w:tc>
          <w:tcPr>
            <w:tcW w:w="1486" w:type="dxa"/>
            <w:vAlign w:val="center"/>
          </w:tcPr>
          <w:p w14:paraId="1FF6045B" w14:textId="77777777" w:rsidR="00034DDA" w:rsidRPr="00034DDA" w:rsidRDefault="00034DDA" w:rsidP="00812275">
            <w:pPr>
              <w:snapToGrid w:val="0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034DDA">
              <w:rPr>
                <w:rFonts w:ascii="標楷體" w:eastAsia="標楷體" w:hAnsi="標楷體" w:cs="Arial" w:hint="eastAsia"/>
                <w:sz w:val="24"/>
                <w:szCs w:val="24"/>
              </w:rPr>
              <w:t>主持人</w:t>
            </w:r>
          </w:p>
        </w:tc>
      </w:tr>
    </w:tbl>
    <w:bookmarkEnd w:id="4"/>
    <w:p w14:paraId="4A8D22E8" w14:textId="665B2C9B" w:rsidR="006F19BB" w:rsidRDefault="00E26C26" w:rsidP="00BD0848">
      <w:pPr>
        <w:pStyle w:val="af9"/>
      </w:pPr>
      <w:r>
        <mc:AlternateContent>
          <mc:Choice Requires="wps">
            <w:drawing>
              <wp:anchor distT="0" distB="0" distL="114935" distR="114935" simplePos="0" relativeHeight="251656704" behindDoc="0" locked="0" layoutInCell="0" allowOverlap="1" wp14:anchorId="4A8D22ED" wp14:editId="4A8D22EE">
                <wp:simplePos x="0" y="0"/>
                <wp:positionH relativeFrom="column">
                  <wp:posOffset>-900430</wp:posOffset>
                </wp:positionH>
                <wp:positionV relativeFrom="paragraph">
                  <wp:posOffset>11021060</wp:posOffset>
                </wp:positionV>
                <wp:extent cx="1227455" cy="9021445"/>
                <wp:effectExtent l="0" t="0" r="0" b="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902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22"/>
                              <w:gridCol w:w="822"/>
                            </w:tblGrid>
                            <w:tr w:rsidR="006F19BB" w14:paraId="4A8D2302" w14:textId="77777777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14:paraId="4A8D2301" w14:textId="77777777" w:rsidR="006F19BB" w:rsidRDefault="006F19BB">
                                  <w:pPr>
                                    <w:jc w:val="distribute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校長</w:t>
                                  </w:r>
                                </w:p>
                              </w:tc>
                            </w:tr>
                            <w:tr w:rsidR="006F19BB" w14:paraId="4A8D230E" w14:textId="77777777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14:paraId="4A8D2303" w14:textId="77777777" w:rsidR="006F19BB" w:rsidRDefault="006F19BB"/>
                                <w:p w14:paraId="4A8D2304" w14:textId="77777777" w:rsidR="006F19BB" w:rsidRDefault="006F19BB"/>
                                <w:p w14:paraId="4A8D2305" w14:textId="77777777" w:rsidR="006F19BB" w:rsidRDefault="006F19BB"/>
                                <w:p w14:paraId="4A8D2306" w14:textId="77777777" w:rsidR="006F19BB" w:rsidRDefault="006F19BB"/>
                                <w:p w14:paraId="4A8D2307" w14:textId="77777777" w:rsidR="006F19BB" w:rsidRDefault="006F19BB"/>
                                <w:p w14:paraId="4A8D2308" w14:textId="77777777" w:rsidR="006F19BB" w:rsidRDefault="006F19BB"/>
                                <w:p w14:paraId="4A8D2309" w14:textId="77777777" w:rsidR="006F19BB" w:rsidRDefault="006F19BB"/>
                                <w:p w14:paraId="4A8D230A" w14:textId="77777777" w:rsidR="006F19BB" w:rsidRDefault="006F19BB"/>
                                <w:p w14:paraId="4A8D230B" w14:textId="77777777" w:rsidR="006F19BB" w:rsidRDefault="006F19BB"/>
                                <w:p w14:paraId="4A8D230C" w14:textId="77777777" w:rsidR="006F19BB" w:rsidRDefault="006F19BB"/>
                                <w:p w14:paraId="4A8D230D" w14:textId="77777777" w:rsidR="006F19BB" w:rsidRDefault="006F19BB"/>
                              </w:tc>
                            </w:tr>
                            <w:tr w:rsidR="006F19BB" w14:paraId="4A8D2310" w14:textId="77777777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14:paraId="4A8D230F" w14:textId="77777777" w:rsidR="006F19BB" w:rsidRDefault="006F19BB">
                                  <w:pPr>
                                    <w:jc w:val="distribute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核稿（關）</w:t>
                                  </w:r>
                                </w:p>
                              </w:tc>
                            </w:tr>
                            <w:tr w:rsidR="006F19BB" w14:paraId="4A8D231C" w14:textId="77777777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14:paraId="4A8D2311" w14:textId="77777777" w:rsidR="006F19BB" w:rsidRDefault="006F19BB"/>
                                <w:p w14:paraId="4A8D2312" w14:textId="77777777" w:rsidR="006F19BB" w:rsidRDefault="006F19BB"/>
                                <w:p w14:paraId="4A8D2313" w14:textId="77777777" w:rsidR="006F19BB" w:rsidRDefault="006F19BB"/>
                                <w:p w14:paraId="4A8D2314" w14:textId="77777777" w:rsidR="006F19BB" w:rsidRDefault="006F19BB"/>
                                <w:p w14:paraId="4A8D2315" w14:textId="77777777" w:rsidR="006F19BB" w:rsidRDefault="006F19BB"/>
                                <w:p w14:paraId="4A8D2316" w14:textId="77777777" w:rsidR="006F19BB" w:rsidRDefault="006F19BB"/>
                                <w:p w14:paraId="4A8D2317" w14:textId="77777777" w:rsidR="006F19BB" w:rsidRDefault="006F19BB"/>
                                <w:p w14:paraId="4A8D2318" w14:textId="77777777" w:rsidR="006F19BB" w:rsidRDefault="006F19BB"/>
                                <w:p w14:paraId="4A8D2319" w14:textId="77777777" w:rsidR="006F19BB" w:rsidRDefault="006F19BB"/>
                                <w:p w14:paraId="4A8D231A" w14:textId="77777777" w:rsidR="006F19BB" w:rsidRDefault="006F19BB"/>
                                <w:p w14:paraId="4A8D231B" w14:textId="77777777" w:rsidR="006F19BB" w:rsidRDefault="006F19BB"/>
                              </w:tc>
                            </w:tr>
                            <w:tr w:rsidR="006F19BB" w14:paraId="4A8D231E" w14:textId="77777777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14:paraId="4A8D231D" w14:textId="77777777" w:rsidR="006F19BB" w:rsidRDefault="006F19BB">
                                  <w:pPr>
                                    <w:jc w:val="distribute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處室主任</w:t>
                                  </w:r>
                                </w:p>
                              </w:tc>
                            </w:tr>
                            <w:tr w:rsidR="006F19BB" w14:paraId="4A8D232A" w14:textId="77777777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14:paraId="4A8D231F" w14:textId="77777777" w:rsidR="006F19BB" w:rsidRDefault="006F19BB"/>
                                <w:p w14:paraId="4A8D2320" w14:textId="77777777" w:rsidR="006F19BB" w:rsidRDefault="006F19BB"/>
                                <w:p w14:paraId="4A8D2321" w14:textId="77777777" w:rsidR="006F19BB" w:rsidRDefault="006F19BB"/>
                                <w:p w14:paraId="4A8D2322" w14:textId="77777777" w:rsidR="006F19BB" w:rsidRDefault="006F19BB"/>
                                <w:p w14:paraId="4A8D2323" w14:textId="77777777" w:rsidR="006F19BB" w:rsidRDefault="006F19BB"/>
                                <w:p w14:paraId="4A8D2324" w14:textId="77777777" w:rsidR="006F19BB" w:rsidRDefault="006F19BB"/>
                                <w:p w14:paraId="4A8D2325" w14:textId="77777777" w:rsidR="006F19BB" w:rsidRDefault="006F19BB"/>
                                <w:p w14:paraId="4A8D2326" w14:textId="77777777" w:rsidR="006F19BB" w:rsidRDefault="006F19BB"/>
                                <w:p w14:paraId="4A8D2327" w14:textId="77777777" w:rsidR="006F19BB" w:rsidRDefault="006F19BB"/>
                                <w:p w14:paraId="4A8D2328" w14:textId="77777777" w:rsidR="006F19BB" w:rsidRDefault="006F19BB"/>
                                <w:p w14:paraId="4A8D2329" w14:textId="77777777" w:rsidR="006F19BB" w:rsidRDefault="006F19BB"/>
                              </w:tc>
                            </w:tr>
                            <w:tr w:rsidR="006F19BB" w14:paraId="4A8D232C" w14:textId="77777777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14:paraId="4A8D232B" w14:textId="77777777" w:rsidR="006F19BB" w:rsidRDefault="006F19BB">
                                  <w:pPr>
                                    <w:jc w:val="distribute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單位主管</w:t>
                                  </w:r>
                                </w:p>
                              </w:tc>
                            </w:tr>
                            <w:tr w:rsidR="006F19BB" w14:paraId="4A8D2338" w14:textId="77777777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14:paraId="4A8D232D" w14:textId="77777777" w:rsidR="006F19BB" w:rsidRDefault="006F19BB"/>
                                <w:p w14:paraId="4A8D232E" w14:textId="77777777" w:rsidR="006F19BB" w:rsidRDefault="006F19BB"/>
                                <w:p w14:paraId="4A8D232F" w14:textId="77777777" w:rsidR="006F19BB" w:rsidRDefault="006F19BB"/>
                                <w:p w14:paraId="4A8D2330" w14:textId="77777777" w:rsidR="006F19BB" w:rsidRDefault="006F19BB"/>
                                <w:p w14:paraId="4A8D2331" w14:textId="77777777" w:rsidR="006F19BB" w:rsidRDefault="006F19BB"/>
                                <w:p w14:paraId="4A8D2332" w14:textId="77777777" w:rsidR="006F19BB" w:rsidRDefault="006F19BB"/>
                                <w:p w14:paraId="4A8D2333" w14:textId="77777777" w:rsidR="006F19BB" w:rsidRDefault="006F19BB"/>
                                <w:p w14:paraId="4A8D2334" w14:textId="77777777" w:rsidR="006F19BB" w:rsidRDefault="006F19BB"/>
                                <w:p w14:paraId="4A8D2335" w14:textId="77777777" w:rsidR="006F19BB" w:rsidRDefault="006F19BB"/>
                                <w:p w14:paraId="4A8D2336" w14:textId="77777777" w:rsidR="006F19BB" w:rsidRDefault="006F19BB"/>
                                <w:p w14:paraId="4A8D2337" w14:textId="77777777" w:rsidR="006F19BB" w:rsidRDefault="006F19BB"/>
                              </w:tc>
                            </w:tr>
                            <w:tr w:rsidR="006F19BB" w14:paraId="4A8D233F" w14:textId="77777777">
                              <w:tc>
                                <w:tcPr>
                                  <w:tcW w:w="822" w:type="dxa"/>
                                </w:tcPr>
                                <w:p w14:paraId="4A8D2339" w14:textId="77777777" w:rsidR="006F19BB" w:rsidRDefault="006F19BB">
                                  <w:pPr>
                                    <w:jc w:val="center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承</w:t>
                                  </w:r>
                                </w:p>
                                <w:p w14:paraId="4A8D233A" w14:textId="77777777" w:rsidR="006F19BB" w:rsidRDefault="006F19BB">
                                  <w:pPr>
                                    <w:jc w:val="center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辦</w:t>
                                  </w:r>
                                </w:p>
                                <w:p w14:paraId="4A8D233B" w14:textId="77777777" w:rsidR="006F19BB" w:rsidRDefault="006F19BB">
                                  <w:pPr>
                                    <w:jc w:val="center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</w:tcPr>
                                <w:p w14:paraId="4A8D233C" w14:textId="77777777" w:rsidR="006F19BB" w:rsidRDefault="006F19BB">
                                  <w:pPr>
                                    <w:jc w:val="distribute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單承</w:t>
                                  </w:r>
                                </w:p>
                                <w:p w14:paraId="4A8D233D" w14:textId="77777777" w:rsidR="006F19BB" w:rsidRDefault="006F19BB">
                                  <w:pPr>
                                    <w:jc w:val="distribute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</w:p>
                                <w:p w14:paraId="4A8D233E" w14:textId="77777777" w:rsidR="006F19BB" w:rsidRDefault="006F19BB">
                                  <w:pPr>
                                    <w:jc w:val="distribute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位辦</w:t>
                                  </w:r>
                                </w:p>
                              </w:tc>
                            </w:tr>
                            <w:tr w:rsidR="006F19BB" w14:paraId="4A8D234E" w14:textId="77777777">
                              <w:tc>
                                <w:tcPr>
                                  <w:tcW w:w="822" w:type="dxa"/>
                                </w:tcPr>
                                <w:p w14:paraId="4A8D2340" w14:textId="77777777" w:rsidR="006F19BB" w:rsidRDefault="006F19BB"/>
                                <w:p w14:paraId="4A8D2341" w14:textId="77777777" w:rsidR="006F19BB" w:rsidRDefault="006F19BB"/>
                                <w:p w14:paraId="4A8D2342" w14:textId="77777777" w:rsidR="006F19BB" w:rsidRDefault="006F19BB"/>
                                <w:p w14:paraId="4A8D2343" w14:textId="77777777" w:rsidR="006F19BB" w:rsidRDefault="006F19BB"/>
                                <w:p w14:paraId="4A8D2344" w14:textId="77777777" w:rsidR="006F19BB" w:rsidRDefault="006F19BB"/>
                                <w:p w14:paraId="4A8D2345" w14:textId="77777777" w:rsidR="006F19BB" w:rsidRDefault="006F19BB"/>
                                <w:p w14:paraId="4A8D2346" w14:textId="77777777" w:rsidR="006F19BB" w:rsidRDefault="006F19BB"/>
                                <w:p w14:paraId="4A8D2347" w14:textId="77777777" w:rsidR="006F19BB" w:rsidRDefault="006F19BB"/>
                                <w:p w14:paraId="4A8D2348" w14:textId="77777777" w:rsidR="006F19BB" w:rsidRDefault="006F19BB"/>
                                <w:p w14:paraId="4A8D2349" w14:textId="77777777" w:rsidR="006F19BB" w:rsidRDefault="006F19BB"/>
                                <w:p w14:paraId="4A8D234A" w14:textId="77777777" w:rsidR="006F19BB" w:rsidRDefault="006F19BB"/>
                                <w:p w14:paraId="4A8D234B" w14:textId="77777777" w:rsidR="006F19BB" w:rsidRDefault="006F19BB"/>
                                <w:p w14:paraId="4A8D234C" w14:textId="77777777" w:rsidR="006F19BB" w:rsidRDefault="006F19BB"/>
                              </w:tc>
                              <w:tc>
                                <w:tcPr>
                                  <w:tcW w:w="822" w:type="dxa"/>
                                </w:tcPr>
                                <w:p w14:paraId="4A8D234D" w14:textId="77777777" w:rsidR="006F19BB" w:rsidRDefault="006F19BB"/>
                              </w:tc>
                            </w:tr>
                          </w:tbl>
                          <w:p w14:paraId="4A8D234F" w14:textId="77777777" w:rsidR="006F19BB" w:rsidRDefault="006F19BB"/>
                        </w:txbxContent>
                      </wps:txbx>
                      <wps:bodyPr rot="0" vert="horz" wrap="square" lIns="90000" tIns="46800" rIns="90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7" type="#_x0000_t202" style="position:absolute;margin-left:-70.9pt;margin-top:867.8pt;width:96.65pt;height:710.3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" o:allowincell="f" stroked="f">
                <v:textbox inset="2.5mm,1.3mm,2.5mm,1.3mm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22"/>
                        <w:gridCol w:w="822"/>
                      </w:tblGrid>
                      <w:tr w:rsidR="006F19BB" w14:paraId="4A8D2302" w14:textId="77777777">
                        <w:tc>
                          <w:tcPr>
                            <w:tcW w:w="1644" w:type="dxa"/>
                            <w:gridSpan w:val="2"/>
                          </w:tcPr>
                          <w:p w14:paraId="4A8D2301" w14:textId="77777777" w:rsidR="006F19BB" w:rsidRDefault="006F19BB">
                            <w:pPr>
                              <w:jc w:val="distribute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校長</w:t>
                            </w:r>
                          </w:p>
                        </w:tc>
                      </w:tr>
                      <w:tr w:rsidR="006F19BB" w14:paraId="4A8D230E" w14:textId="77777777">
                        <w:tc>
                          <w:tcPr>
                            <w:tcW w:w="1644" w:type="dxa"/>
                            <w:gridSpan w:val="2"/>
                          </w:tcPr>
                          <w:p w14:paraId="4A8D2303" w14:textId="77777777" w:rsidR="006F19BB" w:rsidRDefault="006F19BB"/>
                          <w:p w14:paraId="4A8D2304" w14:textId="77777777" w:rsidR="006F19BB" w:rsidRDefault="006F19BB"/>
                          <w:p w14:paraId="4A8D2305" w14:textId="77777777" w:rsidR="006F19BB" w:rsidRDefault="006F19BB"/>
                          <w:p w14:paraId="4A8D2306" w14:textId="77777777" w:rsidR="006F19BB" w:rsidRDefault="006F19BB"/>
                          <w:p w14:paraId="4A8D2307" w14:textId="77777777" w:rsidR="006F19BB" w:rsidRDefault="006F19BB"/>
                          <w:p w14:paraId="4A8D2308" w14:textId="77777777" w:rsidR="006F19BB" w:rsidRDefault="006F19BB"/>
                          <w:p w14:paraId="4A8D2309" w14:textId="77777777" w:rsidR="006F19BB" w:rsidRDefault="006F19BB"/>
                          <w:p w14:paraId="4A8D230A" w14:textId="77777777" w:rsidR="006F19BB" w:rsidRDefault="006F19BB"/>
                          <w:p w14:paraId="4A8D230B" w14:textId="77777777" w:rsidR="006F19BB" w:rsidRDefault="006F19BB"/>
                          <w:p w14:paraId="4A8D230C" w14:textId="77777777" w:rsidR="006F19BB" w:rsidRDefault="006F19BB"/>
                          <w:p w14:paraId="4A8D230D" w14:textId="77777777" w:rsidR="006F19BB" w:rsidRDefault="006F19BB"/>
                        </w:tc>
                      </w:tr>
                      <w:tr w:rsidR="006F19BB" w14:paraId="4A8D2310" w14:textId="77777777">
                        <w:tc>
                          <w:tcPr>
                            <w:tcW w:w="1644" w:type="dxa"/>
                            <w:gridSpan w:val="2"/>
                          </w:tcPr>
                          <w:p w14:paraId="4A8D230F" w14:textId="77777777" w:rsidR="006F19BB" w:rsidRDefault="006F19BB">
                            <w:pPr>
                              <w:jc w:val="distribute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核稿（關）</w:t>
                            </w:r>
                          </w:p>
                        </w:tc>
                      </w:tr>
                      <w:tr w:rsidR="006F19BB" w14:paraId="4A8D231C" w14:textId="77777777">
                        <w:tc>
                          <w:tcPr>
                            <w:tcW w:w="1644" w:type="dxa"/>
                            <w:gridSpan w:val="2"/>
                          </w:tcPr>
                          <w:p w14:paraId="4A8D2311" w14:textId="77777777" w:rsidR="006F19BB" w:rsidRDefault="006F19BB"/>
                          <w:p w14:paraId="4A8D2312" w14:textId="77777777" w:rsidR="006F19BB" w:rsidRDefault="006F19BB"/>
                          <w:p w14:paraId="4A8D2313" w14:textId="77777777" w:rsidR="006F19BB" w:rsidRDefault="006F19BB"/>
                          <w:p w14:paraId="4A8D2314" w14:textId="77777777" w:rsidR="006F19BB" w:rsidRDefault="006F19BB"/>
                          <w:p w14:paraId="4A8D2315" w14:textId="77777777" w:rsidR="006F19BB" w:rsidRDefault="006F19BB"/>
                          <w:p w14:paraId="4A8D2316" w14:textId="77777777" w:rsidR="006F19BB" w:rsidRDefault="006F19BB"/>
                          <w:p w14:paraId="4A8D2317" w14:textId="77777777" w:rsidR="006F19BB" w:rsidRDefault="006F19BB"/>
                          <w:p w14:paraId="4A8D2318" w14:textId="77777777" w:rsidR="006F19BB" w:rsidRDefault="006F19BB"/>
                          <w:p w14:paraId="4A8D2319" w14:textId="77777777" w:rsidR="006F19BB" w:rsidRDefault="006F19BB"/>
                          <w:p w14:paraId="4A8D231A" w14:textId="77777777" w:rsidR="006F19BB" w:rsidRDefault="006F19BB"/>
                          <w:p w14:paraId="4A8D231B" w14:textId="77777777" w:rsidR="006F19BB" w:rsidRDefault="006F19BB"/>
                        </w:tc>
                      </w:tr>
                      <w:tr w:rsidR="006F19BB" w14:paraId="4A8D231E" w14:textId="77777777">
                        <w:tc>
                          <w:tcPr>
                            <w:tcW w:w="1644" w:type="dxa"/>
                            <w:gridSpan w:val="2"/>
                          </w:tcPr>
                          <w:p w14:paraId="4A8D231D" w14:textId="77777777" w:rsidR="006F19BB" w:rsidRDefault="006F19BB">
                            <w:pPr>
                              <w:jc w:val="distribute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處室主任</w:t>
                            </w:r>
                          </w:p>
                        </w:tc>
                      </w:tr>
                      <w:tr w:rsidR="006F19BB" w14:paraId="4A8D232A" w14:textId="77777777">
                        <w:tc>
                          <w:tcPr>
                            <w:tcW w:w="1644" w:type="dxa"/>
                            <w:gridSpan w:val="2"/>
                          </w:tcPr>
                          <w:p w14:paraId="4A8D231F" w14:textId="77777777" w:rsidR="006F19BB" w:rsidRDefault="006F19BB"/>
                          <w:p w14:paraId="4A8D2320" w14:textId="77777777" w:rsidR="006F19BB" w:rsidRDefault="006F19BB"/>
                          <w:p w14:paraId="4A8D2321" w14:textId="77777777" w:rsidR="006F19BB" w:rsidRDefault="006F19BB"/>
                          <w:p w14:paraId="4A8D2322" w14:textId="77777777" w:rsidR="006F19BB" w:rsidRDefault="006F19BB"/>
                          <w:p w14:paraId="4A8D2323" w14:textId="77777777" w:rsidR="006F19BB" w:rsidRDefault="006F19BB"/>
                          <w:p w14:paraId="4A8D2324" w14:textId="77777777" w:rsidR="006F19BB" w:rsidRDefault="006F19BB"/>
                          <w:p w14:paraId="4A8D2325" w14:textId="77777777" w:rsidR="006F19BB" w:rsidRDefault="006F19BB"/>
                          <w:p w14:paraId="4A8D2326" w14:textId="77777777" w:rsidR="006F19BB" w:rsidRDefault="006F19BB"/>
                          <w:p w14:paraId="4A8D2327" w14:textId="77777777" w:rsidR="006F19BB" w:rsidRDefault="006F19BB"/>
                          <w:p w14:paraId="4A8D2328" w14:textId="77777777" w:rsidR="006F19BB" w:rsidRDefault="006F19BB"/>
                          <w:p w14:paraId="4A8D2329" w14:textId="77777777" w:rsidR="006F19BB" w:rsidRDefault="006F19BB"/>
                        </w:tc>
                      </w:tr>
                      <w:tr w:rsidR="006F19BB" w14:paraId="4A8D232C" w14:textId="77777777">
                        <w:tc>
                          <w:tcPr>
                            <w:tcW w:w="1644" w:type="dxa"/>
                            <w:gridSpan w:val="2"/>
                          </w:tcPr>
                          <w:p w14:paraId="4A8D232B" w14:textId="77777777" w:rsidR="006F19BB" w:rsidRDefault="006F19BB">
                            <w:pPr>
                              <w:jc w:val="distribute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單位主管</w:t>
                            </w:r>
                          </w:p>
                        </w:tc>
                      </w:tr>
                      <w:tr w:rsidR="006F19BB" w14:paraId="4A8D2338" w14:textId="77777777">
                        <w:tc>
                          <w:tcPr>
                            <w:tcW w:w="1644" w:type="dxa"/>
                            <w:gridSpan w:val="2"/>
                          </w:tcPr>
                          <w:p w14:paraId="4A8D232D" w14:textId="77777777" w:rsidR="006F19BB" w:rsidRDefault="006F19BB"/>
                          <w:p w14:paraId="4A8D232E" w14:textId="77777777" w:rsidR="006F19BB" w:rsidRDefault="006F19BB"/>
                          <w:p w14:paraId="4A8D232F" w14:textId="77777777" w:rsidR="006F19BB" w:rsidRDefault="006F19BB"/>
                          <w:p w14:paraId="4A8D2330" w14:textId="77777777" w:rsidR="006F19BB" w:rsidRDefault="006F19BB"/>
                          <w:p w14:paraId="4A8D2331" w14:textId="77777777" w:rsidR="006F19BB" w:rsidRDefault="006F19BB"/>
                          <w:p w14:paraId="4A8D2332" w14:textId="77777777" w:rsidR="006F19BB" w:rsidRDefault="006F19BB"/>
                          <w:p w14:paraId="4A8D2333" w14:textId="77777777" w:rsidR="006F19BB" w:rsidRDefault="006F19BB"/>
                          <w:p w14:paraId="4A8D2334" w14:textId="77777777" w:rsidR="006F19BB" w:rsidRDefault="006F19BB"/>
                          <w:p w14:paraId="4A8D2335" w14:textId="77777777" w:rsidR="006F19BB" w:rsidRDefault="006F19BB"/>
                          <w:p w14:paraId="4A8D2336" w14:textId="77777777" w:rsidR="006F19BB" w:rsidRDefault="006F19BB"/>
                          <w:p w14:paraId="4A8D2337" w14:textId="77777777" w:rsidR="006F19BB" w:rsidRDefault="006F19BB"/>
                        </w:tc>
                      </w:tr>
                      <w:tr w:rsidR="006F19BB" w14:paraId="4A8D233F" w14:textId="77777777">
                        <w:tc>
                          <w:tcPr>
                            <w:tcW w:w="822" w:type="dxa"/>
                          </w:tcPr>
                          <w:p w14:paraId="4A8D2339" w14:textId="77777777" w:rsidR="006F19BB" w:rsidRDefault="006F19BB">
                            <w:pPr>
                              <w:jc w:val="center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承</w:t>
                            </w:r>
                          </w:p>
                          <w:p w14:paraId="4A8D233A" w14:textId="77777777" w:rsidR="006F19BB" w:rsidRDefault="006F19BB">
                            <w:pPr>
                              <w:jc w:val="center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辦</w:t>
                            </w:r>
                          </w:p>
                          <w:p w14:paraId="4A8D233B" w14:textId="77777777" w:rsidR="006F19BB" w:rsidRDefault="006F19BB">
                            <w:pPr>
                              <w:jc w:val="center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822" w:type="dxa"/>
                          </w:tcPr>
                          <w:p w14:paraId="4A8D233C" w14:textId="77777777" w:rsidR="006F19BB" w:rsidRDefault="006F19BB">
                            <w:pPr>
                              <w:jc w:val="distribute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單承</w:t>
                            </w:r>
                          </w:p>
                          <w:p w14:paraId="4A8D233D" w14:textId="77777777" w:rsidR="006F19BB" w:rsidRDefault="006F19BB">
                            <w:pPr>
                              <w:jc w:val="distribute"/>
                              <w:rPr>
                                <w:rFonts w:eastAsia="標楷體"/>
                                <w:sz w:val="24"/>
                              </w:rPr>
                            </w:pPr>
                          </w:p>
                          <w:p w14:paraId="4A8D233E" w14:textId="77777777" w:rsidR="006F19BB" w:rsidRDefault="006F19BB">
                            <w:pPr>
                              <w:jc w:val="distribute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位辦</w:t>
                            </w:r>
                          </w:p>
                        </w:tc>
                      </w:tr>
                      <w:tr w:rsidR="006F19BB" w14:paraId="4A8D234E" w14:textId="77777777">
                        <w:tc>
                          <w:tcPr>
                            <w:tcW w:w="822" w:type="dxa"/>
                          </w:tcPr>
                          <w:p w14:paraId="4A8D2340" w14:textId="77777777" w:rsidR="006F19BB" w:rsidRDefault="006F19BB"/>
                          <w:p w14:paraId="4A8D2341" w14:textId="77777777" w:rsidR="006F19BB" w:rsidRDefault="006F19BB"/>
                          <w:p w14:paraId="4A8D2342" w14:textId="77777777" w:rsidR="006F19BB" w:rsidRDefault="006F19BB"/>
                          <w:p w14:paraId="4A8D2343" w14:textId="77777777" w:rsidR="006F19BB" w:rsidRDefault="006F19BB"/>
                          <w:p w14:paraId="4A8D2344" w14:textId="77777777" w:rsidR="006F19BB" w:rsidRDefault="006F19BB"/>
                          <w:p w14:paraId="4A8D2345" w14:textId="77777777" w:rsidR="006F19BB" w:rsidRDefault="006F19BB"/>
                          <w:p w14:paraId="4A8D2346" w14:textId="77777777" w:rsidR="006F19BB" w:rsidRDefault="006F19BB"/>
                          <w:p w14:paraId="4A8D2347" w14:textId="77777777" w:rsidR="006F19BB" w:rsidRDefault="006F19BB"/>
                          <w:p w14:paraId="4A8D2348" w14:textId="77777777" w:rsidR="006F19BB" w:rsidRDefault="006F19BB"/>
                          <w:p w14:paraId="4A8D2349" w14:textId="77777777" w:rsidR="006F19BB" w:rsidRDefault="006F19BB"/>
                          <w:p w14:paraId="4A8D234A" w14:textId="77777777" w:rsidR="006F19BB" w:rsidRDefault="006F19BB"/>
                          <w:p w14:paraId="4A8D234B" w14:textId="77777777" w:rsidR="006F19BB" w:rsidRDefault="006F19BB"/>
                          <w:p w14:paraId="4A8D234C" w14:textId="77777777" w:rsidR="006F19BB" w:rsidRDefault="006F19BB"/>
                        </w:tc>
                        <w:tc>
                          <w:tcPr>
                            <w:tcW w:w="822" w:type="dxa"/>
                          </w:tcPr>
                          <w:p w14:paraId="4A8D234D" w14:textId="77777777" w:rsidR="006F19BB" w:rsidRDefault="006F19BB"/>
                        </w:tc>
                      </w:tr>
                    </w:tbl>
                    <w:p w14:paraId="4A8D234F" w14:textId="77777777" w:rsidR="006F19BB" w:rsidRDefault="006F19BB"/>
                  </w:txbxContent>
                </v:textbox>
              </v:shape>
            </w:pict>
          </mc:Fallback>
        </mc:AlternateContent>
      </w:r>
    </w:p>
    <w:sectPr w:rsidR="006F19BB" w:rsidSect="0091504B">
      <w:headerReference w:type="default" r:id="rId9"/>
      <w:footerReference w:type="even" r:id="rId10"/>
      <w:footerReference w:type="default" r:id="rId11"/>
      <w:pgSz w:w="11907" w:h="16840" w:code="9"/>
      <w:pgMar w:top="1418" w:right="79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43820" w14:textId="77777777" w:rsidR="004D58CE" w:rsidRDefault="004D58CE">
      <w:r>
        <w:separator/>
      </w:r>
    </w:p>
  </w:endnote>
  <w:endnote w:type="continuationSeparator" w:id="0">
    <w:p w14:paraId="3F57FFEC" w14:textId="77777777" w:rsidR="004D58CE" w:rsidRDefault="004D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D22F4" w14:textId="77777777" w:rsidR="006F19BB" w:rsidRDefault="006F19BB">
    <w:pPr>
      <w:pStyle w:val="afa"/>
      <w:framePr w:wrap="around" w:vAnchor="text" w:hAnchor="margin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rFonts w:hint="eastAsia"/>
        <w:noProof/>
      </w:rPr>
      <w:t>一</w:t>
    </w:r>
    <w:r>
      <w:rPr>
        <w:rStyle w:val="afb"/>
      </w:rPr>
      <w:fldChar w:fldCharType="end"/>
    </w:r>
  </w:p>
  <w:p w14:paraId="4A8D22F5" w14:textId="77777777" w:rsidR="006F19BB" w:rsidRDefault="006F19BB">
    <w:pPr>
      <w:pStyle w:val="af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D22F6" w14:textId="2A0ECF34" w:rsidR="006F19BB" w:rsidRDefault="006F19BB">
    <w:pPr>
      <w:pStyle w:val="afa"/>
      <w:jc w:val="center"/>
    </w:pPr>
    <w:r>
      <w:rPr>
        <w:rFonts w:ascii="標楷體" w:eastAsia="標楷體" w:hAnsi="標楷體" w:hint="eastAsia"/>
        <w:sz w:val="24"/>
      </w:rPr>
      <w:t>第</w:t>
    </w:r>
    <w:r>
      <w:rPr>
        <w:rFonts w:ascii="標楷體" w:eastAsia="標楷體" w:hAnsi="標楷體"/>
        <w:sz w:val="24"/>
      </w:rPr>
      <w:fldChar w:fldCharType="begin"/>
    </w:r>
    <w:r>
      <w:rPr>
        <w:rFonts w:ascii="標楷體" w:eastAsia="標楷體" w:hAnsi="標楷體"/>
        <w:sz w:val="24"/>
      </w:rPr>
      <w:instrText xml:space="preserve"> PAGE </w:instrText>
    </w:r>
    <w:r>
      <w:rPr>
        <w:rFonts w:ascii="標楷體" w:eastAsia="標楷體" w:hAnsi="標楷體"/>
        <w:sz w:val="24"/>
      </w:rPr>
      <w:fldChar w:fldCharType="separate"/>
    </w:r>
    <w:r w:rsidR="00DD7615">
      <w:rPr>
        <w:rFonts w:ascii="標楷體" w:eastAsia="標楷體" w:hAnsi="標楷體" w:hint="eastAsia"/>
        <w:noProof/>
        <w:sz w:val="24"/>
      </w:rPr>
      <w:t>二</w:t>
    </w:r>
    <w:r>
      <w:rPr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　共</w:t>
    </w:r>
    <w:r>
      <w:rPr>
        <w:rFonts w:ascii="標楷體" w:eastAsia="標楷體" w:hAnsi="標楷體"/>
        <w:sz w:val="24"/>
      </w:rPr>
      <w:fldChar w:fldCharType="begin"/>
    </w:r>
    <w:r>
      <w:rPr>
        <w:rFonts w:ascii="標楷體" w:eastAsia="標楷體" w:hAnsi="標楷體"/>
        <w:sz w:val="24"/>
      </w:rPr>
      <w:instrText xml:space="preserve"> SECTIONPAGES \* CHINESENUM3 \* MERGEFORMAT </w:instrText>
    </w:r>
    <w:r>
      <w:rPr>
        <w:rFonts w:ascii="標楷體" w:eastAsia="標楷體" w:hAnsi="標楷體"/>
        <w:sz w:val="24"/>
      </w:rPr>
      <w:fldChar w:fldCharType="separate"/>
    </w:r>
    <w:r w:rsidR="00DD7615">
      <w:rPr>
        <w:rFonts w:ascii="標楷體" w:eastAsia="標楷體" w:hAnsi="標楷體"/>
        <w:noProof/>
        <w:sz w:val="24"/>
      </w:rPr>
      <w:t>二</w:t>
    </w:r>
    <w:r>
      <w:rPr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7C509" w14:textId="77777777" w:rsidR="004D58CE" w:rsidRDefault="004D58CE">
      <w:r>
        <w:separator/>
      </w:r>
    </w:p>
  </w:footnote>
  <w:footnote w:type="continuationSeparator" w:id="0">
    <w:p w14:paraId="0EF39A31" w14:textId="77777777" w:rsidR="004D58CE" w:rsidRDefault="004D5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D22F3" w14:textId="77777777" w:rsidR="006F19BB" w:rsidRDefault="00E26C2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A8D22F7" wp14:editId="4A8D22F8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D2350" w14:textId="77777777" w:rsidR="006F19BB" w:rsidRDefault="006F19BB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A8D22F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Evs/U6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14:paraId="4A8D2350" w14:textId="77777777" w:rsidR="006F19BB" w:rsidRDefault="006F19BB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4A8D22F9" wp14:editId="4A8D22FA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56D0DB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19EF2D07"/>
    <w:multiLevelType w:val="hybridMultilevel"/>
    <w:tmpl w:val="372017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425A2C"/>
    <w:multiLevelType w:val="hybridMultilevel"/>
    <w:tmpl w:val="3F66AC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1C95591"/>
    <w:multiLevelType w:val="hybridMultilevel"/>
    <w:tmpl w:val="D15407EA"/>
    <w:lvl w:ilvl="0" w:tplc="F15C0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AD658D"/>
    <w:multiLevelType w:val="hybridMultilevel"/>
    <w:tmpl w:val="E6F6F828"/>
    <w:lvl w:ilvl="0" w:tplc="E162026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31EEDE6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7">
      <w:start w:val="1"/>
      <w:numFmt w:val="ideographLegalTraditional"/>
      <w:lvlText w:val="%3、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82F2238"/>
    <w:multiLevelType w:val="hybridMultilevel"/>
    <w:tmpl w:val="FD4C11C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CDB4E30"/>
    <w:multiLevelType w:val="hybridMultilevel"/>
    <w:tmpl w:val="A5008B2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F8057F1"/>
    <w:multiLevelType w:val="hybridMultilevel"/>
    <w:tmpl w:val="3410C8FA"/>
    <w:lvl w:ilvl="0" w:tplc="DA4AC71C">
      <w:start w:val="4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5E36B61"/>
    <w:multiLevelType w:val="hybridMultilevel"/>
    <w:tmpl w:val="4E1E69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69E5AA5"/>
    <w:multiLevelType w:val="hybridMultilevel"/>
    <w:tmpl w:val="D484426A"/>
    <w:lvl w:ilvl="0" w:tplc="F15C0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4E636F4"/>
    <w:multiLevelType w:val="hybridMultilevel"/>
    <w:tmpl w:val="AB94FA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E7F6CC5"/>
    <w:multiLevelType w:val="hybridMultilevel"/>
    <w:tmpl w:val="1A720724"/>
    <w:lvl w:ilvl="0" w:tplc="F15C0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08F6798"/>
    <w:multiLevelType w:val="hybridMultilevel"/>
    <w:tmpl w:val="D484426A"/>
    <w:lvl w:ilvl="0" w:tplc="F15C0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7F134B5"/>
    <w:multiLevelType w:val="hybridMultilevel"/>
    <w:tmpl w:val="657A566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9F75884"/>
    <w:multiLevelType w:val="hybridMultilevel"/>
    <w:tmpl w:val="60AE8912"/>
    <w:lvl w:ilvl="0" w:tplc="F15C0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13"/>
  </w:num>
  <w:num w:numId="10">
    <w:abstractNumId w:val="9"/>
  </w:num>
  <w:num w:numId="11">
    <w:abstractNumId w:val="11"/>
  </w:num>
  <w:num w:numId="12">
    <w:abstractNumId w:val="14"/>
  </w:num>
  <w:num w:numId="13">
    <w:abstractNumId w:val="3"/>
  </w:num>
  <w:num w:numId="14">
    <w:abstractNumId w:val="12"/>
  </w:num>
  <w:num w:numId="1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zh-TW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E2"/>
    <w:rsid w:val="00003DEB"/>
    <w:rsid w:val="00004770"/>
    <w:rsid w:val="000240C6"/>
    <w:rsid w:val="00034DDA"/>
    <w:rsid w:val="0005659D"/>
    <w:rsid w:val="000755BC"/>
    <w:rsid w:val="00084831"/>
    <w:rsid w:val="00084AFD"/>
    <w:rsid w:val="00093EAF"/>
    <w:rsid w:val="000A68DF"/>
    <w:rsid w:val="000D030B"/>
    <w:rsid w:val="000F1BCF"/>
    <w:rsid w:val="0010178C"/>
    <w:rsid w:val="00110DD0"/>
    <w:rsid w:val="0014064B"/>
    <w:rsid w:val="001501AE"/>
    <w:rsid w:val="001570CF"/>
    <w:rsid w:val="001802DB"/>
    <w:rsid w:val="00186E0E"/>
    <w:rsid w:val="001946EA"/>
    <w:rsid w:val="001B0A54"/>
    <w:rsid w:val="001B3843"/>
    <w:rsid w:val="001D3A6F"/>
    <w:rsid w:val="001E4DD7"/>
    <w:rsid w:val="00200614"/>
    <w:rsid w:val="00205D31"/>
    <w:rsid w:val="0021374E"/>
    <w:rsid w:val="00225741"/>
    <w:rsid w:val="002372BB"/>
    <w:rsid w:val="00242CAA"/>
    <w:rsid w:val="00252052"/>
    <w:rsid w:val="002608B4"/>
    <w:rsid w:val="00263042"/>
    <w:rsid w:val="00264427"/>
    <w:rsid w:val="002747FF"/>
    <w:rsid w:val="002854F1"/>
    <w:rsid w:val="0029589B"/>
    <w:rsid w:val="002962A4"/>
    <w:rsid w:val="002B2096"/>
    <w:rsid w:val="002B6727"/>
    <w:rsid w:val="002C44D8"/>
    <w:rsid w:val="002D0933"/>
    <w:rsid w:val="002E5946"/>
    <w:rsid w:val="002F17F2"/>
    <w:rsid w:val="002F6988"/>
    <w:rsid w:val="002F7AC7"/>
    <w:rsid w:val="003136E2"/>
    <w:rsid w:val="00324D06"/>
    <w:rsid w:val="00325A80"/>
    <w:rsid w:val="003346EE"/>
    <w:rsid w:val="003347DC"/>
    <w:rsid w:val="0034223B"/>
    <w:rsid w:val="00370950"/>
    <w:rsid w:val="00383ECF"/>
    <w:rsid w:val="00387298"/>
    <w:rsid w:val="003A5D94"/>
    <w:rsid w:val="003B003E"/>
    <w:rsid w:val="003C48B8"/>
    <w:rsid w:val="003C5196"/>
    <w:rsid w:val="003D095D"/>
    <w:rsid w:val="003D712C"/>
    <w:rsid w:val="003E09F0"/>
    <w:rsid w:val="003F10C2"/>
    <w:rsid w:val="003F328B"/>
    <w:rsid w:val="003F5730"/>
    <w:rsid w:val="00400658"/>
    <w:rsid w:val="00402F67"/>
    <w:rsid w:val="00405DD0"/>
    <w:rsid w:val="00411D51"/>
    <w:rsid w:val="0041279A"/>
    <w:rsid w:val="0043194E"/>
    <w:rsid w:val="00444A2B"/>
    <w:rsid w:val="004466CE"/>
    <w:rsid w:val="0046708B"/>
    <w:rsid w:val="004A6B17"/>
    <w:rsid w:val="004A7FC2"/>
    <w:rsid w:val="004B02FE"/>
    <w:rsid w:val="004B1708"/>
    <w:rsid w:val="004B5EEC"/>
    <w:rsid w:val="004C4157"/>
    <w:rsid w:val="004C5C5B"/>
    <w:rsid w:val="004C5D1D"/>
    <w:rsid w:val="004C5F1C"/>
    <w:rsid w:val="004C6AE2"/>
    <w:rsid w:val="004D58CE"/>
    <w:rsid w:val="004F4A0D"/>
    <w:rsid w:val="005070BE"/>
    <w:rsid w:val="0051489D"/>
    <w:rsid w:val="00516AE4"/>
    <w:rsid w:val="00535439"/>
    <w:rsid w:val="00543CAB"/>
    <w:rsid w:val="0056761C"/>
    <w:rsid w:val="00574E7D"/>
    <w:rsid w:val="00581558"/>
    <w:rsid w:val="00591135"/>
    <w:rsid w:val="00596E75"/>
    <w:rsid w:val="005A59AB"/>
    <w:rsid w:val="005F1C53"/>
    <w:rsid w:val="005F4820"/>
    <w:rsid w:val="005F608D"/>
    <w:rsid w:val="00604FCC"/>
    <w:rsid w:val="0061793F"/>
    <w:rsid w:val="006235A0"/>
    <w:rsid w:val="00627D12"/>
    <w:rsid w:val="00645CB1"/>
    <w:rsid w:val="006636FB"/>
    <w:rsid w:val="006833F7"/>
    <w:rsid w:val="006905AA"/>
    <w:rsid w:val="00693FB1"/>
    <w:rsid w:val="006B1E40"/>
    <w:rsid w:val="006C7F55"/>
    <w:rsid w:val="006D17E1"/>
    <w:rsid w:val="006E6279"/>
    <w:rsid w:val="006F19BB"/>
    <w:rsid w:val="007027A0"/>
    <w:rsid w:val="00704CBC"/>
    <w:rsid w:val="00706455"/>
    <w:rsid w:val="00706C0C"/>
    <w:rsid w:val="00711B4D"/>
    <w:rsid w:val="0071603E"/>
    <w:rsid w:val="00717D6A"/>
    <w:rsid w:val="00764FC5"/>
    <w:rsid w:val="0077411F"/>
    <w:rsid w:val="00775619"/>
    <w:rsid w:val="00797122"/>
    <w:rsid w:val="007A1263"/>
    <w:rsid w:val="007A3050"/>
    <w:rsid w:val="007A3965"/>
    <w:rsid w:val="007A5044"/>
    <w:rsid w:val="007A6E01"/>
    <w:rsid w:val="007E2D42"/>
    <w:rsid w:val="007F5AE2"/>
    <w:rsid w:val="008262A4"/>
    <w:rsid w:val="00827DBB"/>
    <w:rsid w:val="0083161E"/>
    <w:rsid w:val="008361E2"/>
    <w:rsid w:val="00836D2F"/>
    <w:rsid w:val="00857460"/>
    <w:rsid w:val="0085795B"/>
    <w:rsid w:val="0086721C"/>
    <w:rsid w:val="00892C5A"/>
    <w:rsid w:val="00895FDB"/>
    <w:rsid w:val="008A3034"/>
    <w:rsid w:val="008B16D2"/>
    <w:rsid w:val="008D05B0"/>
    <w:rsid w:val="008E2D45"/>
    <w:rsid w:val="008E56FF"/>
    <w:rsid w:val="008F111D"/>
    <w:rsid w:val="008F7887"/>
    <w:rsid w:val="008F7FC5"/>
    <w:rsid w:val="009062B5"/>
    <w:rsid w:val="0091504B"/>
    <w:rsid w:val="0092651F"/>
    <w:rsid w:val="009527E4"/>
    <w:rsid w:val="00965E17"/>
    <w:rsid w:val="0097322F"/>
    <w:rsid w:val="0097629B"/>
    <w:rsid w:val="00980CA9"/>
    <w:rsid w:val="009856CD"/>
    <w:rsid w:val="00990329"/>
    <w:rsid w:val="009A3200"/>
    <w:rsid w:val="009A6405"/>
    <w:rsid w:val="009B6DC9"/>
    <w:rsid w:val="009C3CE7"/>
    <w:rsid w:val="009E201B"/>
    <w:rsid w:val="009E7579"/>
    <w:rsid w:val="009F5E74"/>
    <w:rsid w:val="00A04ACB"/>
    <w:rsid w:val="00A119BC"/>
    <w:rsid w:val="00A16A9E"/>
    <w:rsid w:val="00A44A87"/>
    <w:rsid w:val="00A513F7"/>
    <w:rsid w:val="00A540F5"/>
    <w:rsid w:val="00A54313"/>
    <w:rsid w:val="00A61935"/>
    <w:rsid w:val="00A63727"/>
    <w:rsid w:val="00A8498F"/>
    <w:rsid w:val="00AB498A"/>
    <w:rsid w:val="00AB5A96"/>
    <w:rsid w:val="00AC4A50"/>
    <w:rsid w:val="00AC69E8"/>
    <w:rsid w:val="00AE519F"/>
    <w:rsid w:val="00AF2A07"/>
    <w:rsid w:val="00B00605"/>
    <w:rsid w:val="00B2007D"/>
    <w:rsid w:val="00B25C79"/>
    <w:rsid w:val="00B26509"/>
    <w:rsid w:val="00B435D9"/>
    <w:rsid w:val="00B447AD"/>
    <w:rsid w:val="00B4683F"/>
    <w:rsid w:val="00B62659"/>
    <w:rsid w:val="00BB41CF"/>
    <w:rsid w:val="00BC572C"/>
    <w:rsid w:val="00BD0848"/>
    <w:rsid w:val="00BD09E9"/>
    <w:rsid w:val="00BD6A49"/>
    <w:rsid w:val="00BE2DA6"/>
    <w:rsid w:val="00BF508B"/>
    <w:rsid w:val="00C07F3F"/>
    <w:rsid w:val="00C13B0F"/>
    <w:rsid w:val="00C17617"/>
    <w:rsid w:val="00C42BBF"/>
    <w:rsid w:val="00C44E6B"/>
    <w:rsid w:val="00C506EB"/>
    <w:rsid w:val="00C517ED"/>
    <w:rsid w:val="00C52768"/>
    <w:rsid w:val="00C61769"/>
    <w:rsid w:val="00C632AD"/>
    <w:rsid w:val="00C764FC"/>
    <w:rsid w:val="00C858B6"/>
    <w:rsid w:val="00C95BE2"/>
    <w:rsid w:val="00CA2564"/>
    <w:rsid w:val="00CA25CF"/>
    <w:rsid w:val="00CC224A"/>
    <w:rsid w:val="00CD67FF"/>
    <w:rsid w:val="00CE06A6"/>
    <w:rsid w:val="00CE41C0"/>
    <w:rsid w:val="00CE7527"/>
    <w:rsid w:val="00D06F7E"/>
    <w:rsid w:val="00D11E2D"/>
    <w:rsid w:val="00D132B6"/>
    <w:rsid w:val="00D5241A"/>
    <w:rsid w:val="00D93A79"/>
    <w:rsid w:val="00D971D5"/>
    <w:rsid w:val="00DC53C1"/>
    <w:rsid w:val="00DC7633"/>
    <w:rsid w:val="00DD7615"/>
    <w:rsid w:val="00DE354B"/>
    <w:rsid w:val="00DE406E"/>
    <w:rsid w:val="00DF16A7"/>
    <w:rsid w:val="00DF2686"/>
    <w:rsid w:val="00E019C3"/>
    <w:rsid w:val="00E04578"/>
    <w:rsid w:val="00E26C26"/>
    <w:rsid w:val="00E53B57"/>
    <w:rsid w:val="00E60378"/>
    <w:rsid w:val="00E605D7"/>
    <w:rsid w:val="00E62A24"/>
    <w:rsid w:val="00E70A68"/>
    <w:rsid w:val="00E7437A"/>
    <w:rsid w:val="00E865EE"/>
    <w:rsid w:val="00EC3F9C"/>
    <w:rsid w:val="00EC609A"/>
    <w:rsid w:val="00EC7EFC"/>
    <w:rsid w:val="00EF38F8"/>
    <w:rsid w:val="00F46793"/>
    <w:rsid w:val="00F46948"/>
    <w:rsid w:val="00F46E8C"/>
    <w:rsid w:val="00F56B89"/>
    <w:rsid w:val="00F636E1"/>
    <w:rsid w:val="00F71C64"/>
    <w:rsid w:val="00F83930"/>
    <w:rsid w:val="00F857EA"/>
    <w:rsid w:val="00F86F9F"/>
    <w:rsid w:val="00F933BE"/>
    <w:rsid w:val="00F94145"/>
    <w:rsid w:val="00F97A73"/>
    <w:rsid w:val="00FD28AD"/>
    <w:rsid w:val="00FD4A88"/>
    <w:rsid w:val="00FD757C"/>
    <w:rsid w:val="00FD7B96"/>
    <w:rsid w:val="00FF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8D2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pPr>
      <w:spacing w:after="200"/>
    </w:pPr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f7"/>
    <w:pPr>
      <w:spacing w:afterLines="150" w:after="150"/>
      <w:ind w:left="2835"/>
    </w:pPr>
  </w:style>
  <w:style w:type="paragraph" w:customStyle="1" w:styleId="af8">
    <w:name w:val="公文(敬陳)"/>
    <w:basedOn w:val="a6"/>
    <w:pPr>
      <w:ind w:left="1701"/>
    </w:pPr>
    <w:rPr>
      <w:sz w:val="32"/>
    </w:rPr>
  </w:style>
  <w:style w:type="paragraph" w:customStyle="1" w:styleId="af9">
    <w:name w:val="公文(主管)"/>
    <w:basedOn w:val="a6"/>
    <w:pPr>
      <w:tabs>
        <w:tab w:val="left" w:pos="1701"/>
      </w:tabs>
    </w:pPr>
    <w:rPr>
      <w:sz w:val="40"/>
    </w:rPr>
  </w:style>
  <w:style w:type="paragraph" w:styleId="afa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b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c">
    <w:name w:val="公文(頁碼)"/>
    <w:basedOn w:val="a6"/>
    <w:rPr>
      <w:color w:val="FF0000"/>
      <w:sz w:val="28"/>
    </w:rPr>
  </w:style>
  <w:style w:type="paragraph" w:customStyle="1" w:styleId="afd">
    <w:name w:val="公文(聯絡人)"/>
    <w:basedOn w:val="a6"/>
    <w:next w:val="afe"/>
    <w:pPr>
      <w:spacing w:line="320" w:lineRule="exact"/>
      <w:ind w:left="8278"/>
    </w:pPr>
    <w:rPr>
      <w:sz w:val="28"/>
    </w:rPr>
  </w:style>
  <w:style w:type="paragraph" w:customStyle="1" w:styleId="aff">
    <w:name w:val="公文(開會事由)"/>
    <w:basedOn w:val="a6"/>
    <w:next w:val="aff0"/>
    <w:pPr>
      <w:ind w:left="1600" w:hanging="1600"/>
    </w:pPr>
    <w:rPr>
      <w:sz w:val="28"/>
    </w:rPr>
  </w:style>
  <w:style w:type="paragraph" w:customStyle="1" w:styleId="aff1">
    <w:name w:val="公文(開會時間)"/>
    <w:basedOn w:val="a6"/>
    <w:next w:val="aff0"/>
    <w:pPr>
      <w:ind w:left="1758" w:hanging="1758"/>
    </w:pPr>
    <w:rPr>
      <w:sz w:val="32"/>
    </w:rPr>
  </w:style>
  <w:style w:type="paragraph" w:customStyle="1" w:styleId="aff2">
    <w:name w:val="公文(開會地點)"/>
    <w:basedOn w:val="a6"/>
    <w:next w:val="aff0"/>
    <w:pPr>
      <w:ind w:left="1758" w:hanging="1758"/>
    </w:pPr>
    <w:rPr>
      <w:sz w:val="32"/>
    </w:rPr>
  </w:style>
  <w:style w:type="paragraph" w:customStyle="1" w:styleId="aff3">
    <w:name w:val="公文(主持人)"/>
    <w:basedOn w:val="a6"/>
    <w:next w:val="aff4"/>
    <w:pPr>
      <w:ind w:left="1120" w:hanging="1120"/>
    </w:pPr>
    <w:rPr>
      <w:sz w:val="28"/>
    </w:rPr>
  </w:style>
  <w:style w:type="paragraph" w:customStyle="1" w:styleId="aff5">
    <w:name w:val="公文(出席者)"/>
    <w:basedOn w:val="a6"/>
    <w:next w:val="aff4"/>
    <w:pPr>
      <w:ind w:left="1440" w:hanging="1440"/>
    </w:pPr>
    <w:rPr>
      <w:sz w:val="32"/>
    </w:rPr>
  </w:style>
  <w:style w:type="paragraph" w:customStyle="1" w:styleId="aff6">
    <w:name w:val="公文(列席者)"/>
    <w:basedOn w:val="a6"/>
    <w:next w:val="aff4"/>
    <w:pPr>
      <w:ind w:left="1440" w:hanging="1440"/>
    </w:pPr>
    <w:rPr>
      <w:sz w:val="32"/>
    </w:rPr>
  </w:style>
  <w:style w:type="paragraph" w:customStyle="1" w:styleId="aff7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0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4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8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9">
    <w:name w:val="公文(首長)"/>
    <w:basedOn w:val="a6"/>
    <w:pPr>
      <w:tabs>
        <w:tab w:val="left" w:pos="7088"/>
      </w:tabs>
      <w:ind w:left="1440" w:hanging="1440"/>
    </w:pPr>
    <w:rPr>
      <w:sz w:val="32"/>
    </w:rPr>
  </w:style>
  <w:style w:type="paragraph" w:customStyle="1" w:styleId="affa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e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b">
    <w:name w:val="公文(草擬人)"/>
    <w:basedOn w:val="a6"/>
    <w:pPr>
      <w:ind w:right="1134"/>
      <w:jc w:val="right"/>
    </w:pPr>
    <w:rPr>
      <w:sz w:val="32"/>
    </w:rPr>
  </w:style>
  <w:style w:type="paragraph" w:customStyle="1" w:styleId="affc">
    <w:name w:val="公文(檔號)"/>
    <w:basedOn w:val="a6"/>
    <w:rPr>
      <w:color w:val="FF0000"/>
    </w:rPr>
  </w:style>
  <w:style w:type="paragraph" w:customStyle="1" w:styleId="affd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e">
    <w:name w:val="公文(敬會)"/>
    <w:basedOn w:val="a6"/>
    <w:next w:val="afff"/>
    <w:pPr>
      <w:adjustRightInd w:val="0"/>
      <w:snapToGrid w:val="0"/>
      <w:ind w:left="2835"/>
    </w:pPr>
    <w:rPr>
      <w:sz w:val="32"/>
    </w:rPr>
  </w:style>
  <w:style w:type="paragraph" w:customStyle="1" w:styleId="afff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7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character" w:styleId="afff2">
    <w:name w:val="Hyperlink"/>
    <w:basedOn w:val="a1"/>
    <w:rsid w:val="007E2D42"/>
    <w:rPr>
      <w:color w:val="0000FF"/>
      <w:u w:val="single"/>
    </w:rPr>
  </w:style>
  <w:style w:type="paragraph" w:styleId="afff3">
    <w:name w:val="List Paragraph"/>
    <w:basedOn w:val="a"/>
    <w:uiPriority w:val="34"/>
    <w:qFormat/>
    <w:rsid w:val="000F1BCF"/>
    <w:pPr>
      <w:ind w:leftChars="200" w:left="480"/>
    </w:pPr>
  </w:style>
  <w:style w:type="character" w:styleId="afff4">
    <w:name w:val="Emphasis"/>
    <w:basedOn w:val="a1"/>
    <w:uiPriority w:val="20"/>
    <w:qFormat/>
    <w:rsid w:val="001B3843"/>
    <w:rPr>
      <w:b w:val="0"/>
      <w:bCs w:val="0"/>
      <w:i w:val="0"/>
      <w:iCs w:val="0"/>
      <w:color w:val="CC0033"/>
    </w:rPr>
  </w:style>
  <w:style w:type="character" w:styleId="afff5">
    <w:name w:val="FollowedHyperlink"/>
    <w:basedOn w:val="a1"/>
    <w:rsid w:val="009F5E74"/>
    <w:rPr>
      <w:color w:val="800080" w:themeColor="followedHyperlink"/>
      <w:u w:val="single"/>
    </w:rPr>
  </w:style>
  <w:style w:type="character" w:customStyle="1" w:styleId="0031">
    <w:name w:val="0031"/>
    <w:basedOn w:val="a1"/>
    <w:rsid w:val="00402F67"/>
    <w:rPr>
      <w:sz w:val="21"/>
      <w:szCs w:val="21"/>
    </w:rPr>
  </w:style>
  <w:style w:type="table" w:styleId="afff6">
    <w:name w:val="Table Grid"/>
    <w:basedOn w:val="a2"/>
    <w:uiPriority w:val="59"/>
    <w:rsid w:val="005F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清單段落1"/>
    <w:basedOn w:val="a"/>
    <w:rsid w:val="004A7FC2"/>
    <w:pPr>
      <w:ind w:leftChars="200" w:left="480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4A7FC2"/>
    <w:pPr>
      <w:widowControl w:val="0"/>
      <w:autoSpaceDE w:val="0"/>
      <w:autoSpaceDN w:val="0"/>
      <w:adjustRightInd w:val="0"/>
    </w:pPr>
    <w:rPr>
      <w:rFonts w:ascii="新細明體" w:hAnsi="Calibri" w:cs="新細明體"/>
      <w:color w:val="000000"/>
      <w:sz w:val="24"/>
      <w:szCs w:val="24"/>
    </w:rPr>
  </w:style>
  <w:style w:type="character" w:customStyle="1" w:styleId="xbe">
    <w:name w:val="_xbe"/>
    <w:basedOn w:val="a1"/>
    <w:rsid w:val="00186E0E"/>
  </w:style>
  <w:style w:type="character" w:customStyle="1" w:styleId="Mention">
    <w:name w:val="Mention"/>
    <w:basedOn w:val="a1"/>
    <w:uiPriority w:val="99"/>
    <w:semiHidden/>
    <w:unhideWhenUsed/>
    <w:rsid w:val="00892C5A"/>
    <w:rPr>
      <w:color w:val="2B579A"/>
      <w:shd w:val="clear" w:color="auto" w:fill="E6E6E6"/>
    </w:rPr>
  </w:style>
  <w:style w:type="character" w:customStyle="1" w:styleId="UnresolvedMention">
    <w:name w:val="Unresolved Mention"/>
    <w:basedOn w:val="a1"/>
    <w:uiPriority w:val="99"/>
    <w:semiHidden/>
    <w:unhideWhenUsed/>
    <w:rsid w:val="004B02F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pPr>
      <w:spacing w:after="200"/>
    </w:pPr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f7"/>
    <w:pPr>
      <w:spacing w:afterLines="150" w:after="150"/>
      <w:ind w:left="2835"/>
    </w:pPr>
  </w:style>
  <w:style w:type="paragraph" w:customStyle="1" w:styleId="af8">
    <w:name w:val="公文(敬陳)"/>
    <w:basedOn w:val="a6"/>
    <w:pPr>
      <w:ind w:left="1701"/>
    </w:pPr>
    <w:rPr>
      <w:sz w:val="32"/>
    </w:rPr>
  </w:style>
  <w:style w:type="paragraph" w:customStyle="1" w:styleId="af9">
    <w:name w:val="公文(主管)"/>
    <w:basedOn w:val="a6"/>
    <w:pPr>
      <w:tabs>
        <w:tab w:val="left" w:pos="1701"/>
      </w:tabs>
    </w:pPr>
    <w:rPr>
      <w:sz w:val="40"/>
    </w:rPr>
  </w:style>
  <w:style w:type="paragraph" w:styleId="afa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b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c">
    <w:name w:val="公文(頁碼)"/>
    <w:basedOn w:val="a6"/>
    <w:rPr>
      <w:color w:val="FF0000"/>
      <w:sz w:val="28"/>
    </w:rPr>
  </w:style>
  <w:style w:type="paragraph" w:customStyle="1" w:styleId="afd">
    <w:name w:val="公文(聯絡人)"/>
    <w:basedOn w:val="a6"/>
    <w:next w:val="afe"/>
    <w:pPr>
      <w:spacing w:line="320" w:lineRule="exact"/>
      <w:ind w:left="8278"/>
    </w:pPr>
    <w:rPr>
      <w:sz w:val="28"/>
    </w:rPr>
  </w:style>
  <w:style w:type="paragraph" w:customStyle="1" w:styleId="aff">
    <w:name w:val="公文(開會事由)"/>
    <w:basedOn w:val="a6"/>
    <w:next w:val="aff0"/>
    <w:pPr>
      <w:ind w:left="1600" w:hanging="1600"/>
    </w:pPr>
    <w:rPr>
      <w:sz w:val="28"/>
    </w:rPr>
  </w:style>
  <w:style w:type="paragraph" w:customStyle="1" w:styleId="aff1">
    <w:name w:val="公文(開會時間)"/>
    <w:basedOn w:val="a6"/>
    <w:next w:val="aff0"/>
    <w:pPr>
      <w:ind w:left="1758" w:hanging="1758"/>
    </w:pPr>
    <w:rPr>
      <w:sz w:val="32"/>
    </w:rPr>
  </w:style>
  <w:style w:type="paragraph" w:customStyle="1" w:styleId="aff2">
    <w:name w:val="公文(開會地點)"/>
    <w:basedOn w:val="a6"/>
    <w:next w:val="aff0"/>
    <w:pPr>
      <w:ind w:left="1758" w:hanging="1758"/>
    </w:pPr>
    <w:rPr>
      <w:sz w:val="32"/>
    </w:rPr>
  </w:style>
  <w:style w:type="paragraph" w:customStyle="1" w:styleId="aff3">
    <w:name w:val="公文(主持人)"/>
    <w:basedOn w:val="a6"/>
    <w:next w:val="aff4"/>
    <w:pPr>
      <w:ind w:left="1120" w:hanging="1120"/>
    </w:pPr>
    <w:rPr>
      <w:sz w:val="28"/>
    </w:rPr>
  </w:style>
  <w:style w:type="paragraph" w:customStyle="1" w:styleId="aff5">
    <w:name w:val="公文(出席者)"/>
    <w:basedOn w:val="a6"/>
    <w:next w:val="aff4"/>
    <w:pPr>
      <w:ind w:left="1440" w:hanging="1440"/>
    </w:pPr>
    <w:rPr>
      <w:sz w:val="32"/>
    </w:rPr>
  </w:style>
  <w:style w:type="paragraph" w:customStyle="1" w:styleId="aff6">
    <w:name w:val="公文(列席者)"/>
    <w:basedOn w:val="a6"/>
    <w:next w:val="aff4"/>
    <w:pPr>
      <w:ind w:left="1440" w:hanging="1440"/>
    </w:pPr>
    <w:rPr>
      <w:sz w:val="32"/>
    </w:rPr>
  </w:style>
  <w:style w:type="paragraph" w:customStyle="1" w:styleId="aff7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0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4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8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9">
    <w:name w:val="公文(首長)"/>
    <w:basedOn w:val="a6"/>
    <w:pPr>
      <w:tabs>
        <w:tab w:val="left" w:pos="7088"/>
      </w:tabs>
      <w:ind w:left="1440" w:hanging="1440"/>
    </w:pPr>
    <w:rPr>
      <w:sz w:val="32"/>
    </w:rPr>
  </w:style>
  <w:style w:type="paragraph" w:customStyle="1" w:styleId="affa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e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b">
    <w:name w:val="公文(草擬人)"/>
    <w:basedOn w:val="a6"/>
    <w:pPr>
      <w:ind w:right="1134"/>
      <w:jc w:val="right"/>
    </w:pPr>
    <w:rPr>
      <w:sz w:val="32"/>
    </w:rPr>
  </w:style>
  <w:style w:type="paragraph" w:customStyle="1" w:styleId="affc">
    <w:name w:val="公文(檔號)"/>
    <w:basedOn w:val="a6"/>
    <w:rPr>
      <w:color w:val="FF0000"/>
    </w:rPr>
  </w:style>
  <w:style w:type="paragraph" w:customStyle="1" w:styleId="affd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e">
    <w:name w:val="公文(敬會)"/>
    <w:basedOn w:val="a6"/>
    <w:next w:val="afff"/>
    <w:pPr>
      <w:adjustRightInd w:val="0"/>
      <w:snapToGrid w:val="0"/>
      <w:ind w:left="2835"/>
    </w:pPr>
    <w:rPr>
      <w:sz w:val="32"/>
    </w:rPr>
  </w:style>
  <w:style w:type="paragraph" w:customStyle="1" w:styleId="afff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7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character" w:styleId="afff2">
    <w:name w:val="Hyperlink"/>
    <w:basedOn w:val="a1"/>
    <w:rsid w:val="007E2D42"/>
    <w:rPr>
      <w:color w:val="0000FF"/>
      <w:u w:val="single"/>
    </w:rPr>
  </w:style>
  <w:style w:type="paragraph" w:styleId="afff3">
    <w:name w:val="List Paragraph"/>
    <w:basedOn w:val="a"/>
    <w:uiPriority w:val="34"/>
    <w:qFormat/>
    <w:rsid w:val="000F1BCF"/>
    <w:pPr>
      <w:ind w:leftChars="200" w:left="480"/>
    </w:pPr>
  </w:style>
  <w:style w:type="character" w:styleId="afff4">
    <w:name w:val="Emphasis"/>
    <w:basedOn w:val="a1"/>
    <w:uiPriority w:val="20"/>
    <w:qFormat/>
    <w:rsid w:val="001B3843"/>
    <w:rPr>
      <w:b w:val="0"/>
      <w:bCs w:val="0"/>
      <w:i w:val="0"/>
      <w:iCs w:val="0"/>
      <w:color w:val="CC0033"/>
    </w:rPr>
  </w:style>
  <w:style w:type="character" w:styleId="afff5">
    <w:name w:val="FollowedHyperlink"/>
    <w:basedOn w:val="a1"/>
    <w:rsid w:val="009F5E74"/>
    <w:rPr>
      <w:color w:val="800080" w:themeColor="followedHyperlink"/>
      <w:u w:val="single"/>
    </w:rPr>
  </w:style>
  <w:style w:type="character" w:customStyle="1" w:styleId="0031">
    <w:name w:val="0031"/>
    <w:basedOn w:val="a1"/>
    <w:rsid w:val="00402F67"/>
    <w:rPr>
      <w:sz w:val="21"/>
      <w:szCs w:val="21"/>
    </w:rPr>
  </w:style>
  <w:style w:type="table" w:styleId="afff6">
    <w:name w:val="Table Grid"/>
    <w:basedOn w:val="a2"/>
    <w:uiPriority w:val="59"/>
    <w:rsid w:val="005F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清單段落1"/>
    <w:basedOn w:val="a"/>
    <w:rsid w:val="004A7FC2"/>
    <w:pPr>
      <w:ind w:leftChars="200" w:left="480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4A7FC2"/>
    <w:pPr>
      <w:widowControl w:val="0"/>
      <w:autoSpaceDE w:val="0"/>
      <w:autoSpaceDN w:val="0"/>
      <w:adjustRightInd w:val="0"/>
    </w:pPr>
    <w:rPr>
      <w:rFonts w:ascii="新細明體" w:hAnsi="Calibri" w:cs="新細明體"/>
      <w:color w:val="000000"/>
      <w:sz w:val="24"/>
      <w:szCs w:val="24"/>
    </w:rPr>
  </w:style>
  <w:style w:type="character" w:customStyle="1" w:styleId="xbe">
    <w:name w:val="_xbe"/>
    <w:basedOn w:val="a1"/>
    <w:rsid w:val="00186E0E"/>
  </w:style>
  <w:style w:type="character" w:customStyle="1" w:styleId="Mention">
    <w:name w:val="Mention"/>
    <w:basedOn w:val="a1"/>
    <w:uiPriority w:val="99"/>
    <w:semiHidden/>
    <w:unhideWhenUsed/>
    <w:rsid w:val="00892C5A"/>
    <w:rPr>
      <w:color w:val="2B579A"/>
      <w:shd w:val="clear" w:color="auto" w:fill="E6E6E6"/>
    </w:rPr>
  </w:style>
  <w:style w:type="character" w:customStyle="1" w:styleId="UnresolvedMention">
    <w:name w:val="Unresolved Mention"/>
    <w:basedOn w:val="a1"/>
    <w:uiPriority w:val="99"/>
    <w:semiHidden/>
    <w:unhideWhenUsed/>
    <w:rsid w:val="004B02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14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0605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0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top.com.tw/R001_2.aspx?ID=553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Loc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GDLocal</Template>
  <TotalTime>0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Links>
    <vt:vector size="18" baseType="variant">
      <vt:variant>
        <vt:i4>8257581</vt:i4>
      </vt:variant>
      <vt:variant>
        <vt:i4>6</vt:i4>
      </vt:variant>
      <vt:variant>
        <vt:i4>0</vt:i4>
      </vt:variant>
      <vt:variant>
        <vt:i4>5</vt:i4>
      </vt:variant>
      <vt:variant>
        <vt:lpwstr>http://www.thit.edu.tw/base/school.htm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>http://www.thit.edu.tw/admin/traffic.htm</vt:lpwstr>
      </vt:variant>
      <vt:variant>
        <vt:lpwstr/>
      </vt:variant>
      <vt:variant>
        <vt:i4>1900616</vt:i4>
      </vt:variant>
      <vt:variant>
        <vt:i4>0</vt:i4>
      </vt:variant>
      <vt:variant>
        <vt:i4>0</vt:i4>
      </vt:variant>
      <vt:variant>
        <vt:i4>5</vt:i4>
      </vt:variant>
      <vt:variant>
        <vt:lpwstr>http://www.gotop.com.tw/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函稿</dc:title>
  <dc:subject>Word 97 公文文件　函</dc:subject>
  <dc:creator>Yvonne</dc:creator>
  <cp:lastModifiedBy>***</cp:lastModifiedBy>
  <cp:revision>3</cp:revision>
  <cp:lastPrinted>1999-08-04T03:31:00Z</cp:lastPrinted>
  <dcterms:created xsi:type="dcterms:W3CDTF">2019-05-23T05:50:00Z</dcterms:created>
  <dcterms:modified xsi:type="dcterms:W3CDTF">2019-05-23T05:50:00Z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