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81" w:rsidRDefault="00A17C8E">
      <w:pPr>
        <w:spacing w:line="480" w:lineRule="exact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sz w:val="36"/>
          <w:szCs w:val="36"/>
        </w:rPr>
        <w:t>2020</w:t>
      </w:r>
      <w:r>
        <w:rPr>
          <w:rFonts w:ascii="微軟正黑體" w:eastAsia="微軟正黑體" w:hAnsi="微軟正黑體"/>
          <w:b/>
          <w:sz w:val="36"/>
          <w:szCs w:val="36"/>
        </w:rPr>
        <w:t>新竹美展</w:t>
      </w:r>
      <w:r>
        <w:rPr>
          <w:rFonts w:ascii="微軟正黑體" w:eastAsia="微軟正黑體" w:hAnsi="微軟正黑體"/>
          <w:b/>
          <w:sz w:val="36"/>
          <w:szCs w:val="36"/>
        </w:rPr>
        <w:t xml:space="preserve">  </w:t>
      </w:r>
      <w:r>
        <w:rPr>
          <w:rFonts w:ascii="微軟正黑體" w:eastAsia="微軟正黑體" w:hAnsi="微軟正黑體"/>
          <w:b/>
          <w:sz w:val="36"/>
          <w:szCs w:val="36"/>
        </w:rPr>
        <w:t>徵件簡章</w:t>
      </w:r>
    </w:p>
    <w:p w:rsidR="00640E81" w:rsidRDefault="00640E81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640E81" w:rsidRDefault="00A17C8E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一、計畫目標︰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ind w:left="566" w:hanging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 xml:space="preserve">     </w:t>
      </w:r>
      <w:r>
        <w:rPr>
          <w:rFonts w:ascii="微軟正黑體" w:eastAsia="微軟正黑體" w:hAnsi="微軟正黑體"/>
        </w:rPr>
        <w:t>為倡導新竹縣市藝文風氣，促進地方文化藝術健全發展，鼓勵藝術工作者研究、創作，以提昇藝術創作水準，落實藝術與生活結合之理念。</w:t>
      </w:r>
    </w:p>
    <w:p w:rsidR="00640E81" w:rsidRDefault="00640E81">
      <w:pPr>
        <w:spacing w:line="360" w:lineRule="exact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二、辦理單位︰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/>
        </w:rPr>
        <w:t>主辦單位︰新竹市政府、新竹縣政府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/>
        </w:rPr>
        <w:t>承辦單位︰新竹市文化局、新竹縣政府文化局</w:t>
      </w:r>
    </w:p>
    <w:p w:rsidR="00640E81" w:rsidRDefault="00640E81">
      <w:pPr>
        <w:spacing w:line="360" w:lineRule="exact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三、實施方式︰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ind w:left="425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分邀請與徵選作品，作品共分</w:t>
      </w:r>
      <w:r>
        <w:rPr>
          <w:rFonts w:ascii="微軟正黑體" w:eastAsia="微軟正黑體" w:hAnsi="微軟正黑體"/>
        </w:rPr>
        <w:t>7</w:t>
      </w:r>
      <w:r>
        <w:rPr>
          <w:rFonts w:ascii="微軟正黑體" w:eastAsia="微軟正黑體" w:hAnsi="微軟正黑體"/>
        </w:rPr>
        <w:t>類，由新竹縣市每年輪流辦理。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邀請作品︰由主辦單位就下列原則邀請之，接受邀請者不得就該類再參加比賽。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</w:t>
      </w:r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本屆美展評審委員。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</w:t>
      </w: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曾獲近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屆新竹美展竹塹獎得主，列為邀請對象，但以邀請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次為限。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徵選作品：</w:t>
      </w:r>
    </w:p>
    <w:p w:rsidR="00640E81" w:rsidRDefault="00A17C8E">
      <w:pPr>
        <w:spacing w:line="360" w:lineRule="exact"/>
        <w:ind w:left="1133" w:hanging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</w:t>
      </w:r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凡出生或現設籍、居住、就學、就業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請檢附相關證明文件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於新竹縣、市之藝術創作者皆可參賽。</w:t>
      </w:r>
    </w:p>
    <w:p w:rsidR="00640E81" w:rsidRDefault="00A17C8E">
      <w:pPr>
        <w:spacing w:line="360" w:lineRule="exact"/>
        <w:ind w:left="1133" w:hanging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</w:t>
      </w: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以本人</w:t>
      </w:r>
      <w:r>
        <w:rPr>
          <w:rFonts w:ascii="微軟正黑體" w:eastAsia="微軟正黑體" w:hAnsi="微軟正黑體"/>
        </w:rPr>
        <w:t>107</w:t>
      </w:r>
      <w:r>
        <w:rPr>
          <w:rFonts w:ascii="微軟正黑體" w:eastAsia="微軟正黑體" w:hAnsi="微軟正黑體"/>
        </w:rPr>
        <w:t>年以後創作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攝影類參賽作品須為</w:t>
      </w:r>
      <w:r>
        <w:rPr>
          <w:rFonts w:ascii="微軟正黑體" w:eastAsia="微軟正黑體" w:hAnsi="微軟正黑體"/>
        </w:rPr>
        <w:t>107</w:t>
      </w:r>
      <w:r>
        <w:rPr>
          <w:rFonts w:ascii="微軟正黑體" w:eastAsia="微軟正黑體" w:hAnsi="微軟正黑體"/>
        </w:rPr>
        <w:t>年以後拍攝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，且未曾於各種競賽得獎之作品為限，每人限參加乙類，每類以乙件為限。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</w:t>
      </w:r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如有下列情事之一者，取消參賽資格：</w:t>
      </w:r>
    </w:p>
    <w:p w:rsidR="00640E81" w:rsidRDefault="00A17C8E">
      <w:pPr>
        <w:spacing w:line="360" w:lineRule="exact"/>
      </w:pPr>
      <w:r>
        <w:rPr>
          <w:rFonts w:ascii="微軟正黑體" w:eastAsia="微軟正黑體" w:hAnsi="微軟正黑體"/>
        </w:rPr>
        <w:t xml:space="preserve">　　　　　</w:t>
      </w:r>
      <w:r>
        <w:rPr>
          <w:rFonts w:ascii="微軟正黑體" w:eastAsia="微軟正黑體" w:hAnsi="微軟正黑體"/>
        </w:rPr>
        <w:t>(1)</w:t>
      </w:r>
      <w:r>
        <w:t>非本</w:t>
      </w:r>
      <w:r>
        <w:rPr>
          <w:rFonts w:ascii="微軟正黑體" w:eastAsia="微軟正黑體" w:hAnsi="微軟正黑體"/>
        </w:rPr>
        <w:t>人</w:t>
      </w:r>
      <w:r>
        <w:rPr>
          <w:rFonts w:ascii="微軟正黑體" w:eastAsia="微軟正黑體" w:hAnsi="微軟正黑體"/>
        </w:rPr>
        <w:t>107</w:t>
      </w:r>
      <w:r>
        <w:rPr>
          <w:rFonts w:ascii="微軟正黑體" w:eastAsia="微軟正黑體" w:hAnsi="微軟正黑體"/>
        </w:rPr>
        <w:t>年以後創作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攝影類參賽作品</w:t>
      </w:r>
      <w:r>
        <w:rPr>
          <w:rFonts w:ascii="微軟正黑體" w:eastAsia="微軟正黑體" w:hAnsi="微軟正黑體"/>
        </w:rPr>
        <w:t>107</w:t>
      </w:r>
      <w:r>
        <w:rPr>
          <w:rFonts w:ascii="微軟正黑體" w:eastAsia="微軟正黑體" w:hAnsi="微軟正黑體"/>
        </w:rPr>
        <w:t>年以後拍攝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者。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　</w:t>
      </w:r>
      <w:r>
        <w:rPr>
          <w:rFonts w:ascii="微軟正黑體" w:eastAsia="微軟正黑體" w:hAnsi="微軟正黑體"/>
        </w:rPr>
        <w:t>(2)</w:t>
      </w:r>
      <w:r>
        <w:rPr>
          <w:rFonts w:ascii="微軟正黑體" w:eastAsia="微軟正黑體" w:hAnsi="微軟正黑體"/>
        </w:rPr>
        <w:t>作品曾參加國內外各種競賽得獎者。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　</w:t>
      </w:r>
      <w:r>
        <w:rPr>
          <w:rFonts w:ascii="微軟正黑體" w:eastAsia="微軟正黑體" w:hAnsi="微軟正黑體"/>
        </w:rPr>
        <w:t>(3)</w:t>
      </w:r>
      <w:r>
        <w:rPr>
          <w:rFonts w:ascii="微軟正黑體" w:eastAsia="微軟正黑體" w:hAnsi="微軟正黑體"/>
        </w:rPr>
        <w:t>實體作品與初審相片原標示尺寸不合者。</w:t>
      </w: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　</w:t>
      </w:r>
      <w:r>
        <w:rPr>
          <w:rFonts w:ascii="微軟正黑體" w:eastAsia="微軟正黑體" w:hAnsi="微軟正黑體"/>
        </w:rPr>
        <w:t>(4)</w:t>
      </w:r>
      <w:r>
        <w:rPr>
          <w:rFonts w:ascii="微軟正黑體" w:eastAsia="微軟正黑體" w:hAnsi="微軟正黑體"/>
        </w:rPr>
        <w:t>未依規定送件者。</w:t>
      </w:r>
    </w:p>
    <w:p w:rsidR="00640E81" w:rsidRDefault="00A17C8E">
      <w:pPr>
        <w:spacing w:line="360" w:lineRule="exact"/>
        <w:ind w:left="1416" w:hanging="14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　</w:t>
      </w:r>
      <w:r>
        <w:rPr>
          <w:rFonts w:ascii="微軟正黑體" w:eastAsia="微軟正黑體" w:hAnsi="微軟正黑體"/>
        </w:rPr>
        <w:t>(5)</w:t>
      </w:r>
      <w:r>
        <w:rPr>
          <w:rFonts w:ascii="微軟正黑體" w:eastAsia="微軟正黑體" w:hAnsi="微軟正黑體"/>
        </w:rPr>
        <w:t>參賽者如有抄襲、重製及冒名頂替之情形，或違反簡章有關規定者，除自負法律</w:t>
      </w:r>
      <w:r>
        <w:rPr>
          <w:rFonts w:ascii="微軟正黑體" w:eastAsia="微軟正黑體" w:hAnsi="微軟正黑體"/>
        </w:rPr>
        <w:t xml:space="preserve">     </w:t>
      </w:r>
      <w:r>
        <w:rPr>
          <w:rFonts w:ascii="微軟正黑體" w:eastAsia="微軟正黑體" w:hAnsi="微軟正黑體"/>
        </w:rPr>
        <w:t>責任外，承</w:t>
      </w:r>
      <w:r>
        <w:rPr>
          <w:rFonts w:ascii="微軟正黑體" w:eastAsia="微軟正黑體" w:hAnsi="微軟正黑體"/>
        </w:rPr>
        <w:t>辦單位得逕取消其參賽資格，並限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年內不得參賽。</w:t>
      </w:r>
    </w:p>
    <w:p w:rsidR="00640E81" w:rsidRDefault="00640E81">
      <w:pPr>
        <w:spacing w:line="360" w:lineRule="exact"/>
        <w:ind w:left="1416" w:hanging="1416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四、責任：</w:t>
      </w:r>
    </w:p>
    <w:p w:rsidR="00640E81" w:rsidRDefault="00A17C8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承辦單位對徵展及邀請作品負保管之責，惟遇人力不可抗拒情事、作品材質脆弱、作品本身結構及裝置不良、裝箱作品未標示開箱圖示，導致作品裝卸遭受損害者，承辦單位不負賠償之責。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凡入選以上作品，應全程配合主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承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辦單位辦理作品展出及專輯出版等事宜，不得拒絕。</w:t>
      </w:r>
    </w:p>
    <w:p w:rsidR="00640E81" w:rsidRDefault="00A17C8E">
      <w:pPr>
        <w:spacing w:line="360" w:lineRule="exact"/>
        <w:ind w:left="844" w:hanging="4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主辦單位得要求竹塹獎得獎者出席相關宣傳活動。</w:t>
      </w:r>
    </w:p>
    <w:p w:rsidR="00640E81" w:rsidRDefault="00A17C8E">
      <w:pPr>
        <w:spacing w:line="360" w:lineRule="exact"/>
        <w:ind w:left="844" w:hanging="422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作品送件時油料未乾或裝裱未完善者，參賽者須自負損傷責任。</w:t>
      </w:r>
    </w:p>
    <w:p w:rsidR="00640E81" w:rsidRDefault="00640E81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</w:p>
    <w:p w:rsidR="00640E81" w:rsidRDefault="00640E81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五、保險：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ind w:left="1699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邀請作品：保險期限自作品收件後至作品展畢退件之日止。保額以作者報價，務請於送件表格中申明，惟作品申報價格過高，至影響保費預算支出者，得送請籌備委員會議定價格，作者不得提出異議。</w:t>
      </w:r>
    </w:p>
    <w:p w:rsidR="00640E81" w:rsidRDefault="00A17C8E">
      <w:pPr>
        <w:spacing w:line="360" w:lineRule="exact"/>
        <w:ind w:left="1699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徵選作品：參加審查之作品，保險期限自</w:t>
      </w:r>
      <w:r>
        <w:rPr>
          <w:rFonts w:ascii="微軟正黑體" w:eastAsia="微軟正黑體" w:hAnsi="微軟正黑體"/>
        </w:rPr>
        <w:t>109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>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星期二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作品收件截止日起至退件截止日止，保額最高賠償金每件作品均以新台幣貳萬元計。</w:t>
      </w:r>
    </w:p>
    <w:p w:rsidR="00640E81" w:rsidRDefault="00A17C8E">
      <w:pPr>
        <w:spacing w:line="360" w:lineRule="exact"/>
        <w:ind w:left="1699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各類作品經決審獲入選以上獎項者，每件作品保額均以新台幣伍萬元計，竹塹獎以新台幣十萬元計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若需提高保額者，可自行付費加保。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作品出險時，以投保金額為理賠上限，作者不得異議。</w:t>
      </w: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六、退件：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ind w:left="960" w:hanging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一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決審未入選作品自退件通知後逾一星期未領取者，由承辦單位逕行處置，不得提出異議。</w:t>
      </w:r>
    </w:p>
    <w:p w:rsidR="00640E81" w:rsidRDefault="00A17C8E">
      <w:pPr>
        <w:spacing w:line="360" w:lineRule="exact"/>
        <w:ind w:left="850" w:hanging="37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二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展出作品未領回者於</w:t>
      </w:r>
      <w:r>
        <w:rPr>
          <w:rFonts w:ascii="微軟正黑體" w:eastAsia="微軟正黑體" w:hAnsi="微軟正黑體"/>
          <w:szCs w:val="24"/>
        </w:rPr>
        <w:t>109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11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16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星期一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以後全部採託運退件，運費、包裝費自付，承辦單位不負安全保管及運送過程所遭致損失之責。</w:t>
      </w: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七、獎勵：</w:t>
      </w:r>
    </w:p>
    <w:p w:rsidR="00640E81" w:rsidRDefault="00640E81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</w:p>
    <w:p w:rsidR="00640E81" w:rsidRDefault="00A17C8E">
      <w:pPr>
        <w:spacing w:line="360" w:lineRule="exact"/>
        <w:ind w:left="1416" w:hanging="14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竹塹獎：各類取乙名，獎金每名新台幣壹拾萬元正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含獎金及收藏費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，獎狀乙只與專輯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冊，作品由承辦單位分別收藏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攝影作品含原底片或高階電子檔，書法篆刻類含盒裝印石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640E81" w:rsidRDefault="00A17C8E">
      <w:pPr>
        <w:spacing w:line="360" w:lineRule="exact"/>
        <w:ind w:left="1416" w:hanging="14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紀念獎：本屆分設水墨膠彩類范天送紀念獎、油畫類鄭世璠紀念獎、攝影類鄧南光紀念獎及水彩類陳在南</w:t>
      </w:r>
      <w:r>
        <w:rPr>
          <w:rFonts w:ascii="微軟正黑體" w:eastAsia="微軟正黑體" w:hAnsi="微軟正黑體"/>
        </w:rPr>
        <w:t>紀念獎，獎金每名新台幣貳萬元整，將由評審委員於各類別優選中擇一獲得，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除優選獎狀外，並再頒贈紀念獎獎狀乙只。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優　選：各類約取</w:t>
      </w:r>
      <w:r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/>
        </w:rPr>
        <w:t>名，獎金每名新台幣壹萬元正，獎狀乙只與專輯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冊。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佳　作：各類約取</w:t>
      </w:r>
      <w:r>
        <w:rPr>
          <w:rFonts w:ascii="微軟正黑體" w:eastAsia="微軟正黑體" w:hAnsi="微軟正黑體"/>
        </w:rPr>
        <w:t>6</w:t>
      </w:r>
      <w:r>
        <w:rPr>
          <w:rFonts w:ascii="微軟正黑體" w:eastAsia="微軟正黑體" w:hAnsi="微軟正黑體"/>
        </w:rPr>
        <w:t>名，獎金每名新台幣伍仟元正，獎狀乙只與專輯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冊。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入　選：各類組設若干名，每名發給獎狀乙只與專輯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/>
        </w:rPr>
        <w:t>冊。</w:t>
      </w:r>
      <w:r>
        <w:rPr>
          <w:rFonts w:ascii="微軟正黑體" w:eastAsia="微軟正黑體" w:hAnsi="微軟正黑體"/>
        </w:rPr>
        <w:t xml:space="preserve">   </w:t>
      </w:r>
    </w:p>
    <w:p w:rsidR="00640E81" w:rsidRDefault="00A17C8E">
      <w:pPr>
        <w:spacing w:line="360" w:lineRule="exact"/>
        <w:ind w:left="850" w:hanging="850"/>
      </w:pPr>
      <w:r>
        <w:rPr>
          <w:rFonts w:ascii="微軟正黑體" w:eastAsia="微軟正黑體" w:hAnsi="微軟正黑體"/>
        </w:rPr>
        <w:t xml:space="preserve">　</w:t>
      </w:r>
      <w:r>
        <w:rPr>
          <w:rFonts w:ascii="微軟正黑體" w:eastAsia="微軟正黑體" w:hAnsi="微軟正黑體"/>
          <w:sz w:val="20"/>
          <w:szCs w:val="20"/>
        </w:rPr>
        <w:t xml:space="preserve">　註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>：（一）作品未達評審委員認定之標準，獎額得從缺。（二）獎金內含所得稅。</w:t>
      </w: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八、頒獎典禮：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日期：</w:t>
      </w:r>
      <w:r>
        <w:rPr>
          <w:rFonts w:ascii="微軟正黑體" w:eastAsia="微軟正黑體" w:hAnsi="微軟正黑體"/>
        </w:rPr>
        <w:t>109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>24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星期六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上午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/>
        </w:rPr>
        <w:t>00(</w:t>
      </w:r>
      <w:r>
        <w:rPr>
          <w:rFonts w:ascii="微軟正黑體" w:eastAsia="微軟正黑體" w:hAnsi="微軟正黑體"/>
        </w:rPr>
        <w:t>日期暫定，邀請函另寄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地點：新竹市文化局演藝廳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/>
        </w:rPr>
        <w:t>樓音樂廳</w:t>
      </w: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九、權利：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展覽作品主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承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辦單位有研究、攝影、宣傳、網頁製作、展覽、電子書發行、出版以及出版品販售等權利，作者不得對主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承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辦單位行使著作人格權。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參賽資格如有疑異，經查證不符資格者，取消獲獎資格，如已發給獎金、獎狀時，主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承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辦單位得追回所領獎金、獎狀。</w:t>
      </w: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lastRenderedPageBreak/>
        <w:t>十、美展作業時程表：</w:t>
      </w:r>
    </w:p>
    <w:p w:rsidR="00640E81" w:rsidRDefault="00640E81">
      <w:pPr>
        <w:spacing w:line="360" w:lineRule="exact"/>
        <w:ind w:left="991" w:hanging="991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tbl>
      <w:tblPr>
        <w:tblW w:w="9006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4540"/>
        <w:gridCol w:w="3089"/>
      </w:tblGrid>
      <w:tr w:rsidR="00640E8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作業階段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時　　　　　間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備　　　　　註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簡章公告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即日起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~109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本美展簡章可至新竹縣、市文化局服務台索取，或逕上：</w:t>
            </w:r>
          </w:p>
          <w:p w:rsidR="00640E81" w:rsidRDefault="00A17C8E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新竹市文化局網站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https://culture.hccg.gov.tw/ </w:t>
            </w:r>
          </w:p>
          <w:p w:rsidR="00640E81" w:rsidRDefault="00A17C8E">
            <w:pPr>
              <w:spacing w:line="280" w:lineRule="exact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新竹縣政府文化局網站</w:t>
            </w:r>
            <w:hyperlink r:id="rId6" w:history="1">
              <w:r>
                <w:rPr>
                  <w:rFonts w:ascii="微軟正黑體" w:eastAsia="微軟正黑體" w:hAnsi="微軟正黑體"/>
                  <w:sz w:val="20"/>
                  <w:szCs w:val="20"/>
                </w:rPr>
                <w:t>http://www.hchcc.gov.tw/</w:t>
              </w:r>
            </w:hyperlink>
          </w:p>
          <w:p w:rsidR="00640E81" w:rsidRDefault="00A17C8E">
            <w:pPr>
              <w:spacing w:line="280" w:lineRule="exact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下載。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452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參賽作品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及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近三屆竹塹獎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得主邀請展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收件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日期：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時間：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09:00~11:30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13:00~16:30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280" w:lineRule="exact"/>
              <w:ind w:left="174" w:hanging="17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◎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請自行送達指定之收件地點，不受理郵寄方式送件。</w:t>
            </w:r>
          </w:p>
          <w:p w:rsidR="00640E81" w:rsidRDefault="00A17C8E">
            <w:pPr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地點：</w:t>
            </w:r>
          </w:p>
          <w:p w:rsidR="00640E81" w:rsidRDefault="00A17C8E">
            <w:pPr>
              <w:spacing w:line="280" w:lineRule="exact"/>
              <w:ind w:left="173" w:firstLine="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新竹市文化局演藝廳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A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展區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水墨膠彩、水彩、綜合媒材創作類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。</w:t>
            </w:r>
          </w:p>
          <w:p w:rsidR="00640E81" w:rsidRDefault="00A17C8E">
            <w:pPr>
              <w:spacing w:line="280" w:lineRule="exact"/>
              <w:ind w:left="173" w:firstLine="1"/>
              <w:jc w:val="both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新竹縣政府文化局美術館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書法篆刻、油畫、攝影、工藝類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。</w:t>
            </w:r>
          </w:p>
          <w:p w:rsidR="00640E81" w:rsidRDefault="00A17C8E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收件方式：</w:t>
            </w:r>
          </w:p>
          <w:p w:rsidR="00640E81" w:rsidRDefault="00A17C8E">
            <w:pPr>
              <w:spacing w:line="280" w:lineRule="exact"/>
              <w:ind w:left="175"/>
              <w:jc w:val="both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參賽者應填具報名表件並檢送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4×6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相片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參賽作品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張、參考作品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、同時繳交參賽實體作品及參展資格證明文件。所有參賽紙本資料審查後一律不退還，送件前請自行拷貝留存。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初、決審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預定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日前辦理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審查結果於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前公布於承辦單位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樓布告欄及網站，並個別通知。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決審未入選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作品領回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日期：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時間：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09:00~11:30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13:00~16:30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憑領據分別至原送件地點辦理。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展覽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日期：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時間：新竹市文化局演藝廳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展區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09:00~12:00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13:00~17:00(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週一休館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新竹縣政府文化局美術館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09:00~17:00</w:t>
            </w:r>
          </w:p>
          <w:p w:rsidR="00640E81" w:rsidRDefault="00A17C8E">
            <w:pPr>
              <w:spacing w:line="360" w:lineRule="exact"/>
              <w:ind w:left="6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週一休館；週二至週五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12:00~13:00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休館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640E81" w:rsidRDefault="00A17C8E">
            <w:pPr>
              <w:shd w:val="clear" w:color="auto" w:fill="FFFFFF"/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</w:p>
          <w:p w:rsidR="00640E81" w:rsidRDefault="00640E81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地點：</w:t>
            </w:r>
          </w:p>
          <w:p w:rsidR="00640E81" w:rsidRDefault="00A17C8E">
            <w:pPr>
              <w:shd w:val="clear" w:color="auto" w:fill="FFFFFF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新竹市文化局演藝廳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A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展區、新竹縣政府文化局美術館</w:t>
            </w:r>
          </w:p>
          <w:p w:rsidR="00640E81" w:rsidRDefault="00640E81">
            <w:pPr>
              <w:shd w:val="clear" w:color="auto" w:fill="FFFFFF"/>
              <w:spacing w:line="2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頒獎典禮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上午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10:00(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日期暫定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地點：</w:t>
            </w:r>
          </w:p>
          <w:p w:rsidR="00640E81" w:rsidRDefault="00A17C8E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新竹市文化局演藝廳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樓音樂廳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邀請函另寄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參展作品領回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日期：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)17:00~18:00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　　　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)09:00~17:00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憑領據分別至展出地點辦理。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評審委員邀請作品由承辦單位另行運送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) </w:t>
            </w:r>
          </w:p>
        </w:tc>
      </w:tr>
    </w:tbl>
    <w:p w:rsidR="00640E81" w:rsidRDefault="00A17C8E">
      <w:pPr>
        <w:spacing w:line="36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20"/>
          <w:szCs w:val="20"/>
        </w:rPr>
        <w:t>註：</w:t>
      </w:r>
      <w:r>
        <w:rPr>
          <w:rFonts w:ascii="微軟正黑體" w:eastAsia="微軟正黑體" w:hAnsi="微軟正黑體"/>
          <w:sz w:val="20"/>
          <w:szCs w:val="20"/>
        </w:rPr>
        <w:t>本簡章如有未盡事宜，得隨時補充修正公布於新竹市文化局網站、新竹縣政府文化局</w:t>
      </w:r>
      <w:r>
        <w:rPr>
          <w:rFonts w:ascii="微軟正黑體" w:eastAsia="微軟正黑體" w:hAnsi="微軟正黑體"/>
        </w:rPr>
        <w:t>。</w:t>
      </w:r>
    </w:p>
    <w:p w:rsidR="00640E81" w:rsidRDefault="00640E81">
      <w:pPr>
        <w:spacing w:line="360" w:lineRule="exact"/>
        <w:ind w:left="991" w:hanging="991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t>十一、徵展類別及規格、送件及展覽地點︰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(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送件請同時繳交實體作品及參賽資料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)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 </w:t>
      </w:r>
    </w:p>
    <w:tbl>
      <w:tblPr>
        <w:tblW w:w="9006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77"/>
      </w:tblGrid>
      <w:tr w:rsidR="00640E8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類　　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作品送件及展覽地點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41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水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墨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膠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彩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含水墨、膠彩，其創作形式、思想架構、筆法、內容不拘。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卷軸：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限直式，裱裝完成之尺寸，總寬不得超過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公分，總長不得超過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230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公分，並須精裱及附加塑膠套。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裝框：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畫心尺寸最小不得小於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54×39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公分，作品需完成裝裱，完成後尺寸不得超過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180×120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公分。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新竹市文化局演藝廳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300082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新竹市東大路二段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號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03-5319756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分機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244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水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彩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含水彩、粉彩、鉛筆、炭筆、彩色墨水等，其創作形式不拘，以能發揮最佳平面創作力為主。</w:t>
            </w:r>
          </w:p>
          <w:p w:rsidR="00640E81" w:rsidRDefault="00A17C8E">
            <w:pPr>
              <w:spacing w:line="360" w:lineRule="exact"/>
              <w:ind w:left="176" w:hanging="42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作品大小：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畫心尺寸不得小於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54×39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公分，作品需完成裝框，完成後之最大尺寸不得超過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150×150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公分。</w:t>
            </w: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綜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合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材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創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作品材料、形式不拘，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具藝術價值之作品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，包含：</w:t>
            </w:r>
          </w:p>
          <w:p w:rsidR="00640E81" w:rsidRDefault="00A17C8E">
            <w:pPr>
              <w:spacing w:line="360" w:lineRule="exact"/>
              <w:ind w:left="176" w:hanging="14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(1)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各種材質之雕塑與表現。</w:t>
            </w:r>
          </w:p>
          <w:p w:rsidR="00640E81" w:rsidRDefault="00A17C8E">
            <w:pPr>
              <w:spacing w:line="360" w:lineRule="exact"/>
              <w:ind w:left="176" w:hanging="142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(2)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應用設計：</w:t>
            </w:r>
          </w:p>
          <w:p w:rsidR="00640E81" w:rsidRDefault="00A17C8E">
            <w:pPr>
              <w:spacing w:line="360" w:lineRule="exact"/>
              <w:ind w:left="316" w:hanging="316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含電腦繪圖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平面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、版畫、插畫、包裝設計、工業設計等。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平面作品：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畫心最小不得小於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54×39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公分，需裝裱完成，長與寬最大不超過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160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含連作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，重量不得超過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公斤。</w:t>
            </w: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作品送件及展覽地點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5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綜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合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媒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材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創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作</w:t>
            </w:r>
          </w:p>
          <w:p w:rsidR="00640E81" w:rsidRDefault="00A17C8E">
            <w:pPr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立體作品：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尺寸長、寬不超過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公分，高最大不得超過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160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公分，重量不超過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60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公斤。需能平穩站立於地面上，並請以堅固木箱裝運，外箱須貼組裝完成相片，請自行負擔搬運、組裝。獲竹塹獎者須提供木箱或堅固之容器以利收藏。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參賽者使用之創作媒材及裱裝材料應避免使用易碎材質，承辦單位有權當場認定，不予收件。</w:t>
            </w:r>
          </w:p>
          <w:p w:rsidR="00640E81" w:rsidRDefault="00A17C8E">
            <w:pPr>
              <w:spacing w:line="360" w:lineRule="exact"/>
              <w:ind w:left="176" w:hanging="176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小件及精細作品，請加墊座及壓克力盒裝妥固定。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新竹市文化局演藝廳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300082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新竹市東大路二段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號</w:t>
            </w:r>
          </w:p>
          <w:p w:rsidR="00640E81" w:rsidRDefault="00A17C8E">
            <w:pPr>
              <w:spacing w:line="360" w:lineRule="exact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03-5319756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分機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244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7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書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法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篆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刻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含書法、篆刻，其創作形式、思想架構、筆法、內容不拘。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卷軸：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限直式，裱裝完成之尺寸，總寬不得超過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公分，總長不得超過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230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公分，並須精裱及附加塑膠套。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裝框：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直式、橫式均可。裝框完成後之尺寸，最大長邊不得超過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180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公分，短邊不得超過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聯屏：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作品均以裝裱完成後之尺寸合併計算，總長寬比照卷軸、裝框。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篆刻：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直式卷軸或直式、橫式裝框均可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手卷不收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，鈐印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至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方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以閒章為主，並酌加邊款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，參賽者連同印石盒裝送審。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新竹縣政府文化局美術館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302099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新竹縣竹北市縣政九路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146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號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03-5510201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分機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809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油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畫</w:t>
            </w:r>
          </w:p>
          <w:p w:rsidR="00640E81" w:rsidRDefault="00A17C8E">
            <w:pPr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含油彩、壓克力等，其創作形式不拘，以能發揮最佳平面創作力為主。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作品大小：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連作不收，作品需完成裝框，裝框後長邊不得超過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176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公分，短邊不得小於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公分。</w:t>
            </w: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作品送件及展覽地點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30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攝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影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必須本人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107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年以後拍攝之作品。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正片、負片或數位不拘，長邊以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英吋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61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為限，短邊不得小於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英吋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30.5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。作品需完成裝裱，裝裱完成之尺寸長邊不得大於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英吋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91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公分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含連作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同時繳交數位圖檔光碟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份，內含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300dpi/JPEG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格式之原吋作品圖檔。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新竹縣政府文化局美術館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302099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新竹縣竹北市縣政九路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146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號</w:t>
            </w:r>
          </w:p>
          <w:p w:rsidR="00640E81" w:rsidRDefault="00A17C8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03-5510201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分機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809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69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工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</w:t>
            </w:r>
          </w:p>
          <w:p w:rsidR="00640E81" w:rsidRDefault="00A17C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作品材料、形式不拘。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含陶瓷、雕刻、編織、金工、紙藝、塑膠、玻璃、木工、漆藝、竹編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…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等，具實用機能性質為主。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平面作品：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畫心最小不得小於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54×39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公分，需裝裱完成，長與寬最大不超過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160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含連作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，重量不得超過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公斤。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立體作品：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尺寸長、寬不超過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公分，高最大不得超過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160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公分，重量不超過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公斤。需能平穩站立於地面上，並請以堅固木箱裝運，外箱須貼組裝完成相片，請自行負擔搬運、組裝。獲竹塹獎者須提供木箱或堅固之容器以利收藏。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編織作品長不得超過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150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公分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裱於圖板者同平面作品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。</w:t>
            </w:r>
          </w:p>
          <w:p w:rsidR="00640E81" w:rsidRDefault="00A17C8E">
            <w:pPr>
              <w:spacing w:line="360" w:lineRule="exact"/>
              <w:ind w:left="176" w:hanging="17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小件及精細作品請加墊座或壓克力盒以利展出，送交原件時請裝箱以利搬運。</w:t>
            </w: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:rsidR="00640E81" w:rsidRDefault="00640E81">
      <w:pPr>
        <w:spacing w:line="360" w:lineRule="exact"/>
        <w:ind w:left="496" w:hanging="496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640E81" w:rsidRDefault="00A17C8E">
      <w:pPr>
        <w:spacing w:line="360" w:lineRule="exact"/>
        <w:ind w:left="991" w:hanging="991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t>十二、其他：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 </w:t>
      </w:r>
    </w:p>
    <w:p w:rsidR="00640E81" w:rsidRDefault="00A17C8E">
      <w:pPr>
        <w:spacing w:line="360" w:lineRule="exact"/>
        <w:ind w:left="425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　　</w:t>
      </w: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/>
          <w:color w:val="000000"/>
        </w:rPr>
        <w:t>一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>作品具實用價值或藝術價值，由參賽者自行判斷參展類別。</w:t>
      </w:r>
    </w:p>
    <w:p w:rsidR="00640E81" w:rsidRDefault="00A17C8E">
      <w:pPr>
        <w:spacing w:line="360" w:lineRule="exact"/>
        <w:ind w:left="425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　　</w:t>
      </w: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/>
          <w:color w:val="000000"/>
        </w:rPr>
        <w:t>二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>以上各類作品收件不足</w:t>
      </w:r>
      <w:r>
        <w:rPr>
          <w:rFonts w:ascii="微軟正黑體" w:eastAsia="微軟正黑體" w:hAnsi="微軟正黑體"/>
          <w:color w:val="000000"/>
        </w:rPr>
        <w:t>30</w:t>
      </w:r>
      <w:r>
        <w:rPr>
          <w:rFonts w:ascii="微軟正黑體" w:eastAsia="微軟正黑體" w:hAnsi="微軟正黑體"/>
          <w:color w:val="000000"/>
        </w:rPr>
        <w:t>件者，得併入其它類別審查，不得異議。</w:t>
      </w:r>
    </w:p>
    <w:p w:rsidR="00640E81" w:rsidRDefault="00A17C8E">
      <w:pPr>
        <w:spacing w:line="360" w:lineRule="exact"/>
        <w:ind w:left="425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　　</w:t>
      </w: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/>
          <w:color w:val="000000"/>
        </w:rPr>
        <w:t>三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>縣、市文化局得視各類得獎件數，調整展出地點。</w:t>
      </w:r>
    </w:p>
    <w:p w:rsidR="00640E81" w:rsidRDefault="00A17C8E">
      <w:pPr>
        <w:spacing w:line="360" w:lineRule="exact"/>
        <w:ind w:left="425" w:hanging="425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　　</w:t>
      </w: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/>
          <w:color w:val="000000"/>
        </w:rPr>
        <w:t>四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>作品若不符合本簡章之規定，不予以收件及審查。</w:t>
      </w:r>
    </w:p>
    <w:p w:rsidR="00640E81" w:rsidRDefault="00A17C8E">
      <w:pPr>
        <w:spacing w:line="360" w:lineRule="exact"/>
        <w:ind w:left="852" w:hanging="85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　　</w:t>
      </w: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/>
          <w:color w:val="000000"/>
        </w:rPr>
        <w:t>五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>作品不得以電腦輸出或其他複製方式產生之成品為底、再經塗飾而成，否則將視為違規，取消參賽資格。</w:t>
      </w:r>
    </w:p>
    <w:p w:rsidR="00640E81" w:rsidRDefault="00A17C8E">
      <w:pPr>
        <w:spacing w:line="360" w:lineRule="exact"/>
        <w:ind w:left="850" w:hanging="85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 xml:space="preserve">　　</w:t>
      </w:r>
      <w:r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/>
          <w:color w:val="000000"/>
        </w:rPr>
        <w:t>六</w:t>
      </w:r>
      <w:r>
        <w:rPr>
          <w:rFonts w:ascii="微軟正黑體" w:eastAsia="微軟正黑體" w:hAnsi="微軟正黑體"/>
          <w:color w:val="000000"/>
        </w:rPr>
        <w:t>)</w:t>
      </w:r>
      <w:r>
        <w:rPr>
          <w:rFonts w:ascii="微軟正黑體" w:eastAsia="微軟正黑體" w:hAnsi="微軟正黑體"/>
          <w:color w:val="000000"/>
        </w:rPr>
        <w:t>主辦單位擁有最終裁定權。參加本美展，即視同承認本簡章規定。如有未盡事宜，主辦單位得隨時補充解釋之。</w:t>
      </w: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  <w:color w:val="000000"/>
        </w:rPr>
      </w:pP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  <w:color w:val="000000"/>
        </w:rPr>
      </w:pP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  <w:color w:val="000000"/>
        </w:rPr>
      </w:pPr>
    </w:p>
    <w:p w:rsidR="00640E81" w:rsidRDefault="00640E81">
      <w:pPr>
        <w:spacing w:line="360" w:lineRule="exact"/>
        <w:ind w:left="850" w:hanging="850"/>
        <w:rPr>
          <w:rFonts w:ascii="微軟正黑體" w:eastAsia="微軟正黑體" w:hAnsi="微軟正黑體"/>
          <w:color w:val="000000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44"/>
          <w:szCs w:val="44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個人資料使用授權同意書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您好：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為了保障您的權益，請務必詳細的閱讀本同意書之各項內容。</w:t>
      </w:r>
    </w:p>
    <w:p w:rsidR="00640E81" w:rsidRDefault="00A17C8E">
      <w:pPr>
        <w:spacing w:line="480" w:lineRule="exact"/>
        <w:ind w:left="354" w:hanging="354"/>
      </w:pPr>
      <w:r>
        <w:rPr>
          <w:rFonts w:ascii="微軟正黑體" w:eastAsia="微軟正黑體" w:hAnsi="微軟正黑體"/>
          <w:sz w:val="20"/>
          <w:szCs w:val="20"/>
        </w:rPr>
        <w:t>一、</w:t>
      </w:r>
      <w:r>
        <w:rPr>
          <w:rFonts w:ascii="微軟正黑體" w:eastAsia="微軟正黑體" w:hAnsi="微軟正黑體"/>
          <w:sz w:val="20"/>
          <w:szCs w:val="20"/>
          <w:u w:val="single"/>
        </w:rPr>
        <w:t>2020</w:t>
      </w:r>
      <w:r>
        <w:rPr>
          <w:rFonts w:ascii="微軟正黑體" w:eastAsia="微軟正黑體" w:hAnsi="微軟正黑體"/>
          <w:sz w:val="20"/>
          <w:szCs w:val="20"/>
          <w:u w:val="single"/>
        </w:rPr>
        <w:t>新竹美展</w:t>
      </w:r>
      <w:r>
        <w:rPr>
          <w:rFonts w:ascii="微軟正黑體" w:eastAsia="微軟正黑體" w:hAnsi="微軟正黑體"/>
          <w:sz w:val="20"/>
          <w:szCs w:val="20"/>
        </w:rPr>
        <w:t>主辦單位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以下簡稱本局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為聯繫及辦理美展等相關業務之需求，必須取得您的個人資料，在個人資料保護法及相關法令之規定下，本局將依法蒐集、處理及利用您的個人資料。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二、您所提供以下的個人資料：姓名、性別、出生年月日、連絡方式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包括但不限於電話號碼、</w:t>
      </w:r>
      <w:r>
        <w:rPr>
          <w:rFonts w:ascii="微軟正黑體" w:eastAsia="微軟正黑體" w:hAnsi="微軟正黑體"/>
          <w:sz w:val="20"/>
          <w:szCs w:val="20"/>
        </w:rPr>
        <w:t>E-MAIL</w:t>
      </w:r>
      <w:r>
        <w:rPr>
          <w:rFonts w:ascii="微軟正黑體" w:eastAsia="微軟正黑體" w:hAnsi="微軟正黑體"/>
          <w:sz w:val="20"/>
          <w:szCs w:val="20"/>
        </w:rPr>
        <w:t>或居住地址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或其他得以直接或間接識別您個人之資料皆受本局保全維護，並僅限於公務使用。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三、您所提供之個人資料，經檢舉或本局發現不足以確認您的身分真實性或其他個人資料冒用、盜用、資料不實等情形，本局有權終止您參賽之權利。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四、您同意本局以您所提供的個人資料確認您的身份、與您進行連絡、</w:t>
      </w:r>
      <w:r>
        <w:rPr>
          <w:rFonts w:ascii="微軟正黑體" w:eastAsia="微軟正黑體" w:hAnsi="微軟正黑體"/>
          <w:sz w:val="20"/>
          <w:szCs w:val="20"/>
        </w:rPr>
        <w:t>提供您本局之相關業務資訊，以及其他隱私權保護政策規範之使用方式。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五、您可依個人資料保護法第</w:t>
      </w:r>
      <w:r>
        <w:rPr>
          <w:rFonts w:ascii="微軟正黑體" w:eastAsia="微軟正黑體" w:hAnsi="微軟正黑體"/>
          <w:sz w:val="20"/>
          <w:szCs w:val="20"/>
        </w:rPr>
        <w:t>3</w:t>
      </w:r>
      <w:r>
        <w:rPr>
          <w:rFonts w:ascii="微軟正黑體" w:eastAsia="微軟正黑體" w:hAnsi="微軟正黑體"/>
          <w:sz w:val="20"/>
          <w:szCs w:val="20"/>
        </w:rPr>
        <w:t>條規定，就您的個人資料向本局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一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查詢或請求閱覽、</w:t>
      </w:r>
      <w:r>
        <w:rPr>
          <w:rFonts w:ascii="微軟正黑體" w:eastAsia="微軟正黑體" w:hAnsi="微軟正黑體"/>
          <w:sz w:val="20"/>
          <w:szCs w:val="20"/>
        </w:rPr>
        <w:t xml:space="preserve"> (</w:t>
      </w:r>
      <w:r>
        <w:rPr>
          <w:rFonts w:ascii="微軟正黑體" w:eastAsia="微軟正黑體" w:hAnsi="微軟正黑體"/>
          <w:sz w:val="20"/>
          <w:szCs w:val="20"/>
        </w:rPr>
        <w:t>二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製給複製本、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三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請求補充或更正、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四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請求停止蒐集、處理或利用、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五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請求刪除。但因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一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妨害國家安全、外交及軍事機密、整體經濟利益或其他國家重大利益、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二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妨害公務機關執行法定職務、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三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妨害本局或第三人之重大利益，本局得拒絕之。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六、個人資料蒐集之特定目的消失或期限屆滿時，本局將主動或依當事人之請求，刪除、停止處理或利用該個人資料。但因執行職務或業務所</w:t>
      </w:r>
      <w:r>
        <w:rPr>
          <w:rFonts w:ascii="微軟正黑體" w:eastAsia="微軟正黑體" w:hAnsi="微軟正黑體"/>
          <w:sz w:val="20"/>
          <w:szCs w:val="20"/>
        </w:rPr>
        <w:t>必須或經當事人書面同意者，不在此限。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七、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八、您瞭解此一同意符合個人資料保護法及相關法規之要求，具有書面同意本局蒐集、處理及利用您的個人資料之效果。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當您親自簽章完成後，即視為您已詳閱並了解本同意書的內容，且同意遵守所有事項，謝謝。</w:t>
      </w:r>
    </w:p>
    <w:p w:rsidR="00640E81" w:rsidRDefault="00640E81">
      <w:pPr>
        <w:spacing w:line="480" w:lineRule="exact"/>
        <w:ind w:left="354" w:hanging="354"/>
        <w:rPr>
          <w:rFonts w:ascii="微軟正黑體" w:eastAsia="微軟正黑體" w:hAnsi="微軟正黑體"/>
          <w:color w:val="000000"/>
          <w:sz w:val="20"/>
          <w:szCs w:val="20"/>
        </w:rPr>
      </w:pPr>
    </w:p>
    <w:p w:rsidR="00640E81" w:rsidRDefault="00640E81">
      <w:pPr>
        <w:spacing w:line="480" w:lineRule="exact"/>
        <w:ind w:left="354" w:hanging="354"/>
        <w:rPr>
          <w:rFonts w:ascii="微軟正黑體" w:eastAsia="微軟正黑體" w:hAnsi="微軟正黑體"/>
          <w:color w:val="000000"/>
          <w:sz w:val="20"/>
          <w:szCs w:val="20"/>
        </w:rPr>
      </w:pPr>
    </w:p>
    <w:p w:rsidR="00640E81" w:rsidRDefault="00640E81">
      <w:pPr>
        <w:spacing w:line="480" w:lineRule="exact"/>
        <w:ind w:left="354" w:hanging="354"/>
        <w:rPr>
          <w:rFonts w:ascii="微軟正黑體" w:eastAsia="微軟正黑體" w:hAnsi="微軟正黑體"/>
          <w:color w:val="000000"/>
          <w:sz w:val="20"/>
          <w:szCs w:val="20"/>
        </w:rPr>
      </w:pPr>
    </w:p>
    <w:p w:rsidR="00640E81" w:rsidRDefault="00A17C8E">
      <w:pPr>
        <w:spacing w:line="480" w:lineRule="exact"/>
        <w:ind w:left="425" w:hanging="425"/>
      </w:pPr>
      <w:r>
        <w:rPr>
          <w:rFonts w:ascii="微軟正黑體" w:eastAsia="微軟正黑體" w:hAnsi="微軟正黑體"/>
          <w:color w:val="000000"/>
          <w:szCs w:val="24"/>
        </w:rPr>
        <w:t>姓名：</w:t>
      </w: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                      </w:t>
      </w:r>
      <w:r>
        <w:rPr>
          <w:rFonts w:ascii="微軟正黑體" w:eastAsia="微軟正黑體" w:hAnsi="微軟正黑體"/>
          <w:color w:val="000000"/>
          <w:szCs w:val="24"/>
        </w:rPr>
        <w:t xml:space="preserve"> </w:t>
      </w:r>
      <w:r>
        <w:rPr>
          <w:rFonts w:ascii="微軟正黑體" w:eastAsia="微軟正黑體" w:hAnsi="微軟正黑體"/>
          <w:color w:val="7F7F7F"/>
          <w:szCs w:val="24"/>
        </w:rPr>
        <w:t>(</w:t>
      </w:r>
      <w:r>
        <w:rPr>
          <w:rFonts w:ascii="微軟正黑體" w:eastAsia="微軟正黑體" w:hAnsi="微軟正黑體"/>
          <w:color w:val="7F7F7F"/>
          <w:szCs w:val="24"/>
        </w:rPr>
        <w:t>簽章</w:t>
      </w:r>
      <w:r>
        <w:rPr>
          <w:rFonts w:ascii="微軟正黑體" w:eastAsia="微軟正黑體" w:hAnsi="微軟正黑體"/>
          <w:color w:val="7F7F7F"/>
          <w:szCs w:val="24"/>
        </w:rPr>
        <w:t>)</w:t>
      </w:r>
      <w:r>
        <w:rPr>
          <w:rFonts w:ascii="微軟正黑體" w:eastAsia="微軟正黑體" w:hAnsi="微軟正黑體"/>
          <w:color w:val="000000"/>
          <w:szCs w:val="24"/>
        </w:rPr>
        <w:t xml:space="preserve">           </w:t>
      </w:r>
      <w:r>
        <w:rPr>
          <w:rFonts w:ascii="微軟正黑體" w:eastAsia="微軟正黑體" w:hAnsi="微軟正黑體"/>
          <w:color w:val="000000"/>
          <w:sz w:val="44"/>
          <w:szCs w:val="44"/>
        </w:rPr>
        <w:t>□</w:t>
      </w:r>
      <w:r>
        <w:rPr>
          <w:rFonts w:ascii="微軟正黑體" w:eastAsia="微軟正黑體" w:hAnsi="微軟正黑體"/>
          <w:color w:val="000000"/>
          <w:szCs w:val="24"/>
        </w:rPr>
        <w:t>本人同意</w:t>
      </w:r>
      <w:r>
        <w:rPr>
          <w:rFonts w:ascii="微軟正黑體" w:eastAsia="微軟正黑體" w:hAnsi="微軟正黑體"/>
          <w:color w:val="000000"/>
          <w:szCs w:val="24"/>
        </w:rPr>
        <w:t xml:space="preserve">           </w:t>
      </w:r>
      <w:r>
        <w:rPr>
          <w:rFonts w:ascii="微軟正黑體" w:eastAsia="微軟正黑體" w:hAnsi="微軟正黑體"/>
          <w:color w:val="000000"/>
          <w:sz w:val="44"/>
          <w:szCs w:val="44"/>
        </w:rPr>
        <w:t>□</w:t>
      </w:r>
      <w:r>
        <w:rPr>
          <w:rFonts w:ascii="微軟正黑體" w:eastAsia="微軟正黑體" w:hAnsi="微軟正黑體"/>
          <w:color w:val="000000"/>
          <w:szCs w:val="24"/>
        </w:rPr>
        <w:t>本人不同意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</w:rPr>
      </w:pP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此致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新竹市文化局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新竹縣政府文化局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</w:p>
    <w:p w:rsidR="00640E81" w:rsidRDefault="00A17C8E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中華民國</w:t>
      </w:r>
      <w:r>
        <w:rPr>
          <w:rFonts w:ascii="微軟正黑體" w:eastAsia="微軟正黑體" w:hAnsi="微軟正黑體"/>
          <w:color w:val="000000"/>
          <w:szCs w:val="24"/>
        </w:rPr>
        <w:t xml:space="preserve">      </w:t>
      </w:r>
      <w:r>
        <w:rPr>
          <w:rFonts w:ascii="微軟正黑體" w:eastAsia="微軟正黑體" w:hAnsi="微軟正黑體"/>
          <w:color w:val="000000"/>
          <w:szCs w:val="24"/>
        </w:rPr>
        <w:t>年</w:t>
      </w:r>
      <w:r>
        <w:rPr>
          <w:rFonts w:ascii="微軟正黑體" w:eastAsia="微軟正黑體" w:hAnsi="微軟正黑體"/>
          <w:color w:val="000000"/>
          <w:szCs w:val="24"/>
        </w:rPr>
        <w:t xml:space="preserve">      </w:t>
      </w:r>
      <w:r>
        <w:rPr>
          <w:rFonts w:ascii="微軟正黑體" w:eastAsia="微軟正黑體" w:hAnsi="微軟正黑體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 xml:space="preserve">      </w:t>
      </w:r>
      <w:r>
        <w:rPr>
          <w:rFonts w:ascii="微軟正黑體" w:eastAsia="微軟正黑體" w:hAnsi="微軟正黑體"/>
          <w:color w:val="000000"/>
          <w:szCs w:val="24"/>
        </w:rPr>
        <w:t>日</w:t>
      </w: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著作財產權授權同意書</w:t>
      </w: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:rsidR="00640E81" w:rsidRDefault="00A17C8E">
      <w:pPr>
        <w:spacing w:line="480" w:lineRule="exact"/>
        <w:ind w:left="353" w:firstLine="126"/>
      </w:pPr>
      <w:r>
        <w:rPr>
          <w:rFonts w:ascii="微軟正黑體" w:eastAsia="微軟正黑體" w:hAnsi="微軟正黑體"/>
          <w:color w:val="000000"/>
          <w:sz w:val="20"/>
          <w:szCs w:val="20"/>
        </w:rPr>
        <w:t>本人</w:t>
      </w:r>
      <w:r>
        <w:rPr>
          <w:rFonts w:ascii="微軟正黑體" w:eastAsia="微軟正黑體" w:hAnsi="微軟正黑體"/>
          <w:color w:val="000000"/>
          <w:sz w:val="20"/>
          <w:szCs w:val="20"/>
          <w:u w:val="single"/>
        </w:rPr>
        <w:t xml:space="preserve">                             </w:t>
      </w:r>
      <w:r>
        <w:rPr>
          <w:rFonts w:ascii="微軟正黑體" w:eastAsia="微軟正黑體" w:hAnsi="微軟正黑體"/>
          <w:color w:val="7F7F7F"/>
          <w:sz w:val="20"/>
          <w:szCs w:val="20"/>
        </w:rPr>
        <w:t>(</w:t>
      </w:r>
      <w:r>
        <w:rPr>
          <w:rFonts w:ascii="微軟正黑體" w:eastAsia="微軟正黑體" w:hAnsi="微軟正黑體"/>
          <w:color w:val="7F7F7F"/>
          <w:sz w:val="20"/>
          <w:szCs w:val="20"/>
        </w:rPr>
        <w:t>簽章</w:t>
      </w:r>
      <w:r>
        <w:rPr>
          <w:rFonts w:ascii="微軟正黑體" w:eastAsia="微軟正黑體" w:hAnsi="微軟正黑體"/>
          <w:color w:val="7F7F7F"/>
          <w:sz w:val="20"/>
          <w:szCs w:val="20"/>
        </w:rPr>
        <w:t>)</w:t>
      </w:r>
      <w:r>
        <w:rPr>
          <w:rFonts w:ascii="微軟正黑體" w:eastAsia="微軟正黑體" w:hAnsi="微軟正黑體"/>
          <w:color w:val="000000"/>
          <w:sz w:val="20"/>
          <w:szCs w:val="20"/>
        </w:rPr>
        <w:t>參加</w:t>
      </w:r>
      <w:r>
        <w:rPr>
          <w:rFonts w:ascii="微軟正黑體" w:eastAsia="微軟正黑體" w:hAnsi="微軟正黑體"/>
          <w:sz w:val="20"/>
          <w:szCs w:val="20"/>
        </w:rPr>
        <w:t>「</w:t>
      </w:r>
      <w:r>
        <w:rPr>
          <w:rFonts w:ascii="微軟正黑體" w:eastAsia="微軟正黑體" w:hAnsi="微軟正黑體"/>
          <w:sz w:val="20"/>
          <w:szCs w:val="20"/>
          <w:u w:val="single"/>
        </w:rPr>
        <w:t>2020</w:t>
      </w:r>
      <w:r>
        <w:rPr>
          <w:rFonts w:ascii="微軟正黑體" w:eastAsia="微軟正黑體" w:hAnsi="微軟正黑體"/>
          <w:sz w:val="20"/>
          <w:szCs w:val="20"/>
          <w:u w:val="single"/>
        </w:rPr>
        <w:t>新竹美展</w:t>
      </w:r>
      <w:r>
        <w:rPr>
          <w:rFonts w:ascii="微軟正黑體" w:eastAsia="微軟正黑體" w:hAnsi="微軟正黑體"/>
          <w:sz w:val="20"/>
          <w:szCs w:val="20"/>
        </w:rPr>
        <w:t>」競賽活動，茲同意遵守下列條款：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一、所提供得獎作品同意主辦單位得永久於台灣地區，以任何形式</w:t>
      </w:r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如研究、攝影、宣傳、展覽、上網、光碟、出版及出版品販售、刊登書報雜誌、重製成數位物件及數位典藏、公車海報</w:t>
      </w:r>
      <w:r>
        <w:rPr>
          <w:rFonts w:ascii="微軟正黑體" w:eastAsia="微軟正黑體" w:hAnsi="微軟正黑體"/>
          <w:sz w:val="20"/>
          <w:szCs w:val="20"/>
        </w:rPr>
        <w:t>…</w:t>
      </w:r>
      <w:r>
        <w:rPr>
          <w:rFonts w:ascii="微軟正黑體" w:eastAsia="微軟正黑體" w:hAnsi="微軟正黑體"/>
          <w:sz w:val="20"/>
          <w:szCs w:val="20"/>
        </w:rPr>
        <w:t>等</w:t>
      </w:r>
      <w:r>
        <w:rPr>
          <w:rFonts w:ascii="微軟正黑體" w:eastAsia="微軟正黑體" w:hAnsi="微軟正黑體"/>
          <w:sz w:val="20"/>
          <w:szCs w:val="20"/>
        </w:rPr>
        <w:t>)</w:t>
      </w:r>
      <w:r>
        <w:rPr>
          <w:rFonts w:ascii="微軟正黑體" w:eastAsia="微軟正黑體" w:hAnsi="微軟正黑體"/>
          <w:sz w:val="20"/>
          <w:szCs w:val="20"/>
        </w:rPr>
        <w:t>無償使用其著作內容於各項非營利之研究、展示及推廣教育，不另支付酬勞、版稅。</w:t>
      </w:r>
    </w:p>
    <w:p w:rsidR="00640E81" w:rsidRDefault="00A17C8E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二、所提供得獎作品同意無償授權國家圖書館「遠距圖書服務系統」或其他資料庫業者，進行重製、透過網路提供服務、授權用戶下載、列印、瀏覽等行為。並得為符合「遠距圖書服務系統」或其他資料庫之需求，酌作格式之修改。</w:t>
      </w:r>
    </w:p>
    <w:p w:rsidR="00640E81" w:rsidRDefault="00640E81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</w:p>
    <w:p w:rsidR="00640E81" w:rsidRDefault="00640E81">
      <w:pPr>
        <w:spacing w:line="480" w:lineRule="exact"/>
        <w:ind w:left="354" w:hanging="354"/>
        <w:rPr>
          <w:rFonts w:ascii="微軟正黑體" w:eastAsia="微軟正黑體" w:hAnsi="微軟正黑體"/>
          <w:sz w:val="20"/>
          <w:szCs w:val="20"/>
        </w:rPr>
      </w:pPr>
    </w:p>
    <w:p w:rsidR="00640E81" w:rsidRDefault="00A17C8E">
      <w:pPr>
        <w:spacing w:line="480" w:lineRule="exact"/>
        <w:ind w:left="425" w:hanging="425"/>
      </w:pPr>
      <w:r>
        <w:rPr>
          <w:rFonts w:ascii="微軟正黑體" w:eastAsia="微軟正黑體" w:hAnsi="微軟正黑體"/>
          <w:szCs w:val="24"/>
        </w:rPr>
        <w:t>立同意書人：</w:t>
      </w:r>
      <w:r>
        <w:rPr>
          <w:rFonts w:ascii="微軟正黑體" w:eastAsia="微軟正黑體" w:hAnsi="微軟正黑體"/>
          <w:szCs w:val="24"/>
          <w:u w:val="single"/>
        </w:rPr>
        <w:t xml:space="preserve">                      </w:t>
      </w:r>
      <w:r>
        <w:rPr>
          <w:rFonts w:ascii="微軟正黑體" w:eastAsia="微軟正黑體" w:hAnsi="微軟正黑體"/>
          <w:szCs w:val="24"/>
          <w:u w:val="single"/>
        </w:rPr>
        <w:t xml:space="preserve"> </w:t>
      </w:r>
      <w:r>
        <w:rPr>
          <w:rFonts w:ascii="微軟正黑體" w:eastAsia="微軟正黑體" w:hAnsi="微軟正黑體"/>
          <w:color w:val="000000"/>
          <w:szCs w:val="24"/>
        </w:rPr>
        <w:t xml:space="preserve"> </w:t>
      </w:r>
      <w:r>
        <w:rPr>
          <w:rFonts w:ascii="微軟正黑體" w:eastAsia="微軟正黑體" w:hAnsi="微軟正黑體"/>
          <w:color w:val="7F7F7F"/>
          <w:szCs w:val="24"/>
        </w:rPr>
        <w:t>(</w:t>
      </w:r>
      <w:r>
        <w:rPr>
          <w:rFonts w:ascii="微軟正黑體" w:eastAsia="微軟正黑體" w:hAnsi="微軟正黑體"/>
          <w:color w:val="7F7F7F"/>
          <w:szCs w:val="24"/>
        </w:rPr>
        <w:t>簽章</w:t>
      </w:r>
      <w:r>
        <w:rPr>
          <w:rFonts w:ascii="微軟正黑體" w:eastAsia="微軟正黑體" w:hAnsi="微軟正黑體"/>
          <w:color w:val="7F7F7F"/>
          <w:szCs w:val="24"/>
        </w:rPr>
        <w:t>)</w:t>
      </w:r>
      <w:r>
        <w:rPr>
          <w:rFonts w:ascii="微軟正黑體" w:eastAsia="微軟正黑體" w:hAnsi="微軟正黑體"/>
          <w:color w:val="000000"/>
          <w:szCs w:val="24"/>
        </w:rPr>
        <w:t xml:space="preserve">          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</w:rPr>
      </w:pP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此致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新竹市文化局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新竹縣政府文化局</w:t>
      </w:r>
      <w:r>
        <w:rPr>
          <w:rFonts w:ascii="微軟正黑體" w:eastAsia="微軟正黑體" w:hAnsi="微軟正黑體"/>
          <w:szCs w:val="24"/>
        </w:rPr>
        <w:t xml:space="preserve"> 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</w:rPr>
      </w:pPr>
    </w:p>
    <w:p w:rsidR="00640E81" w:rsidRDefault="00A17C8E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>中華民國</w:t>
      </w:r>
      <w:r>
        <w:rPr>
          <w:rFonts w:ascii="微軟正黑體" w:eastAsia="微軟正黑體" w:hAnsi="微軟正黑體"/>
          <w:color w:val="000000"/>
          <w:szCs w:val="24"/>
        </w:rPr>
        <w:t xml:space="preserve">      </w:t>
      </w:r>
      <w:r>
        <w:rPr>
          <w:rFonts w:ascii="微軟正黑體" w:eastAsia="微軟正黑體" w:hAnsi="微軟正黑體"/>
          <w:color w:val="000000"/>
          <w:szCs w:val="24"/>
        </w:rPr>
        <w:t>年</w:t>
      </w:r>
      <w:r>
        <w:rPr>
          <w:rFonts w:ascii="微軟正黑體" w:eastAsia="微軟正黑體" w:hAnsi="微軟正黑體"/>
          <w:color w:val="000000"/>
          <w:szCs w:val="24"/>
        </w:rPr>
        <w:t xml:space="preserve">      </w:t>
      </w:r>
      <w:r>
        <w:rPr>
          <w:rFonts w:ascii="微軟正黑體" w:eastAsia="微軟正黑體" w:hAnsi="微軟正黑體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 xml:space="preserve">      </w:t>
      </w:r>
      <w:r>
        <w:rPr>
          <w:rFonts w:ascii="微軟正黑體" w:eastAsia="微軟正黑體" w:hAnsi="微軟正黑體"/>
          <w:color w:val="000000"/>
          <w:szCs w:val="24"/>
        </w:rPr>
        <w:t>日</w:t>
      </w: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A17C8E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t>2020</w:t>
      </w:r>
      <w:r>
        <w:rPr>
          <w:rFonts w:ascii="微軟正黑體" w:eastAsia="微軟正黑體" w:hAnsi="微軟正黑體"/>
          <w:b/>
          <w:sz w:val="36"/>
          <w:szCs w:val="36"/>
        </w:rPr>
        <w:t>新竹美展</w:t>
      </w:r>
    </w:p>
    <w:p w:rsidR="00640E81" w:rsidRDefault="00A17C8E">
      <w:pPr>
        <w:spacing w:line="360" w:lineRule="exact"/>
      </w:pPr>
      <w:r>
        <w:rPr>
          <w:rFonts w:ascii="微軟正黑體" w:eastAsia="微軟正黑體" w:hAnsi="微軟正黑體"/>
          <w:sz w:val="28"/>
          <w:szCs w:val="28"/>
        </w:rPr>
        <w:t xml:space="preserve">                                        </w:t>
      </w:r>
      <w:r>
        <w:rPr>
          <w:rFonts w:ascii="微軟正黑體" w:eastAsia="微軟正黑體" w:hAnsi="微軟正黑體"/>
          <w:b/>
          <w:sz w:val="28"/>
          <w:szCs w:val="28"/>
        </w:rPr>
        <w:t>徵件簡章</w:t>
      </w: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szCs w:val="24"/>
        </w:rPr>
      </w:pPr>
    </w:p>
    <w:p w:rsidR="00640E81" w:rsidRDefault="00A17C8E">
      <w:pPr>
        <w:spacing w:line="480" w:lineRule="exact"/>
        <w:ind w:left="425" w:hanging="425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---------------------------------------------------------------------------------------------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36"/>
          <w:szCs w:val="36"/>
        </w:rPr>
        <w:t>徵選作品審查結果通知單</w:t>
      </w:r>
    </w:p>
    <w:tbl>
      <w:tblPr>
        <w:tblW w:w="1440" w:type="dxa"/>
        <w:tblInd w:w="8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</w:tblGrid>
      <w:tr w:rsidR="00640E8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請黏貼</w:t>
            </w:r>
          </w:p>
          <w:p w:rsidR="00640E81" w:rsidRDefault="00A17C8E">
            <w:pPr>
              <w:spacing w:line="480" w:lineRule="exact"/>
              <w:ind w:left="240" w:hanging="240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15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元郵票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</w:pPr>
            <w:r>
              <w:rPr>
                <w:rFonts w:ascii="微軟正黑體" w:eastAsia="微軟正黑體" w:hAnsi="微軟正黑體"/>
                <w:b/>
                <w:color w:val="FFFFFF"/>
                <w:szCs w:val="24"/>
              </w:rPr>
              <w:t>限時專送</w:t>
            </w:r>
          </w:p>
        </w:tc>
      </w:tr>
    </w:tbl>
    <w:p w:rsidR="00640E81" w:rsidRDefault="00640E81">
      <w:pPr>
        <w:spacing w:line="480" w:lineRule="exact"/>
        <w:ind w:left="637" w:hanging="637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640E81" w:rsidRDefault="00A17C8E">
      <w:pPr>
        <w:spacing w:line="480" w:lineRule="exact"/>
        <w:ind w:left="991" w:hanging="991"/>
      </w:pPr>
      <w:r>
        <w:rPr>
          <w:rFonts w:ascii="微軟正黑體" w:eastAsia="微軟正黑體" w:hAnsi="微軟正黑體"/>
          <w:color w:val="000000"/>
          <w:sz w:val="56"/>
          <w:szCs w:val="56"/>
        </w:rPr>
        <w:t>□□□□□</w:t>
      </w:r>
      <w:r>
        <w:rPr>
          <w:rFonts w:ascii="微軟正黑體" w:eastAsia="微軟正黑體" w:hAnsi="微軟正黑體"/>
          <w:color w:val="7F7F7F"/>
          <w:sz w:val="16"/>
          <w:szCs w:val="16"/>
        </w:rPr>
        <w:t>請參賽者自行填上地址及姓名</w:t>
      </w:r>
    </w:p>
    <w:p w:rsidR="00640E81" w:rsidRDefault="00640E81">
      <w:pPr>
        <w:spacing w:line="480" w:lineRule="exact"/>
        <w:ind w:left="283" w:hanging="283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  <w:u w:val="single"/>
        </w:rPr>
      </w:pP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 </w:t>
      </w:r>
      <w:r>
        <w:rPr>
          <w:rFonts w:ascii="微軟正黑體" w:eastAsia="微軟正黑體" w:hAnsi="微軟正黑體"/>
          <w:color w:val="000000"/>
          <w:szCs w:val="24"/>
          <w:u w:val="single"/>
        </w:rPr>
        <w:t>地址</w:t>
      </w: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                                                                           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  <w:u w:val="single"/>
        </w:rPr>
      </w:pP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  <w:u w:val="single"/>
        </w:rPr>
      </w:pP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 </w:t>
      </w:r>
      <w:r>
        <w:rPr>
          <w:rFonts w:ascii="微軟正黑體" w:eastAsia="微軟正黑體" w:hAnsi="微軟正黑體"/>
          <w:color w:val="000000"/>
          <w:szCs w:val="24"/>
          <w:u w:val="single"/>
        </w:rPr>
        <w:t>姓名</w:t>
      </w: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                                                           </w:t>
      </w:r>
      <w:r>
        <w:rPr>
          <w:rFonts w:ascii="微軟正黑體" w:eastAsia="微軟正黑體" w:hAnsi="微軟正黑體"/>
          <w:color w:val="000000"/>
          <w:szCs w:val="24"/>
          <w:u w:val="single"/>
        </w:rPr>
        <w:t>先生</w:t>
      </w: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/ </w:t>
      </w:r>
      <w:r>
        <w:rPr>
          <w:rFonts w:ascii="微軟正黑體" w:eastAsia="微軟正黑體" w:hAnsi="微軟正黑體"/>
          <w:color w:val="000000"/>
          <w:szCs w:val="24"/>
          <w:u w:val="single"/>
        </w:rPr>
        <w:t>女士</w:t>
      </w: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 </w:t>
      </w:r>
      <w:r>
        <w:rPr>
          <w:rFonts w:ascii="微軟正黑體" w:eastAsia="微軟正黑體" w:hAnsi="微軟正黑體"/>
          <w:color w:val="000000"/>
          <w:szCs w:val="24"/>
          <w:u w:val="single"/>
        </w:rPr>
        <w:t>收</w:t>
      </w:r>
      <w:r>
        <w:rPr>
          <w:rFonts w:ascii="微軟正黑體" w:eastAsia="微軟正黑體" w:hAnsi="微軟正黑體"/>
          <w:color w:val="000000"/>
          <w:szCs w:val="24"/>
          <w:u w:val="single"/>
        </w:rPr>
        <w:t xml:space="preserve"> </w:t>
      </w:r>
    </w:p>
    <w:p w:rsidR="00640E81" w:rsidRDefault="00A17C8E">
      <w:pPr>
        <w:spacing w:line="480" w:lineRule="exact"/>
        <w:ind w:left="283" w:hanging="283"/>
        <w:rPr>
          <w:rFonts w:ascii="微軟正黑體" w:eastAsia="微軟正黑體" w:hAnsi="微軟正黑體"/>
          <w:color w:val="7F7F7F"/>
          <w:sz w:val="16"/>
          <w:szCs w:val="16"/>
        </w:rPr>
      </w:pPr>
      <w:r>
        <w:rPr>
          <w:rFonts w:ascii="微軟正黑體" w:eastAsia="微軟正黑體" w:hAnsi="微軟正黑體"/>
          <w:color w:val="7F7F7F"/>
          <w:sz w:val="16"/>
          <w:szCs w:val="16"/>
        </w:rPr>
        <w:t>寄件人</w:t>
      </w:r>
    </w:p>
    <w:p w:rsidR="00640E81" w:rsidRDefault="00A17C8E">
      <w:pPr>
        <w:spacing w:line="480" w:lineRule="exact"/>
        <w:ind w:left="991" w:hanging="991"/>
      </w:pPr>
      <w:r>
        <w:rPr>
          <w:rFonts w:ascii="微軟正黑體" w:eastAsia="微軟正黑體" w:hAnsi="微軟正黑體"/>
          <w:color w:val="000000"/>
          <w:sz w:val="56"/>
          <w:szCs w:val="56"/>
        </w:rPr>
        <w:t>□</w:t>
      </w:r>
      <w:r>
        <w:rPr>
          <w:rFonts w:ascii="微軟正黑體" w:eastAsia="微軟正黑體" w:hAnsi="微軟正黑體"/>
          <w:color w:val="000000"/>
          <w:szCs w:val="24"/>
        </w:rPr>
        <w:t xml:space="preserve">新竹市文化局　</w:t>
      </w:r>
      <w:r>
        <w:rPr>
          <w:rFonts w:ascii="微軟正黑體" w:eastAsia="微軟正黑體" w:hAnsi="微軟正黑體"/>
          <w:szCs w:val="24"/>
        </w:rPr>
        <w:t>300005</w:t>
      </w:r>
      <w:r>
        <w:rPr>
          <w:rFonts w:ascii="微軟正黑體" w:eastAsia="微軟正黑體" w:hAnsi="微軟正黑體"/>
          <w:szCs w:val="24"/>
        </w:rPr>
        <w:t>新竹市中央路</w:t>
      </w:r>
      <w:r>
        <w:rPr>
          <w:rFonts w:ascii="微軟正黑體" w:eastAsia="微軟正黑體" w:hAnsi="微軟正黑體"/>
          <w:szCs w:val="24"/>
        </w:rPr>
        <w:t>109</w:t>
      </w:r>
      <w:r>
        <w:rPr>
          <w:rFonts w:ascii="微軟正黑體" w:eastAsia="微軟正黑體" w:hAnsi="微軟正黑體"/>
          <w:szCs w:val="24"/>
        </w:rPr>
        <w:t xml:space="preserve">號　</w:t>
      </w:r>
      <w:r>
        <w:rPr>
          <w:rFonts w:ascii="微軟正黑體" w:eastAsia="微軟正黑體" w:hAnsi="微軟正黑體"/>
          <w:szCs w:val="24"/>
        </w:rPr>
        <w:t>03-5319756</w:t>
      </w:r>
      <w:r>
        <w:rPr>
          <w:rFonts w:ascii="微軟正黑體" w:eastAsia="微軟正黑體" w:hAnsi="微軟正黑體"/>
          <w:szCs w:val="24"/>
        </w:rPr>
        <w:t>分機</w:t>
      </w:r>
      <w:r>
        <w:rPr>
          <w:rFonts w:ascii="微軟正黑體" w:eastAsia="微軟正黑體" w:hAnsi="微軟正黑體"/>
          <w:szCs w:val="24"/>
        </w:rPr>
        <w:t>244</w:t>
      </w:r>
    </w:p>
    <w:p w:rsidR="00640E81" w:rsidRDefault="00A17C8E">
      <w:pPr>
        <w:spacing w:line="480" w:lineRule="exact"/>
        <w:ind w:left="991" w:hanging="991"/>
      </w:pPr>
      <w:r>
        <w:rPr>
          <w:rFonts w:ascii="微軟正黑體" w:eastAsia="微軟正黑體" w:hAnsi="微軟正黑體"/>
          <w:sz w:val="56"/>
          <w:szCs w:val="56"/>
        </w:rPr>
        <w:t>□</w:t>
      </w:r>
      <w:r>
        <w:rPr>
          <w:rFonts w:ascii="微軟正黑體" w:eastAsia="微軟正黑體" w:hAnsi="微軟正黑體"/>
          <w:szCs w:val="24"/>
        </w:rPr>
        <w:t xml:space="preserve">新竹縣政府文化局　</w:t>
      </w:r>
      <w:r>
        <w:rPr>
          <w:rFonts w:ascii="微軟正黑體" w:eastAsia="微軟正黑體" w:hAnsi="微軟正黑體"/>
          <w:szCs w:val="24"/>
        </w:rPr>
        <w:t>302099</w:t>
      </w:r>
      <w:r>
        <w:rPr>
          <w:rFonts w:ascii="微軟正黑體" w:eastAsia="微軟正黑體" w:hAnsi="微軟正黑體"/>
          <w:szCs w:val="24"/>
        </w:rPr>
        <w:t>新竹縣竹北市縣政九路</w:t>
      </w:r>
      <w:r>
        <w:rPr>
          <w:rFonts w:ascii="微軟正黑體" w:eastAsia="微軟正黑體" w:hAnsi="微軟正黑體"/>
          <w:szCs w:val="24"/>
        </w:rPr>
        <w:t>146</w:t>
      </w:r>
      <w:r>
        <w:rPr>
          <w:rFonts w:ascii="微軟正黑體" w:eastAsia="微軟正黑體" w:hAnsi="微軟正黑體"/>
          <w:szCs w:val="24"/>
        </w:rPr>
        <w:t xml:space="preserve">號　</w:t>
      </w:r>
      <w:r>
        <w:rPr>
          <w:rFonts w:ascii="微軟正黑體" w:eastAsia="微軟正黑體" w:hAnsi="微軟正黑體"/>
          <w:szCs w:val="24"/>
        </w:rPr>
        <w:t>03-5510201</w:t>
      </w:r>
      <w:r>
        <w:rPr>
          <w:rFonts w:ascii="微軟正黑體" w:eastAsia="微軟正黑體" w:hAnsi="微軟正黑體"/>
          <w:szCs w:val="24"/>
        </w:rPr>
        <w:t>分機</w:t>
      </w:r>
      <w:r>
        <w:rPr>
          <w:rFonts w:ascii="微軟正黑體" w:eastAsia="微軟正黑體" w:hAnsi="微軟正黑體"/>
          <w:szCs w:val="24"/>
        </w:rPr>
        <w:t>809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徵選作品審查結果通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知單</w:t>
      </w:r>
    </w:p>
    <w:tbl>
      <w:tblPr>
        <w:tblW w:w="9571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2296"/>
        <w:gridCol w:w="993"/>
        <w:gridCol w:w="3793"/>
      </w:tblGrid>
      <w:tr w:rsidR="00640E8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作品編號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請勿填寫，本欄由承辦單位填寫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姓　　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類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別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水墨膠彩類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水彩類</w:t>
            </w:r>
          </w:p>
          <w:p w:rsidR="00640E81" w:rsidRDefault="00A17C8E">
            <w:pPr>
              <w:spacing w:line="48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綜合媒材創作類</w:t>
            </w:r>
          </w:p>
          <w:p w:rsidR="00640E81" w:rsidRDefault="00A17C8E">
            <w:pPr>
              <w:spacing w:line="48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書法篆刻類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油畫類</w:t>
            </w:r>
          </w:p>
          <w:p w:rsidR="00640E81" w:rsidRDefault="00A17C8E">
            <w:pPr>
              <w:spacing w:line="48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攝影類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工藝類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審查結果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竹塹獎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優　選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紀念獎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佳　作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入　選</w:t>
            </w:r>
          </w:p>
        </w:tc>
      </w:tr>
    </w:tbl>
    <w:p w:rsidR="00640E81" w:rsidRDefault="00640E81">
      <w:pPr>
        <w:spacing w:line="480" w:lineRule="exact"/>
        <w:ind w:left="779" w:hanging="779"/>
        <w:rPr>
          <w:rFonts w:ascii="微軟正黑體" w:eastAsia="微軟正黑體" w:hAnsi="微軟正黑體"/>
          <w:color w:val="000000"/>
          <w:sz w:val="44"/>
          <w:szCs w:val="44"/>
        </w:rPr>
      </w:pPr>
    </w:p>
    <w:p w:rsidR="00640E81" w:rsidRDefault="00A17C8E">
      <w:pPr>
        <w:spacing w:line="480" w:lineRule="exact"/>
        <w:ind w:left="779" w:hanging="779"/>
      </w:pPr>
      <w:r>
        <w:rPr>
          <w:rFonts w:ascii="微軟正黑體" w:eastAsia="微軟正黑體" w:hAnsi="微軟正黑體"/>
          <w:color w:val="000000"/>
          <w:sz w:val="44"/>
          <w:szCs w:val="44"/>
        </w:rPr>
        <w:t>□</w:t>
      </w:r>
      <w:r>
        <w:rPr>
          <w:rFonts w:ascii="微軟正黑體" w:eastAsia="微軟正黑體" w:hAnsi="微軟正黑體"/>
          <w:color w:val="000000"/>
          <w:szCs w:val="24"/>
        </w:rPr>
        <w:t>未入選</w:t>
      </w:r>
      <w:r>
        <w:rPr>
          <w:rFonts w:ascii="微軟正黑體" w:eastAsia="微軟正黑體" w:hAnsi="微軟正黑體"/>
          <w:color w:val="000000"/>
          <w:szCs w:val="24"/>
        </w:rPr>
        <w:t>(</w:t>
      </w:r>
      <w:r>
        <w:rPr>
          <w:rFonts w:ascii="微軟正黑體" w:eastAsia="微軟正黑體" w:hAnsi="微軟正黑體"/>
          <w:color w:val="000000"/>
          <w:szCs w:val="24"/>
        </w:rPr>
        <w:t>請注意以下資訊將作品領回</w:t>
      </w:r>
      <w:r>
        <w:rPr>
          <w:rFonts w:ascii="微軟正黑體" w:eastAsia="微軟正黑體" w:hAnsi="微軟正黑體"/>
          <w:color w:val="000000"/>
          <w:szCs w:val="24"/>
        </w:rPr>
        <w:t>)</w:t>
      </w:r>
    </w:p>
    <w:p w:rsidR="00640E81" w:rsidRDefault="00A17C8E">
      <w:pPr>
        <w:spacing w:line="480" w:lineRule="exact"/>
        <w:ind w:left="425" w:hanging="425"/>
      </w:pPr>
      <w:r>
        <w:rPr>
          <w:rFonts w:ascii="微軟正黑體" w:eastAsia="微軟正黑體" w:hAnsi="微軟正黑體"/>
          <w:color w:val="000000"/>
          <w:szCs w:val="24"/>
        </w:rPr>
        <w:t xml:space="preserve">  (1)</w:t>
      </w:r>
      <w:r>
        <w:rPr>
          <w:rFonts w:ascii="微軟正黑體" w:eastAsia="微軟正黑體" w:hAnsi="微軟正黑體"/>
          <w:color w:val="000000"/>
          <w:szCs w:val="24"/>
        </w:rPr>
        <w:t>退件日期：</w:t>
      </w:r>
      <w:r>
        <w:rPr>
          <w:rFonts w:ascii="微軟正黑體" w:eastAsia="微軟正黑體" w:hAnsi="微軟正黑體"/>
          <w:szCs w:val="24"/>
        </w:rPr>
        <w:t>109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6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14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星期日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至</w:t>
      </w:r>
      <w:r>
        <w:rPr>
          <w:rFonts w:ascii="微軟正黑體" w:eastAsia="微軟正黑體" w:hAnsi="微軟正黑體"/>
          <w:szCs w:val="24"/>
        </w:rPr>
        <w:t>6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16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星期二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三日內。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(2)</w:t>
      </w:r>
      <w:r>
        <w:rPr>
          <w:rFonts w:ascii="微軟正黑體" w:eastAsia="微軟正黑體" w:hAnsi="微軟正黑體"/>
          <w:szCs w:val="24"/>
        </w:rPr>
        <w:t>退件時間：</w:t>
      </w:r>
      <w:r>
        <w:rPr>
          <w:rFonts w:ascii="微軟正黑體" w:eastAsia="微軟正黑體" w:hAnsi="微軟正黑體"/>
          <w:szCs w:val="24"/>
        </w:rPr>
        <w:t>09:00-11:30</w:t>
      </w:r>
      <w:r>
        <w:rPr>
          <w:rFonts w:ascii="微軟正黑體" w:eastAsia="微軟正黑體" w:hAnsi="微軟正黑體"/>
          <w:szCs w:val="24"/>
        </w:rPr>
        <w:t>、</w:t>
      </w:r>
      <w:r>
        <w:rPr>
          <w:rFonts w:ascii="微軟正黑體" w:eastAsia="微軟正黑體" w:hAnsi="微軟正黑體"/>
          <w:szCs w:val="24"/>
        </w:rPr>
        <w:t>13:00-16:30</w:t>
      </w:r>
      <w:r>
        <w:rPr>
          <w:rFonts w:ascii="微軟正黑體" w:eastAsia="微軟正黑體" w:hAnsi="微軟正黑體"/>
          <w:szCs w:val="24"/>
        </w:rPr>
        <w:t>。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(3)</w:t>
      </w:r>
      <w:r>
        <w:rPr>
          <w:rFonts w:ascii="微軟正黑體" w:eastAsia="微軟正黑體" w:hAnsi="微軟正黑體"/>
          <w:szCs w:val="24"/>
        </w:rPr>
        <w:t>退件地點：憑領據分別至原送件地點辦理。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(4)</w:t>
      </w:r>
      <w:r>
        <w:rPr>
          <w:rFonts w:ascii="微軟正黑體" w:eastAsia="微軟正黑體" w:hAnsi="微軟正黑體"/>
          <w:szCs w:val="24"/>
        </w:rPr>
        <w:t>未入選作品自退件通知後逾一星期未領取者，由承辦單位逕行處置，不得提出異議。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</w:p>
    <w:p w:rsidR="00640E81" w:rsidRDefault="00A17C8E">
      <w:pPr>
        <w:spacing w:line="480" w:lineRule="exact"/>
        <w:ind w:left="496" w:hanging="496"/>
      </w:pPr>
      <w:r>
        <w:rPr>
          <w:rFonts w:ascii="微軟正黑體" w:eastAsia="微軟正黑體" w:hAnsi="微軟正黑體"/>
          <w:sz w:val="28"/>
          <w:szCs w:val="28"/>
        </w:rPr>
        <w:t>◎</w:t>
      </w:r>
      <w:r>
        <w:rPr>
          <w:rFonts w:ascii="微軟正黑體" w:eastAsia="微軟正黑體" w:hAnsi="微軟正黑體"/>
          <w:szCs w:val="24"/>
        </w:rPr>
        <w:t>請注意以下資訊配合辦理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(1)</w:t>
      </w:r>
      <w:r>
        <w:rPr>
          <w:rFonts w:ascii="微軟正黑體" w:eastAsia="微軟正黑體" w:hAnsi="微軟正黑體"/>
          <w:szCs w:val="24"/>
        </w:rPr>
        <w:t>展覽日期：</w:t>
      </w:r>
      <w:r>
        <w:rPr>
          <w:rFonts w:ascii="微軟正黑體" w:eastAsia="微軟正黑體" w:hAnsi="微軟正黑體"/>
          <w:szCs w:val="24"/>
        </w:rPr>
        <w:t>109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10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21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星期三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至</w:t>
      </w:r>
      <w:r>
        <w:rPr>
          <w:rFonts w:ascii="微軟正黑體" w:eastAsia="微軟正黑體" w:hAnsi="微軟正黑體"/>
          <w:szCs w:val="24"/>
        </w:rPr>
        <w:t>11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8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星期日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。</w:t>
      </w:r>
    </w:p>
    <w:p w:rsidR="00640E81" w:rsidRDefault="00A17C8E">
      <w:pPr>
        <w:spacing w:line="480" w:lineRule="exact"/>
        <w:ind w:left="425" w:hanging="425"/>
      </w:pPr>
      <w:r>
        <w:rPr>
          <w:rFonts w:ascii="微軟正黑體" w:eastAsia="微軟正黑體" w:hAnsi="微軟正黑體"/>
          <w:szCs w:val="24"/>
        </w:rPr>
        <w:t xml:space="preserve">  </w:t>
      </w:r>
      <w:r>
        <w:rPr>
          <w:rFonts w:ascii="微軟正黑體" w:eastAsia="微軟正黑體" w:hAnsi="微軟正黑體"/>
          <w:b/>
          <w:szCs w:val="24"/>
        </w:rPr>
        <w:t>(2)</w:t>
      </w:r>
      <w:r>
        <w:rPr>
          <w:rFonts w:ascii="微軟正黑體" w:eastAsia="微軟正黑體" w:hAnsi="微軟正黑體"/>
          <w:b/>
          <w:szCs w:val="24"/>
        </w:rPr>
        <w:t>展覽時間：新竹市文化局演藝廳</w:t>
      </w:r>
      <w:r>
        <w:rPr>
          <w:rFonts w:ascii="微軟正黑體" w:eastAsia="微軟正黑體" w:hAnsi="微軟正黑體"/>
          <w:b/>
          <w:szCs w:val="24"/>
        </w:rPr>
        <w:t>A</w:t>
      </w:r>
      <w:r>
        <w:rPr>
          <w:rFonts w:ascii="微軟正黑體" w:eastAsia="微軟正黑體" w:hAnsi="微軟正黑體"/>
          <w:b/>
          <w:szCs w:val="24"/>
        </w:rPr>
        <w:t>、</w:t>
      </w:r>
      <w:r>
        <w:rPr>
          <w:rFonts w:ascii="微軟正黑體" w:eastAsia="微軟正黑體" w:hAnsi="微軟正黑體"/>
          <w:b/>
          <w:szCs w:val="24"/>
        </w:rPr>
        <w:t>B</w:t>
      </w:r>
      <w:r>
        <w:rPr>
          <w:rFonts w:ascii="微軟正黑體" w:eastAsia="微軟正黑體" w:hAnsi="微軟正黑體"/>
          <w:b/>
          <w:szCs w:val="24"/>
        </w:rPr>
        <w:t>展區</w:t>
      </w:r>
      <w:r>
        <w:rPr>
          <w:rFonts w:ascii="微軟正黑體" w:eastAsia="微軟正黑體" w:hAnsi="微軟正黑體"/>
          <w:b/>
          <w:szCs w:val="24"/>
        </w:rPr>
        <w:t>09:00~12:00</w:t>
      </w:r>
      <w:r>
        <w:rPr>
          <w:rFonts w:ascii="微軟正黑體" w:eastAsia="微軟正黑體" w:hAnsi="微軟正黑體"/>
          <w:b/>
          <w:szCs w:val="24"/>
        </w:rPr>
        <w:t>、</w:t>
      </w:r>
      <w:r>
        <w:rPr>
          <w:rFonts w:ascii="微軟正黑體" w:eastAsia="微軟正黑體" w:hAnsi="微軟正黑體"/>
          <w:b/>
          <w:szCs w:val="24"/>
        </w:rPr>
        <w:t>13:00~17:00 (</w:t>
      </w:r>
      <w:r>
        <w:rPr>
          <w:rFonts w:ascii="微軟正黑體" w:eastAsia="微軟正黑體" w:hAnsi="微軟正黑體"/>
          <w:b/>
          <w:szCs w:val="24"/>
        </w:rPr>
        <w:t>週一休館</w:t>
      </w:r>
      <w:r>
        <w:rPr>
          <w:rFonts w:ascii="微軟正黑體" w:eastAsia="微軟正黑體" w:hAnsi="微軟正黑體"/>
          <w:b/>
          <w:szCs w:val="24"/>
        </w:rPr>
        <w:t>)</w:t>
      </w:r>
    </w:p>
    <w:p w:rsidR="00640E81" w:rsidRDefault="00A17C8E">
      <w:pPr>
        <w:spacing w:line="480" w:lineRule="exact"/>
        <w:ind w:left="425" w:firstLine="1274"/>
      </w:pPr>
      <w:r>
        <w:rPr>
          <w:rFonts w:ascii="微軟正黑體" w:eastAsia="微軟正黑體" w:hAnsi="微軟正黑體"/>
          <w:b/>
          <w:szCs w:val="24"/>
        </w:rPr>
        <w:t>新竹縣政府文化局美術館</w:t>
      </w:r>
      <w:r>
        <w:rPr>
          <w:rFonts w:ascii="微軟正黑體" w:eastAsia="微軟正黑體" w:hAnsi="微軟正黑體"/>
          <w:b/>
          <w:szCs w:val="24"/>
        </w:rPr>
        <w:t xml:space="preserve"> 09:00~17:00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t xml:space="preserve">              (</w:t>
      </w:r>
      <w:r>
        <w:rPr>
          <w:rFonts w:ascii="微軟正黑體" w:eastAsia="微軟正黑體" w:hAnsi="微軟正黑體"/>
          <w:b/>
          <w:szCs w:val="24"/>
        </w:rPr>
        <w:t>週一休館；週二至週五</w:t>
      </w:r>
      <w:r>
        <w:rPr>
          <w:rFonts w:ascii="微軟正黑體" w:eastAsia="微軟正黑體" w:hAnsi="微軟正黑體"/>
          <w:b/>
          <w:szCs w:val="24"/>
        </w:rPr>
        <w:t>12:00~13:00</w:t>
      </w:r>
      <w:r>
        <w:rPr>
          <w:rFonts w:ascii="微軟正黑體" w:eastAsia="微軟正黑體" w:hAnsi="微軟正黑體"/>
          <w:b/>
          <w:szCs w:val="24"/>
        </w:rPr>
        <w:t>休館</w:t>
      </w:r>
      <w:r>
        <w:rPr>
          <w:rFonts w:ascii="微軟正黑體" w:eastAsia="微軟正黑體" w:hAnsi="微軟正黑體"/>
          <w:b/>
          <w:szCs w:val="24"/>
        </w:rPr>
        <w:t>)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t xml:space="preserve">  (3)</w:t>
      </w:r>
      <w:r>
        <w:rPr>
          <w:rFonts w:ascii="微軟正黑體" w:eastAsia="微軟正黑體" w:hAnsi="微軟正黑體"/>
          <w:b/>
          <w:szCs w:val="24"/>
        </w:rPr>
        <w:t>展覽地點：新竹市文化局演藝廳</w:t>
      </w:r>
      <w:r>
        <w:rPr>
          <w:rFonts w:ascii="微軟正黑體" w:eastAsia="微軟正黑體" w:hAnsi="微軟正黑體"/>
          <w:b/>
          <w:szCs w:val="24"/>
        </w:rPr>
        <w:t>A</w:t>
      </w:r>
      <w:r>
        <w:rPr>
          <w:rFonts w:ascii="微軟正黑體" w:eastAsia="微軟正黑體" w:hAnsi="微軟正黑體"/>
          <w:b/>
          <w:szCs w:val="24"/>
        </w:rPr>
        <w:t>、</w:t>
      </w:r>
      <w:r>
        <w:rPr>
          <w:rFonts w:ascii="微軟正黑體" w:eastAsia="微軟正黑體" w:hAnsi="微軟正黑體"/>
          <w:b/>
          <w:szCs w:val="24"/>
        </w:rPr>
        <w:t>B</w:t>
      </w:r>
      <w:r>
        <w:rPr>
          <w:rFonts w:ascii="微軟正黑體" w:eastAsia="微軟正黑體" w:hAnsi="微軟正黑體"/>
          <w:b/>
          <w:szCs w:val="24"/>
        </w:rPr>
        <w:t>展區、新竹縣政府文化局美術館。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(4)</w:t>
      </w:r>
      <w:r>
        <w:rPr>
          <w:rFonts w:ascii="微軟正黑體" w:eastAsia="微軟正黑體" w:hAnsi="微軟正黑體"/>
          <w:szCs w:val="24"/>
        </w:rPr>
        <w:t>頒獎典禮：</w:t>
      </w:r>
      <w:r>
        <w:rPr>
          <w:rFonts w:ascii="微軟正黑體" w:eastAsia="微軟正黑體" w:hAnsi="微軟正黑體"/>
          <w:szCs w:val="24"/>
        </w:rPr>
        <w:t>109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10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24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星期六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上午</w:t>
      </w:r>
      <w:r>
        <w:rPr>
          <w:rFonts w:ascii="微軟正黑體" w:eastAsia="微軟正黑體" w:hAnsi="微軟正黑體"/>
          <w:szCs w:val="24"/>
        </w:rPr>
        <w:t>10:00</w:t>
      </w:r>
      <w:r>
        <w:rPr>
          <w:rFonts w:ascii="微軟正黑體" w:eastAsia="微軟正黑體" w:hAnsi="微軟正黑體"/>
          <w:szCs w:val="24"/>
        </w:rPr>
        <w:t>新竹市文化局演藝廳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/>
          <w:szCs w:val="24"/>
        </w:rPr>
        <w:t>樓音樂廳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        (</w:t>
      </w:r>
      <w:r>
        <w:rPr>
          <w:rFonts w:ascii="微軟正黑體" w:eastAsia="微軟正黑體" w:hAnsi="微軟正黑體"/>
          <w:szCs w:val="24"/>
        </w:rPr>
        <w:t>日期暫定，邀請函另寄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。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(5)</w:t>
      </w:r>
      <w:r>
        <w:rPr>
          <w:rFonts w:ascii="微軟正黑體" w:eastAsia="微軟正黑體" w:hAnsi="微軟正黑體"/>
          <w:szCs w:val="24"/>
        </w:rPr>
        <w:t>領回日期：</w:t>
      </w:r>
      <w:r>
        <w:rPr>
          <w:rFonts w:ascii="微軟正黑體" w:eastAsia="微軟正黑體" w:hAnsi="微軟正黑體"/>
          <w:szCs w:val="24"/>
        </w:rPr>
        <w:t>109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11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8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星期日</w:t>
      </w:r>
      <w:r>
        <w:rPr>
          <w:rFonts w:ascii="微軟正黑體" w:eastAsia="微軟正黑體" w:hAnsi="微軟正黑體"/>
          <w:szCs w:val="24"/>
        </w:rPr>
        <w:t>)17:00-18:00</w:t>
      </w:r>
    </w:p>
    <w:p w:rsidR="00640E81" w:rsidRDefault="00A17C8E">
      <w:pPr>
        <w:spacing w:line="480" w:lineRule="exact"/>
        <w:ind w:left="1699" w:hanging="566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ab/>
        <w:t>109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11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9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星期一</w:t>
      </w:r>
      <w:r>
        <w:rPr>
          <w:rFonts w:ascii="微軟正黑體" w:eastAsia="微軟正黑體" w:hAnsi="微軟正黑體"/>
          <w:szCs w:val="24"/>
        </w:rPr>
        <w:t>)09:00-17:00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(6)</w:t>
      </w:r>
      <w:r>
        <w:rPr>
          <w:rFonts w:ascii="微軟正黑體" w:eastAsia="微軟正黑體" w:hAnsi="微軟正黑體"/>
          <w:szCs w:val="24"/>
        </w:rPr>
        <w:t>領回地點：憑領據分別至展出地點辦理。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</w:t>
      </w:r>
      <w:r>
        <w:rPr>
          <w:rFonts w:ascii="微軟正黑體" w:eastAsia="微軟正黑體" w:hAnsi="微軟正黑體"/>
          <w:szCs w:val="24"/>
        </w:rPr>
        <w:t>(7)</w:t>
      </w:r>
      <w:r>
        <w:rPr>
          <w:rFonts w:ascii="微軟正黑體" w:eastAsia="微軟正黑體" w:hAnsi="微軟正黑體"/>
          <w:szCs w:val="24"/>
        </w:rPr>
        <w:t>展出作品於</w:t>
      </w:r>
      <w:r>
        <w:rPr>
          <w:rFonts w:ascii="微軟正黑體" w:eastAsia="微軟正黑體" w:hAnsi="微軟正黑體"/>
          <w:szCs w:val="24"/>
        </w:rPr>
        <w:t>109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11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16</w:t>
      </w:r>
      <w:r>
        <w:rPr>
          <w:rFonts w:ascii="微軟正黑體" w:eastAsia="微軟正黑體" w:hAnsi="微軟正黑體"/>
          <w:szCs w:val="24"/>
        </w:rPr>
        <w:t>日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星期一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以後全部採託運退件，運費、包裝費自付，承辦單位不負安全保管及運送過程所遭致損失之責。</w:t>
      </w:r>
    </w:p>
    <w:p w:rsidR="00640E81" w:rsidRDefault="00A17C8E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(8)</w:t>
      </w:r>
      <w:r>
        <w:rPr>
          <w:rFonts w:ascii="微軟正黑體" w:eastAsia="微軟正黑體" w:hAnsi="微軟正黑體"/>
          <w:szCs w:val="24"/>
        </w:rPr>
        <w:t>展覽作品主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承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辦單位有研究、攝影、宣傳、網頁製作、展覽、出版、出版品販售、</w:t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/>
          <w:szCs w:val="24"/>
        </w:rPr>
        <w:t>重製成數位物件及推廣教育之權利等，作者不得對主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承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/>
          <w:szCs w:val="24"/>
        </w:rPr>
        <w:t>辦單位行使著作人格權。</w:t>
      </w: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rPr>
          <w:rFonts w:ascii="微軟正黑體" w:eastAsia="微軟正黑體" w:hAnsi="微軟正黑體"/>
          <w:szCs w:val="24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送件表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125"/>
        <w:gridCol w:w="656"/>
        <w:gridCol w:w="1814"/>
        <w:gridCol w:w="142"/>
        <w:gridCol w:w="708"/>
        <w:gridCol w:w="567"/>
        <w:gridCol w:w="1178"/>
        <w:gridCol w:w="807"/>
        <w:gridCol w:w="425"/>
        <w:gridCol w:w="2126"/>
      </w:tblGrid>
      <w:tr w:rsidR="00640E81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作品編號</w:t>
            </w:r>
          </w:p>
          <w:p w:rsidR="00640E81" w:rsidRDefault="00A17C8E">
            <w:pPr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請勿填寫，本欄由承辦單位填寫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作品名稱</w:t>
            </w:r>
          </w:p>
          <w:p w:rsidR="00640E81" w:rsidRDefault="00A17C8E">
            <w:pPr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自行填寫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姓　名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中文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性　　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職　　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英文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出生日期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日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身分證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字號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通訊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地址</w:t>
            </w:r>
          </w:p>
        </w:tc>
        <w:tc>
          <w:tcPr>
            <w:tcW w:w="8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戶籍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地址</w:t>
            </w:r>
          </w:p>
        </w:tc>
        <w:tc>
          <w:tcPr>
            <w:tcW w:w="8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E-mail</w:t>
            </w:r>
          </w:p>
        </w:tc>
        <w:tc>
          <w:tcPr>
            <w:tcW w:w="8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ind w:firstLine="24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電話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公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宅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手機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作品類別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水墨膠彩類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水彩類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綜合媒材創作類</w:t>
            </w:r>
          </w:p>
          <w:p w:rsidR="00640E81" w:rsidRDefault="00A17C8E">
            <w:pPr>
              <w:spacing w:line="480" w:lineRule="exact"/>
            </w:pP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 xml:space="preserve">         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書法篆刻類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油畫類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攝影類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工藝類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簡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歷</w:t>
            </w:r>
          </w:p>
        </w:tc>
        <w:tc>
          <w:tcPr>
            <w:tcW w:w="6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吋半身照片浮貼處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請務必提供</w:t>
            </w:r>
          </w:p>
          <w:p w:rsidR="00640E81" w:rsidRDefault="00A17C8E">
            <w:pPr>
              <w:spacing w:line="400" w:lineRule="exact"/>
              <w:ind w:firstLine="160"/>
              <w:jc w:val="center"/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  <w:t>為畫冊印刷品質，請提供清晰、光面相紙之照片</w:t>
            </w:r>
            <w:r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  <w:t>)</w:t>
            </w:r>
          </w:p>
          <w:p w:rsidR="00640E81" w:rsidRDefault="00640E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640E81" w:rsidRDefault="00A17C8E">
      <w:r>
        <w:rPr>
          <w:rFonts w:ascii="微軟正黑體" w:eastAsia="MS Mincho" w:hAnsi="微軟正黑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2861313</wp:posOffset>
                </wp:positionH>
                <wp:positionV relativeFrom="paragraph">
                  <wp:posOffset>305437</wp:posOffset>
                </wp:positionV>
                <wp:extent cx="424181" cy="2961641"/>
                <wp:effectExtent l="0" t="0" r="13969" b="10159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1" cy="296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0E81" w:rsidRDefault="00A17C8E">
                            <w:r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  <w:t>––––––––––––––––––––––––––––––</w:t>
                            </w:r>
                          </w:p>
                          <w:p w:rsidR="00640E81" w:rsidRDefault="00A17C8E">
                            <w:r>
                              <w:rPr>
                                <w:rFonts w:ascii="新細明體" w:hAnsi="新細明體"/>
                              </w:rPr>
                              <w:t>–</w:t>
                            </w:r>
                          </w:p>
                          <w:p w:rsidR="00640E81" w:rsidRDefault="00A17C8E">
                            <w:r>
                              <w:rPr>
                                <w:rFonts w:ascii="新細明體" w:hAnsi="新細明體"/>
                              </w:rPr>
                              <w:t>–</w:t>
                            </w:r>
                          </w:p>
                          <w:p w:rsidR="00640E81" w:rsidRDefault="00640E81"/>
                          <w:p w:rsidR="00640E81" w:rsidRDefault="00640E81"/>
                          <w:p w:rsidR="00640E81" w:rsidRDefault="00640E81"/>
                          <w:p w:rsidR="00640E81" w:rsidRDefault="00A17C8E">
                            <w:r>
                              <w:t>…</w:t>
                            </w:r>
                          </w:p>
                          <w:p w:rsidR="00640E81" w:rsidRDefault="00640E81"/>
                          <w:p w:rsidR="00640E81" w:rsidRDefault="00A17C8E">
                            <w:r>
                              <w:t>…</w:t>
                            </w:r>
                          </w:p>
                          <w:p w:rsidR="00640E81" w:rsidRDefault="00640E81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3pt;margin-top:24.05pt;width:33.4pt;height:23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" strokecolor="white" strokeweight=".26467mm">
                <v:textbox style="layout-flow:vertical-ideographic">
                  <w:txbxContent>
                    <w:p w:rsidR="00640E81" w:rsidRDefault="00A17C8E">
                      <w:r>
                        <w:rPr>
                          <w:rFonts w:ascii="新細明體" w:hAnsi="新細明體"/>
                          <w:color w:val="7F7F7F"/>
                          <w:sz w:val="16"/>
                          <w:szCs w:val="16"/>
                        </w:rPr>
                        <w:t>––––––––––––––––––––––––––––––</w:t>
                      </w:r>
                    </w:p>
                    <w:p w:rsidR="00640E81" w:rsidRDefault="00A17C8E">
                      <w:r>
                        <w:rPr>
                          <w:rFonts w:ascii="新細明體" w:hAnsi="新細明體"/>
                        </w:rPr>
                        <w:t>–</w:t>
                      </w:r>
                    </w:p>
                    <w:p w:rsidR="00640E81" w:rsidRDefault="00A17C8E">
                      <w:r>
                        <w:rPr>
                          <w:rFonts w:ascii="新細明體" w:hAnsi="新細明體"/>
                        </w:rPr>
                        <w:t>–</w:t>
                      </w:r>
                    </w:p>
                    <w:p w:rsidR="00640E81" w:rsidRDefault="00640E81"/>
                    <w:p w:rsidR="00640E81" w:rsidRDefault="00640E81"/>
                    <w:p w:rsidR="00640E81" w:rsidRDefault="00640E81"/>
                    <w:p w:rsidR="00640E81" w:rsidRDefault="00A17C8E">
                      <w:r>
                        <w:t>…</w:t>
                      </w:r>
                    </w:p>
                    <w:p w:rsidR="00640E81" w:rsidRDefault="00640E81"/>
                    <w:p w:rsidR="00640E81" w:rsidRDefault="00A17C8E">
                      <w:r>
                        <w:t>…</w:t>
                      </w:r>
                    </w:p>
                    <w:p w:rsidR="00640E81" w:rsidRDefault="00640E81"/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color w:val="000000"/>
          <w:szCs w:val="24"/>
        </w:rPr>
        <w:t>----------------------------------------------------------------------------------------------</w:t>
      </w:r>
    </w:p>
    <w:p w:rsidR="00640E81" w:rsidRDefault="00A17C8E">
      <w:pPr>
        <w:spacing w:line="480" w:lineRule="exact"/>
        <w:ind w:left="425" w:hanging="425"/>
        <w:jc w:val="center"/>
      </w:pPr>
      <w:r>
        <w:rPr>
          <w:rFonts w:ascii="微軟正黑體" w:eastAsia="MS Mincho" w:hAnsi="微軟正黑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3422654</wp:posOffset>
                </wp:positionH>
                <wp:positionV relativeFrom="paragraph">
                  <wp:posOffset>61593</wp:posOffset>
                </wp:positionV>
                <wp:extent cx="2737485" cy="2857500"/>
                <wp:effectExtent l="0" t="0" r="24765" b="1905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0E81" w:rsidRDefault="00A17C8E">
                            <w:pPr>
                              <w:spacing w:line="480" w:lineRule="exact"/>
                              <w:ind w:left="425" w:hanging="425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新竹美展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徵件簡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作品標籤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茲收到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作品編號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姓　　名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作品名稱</w:t>
                            </w:r>
                          </w:p>
                          <w:p w:rsidR="00640E81" w:rsidRDefault="00A17C8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  <w:t>---------------------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  <w:t>作品無誤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D0D0D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69.5pt;margin-top:4.85pt;width:215.55pt;height:2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" strokecolor="white" strokeweight=".26467mm">
                <v:textbox>
                  <w:txbxContent>
                    <w:p w:rsidR="00640E81" w:rsidRDefault="00A17C8E">
                      <w:pPr>
                        <w:spacing w:line="480" w:lineRule="exact"/>
                        <w:ind w:left="425" w:hanging="425"/>
                        <w:jc w:val="center"/>
                      </w:pPr>
                      <w: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2020</w:t>
                      </w:r>
                      <w: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新竹美展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徵件簡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作品標籤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茲收到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作品編號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姓　　名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作品名稱</w:t>
                      </w:r>
                    </w:p>
                    <w:p w:rsidR="00640E81" w:rsidRDefault="00A17C8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  <w:t>---------------------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  <w:t>作品無誤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  <w:t>--------------------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  <w:color w:val="0D0D0D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D0D0D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98426</wp:posOffset>
                </wp:positionH>
                <wp:positionV relativeFrom="paragraph">
                  <wp:posOffset>80640</wp:posOffset>
                </wp:positionV>
                <wp:extent cx="2737485" cy="2857500"/>
                <wp:effectExtent l="0" t="0" r="24765" b="1905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0E81" w:rsidRDefault="00A17C8E">
                            <w:pPr>
                              <w:spacing w:line="480" w:lineRule="exact"/>
                              <w:ind w:left="425" w:hanging="425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新竹美展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徵件簡章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領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據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茲收到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作品編號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姓　　名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作品名稱</w:t>
                            </w:r>
                          </w:p>
                          <w:p w:rsidR="00640E81" w:rsidRDefault="00A17C8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  <w:t>---------------------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  <w:t>作品無誤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F7F7F"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:rsidR="00640E81" w:rsidRDefault="00A17C8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D0D0D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7.75pt;margin-top:6.35pt;width:215.55pt;height:2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" strokecolor="white" strokeweight=".26467mm">
                <v:textbox>
                  <w:txbxContent>
                    <w:p w:rsidR="00640E81" w:rsidRDefault="00A17C8E">
                      <w:pPr>
                        <w:spacing w:line="480" w:lineRule="exact"/>
                        <w:ind w:left="425" w:hanging="425"/>
                        <w:jc w:val="center"/>
                      </w:pPr>
                      <w: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2020</w:t>
                      </w:r>
                      <w: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新竹美展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徵件簡章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領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據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茲收到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作品編號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姓　　名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作品名稱</w:t>
                      </w:r>
                    </w:p>
                    <w:p w:rsidR="00640E81" w:rsidRDefault="00A17C8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  <w:t>---------------------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  <w:t>作品無誤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F7F7F"/>
                          <w:sz w:val="16"/>
                          <w:szCs w:val="16"/>
                        </w:rPr>
                        <w:t>--------------------</w:t>
                      </w:r>
                    </w:p>
                    <w:p w:rsidR="00640E81" w:rsidRDefault="00A17C8E">
                      <w:pPr>
                        <w:rPr>
                          <w:rFonts w:ascii="微軟正黑體" w:eastAsia="微軟正黑體" w:hAnsi="微軟正黑體"/>
                          <w:b/>
                          <w:color w:val="0D0D0D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D0D0D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MS Mincho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參賽資格證明黏貼處</w:t>
      </w:r>
    </w:p>
    <w:p w:rsidR="00640E81" w:rsidRDefault="00A17C8E">
      <w:pPr>
        <w:spacing w:line="480" w:lineRule="exact"/>
        <w:ind w:left="1"/>
      </w:pPr>
      <w:r>
        <w:rPr>
          <w:rFonts w:ascii="微軟正黑體" w:eastAsia="微軟正黑體" w:hAnsi="微軟正黑體"/>
          <w:sz w:val="20"/>
          <w:szCs w:val="20"/>
        </w:rPr>
        <w:t>請浮貼身分證影本正反面、學生證影本正反面</w:t>
      </w:r>
      <w:r>
        <w:rPr>
          <w:rFonts w:ascii="微軟正黑體" w:eastAsia="微軟正黑體" w:hAnsi="微軟正黑體"/>
          <w:color w:val="000000"/>
          <w:sz w:val="20"/>
          <w:szCs w:val="20"/>
        </w:rPr>
        <w:t>或工作證明，以符合出生、現設籍、就業、就學於新竹縣市之參賽條件規定</w:t>
      </w:r>
      <w:r>
        <w:rPr>
          <w:rFonts w:ascii="微軟正黑體" w:eastAsia="微軟正黑體" w:hAnsi="微軟正黑體"/>
          <w:color w:val="000000"/>
          <w:sz w:val="20"/>
          <w:szCs w:val="20"/>
        </w:rPr>
        <w:t>(</w:t>
      </w:r>
      <w:r>
        <w:rPr>
          <w:rFonts w:ascii="微軟正黑體" w:eastAsia="微軟正黑體" w:hAnsi="微軟正黑體"/>
          <w:color w:val="000000"/>
          <w:sz w:val="20"/>
          <w:szCs w:val="20"/>
        </w:rPr>
        <w:t>檢附擇一證明文件即可</w:t>
      </w:r>
      <w:r>
        <w:rPr>
          <w:rFonts w:ascii="微軟正黑體" w:eastAsia="微軟正黑體" w:hAnsi="微軟正黑體"/>
          <w:color w:val="000000"/>
          <w:sz w:val="20"/>
          <w:szCs w:val="20"/>
        </w:rPr>
        <w:t>)</w:t>
      </w: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640E81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640E81" w:rsidRDefault="00A17C8E">
      <w:pPr>
        <w:spacing w:line="480" w:lineRule="exact"/>
        <w:ind w:left="283" w:hanging="283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  <w:r>
        <w:rPr>
          <w:rFonts w:ascii="微軟正黑體" w:eastAsia="微軟正黑體" w:hAnsi="微軟正黑體"/>
          <w:color w:val="000000"/>
          <w:sz w:val="16"/>
          <w:szCs w:val="16"/>
        </w:rPr>
        <w:t>請黏貼於虛線上方</w:t>
      </w:r>
    </w:p>
    <w:p w:rsidR="00640E81" w:rsidRDefault="00A17C8E">
      <w:pPr>
        <w:spacing w:line="480" w:lineRule="exact"/>
        <w:ind w:left="425" w:hanging="425"/>
        <w:jc w:val="center"/>
      </w:pPr>
      <w:r>
        <w:rPr>
          <w:rFonts w:ascii="微軟正黑體" w:eastAsia="微軟正黑體" w:hAnsi="微軟正黑體"/>
          <w:color w:val="000000"/>
          <w:szCs w:val="24"/>
        </w:rPr>
        <w:t>----------------------------------------------------------------------------------------------</w:t>
      </w: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708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初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審相片黏貼表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(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參賽作品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)</w:t>
      </w: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tbl>
      <w:tblPr>
        <w:tblW w:w="9571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831"/>
      </w:tblGrid>
      <w:tr w:rsidR="00640E8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作品編號　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                                          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請勿填寫，本欄由承辦單位填寫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作品名稱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參賽類別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作品尺寸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創作年代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作品材質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both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創作說明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請撰寫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100~300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字以內，以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利評審參考</w:t>
            </w:r>
            <w:r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</w:tr>
      <w:tr w:rsidR="00640E81">
        <w:tblPrEx>
          <w:tblCellMar>
            <w:top w:w="0" w:type="dxa"/>
            <w:bottom w:w="0" w:type="dxa"/>
          </w:tblCellMar>
        </w:tblPrEx>
        <w:trPr>
          <w:trHeight w:val="77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7F7F7F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olor w:val="7F7F7F"/>
                <w:sz w:val="20"/>
                <w:szCs w:val="24"/>
              </w:rPr>
              <w:t>↑(</w:t>
            </w:r>
            <w:r>
              <w:rPr>
                <w:rFonts w:ascii="微軟正黑體" w:eastAsia="微軟正黑體" w:hAnsi="微軟正黑體"/>
                <w:color w:val="7F7F7F"/>
                <w:sz w:val="20"/>
                <w:szCs w:val="24"/>
              </w:rPr>
              <w:t>作品照片黏貼對齊線</w:t>
            </w:r>
            <w:r>
              <w:rPr>
                <w:rFonts w:ascii="微軟正黑體" w:eastAsia="微軟正黑體" w:hAnsi="微軟正黑體"/>
                <w:color w:val="7F7F7F"/>
                <w:sz w:val="20"/>
                <w:szCs w:val="24"/>
              </w:rPr>
              <w:t>)</w:t>
            </w: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參賽作品相片黏貼處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（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ｘ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6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）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作品請標明方向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( 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上、下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)</w:t>
            </w: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640E81" w:rsidRDefault="00A17C8E">
      <w:pPr>
        <w:spacing w:line="480" w:lineRule="exact"/>
        <w:ind w:left="708" w:hanging="708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2020</w:t>
      </w:r>
      <w:r>
        <w:rPr>
          <w:rFonts w:ascii="微軟正黑體" w:eastAsia="微軟正黑體" w:hAnsi="微軟正黑體"/>
          <w:b/>
          <w:sz w:val="40"/>
          <w:szCs w:val="40"/>
        </w:rPr>
        <w:t>新竹美展</w:t>
      </w:r>
      <w:r>
        <w:rPr>
          <w:rFonts w:ascii="微軟正黑體" w:eastAsia="微軟正黑體" w:hAnsi="微軟正黑體"/>
          <w:b/>
          <w:sz w:val="32"/>
          <w:szCs w:val="32"/>
        </w:rPr>
        <w:t>徵件簡章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初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審相片黏貼表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(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參考作品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)</w:t>
      </w:r>
    </w:p>
    <w:p w:rsidR="00640E81" w:rsidRDefault="00640E81">
      <w:pPr>
        <w:spacing w:line="480" w:lineRule="exact"/>
        <w:ind w:left="425" w:hanging="425"/>
        <w:jc w:val="center"/>
        <w:rPr>
          <w:rFonts w:ascii="微軟正黑體" w:eastAsia="微軟正黑體" w:hAnsi="微軟正黑體"/>
          <w:color w:val="000000"/>
          <w:szCs w:val="24"/>
        </w:rPr>
      </w:pPr>
    </w:p>
    <w:tbl>
      <w:tblPr>
        <w:tblW w:w="9571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628"/>
        <w:gridCol w:w="782"/>
        <w:gridCol w:w="1562"/>
        <w:gridCol w:w="706"/>
        <w:gridCol w:w="1673"/>
        <w:gridCol w:w="737"/>
        <w:gridCol w:w="1667"/>
      </w:tblGrid>
      <w:tr w:rsidR="00640E8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名稱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年代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尺寸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材質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參考作品相片黏貼處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（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ｘ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6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）</w:t>
            </w: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名稱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年代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尺寸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材質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640E8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參考作品相片黏貼處</w:t>
            </w:r>
          </w:p>
          <w:p w:rsidR="00640E81" w:rsidRDefault="00A17C8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（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ｘ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6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）</w:t>
            </w: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640E81" w:rsidRDefault="00640E8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640E81" w:rsidRDefault="00640E81">
      <w:pPr>
        <w:spacing w:line="480" w:lineRule="exact"/>
        <w:rPr>
          <w:rFonts w:ascii="微軟正黑體" w:eastAsia="微軟正黑體" w:hAnsi="微軟正黑體"/>
          <w:color w:val="000000"/>
          <w:szCs w:val="24"/>
        </w:rPr>
      </w:pPr>
    </w:p>
    <w:sectPr w:rsidR="00640E81">
      <w:footerReference w:type="default" r:id="rId7"/>
      <w:pgSz w:w="11906" w:h="16838"/>
      <w:pgMar w:top="680" w:right="992" w:bottom="567" w:left="1134" w:header="0" w:footer="0" w:gutter="0"/>
      <w:cols w:space="720"/>
      <w:docGrid w:type="lines" w:linePitch="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8E" w:rsidRDefault="00A17C8E">
      <w:r>
        <w:separator/>
      </w:r>
    </w:p>
  </w:endnote>
  <w:endnote w:type="continuationSeparator" w:id="0">
    <w:p w:rsidR="00A17C8E" w:rsidRDefault="00A1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43" w:rsidRDefault="00A17C8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438F">
      <w:rPr>
        <w:noProof/>
        <w:lang w:val="zh-TW"/>
      </w:rPr>
      <w:t>1</w:t>
    </w:r>
    <w:r>
      <w:rPr>
        <w:lang w:val="zh-TW"/>
      </w:rPr>
      <w:fldChar w:fldCharType="end"/>
    </w:r>
  </w:p>
  <w:p w:rsidR="00945C43" w:rsidRDefault="00A17C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8E" w:rsidRDefault="00A17C8E">
      <w:r>
        <w:rPr>
          <w:color w:val="000000"/>
        </w:rPr>
        <w:separator/>
      </w:r>
    </w:p>
  </w:footnote>
  <w:footnote w:type="continuationSeparator" w:id="0">
    <w:p w:rsidR="00A17C8E" w:rsidRDefault="00A1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0E81"/>
    <w:rsid w:val="00640E81"/>
    <w:rsid w:val="007A438F"/>
    <w:rsid w:val="00A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F74D5-75A1-4CA8-83D5-D96AC830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hcc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2020-02-24T01:53:00Z</cp:lastPrinted>
  <dcterms:created xsi:type="dcterms:W3CDTF">2020-03-16T08:47:00Z</dcterms:created>
  <dcterms:modified xsi:type="dcterms:W3CDTF">2020-03-16T08:47:00Z</dcterms:modified>
</cp:coreProperties>
</file>