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7B5D" w:rsidRPr="00DD2C21" w:rsidRDefault="00D77E6F">
      <w:pPr>
        <w:spacing w:line="360" w:lineRule="exact"/>
        <w:jc w:val="distribute"/>
        <w:rPr>
          <w:rFonts w:eastAsia="標楷體"/>
          <w:b/>
          <w:color w:val="000000"/>
          <w:sz w:val="16"/>
        </w:rPr>
      </w:pPr>
      <w:bookmarkStart w:id="0" w:name="_GoBack"/>
      <w:bookmarkEnd w:id="0"/>
      <w:r w:rsidRPr="00DD2C21">
        <w:rPr>
          <w:rFonts w:ascii="標楷體" w:eastAsia="標楷體" w:hAnsi="標楷體" w:hint="eastAsia"/>
          <w:color w:val="000000"/>
        </w:rPr>
        <w:t>新竹市私立光復中學暨進修</w:t>
      </w:r>
      <w:r w:rsidR="00CF7B5D" w:rsidRPr="00DD2C21">
        <w:rPr>
          <w:rFonts w:ascii="標楷體" w:eastAsia="標楷體" w:hAnsi="標楷體" w:hint="eastAsia"/>
          <w:color w:val="000000"/>
        </w:rPr>
        <w:t>部、完全中學部</w:t>
      </w:r>
      <w:r w:rsidR="00CF7B5D" w:rsidRPr="00DD2C21">
        <w:rPr>
          <w:rFonts w:ascii="標楷體" w:eastAsia="標楷體" w:hAnsi="標楷體" w:hint="eastAsia"/>
          <w:b/>
          <w:color w:val="000000"/>
        </w:rPr>
        <w:t>10</w:t>
      </w:r>
      <w:r w:rsidR="00684AA9" w:rsidRPr="00DD2C21">
        <w:rPr>
          <w:rFonts w:ascii="標楷體" w:eastAsia="標楷體" w:hAnsi="標楷體" w:hint="eastAsia"/>
          <w:b/>
          <w:color w:val="000000"/>
        </w:rPr>
        <w:t>9</w:t>
      </w:r>
      <w:r w:rsidR="00CF7B5D" w:rsidRPr="00DD2C21">
        <w:rPr>
          <w:rFonts w:ascii="標楷體" w:eastAsia="標楷體" w:hAnsi="標楷體" w:hint="eastAsia"/>
          <w:b/>
          <w:color w:val="000000"/>
        </w:rPr>
        <w:t>學年度</w:t>
      </w:r>
      <w:r w:rsidR="00CF7B5D" w:rsidRPr="00DD2C21">
        <w:rPr>
          <w:rFonts w:ascii="標楷體" w:eastAsia="標楷體" w:hAnsi="標楷體" w:hint="eastAsia"/>
          <w:color w:val="000000"/>
        </w:rPr>
        <w:t xml:space="preserve"> </w:t>
      </w:r>
      <w:r w:rsidR="00CF7B5D" w:rsidRPr="00DD2C21">
        <w:rPr>
          <w:rFonts w:ascii="標楷體" w:eastAsia="標楷體" w:hAnsi="標楷體" w:hint="eastAsia"/>
          <w:b/>
          <w:color w:val="000000"/>
          <w:u w:val="single"/>
        </w:rPr>
        <w:t>寒假</w:t>
      </w:r>
      <w:r w:rsidR="00CF7B5D" w:rsidRPr="00DD2C21">
        <w:rPr>
          <w:rFonts w:ascii="標楷體" w:eastAsia="標楷體" w:hAnsi="標楷體" w:hint="eastAsia"/>
          <w:b/>
          <w:color w:val="000000"/>
        </w:rPr>
        <w:t>暨</w:t>
      </w:r>
      <w:r w:rsidR="00CF7B5D" w:rsidRPr="00DD2C21">
        <w:rPr>
          <w:rFonts w:ascii="標楷體" w:eastAsia="標楷體" w:hAnsi="標楷體" w:hint="eastAsia"/>
          <w:b/>
          <w:color w:val="000000"/>
          <w:u w:val="single"/>
        </w:rPr>
        <w:t>第二學期</w:t>
      </w:r>
      <w:r w:rsidR="00CF7B5D" w:rsidRPr="00DD2C21">
        <w:rPr>
          <w:rFonts w:ascii="標楷體" w:eastAsia="標楷體" w:hAnsi="標楷體" w:hint="eastAsia"/>
          <w:color w:val="000000"/>
        </w:rPr>
        <w:t xml:space="preserve"> </w:t>
      </w:r>
      <w:r w:rsidR="00CF7B5D" w:rsidRPr="00DD2C21">
        <w:rPr>
          <w:rFonts w:ascii="標楷體" w:eastAsia="標楷體" w:hAnsi="標楷體" w:hint="eastAsia"/>
          <w:b/>
          <w:color w:val="000000"/>
        </w:rPr>
        <w:t>行事曆</w:t>
      </w:r>
      <w:r w:rsidR="00CF7B5D" w:rsidRPr="00DD2C21">
        <w:rPr>
          <w:rFonts w:ascii="標楷體" w:eastAsia="標楷體" w:hAnsi="標楷體" w:hint="eastAsia"/>
          <w:color w:val="000000"/>
        </w:rPr>
        <w:t>(</w:t>
      </w:r>
      <w:r w:rsidR="008E5EDC">
        <w:rPr>
          <w:rFonts w:ascii="標楷體" w:eastAsia="標楷體" w:hAnsi="標楷體" w:hint="eastAsia"/>
          <w:color w:val="000000"/>
        </w:rPr>
        <w:t>1100113定</w:t>
      </w:r>
      <w:r w:rsidR="008E5EDC">
        <w:rPr>
          <w:rFonts w:ascii="標楷體" w:eastAsia="標楷體" w:hAnsi="標楷體"/>
          <w:color w:val="000000"/>
        </w:rPr>
        <w:t>稿</w:t>
      </w:r>
      <w:r w:rsidR="00CF7B5D" w:rsidRPr="00DD2C21">
        <w:rPr>
          <w:rFonts w:ascii="標楷體" w:eastAsia="標楷體" w:hAnsi="標楷體" w:hint="eastAsia"/>
          <w:color w:val="000000"/>
        </w:rPr>
        <w:t>)</w:t>
      </w:r>
    </w:p>
    <w:tbl>
      <w:tblPr>
        <w:tblW w:w="11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305"/>
        <w:gridCol w:w="7"/>
        <w:gridCol w:w="360"/>
        <w:gridCol w:w="360"/>
        <w:gridCol w:w="2141"/>
        <w:gridCol w:w="2552"/>
        <w:gridCol w:w="2686"/>
        <w:gridCol w:w="2289"/>
      </w:tblGrid>
      <w:tr w:rsidR="00577F18" w:rsidRPr="00DD2C21" w:rsidTr="0055149E">
        <w:trPr>
          <w:cantSplit/>
          <w:trHeight w:val="397"/>
          <w:tblHeader/>
          <w:jc w:val="center"/>
        </w:trPr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CF7B5D" w:rsidRPr="00DD2C21" w:rsidRDefault="00CF7B5D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週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5D" w:rsidRPr="00DD2C21" w:rsidRDefault="00CF7B5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月</w:t>
            </w: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5D" w:rsidRPr="00DD2C21" w:rsidRDefault="00CF7B5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日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5D" w:rsidRPr="00DD2C21" w:rsidRDefault="00CF7B5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星期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CF7B5D" w:rsidRPr="00DD2C21" w:rsidRDefault="00CF7B5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校長室、教務處、人事室、會計室、推廣中心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F7B5D" w:rsidRPr="00DD2C21" w:rsidRDefault="00CF7B5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學務處、實輔處、總務處、</w:t>
            </w:r>
          </w:p>
          <w:p w:rsidR="00CF7B5D" w:rsidRPr="00DD2C21" w:rsidRDefault="00CF7B5D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圖書館、輔導室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5D" w:rsidRPr="00DD2C21" w:rsidRDefault="00CF7B5D" w:rsidP="001236D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/>
                <w:color w:val="000000"/>
                <w:sz w:val="16"/>
              </w:rPr>
              <w:t>全中部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5D" w:rsidRPr="00DD2C21" w:rsidRDefault="00F45A69" w:rsidP="001236D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6"/>
                <w:highlight w:val="yellow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進修</w:t>
            </w:r>
            <w:r w:rsidR="00E85802" w:rsidRPr="00DD2C21">
              <w:rPr>
                <w:rFonts w:eastAsia="標楷體" w:hAnsi="標楷體"/>
                <w:color w:val="000000"/>
                <w:sz w:val="16"/>
              </w:rPr>
              <w:t>部</w:t>
            </w:r>
          </w:p>
        </w:tc>
      </w:tr>
      <w:tr w:rsidR="00AB7FCE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AB7FCE" w:rsidRPr="00DD2C21" w:rsidRDefault="00AB7FCE" w:rsidP="001A45DA">
            <w:pPr>
              <w:spacing w:line="200" w:lineRule="exact"/>
              <w:ind w:left="113" w:right="113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第二十一週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FCE" w:rsidRPr="00DD2C21" w:rsidRDefault="00AB7FCE" w:rsidP="002F6A8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FCE" w:rsidRPr="00DD2C21" w:rsidRDefault="00AB7FCE" w:rsidP="002F6A8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FCE" w:rsidRPr="00DD2C21" w:rsidRDefault="00AB7FCE" w:rsidP="002F6A8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shd w:val="clear" w:color="auto" w:fill="auto"/>
          </w:tcPr>
          <w:p w:rsidR="00AB7FCE" w:rsidRPr="00DD2C21" w:rsidRDefault="00AB7FCE" w:rsidP="002F6A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期末考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AB7FCE" w:rsidRPr="00DD2C21" w:rsidRDefault="00AB7FCE" w:rsidP="002F6A86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期末德行會議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(14:00)</w:t>
            </w:r>
          </w:p>
          <w:p w:rsidR="00AB7FCE" w:rsidRPr="00DD2C21" w:rsidRDefault="00AB7FCE" w:rsidP="002F6A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招生公關組訓活動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)(15:00-16:30)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shd w:val="clear" w:color="auto" w:fill="auto"/>
          </w:tcPr>
          <w:p w:rsidR="00AB7FCE" w:rsidRPr="00DD2C21" w:rsidRDefault="00AB7FCE" w:rsidP="002F6A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期末考</w:t>
            </w:r>
          </w:p>
          <w:p w:rsidR="00AB7FCE" w:rsidRPr="00DD2C21" w:rsidRDefault="00AB7FCE" w:rsidP="002F6A86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高中期末德行會議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(14:00)</w:t>
            </w:r>
          </w:p>
        </w:tc>
        <w:tc>
          <w:tcPr>
            <w:tcW w:w="2289" w:type="dxa"/>
            <w:tcBorders>
              <w:top w:val="single" w:sz="12" w:space="0" w:color="auto"/>
            </w:tcBorders>
            <w:shd w:val="clear" w:color="auto" w:fill="auto"/>
          </w:tcPr>
          <w:p w:rsidR="00AB7FCE" w:rsidRPr="00DD2C21" w:rsidRDefault="00AB7FCE" w:rsidP="002F6A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期末考</w:t>
            </w:r>
          </w:p>
        </w:tc>
      </w:tr>
      <w:tr w:rsidR="00AB7FCE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AB7FCE" w:rsidRPr="00DD2C21" w:rsidRDefault="00AB7FCE" w:rsidP="00665079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AB7FCE" w:rsidRPr="00DD2C21" w:rsidRDefault="00AB7FCE" w:rsidP="002F6A8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B7FCE" w:rsidRPr="00DD2C21" w:rsidRDefault="00AB7FCE" w:rsidP="002F6A8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B7FCE" w:rsidRPr="00DD2C21" w:rsidRDefault="00AB7FCE" w:rsidP="002F6A8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2141" w:type="dxa"/>
            <w:shd w:val="clear" w:color="auto" w:fill="auto"/>
          </w:tcPr>
          <w:p w:rsidR="00AB7FCE" w:rsidRPr="00DD2C21" w:rsidRDefault="00AB7FCE" w:rsidP="002F6A86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552" w:type="dxa"/>
            <w:shd w:val="clear" w:color="auto" w:fill="auto"/>
          </w:tcPr>
          <w:p w:rsidR="00AB7FCE" w:rsidRPr="00DD2C21" w:rsidRDefault="00AB7FCE" w:rsidP="002F6A86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  <w:p w:rsidR="00AB7FCE" w:rsidRPr="00DD2C21" w:rsidRDefault="00AB7FCE" w:rsidP="002F6A86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AB7FCE" w:rsidRPr="00DD2C21" w:rsidRDefault="00AB7FCE" w:rsidP="002F6A86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  <w:p w:rsidR="00AB7FCE" w:rsidRPr="00DD2C21" w:rsidRDefault="00AB7FCE" w:rsidP="002F6A86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shd w:val="clear" w:color="auto" w:fill="auto"/>
          </w:tcPr>
          <w:p w:rsidR="00AB7FCE" w:rsidRPr="00DD2C21" w:rsidRDefault="00AB7FCE" w:rsidP="002F6A86">
            <w:pPr>
              <w:snapToGrid w:val="0"/>
              <w:spacing w:line="200" w:lineRule="exact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  <w:p w:rsidR="00AB7FCE" w:rsidRPr="00DD2C21" w:rsidRDefault="00AB7FCE" w:rsidP="002F6A86">
            <w:pPr>
              <w:snapToGrid w:val="0"/>
              <w:spacing w:line="2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AB7FCE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AB7FCE" w:rsidRPr="00DD2C21" w:rsidRDefault="00AB7FCE" w:rsidP="00665079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AB7FCE" w:rsidRPr="00DD2C21" w:rsidRDefault="00AB7FCE" w:rsidP="002F6A8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B7FCE" w:rsidRPr="00DD2C21" w:rsidRDefault="00AB7FCE" w:rsidP="002F6A8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B7FCE" w:rsidRPr="00DD2C21" w:rsidRDefault="00AB7FCE" w:rsidP="002F6A8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2141" w:type="dxa"/>
            <w:shd w:val="clear" w:color="auto" w:fill="auto"/>
          </w:tcPr>
          <w:p w:rsidR="00AB7FCE" w:rsidRPr="00DD2C21" w:rsidRDefault="00AB7FCE" w:rsidP="002F6A86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552" w:type="dxa"/>
            <w:shd w:val="clear" w:color="auto" w:fill="auto"/>
          </w:tcPr>
          <w:p w:rsidR="00AB7FCE" w:rsidRPr="00DD2C21" w:rsidRDefault="00AB7FCE" w:rsidP="002F6A86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686" w:type="dxa"/>
            <w:shd w:val="clear" w:color="auto" w:fill="auto"/>
          </w:tcPr>
          <w:p w:rsidR="00AB7FCE" w:rsidRPr="00DD2C21" w:rsidRDefault="00AB7FCE" w:rsidP="002F6A86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289" w:type="dxa"/>
            <w:shd w:val="clear" w:color="auto" w:fill="auto"/>
          </w:tcPr>
          <w:p w:rsidR="00AB7FCE" w:rsidRPr="00DD2C21" w:rsidRDefault="00AB7FCE" w:rsidP="002F6A86">
            <w:pPr>
              <w:snapToGrid w:val="0"/>
              <w:spacing w:line="2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</w:tc>
      </w:tr>
      <w:tr w:rsidR="00AB7FCE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665079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665079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2F6A8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2F6A8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2F6A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期末考</w:t>
            </w:r>
          </w:p>
          <w:p w:rsidR="00E9521D" w:rsidRPr="00DD2C21" w:rsidRDefault="00E9521D" w:rsidP="002F6A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2F6A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期末學務處擴大導師會議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(14:00)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2F6A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期末考</w:t>
            </w:r>
          </w:p>
          <w:p w:rsidR="00E9521D" w:rsidRPr="00DD2C21" w:rsidRDefault="00E9521D" w:rsidP="002F6A86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期末全中部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擴大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導師會議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(14:00)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2F6A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期末考</w:t>
            </w:r>
          </w:p>
          <w:p w:rsidR="00E9521D" w:rsidRPr="00DD2C21" w:rsidRDefault="00E9521D" w:rsidP="002F6A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665079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665079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665079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665079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期末考</w:t>
            </w:r>
          </w:p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期末教務會議暨各科教研會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(13:30)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期末考</w:t>
            </w:r>
          </w:p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期末教務會議暨各科教研會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(13:30)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末考暨休業式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日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、夜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月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廠舍會議暨宿舍晚點名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665079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665079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665079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665079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期末考</w:t>
            </w:r>
          </w:p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休業式</w:t>
            </w:r>
          </w:p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期末校務會議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(13:30)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休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業式</w:t>
            </w:r>
          </w:p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期末大掃除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期末校務會議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(13:30)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期末考</w:t>
            </w:r>
          </w:p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休業式</w:t>
            </w:r>
          </w:p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期末校務會議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(13:30)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66507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期末校務會議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(13:30)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4171C8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4171C8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寒假開始</w:t>
            </w:r>
          </w:p>
          <w:p w:rsidR="00E9521D" w:rsidRPr="00DD2C21" w:rsidRDefault="00E9521D" w:rsidP="004171C8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繳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清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末成績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行政人員輪值開始</w:t>
            </w:r>
          </w:p>
        </w:tc>
        <w:tc>
          <w:tcPr>
            <w:tcW w:w="2552" w:type="dxa"/>
            <w:shd w:val="clear" w:color="auto" w:fill="auto"/>
          </w:tcPr>
          <w:p w:rsidR="00E9521D" w:rsidRPr="00D22518" w:rsidRDefault="00B554AD" w:rsidP="00B554AD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返校打掃</w:t>
            </w:r>
            <w:r w:rsidRPr="00D22518">
              <w:rPr>
                <w:rFonts w:eastAsia="標楷體" w:hint="eastAsia"/>
                <w:sz w:val="16"/>
                <w:szCs w:val="16"/>
              </w:rPr>
              <w:t>311</w:t>
            </w:r>
            <w:r w:rsidRPr="00D22518">
              <w:rPr>
                <w:rFonts w:eastAsia="標楷體" w:hint="eastAsia"/>
                <w:sz w:val="16"/>
                <w:szCs w:val="16"/>
              </w:rPr>
              <w:t>、</w:t>
            </w:r>
            <w:r w:rsidRPr="00D22518">
              <w:rPr>
                <w:rFonts w:eastAsia="標楷體" w:hint="eastAsia"/>
                <w:sz w:val="16"/>
                <w:szCs w:val="16"/>
              </w:rPr>
              <w:t>312</w:t>
            </w:r>
            <w:r w:rsidRPr="00D22518">
              <w:rPr>
                <w:rFonts w:eastAsia="標楷體" w:hint="eastAsia"/>
                <w:sz w:val="16"/>
                <w:szCs w:val="16"/>
              </w:rPr>
              <w:t>、</w:t>
            </w:r>
            <w:r w:rsidRPr="00D22518">
              <w:rPr>
                <w:rFonts w:eastAsia="標楷體" w:hint="eastAsia"/>
                <w:sz w:val="16"/>
                <w:szCs w:val="16"/>
              </w:rPr>
              <w:t>313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4171C8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寒假開始</w:t>
            </w:r>
          </w:p>
          <w:p w:rsidR="00E9521D" w:rsidRPr="00DD2C21" w:rsidRDefault="00E9521D" w:rsidP="004171C8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繳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清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末成績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4171C8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寒假開始</w:t>
            </w:r>
          </w:p>
          <w:p w:rsidR="00E9521D" w:rsidRDefault="00E9521D" w:rsidP="004171C8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繳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清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末成績</w:t>
            </w:r>
          </w:p>
          <w:p w:rsidR="005B4E0D" w:rsidRPr="00DD2C21" w:rsidRDefault="005B4E0D" w:rsidP="004171C8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行政人員輪值開始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4171C8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4171C8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大學學測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4171C8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ED4F55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4171C8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大學學測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4171C8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BE16C3">
            <w:pPr>
              <w:spacing w:line="20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BE16C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寒假輔導課</w:t>
            </w:r>
          </w:p>
          <w:p w:rsidR="00E9521D" w:rsidRPr="00DD2C21" w:rsidRDefault="00E9521D" w:rsidP="00BE16C3">
            <w:pPr>
              <w:spacing w:line="200" w:lineRule="exact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全民英檢初級說寫報名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/2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-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/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081F9D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109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年全國第三梯次電腦軟體應用乙級檢定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1/25-1/29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BE16C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寒假輔導課</w:t>
            </w:r>
          </w:p>
          <w:p w:rsidR="00E9521D" w:rsidRPr="00DD2C21" w:rsidRDefault="00E9521D" w:rsidP="00BE16C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大學術科考試(體育)</w:t>
            </w:r>
          </w:p>
          <w:p w:rsidR="00E9521D" w:rsidRPr="00DD2C21" w:rsidRDefault="00E9521D" w:rsidP="00BE16C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shd w:val="clear" w:color="auto" w:fill="auto"/>
          </w:tcPr>
          <w:p w:rsidR="00E9521D" w:rsidRDefault="00C73C2A" w:rsidP="00BE16C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C73C2A">
              <w:rPr>
                <w:rFonts w:eastAsia="標楷體" w:hint="eastAsia"/>
                <w:color w:val="000000"/>
                <w:sz w:val="16"/>
                <w:szCs w:val="16"/>
              </w:rPr>
              <w:t>開始招收插班生</w:t>
            </w:r>
            <w:r w:rsidRPr="00C73C2A">
              <w:rPr>
                <w:rFonts w:eastAsia="標楷體" w:hint="eastAsia"/>
                <w:color w:val="000000"/>
                <w:sz w:val="16"/>
                <w:szCs w:val="16"/>
              </w:rPr>
              <w:t xml:space="preserve"> (</w:t>
            </w:r>
            <w:r w:rsidRPr="00C73C2A">
              <w:rPr>
                <w:rFonts w:eastAsia="標楷體" w:hint="eastAsia"/>
                <w:color w:val="000000"/>
                <w:sz w:val="16"/>
                <w:szCs w:val="16"/>
              </w:rPr>
              <w:t>隨到隨考</w:t>
            </w:r>
            <w:r w:rsidRPr="00C73C2A">
              <w:rPr>
                <w:rFonts w:eastAsia="標楷體" w:hint="eastAsia"/>
                <w:color w:val="000000"/>
                <w:sz w:val="16"/>
                <w:szCs w:val="16"/>
              </w:rPr>
              <w:t xml:space="preserve"> )</w:t>
            </w:r>
          </w:p>
          <w:p w:rsidR="00EF6DF1" w:rsidRPr="00DD2C21" w:rsidRDefault="00EF6DF1" w:rsidP="00BE16C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補行上課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2/26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BE16C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BE16C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寒假輔導課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B554AD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BE16C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寒假輔導課</w:t>
            </w:r>
          </w:p>
          <w:p w:rsidR="00E9521D" w:rsidRPr="00DD2C21" w:rsidRDefault="00E9521D" w:rsidP="00BE16C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大學術科考試(體育)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F6DF1" w:rsidP="00BE16C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補行上課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3/2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BE16C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BE16C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寒假輔導課</w:t>
            </w:r>
          </w:p>
          <w:p w:rsidR="00E9521D" w:rsidRPr="00DD2C21" w:rsidRDefault="00E9521D" w:rsidP="00BE16C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109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期末聯歡餐會</w:t>
            </w:r>
          </w:p>
          <w:p w:rsidR="00E9521D" w:rsidRPr="00DD2C21" w:rsidRDefault="00E9521D" w:rsidP="00BE16C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晶宴會館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預計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18:00-20:30)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B554AD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BE16C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寒假輔導課</w:t>
            </w:r>
          </w:p>
          <w:p w:rsidR="00E9521D" w:rsidRPr="00DD2C21" w:rsidRDefault="00E9521D" w:rsidP="00BE16C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大學術科考試(體育)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F6DF1" w:rsidP="00BE16C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補行上課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3/3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BE16C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BE16C3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寒假輔導課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BE16C3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A651FE" w:rsidRDefault="00E9521D" w:rsidP="00A651FE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寒假輔導課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F6DF1" w:rsidP="00BE16C3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補行上課3/4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BE16C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BE16C3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BE16C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寒假輔導課</w:t>
            </w:r>
          </w:p>
          <w:p w:rsidR="00E9521D" w:rsidRPr="00DD2C21" w:rsidRDefault="00E9521D" w:rsidP="00BE16C3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BE16C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BE16C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寒假輔導課</w:t>
            </w:r>
          </w:p>
          <w:p w:rsidR="00C66FE1" w:rsidRPr="00786FF8" w:rsidRDefault="00E9521D" w:rsidP="00BE16C3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大學術科考試(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  <w:lang w:eastAsia="zh-HK"/>
              </w:rPr>
              <w:t>美術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)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F6DF1" w:rsidP="00BE16C3">
            <w:pPr>
              <w:snapToGrid w:val="0"/>
              <w:spacing w:line="2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補行上課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3/5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4171C8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全民英檢中級聽讀測驗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BE16C3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BE16C3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大學術科考試(美術)</w:t>
            </w:r>
          </w:p>
          <w:p w:rsidR="00E9521D" w:rsidRPr="00DD2C21" w:rsidRDefault="00E9521D" w:rsidP="00BE16C3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2021新竹兒童創客營-有趣味科學營</w:t>
            </w:r>
          </w:p>
          <w:p w:rsidR="00E9521D" w:rsidRPr="00DD2C21" w:rsidRDefault="00E9521D" w:rsidP="00BE16C3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(國小5-6年級生)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4171C8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4171C8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第一學期結束</w:t>
            </w:r>
          </w:p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第一學期結束</w:t>
            </w:r>
          </w:p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第一學期結束</w:t>
            </w:r>
          </w:p>
          <w:p w:rsidR="00E9521D" w:rsidRPr="00DD2C21" w:rsidRDefault="00E9521D" w:rsidP="004171C8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4171C8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第一學期結束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00" w:lineRule="exact"/>
              <w:ind w:left="113" w:right="113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2141" w:type="dxa"/>
            <w:shd w:val="clear" w:color="auto" w:fill="auto"/>
          </w:tcPr>
          <w:p w:rsidR="00E9521D" w:rsidRPr="00D22518" w:rsidRDefault="00E9521D" w:rsidP="00F401BB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D22518">
              <w:rPr>
                <w:rFonts w:eastAsia="標楷體"/>
                <w:sz w:val="16"/>
              </w:rPr>
              <w:t>第二學期開始</w:t>
            </w:r>
          </w:p>
        </w:tc>
        <w:tc>
          <w:tcPr>
            <w:tcW w:w="2552" w:type="dxa"/>
            <w:shd w:val="clear" w:color="auto" w:fill="auto"/>
          </w:tcPr>
          <w:p w:rsidR="00E9521D" w:rsidRPr="00D22518" w:rsidRDefault="00E9521D" w:rsidP="00F401BB">
            <w:pPr>
              <w:snapToGrid w:val="0"/>
              <w:spacing w:line="200" w:lineRule="exact"/>
              <w:rPr>
                <w:rFonts w:eastAsia="標楷體"/>
                <w:sz w:val="16"/>
              </w:rPr>
            </w:pPr>
            <w:r w:rsidRPr="00D22518">
              <w:rPr>
                <w:rFonts w:eastAsia="標楷體"/>
                <w:sz w:val="16"/>
              </w:rPr>
              <w:t>第二學期開始</w:t>
            </w:r>
          </w:p>
          <w:p w:rsidR="00E9521D" w:rsidRPr="00D22518" w:rsidRDefault="00E9521D" w:rsidP="00081F9D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109</w:t>
            </w:r>
            <w:r w:rsidRPr="00D22518">
              <w:rPr>
                <w:rFonts w:eastAsia="標楷體" w:hint="eastAsia"/>
                <w:sz w:val="16"/>
                <w:szCs w:val="16"/>
              </w:rPr>
              <w:t>年全國第三梯次儀電電子乙級檢定</w:t>
            </w:r>
            <w:r w:rsidRPr="00D22518">
              <w:rPr>
                <w:rFonts w:eastAsia="標楷體" w:hint="eastAsia"/>
                <w:sz w:val="16"/>
                <w:szCs w:val="16"/>
              </w:rPr>
              <w:t>2/1-2/2</w:t>
            </w:r>
          </w:p>
          <w:p w:rsidR="005321F5" w:rsidRPr="00D22518" w:rsidRDefault="00315610" w:rsidP="00081F9D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寒假</w:t>
            </w:r>
            <w:r w:rsidR="005321F5" w:rsidRPr="00D22518">
              <w:rPr>
                <w:rFonts w:eastAsia="標楷體" w:hint="eastAsia"/>
                <w:sz w:val="16"/>
                <w:szCs w:val="16"/>
              </w:rPr>
              <w:t>生活輔導教育</w:t>
            </w:r>
            <w:r w:rsidRPr="00D22518">
              <w:rPr>
                <w:rFonts w:eastAsia="標楷體" w:hint="eastAsia"/>
                <w:sz w:val="16"/>
                <w:szCs w:val="16"/>
              </w:rPr>
              <w:t>1 0</w:t>
            </w:r>
            <w:r w:rsidR="005321F5" w:rsidRPr="00D22518">
              <w:rPr>
                <w:rFonts w:eastAsia="標楷體"/>
                <w:sz w:val="16"/>
                <w:szCs w:val="16"/>
              </w:rPr>
              <w:t>900-1</w:t>
            </w:r>
            <w:r w:rsidR="00BE76A6" w:rsidRPr="00D22518">
              <w:rPr>
                <w:rFonts w:eastAsia="標楷體" w:hint="eastAsia"/>
                <w:sz w:val="16"/>
                <w:szCs w:val="16"/>
              </w:rPr>
              <w:t>2</w:t>
            </w:r>
            <w:r w:rsidR="005321F5" w:rsidRPr="00D22518">
              <w:rPr>
                <w:rFonts w:eastAsia="標楷體"/>
                <w:sz w:val="16"/>
                <w:szCs w:val="16"/>
              </w:rPr>
              <w:t>00</w:t>
            </w:r>
          </w:p>
          <w:p w:rsidR="00F11E41" w:rsidRPr="00D22518" w:rsidRDefault="00F11E41" w:rsidP="00081F9D">
            <w:pPr>
              <w:snapToGrid w:val="0"/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D22518">
              <w:rPr>
                <w:rFonts w:ascii="標楷體" w:eastAsia="標楷體" w:hAnsi="標楷體" w:hint="eastAsia"/>
                <w:sz w:val="16"/>
                <w:szCs w:val="16"/>
              </w:rPr>
              <w:t>全國小論文寫作比賽開始投稿(2/1～3/</w:t>
            </w:r>
            <w:r w:rsidRPr="00D22518">
              <w:rPr>
                <w:rFonts w:ascii="標楷體" w:eastAsia="標楷體" w:hAnsi="標楷體"/>
                <w:sz w:val="16"/>
                <w:szCs w:val="16"/>
              </w:rPr>
              <w:t>15</w:t>
            </w:r>
            <w:r w:rsidRPr="00D22518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B554AD" w:rsidRPr="00D22518" w:rsidRDefault="00B554AD" w:rsidP="00081F9D">
            <w:pPr>
              <w:snapToGrid w:val="0"/>
              <w:spacing w:line="200" w:lineRule="exact"/>
              <w:rPr>
                <w:rFonts w:eastAsia="標楷體" w:hint="eastAsia"/>
                <w:sz w:val="16"/>
                <w:szCs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返校打掃</w:t>
            </w:r>
            <w:r w:rsidRPr="00D22518">
              <w:rPr>
                <w:rFonts w:eastAsia="標楷體" w:hint="eastAsia"/>
                <w:sz w:val="16"/>
                <w:szCs w:val="16"/>
              </w:rPr>
              <w:t>10</w:t>
            </w:r>
            <w:r w:rsidRPr="00D22518">
              <w:rPr>
                <w:rFonts w:eastAsia="標楷體" w:hint="eastAsia"/>
                <w:sz w:val="16"/>
                <w:szCs w:val="16"/>
              </w:rPr>
              <w:t>義、</w:t>
            </w:r>
            <w:r w:rsidRPr="00D22518">
              <w:rPr>
                <w:rFonts w:eastAsia="標楷體" w:hint="eastAsia"/>
                <w:sz w:val="16"/>
                <w:szCs w:val="16"/>
              </w:rPr>
              <w:t>12</w:t>
            </w:r>
            <w:r w:rsidRPr="00D22518">
              <w:rPr>
                <w:rFonts w:eastAsia="標楷體" w:hint="eastAsia"/>
                <w:sz w:val="16"/>
                <w:szCs w:val="16"/>
              </w:rPr>
              <w:t>禮、</w:t>
            </w:r>
            <w:r w:rsidRPr="00D22518">
              <w:rPr>
                <w:rFonts w:eastAsia="標楷體" w:hint="eastAsia"/>
                <w:sz w:val="16"/>
                <w:szCs w:val="16"/>
              </w:rPr>
              <w:t>12</w:t>
            </w:r>
            <w:r w:rsidRPr="00D22518">
              <w:rPr>
                <w:rFonts w:eastAsia="標楷體" w:hint="eastAsia"/>
                <w:sz w:val="16"/>
                <w:szCs w:val="16"/>
              </w:rPr>
              <w:t>智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第二學期開始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大學術科考試(音樂)</w:t>
            </w:r>
          </w:p>
          <w:p w:rsidR="00D857F1" w:rsidRPr="00DD2C21" w:rsidRDefault="00D857F1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寒假生活輔導教育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1 0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900-1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第二學期開始</w:t>
            </w:r>
          </w:p>
          <w:p w:rsidR="005321F5" w:rsidRPr="00DD2C21" w:rsidRDefault="00315610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</w:t>
            </w:r>
            <w:r w:rsidR="005321F5" w:rsidRPr="00DD2C21">
              <w:rPr>
                <w:rFonts w:eastAsia="標楷體" w:hint="eastAsia"/>
                <w:color w:val="000000"/>
                <w:sz w:val="16"/>
                <w:szCs w:val="16"/>
              </w:rPr>
              <w:t>生活輔導教育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1 0</w:t>
            </w:r>
            <w:r w:rsidR="005321F5" w:rsidRPr="00DD2C21">
              <w:rPr>
                <w:rFonts w:eastAsia="標楷體"/>
                <w:color w:val="000000"/>
                <w:sz w:val="16"/>
                <w:szCs w:val="16"/>
              </w:rPr>
              <w:t>900-1</w:t>
            </w:r>
            <w:r w:rsidR="00BE76A6"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="005321F5" w:rsidRPr="00DD2C21">
              <w:rPr>
                <w:rFonts w:eastAsia="標楷體"/>
                <w:color w:val="000000"/>
                <w:sz w:val="16"/>
                <w:szCs w:val="16"/>
              </w:rPr>
              <w:t>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2141" w:type="dxa"/>
            <w:shd w:val="clear" w:color="auto" w:fill="auto"/>
          </w:tcPr>
          <w:p w:rsidR="00E9521D" w:rsidRPr="00D22518" w:rsidRDefault="00E9521D" w:rsidP="00F401BB">
            <w:pPr>
              <w:spacing w:line="200" w:lineRule="exact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22518" w:rsidRDefault="00315610" w:rsidP="00F401BB">
            <w:pPr>
              <w:snapToGrid w:val="0"/>
              <w:spacing w:line="20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寒假</w:t>
            </w:r>
            <w:r w:rsidR="005321F5" w:rsidRPr="00D22518">
              <w:rPr>
                <w:rFonts w:eastAsia="標楷體" w:hint="eastAsia"/>
                <w:sz w:val="16"/>
                <w:szCs w:val="16"/>
              </w:rPr>
              <w:t>生活輔導教育</w:t>
            </w:r>
            <w:r w:rsidRPr="00D22518">
              <w:rPr>
                <w:rFonts w:eastAsia="標楷體" w:hint="eastAsia"/>
                <w:sz w:val="16"/>
                <w:szCs w:val="16"/>
              </w:rPr>
              <w:t>2 0</w:t>
            </w:r>
            <w:r w:rsidRPr="00D22518">
              <w:rPr>
                <w:rFonts w:eastAsia="標楷體"/>
                <w:sz w:val="16"/>
                <w:szCs w:val="16"/>
              </w:rPr>
              <w:t>900-1</w:t>
            </w:r>
            <w:r w:rsidR="00BE76A6" w:rsidRPr="00D22518">
              <w:rPr>
                <w:rFonts w:eastAsia="標楷體" w:hint="eastAsia"/>
                <w:sz w:val="16"/>
                <w:szCs w:val="16"/>
              </w:rPr>
              <w:t>2</w:t>
            </w:r>
            <w:r w:rsidRPr="00D22518">
              <w:rPr>
                <w:rFonts w:eastAsia="標楷體"/>
                <w:sz w:val="16"/>
                <w:szCs w:val="16"/>
              </w:rPr>
              <w:t>00</w:t>
            </w:r>
          </w:p>
          <w:p w:rsidR="00B554AD" w:rsidRPr="00D22518" w:rsidRDefault="00B554AD" w:rsidP="00B554AD">
            <w:pPr>
              <w:snapToGrid w:val="0"/>
              <w:spacing w:line="200" w:lineRule="exact"/>
              <w:jc w:val="both"/>
              <w:rPr>
                <w:rFonts w:eastAsia="標楷體"/>
                <w:sz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返校打掃</w:t>
            </w:r>
            <w:r w:rsidRPr="00D22518">
              <w:rPr>
                <w:rFonts w:eastAsia="標楷體" w:hint="eastAsia"/>
                <w:sz w:val="16"/>
                <w:szCs w:val="16"/>
              </w:rPr>
              <w:t>311</w:t>
            </w:r>
            <w:r w:rsidRPr="00D22518">
              <w:rPr>
                <w:rFonts w:eastAsia="標楷體" w:hint="eastAsia"/>
                <w:sz w:val="16"/>
                <w:szCs w:val="16"/>
              </w:rPr>
              <w:t>、</w:t>
            </w:r>
            <w:r w:rsidRPr="00D22518">
              <w:rPr>
                <w:rFonts w:eastAsia="標楷體" w:hint="eastAsia"/>
                <w:sz w:val="16"/>
                <w:szCs w:val="16"/>
              </w:rPr>
              <w:t>313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大學術科考試(音樂)</w:t>
            </w:r>
          </w:p>
          <w:p w:rsidR="00D857F1" w:rsidRPr="00DD2C21" w:rsidRDefault="00D857F1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寒假生活輔導教育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2 900-1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315610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</w:t>
            </w:r>
            <w:r w:rsidR="005321F5" w:rsidRPr="00DD2C21">
              <w:rPr>
                <w:rFonts w:eastAsia="標楷體" w:hint="eastAsia"/>
                <w:color w:val="000000"/>
                <w:sz w:val="16"/>
                <w:szCs w:val="16"/>
              </w:rPr>
              <w:t>生活輔導教育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2 0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900-1</w:t>
            </w:r>
            <w:r w:rsidR="00BE76A6"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2141" w:type="dxa"/>
            <w:shd w:val="clear" w:color="auto" w:fill="auto"/>
          </w:tcPr>
          <w:p w:rsidR="00E9521D" w:rsidRPr="00D22518" w:rsidRDefault="00E9521D" w:rsidP="00F401BB">
            <w:pPr>
              <w:spacing w:line="200" w:lineRule="exact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22518" w:rsidRDefault="00315610" w:rsidP="00F401BB">
            <w:pPr>
              <w:snapToGrid w:val="0"/>
              <w:spacing w:line="20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寒假</w:t>
            </w:r>
            <w:r w:rsidR="005321F5" w:rsidRPr="00D22518">
              <w:rPr>
                <w:rFonts w:eastAsia="標楷體" w:hint="eastAsia"/>
                <w:sz w:val="16"/>
                <w:szCs w:val="16"/>
              </w:rPr>
              <w:t>生活輔導教育</w:t>
            </w:r>
            <w:r w:rsidRPr="00D22518">
              <w:rPr>
                <w:rFonts w:eastAsia="標楷體" w:hint="eastAsia"/>
                <w:sz w:val="16"/>
                <w:szCs w:val="16"/>
              </w:rPr>
              <w:t>3 0</w:t>
            </w:r>
            <w:r w:rsidRPr="00D22518">
              <w:rPr>
                <w:rFonts w:eastAsia="標楷體"/>
                <w:sz w:val="16"/>
                <w:szCs w:val="16"/>
              </w:rPr>
              <w:t>900-1</w:t>
            </w:r>
            <w:r w:rsidR="00BE76A6" w:rsidRPr="00D22518">
              <w:rPr>
                <w:rFonts w:eastAsia="標楷體" w:hint="eastAsia"/>
                <w:sz w:val="16"/>
                <w:szCs w:val="16"/>
              </w:rPr>
              <w:t>2</w:t>
            </w:r>
            <w:r w:rsidRPr="00D22518">
              <w:rPr>
                <w:rFonts w:eastAsia="標楷體"/>
                <w:sz w:val="16"/>
                <w:szCs w:val="16"/>
              </w:rPr>
              <w:t>00</w:t>
            </w:r>
          </w:p>
          <w:p w:rsidR="00B554AD" w:rsidRPr="00D22518" w:rsidRDefault="00B554AD" w:rsidP="00B554AD">
            <w:pPr>
              <w:snapToGrid w:val="0"/>
              <w:spacing w:line="200" w:lineRule="exact"/>
              <w:jc w:val="both"/>
              <w:rPr>
                <w:rFonts w:eastAsia="標楷體"/>
                <w:sz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返校打掃</w:t>
            </w:r>
            <w:r w:rsidRPr="00D22518">
              <w:rPr>
                <w:rFonts w:eastAsia="標楷體" w:hint="eastAsia"/>
                <w:sz w:val="16"/>
                <w:szCs w:val="16"/>
              </w:rPr>
              <w:t>322</w:t>
            </w:r>
            <w:r w:rsidRPr="00D22518">
              <w:rPr>
                <w:rFonts w:eastAsia="標楷體" w:hint="eastAsia"/>
                <w:sz w:val="16"/>
                <w:szCs w:val="16"/>
              </w:rPr>
              <w:t>、</w:t>
            </w:r>
            <w:r w:rsidRPr="00D22518">
              <w:rPr>
                <w:rFonts w:eastAsia="標楷體" w:hint="eastAsia"/>
                <w:sz w:val="16"/>
                <w:szCs w:val="16"/>
              </w:rPr>
              <w:t>332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大學術科考試(音樂)</w:t>
            </w:r>
          </w:p>
          <w:p w:rsidR="00D857F1" w:rsidRPr="00DD2C21" w:rsidRDefault="00D857F1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寒假生活輔導教育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3 0900-1200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315610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</w:t>
            </w:r>
            <w:r w:rsidR="005321F5" w:rsidRPr="00DD2C21">
              <w:rPr>
                <w:rFonts w:eastAsia="標楷體" w:hint="eastAsia"/>
                <w:color w:val="000000"/>
                <w:sz w:val="16"/>
                <w:szCs w:val="16"/>
              </w:rPr>
              <w:t>生活輔導教育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3 0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900-1</w:t>
            </w:r>
            <w:r w:rsidR="00BE76A6"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2141" w:type="dxa"/>
            <w:shd w:val="clear" w:color="auto" w:fill="auto"/>
          </w:tcPr>
          <w:p w:rsidR="00E9521D" w:rsidRPr="00D22518" w:rsidRDefault="00E9521D" w:rsidP="00F401BB">
            <w:pPr>
              <w:spacing w:line="200" w:lineRule="exact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22518" w:rsidRDefault="00315610" w:rsidP="00F401BB">
            <w:pPr>
              <w:snapToGrid w:val="0"/>
              <w:spacing w:line="20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寒假</w:t>
            </w:r>
            <w:r w:rsidR="005321F5" w:rsidRPr="00D22518">
              <w:rPr>
                <w:rFonts w:eastAsia="標楷體" w:hint="eastAsia"/>
                <w:sz w:val="16"/>
                <w:szCs w:val="16"/>
              </w:rPr>
              <w:t>生活輔導教育</w:t>
            </w:r>
            <w:r w:rsidRPr="00D22518">
              <w:rPr>
                <w:rFonts w:eastAsia="標楷體" w:hint="eastAsia"/>
                <w:sz w:val="16"/>
                <w:szCs w:val="16"/>
              </w:rPr>
              <w:t>4 0</w:t>
            </w:r>
            <w:r w:rsidRPr="00D22518">
              <w:rPr>
                <w:rFonts w:eastAsia="標楷體"/>
                <w:sz w:val="16"/>
                <w:szCs w:val="16"/>
              </w:rPr>
              <w:t>900-1</w:t>
            </w:r>
            <w:r w:rsidR="00BE76A6" w:rsidRPr="00D22518">
              <w:rPr>
                <w:rFonts w:eastAsia="標楷體" w:hint="eastAsia"/>
                <w:sz w:val="16"/>
                <w:szCs w:val="16"/>
              </w:rPr>
              <w:t>2</w:t>
            </w:r>
            <w:r w:rsidRPr="00D22518">
              <w:rPr>
                <w:rFonts w:eastAsia="標楷體"/>
                <w:sz w:val="16"/>
                <w:szCs w:val="16"/>
              </w:rPr>
              <w:t>00</w:t>
            </w:r>
          </w:p>
          <w:p w:rsidR="00B554AD" w:rsidRPr="00D22518" w:rsidRDefault="00B554AD" w:rsidP="00B554AD">
            <w:pPr>
              <w:snapToGrid w:val="0"/>
              <w:spacing w:line="200" w:lineRule="exact"/>
              <w:jc w:val="both"/>
              <w:rPr>
                <w:rFonts w:eastAsia="標楷體"/>
                <w:sz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返校打掃</w:t>
            </w:r>
            <w:r w:rsidRPr="00D22518">
              <w:rPr>
                <w:rFonts w:eastAsia="標楷體" w:hint="eastAsia"/>
                <w:sz w:val="16"/>
                <w:szCs w:val="16"/>
              </w:rPr>
              <w:t>322</w:t>
            </w:r>
            <w:r w:rsidRPr="00D22518">
              <w:rPr>
                <w:rFonts w:eastAsia="標楷體" w:hint="eastAsia"/>
                <w:sz w:val="16"/>
                <w:szCs w:val="16"/>
              </w:rPr>
              <w:t>、</w:t>
            </w:r>
            <w:r w:rsidRPr="00D22518">
              <w:rPr>
                <w:rFonts w:eastAsia="標楷體" w:hint="eastAsia"/>
                <w:sz w:val="16"/>
                <w:szCs w:val="16"/>
              </w:rPr>
              <w:t>342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大學術科考試(音樂)</w:t>
            </w:r>
          </w:p>
          <w:p w:rsidR="00D857F1" w:rsidRPr="00DD2C21" w:rsidRDefault="00D857F1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寒假生活輔導教育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4 0900-1200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315610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</w:t>
            </w:r>
            <w:r w:rsidR="005321F5" w:rsidRPr="00DD2C21">
              <w:rPr>
                <w:rFonts w:eastAsia="標楷體" w:hint="eastAsia"/>
                <w:color w:val="000000"/>
                <w:sz w:val="16"/>
                <w:szCs w:val="16"/>
              </w:rPr>
              <w:t>生活輔導教育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4 0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900-1</w:t>
            </w:r>
            <w:r w:rsidR="00BE76A6"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2141" w:type="dxa"/>
            <w:shd w:val="clear" w:color="auto" w:fill="auto"/>
          </w:tcPr>
          <w:p w:rsidR="00E9521D" w:rsidRPr="00D22518" w:rsidRDefault="00E9521D" w:rsidP="00F401BB">
            <w:pPr>
              <w:spacing w:line="200" w:lineRule="exact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22518" w:rsidRDefault="00315610" w:rsidP="00F401BB">
            <w:pPr>
              <w:snapToGrid w:val="0"/>
              <w:spacing w:line="20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寒假</w:t>
            </w:r>
            <w:r w:rsidR="005321F5" w:rsidRPr="00D22518">
              <w:rPr>
                <w:rFonts w:eastAsia="標楷體" w:hint="eastAsia"/>
                <w:sz w:val="16"/>
                <w:szCs w:val="16"/>
              </w:rPr>
              <w:t>生活輔導教育</w:t>
            </w:r>
            <w:r w:rsidRPr="00D22518">
              <w:rPr>
                <w:rFonts w:eastAsia="標楷體" w:hint="eastAsia"/>
                <w:sz w:val="16"/>
                <w:szCs w:val="16"/>
              </w:rPr>
              <w:t>5 0</w:t>
            </w:r>
            <w:r w:rsidRPr="00D22518">
              <w:rPr>
                <w:rFonts w:eastAsia="標楷體"/>
                <w:sz w:val="16"/>
                <w:szCs w:val="16"/>
              </w:rPr>
              <w:t>900-1</w:t>
            </w:r>
            <w:r w:rsidR="00BE76A6" w:rsidRPr="00D22518">
              <w:rPr>
                <w:rFonts w:eastAsia="標楷體" w:hint="eastAsia"/>
                <w:sz w:val="16"/>
                <w:szCs w:val="16"/>
              </w:rPr>
              <w:t>2</w:t>
            </w:r>
            <w:r w:rsidRPr="00D22518">
              <w:rPr>
                <w:rFonts w:eastAsia="標楷體"/>
                <w:sz w:val="16"/>
                <w:szCs w:val="16"/>
              </w:rPr>
              <w:t>00</w:t>
            </w:r>
          </w:p>
          <w:p w:rsidR="00B554AD" w:rsidRPr="00D22518" w:rsidRDefault="00B554AD" w:rsidP="00F401BB">
            <w:pPr>
              <w:snapToGrid w:val="0"/>
              <w:spacing w:line="200" w:lineRule="exact"/>
              <w:jc w:val="both"/>
              <w:rPr>
                <w:rFonts w:eastAsia="標楷體"/>
                <w:sz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返校打掃</w:t>
            </w:r>
            <w:r w:rsidRPr="00D22518">
              <w:rPr>
                <w:rFonts w:eastAsia="標楷體" w:hint="eastAsia"/>
                <w:sz w:val="16"/>
                <w:szCs w:val="16"/>
              </w:rPr>
              <w:t>351</w:t>
            </w:r>
            <w:r w:rsidRPr="00D22518">
              <w:rPr>
                <w:rFonts w:eastAsia="標楷體" w:hint="eastAsia"/>
                <w:sz w:val="16"/>
                <w:szCs w:val="16"/>
              </w:rPr>
              <w:t>、</w:t>
            </w:r>
            <w:r w:rsidRPr="00D22518">
              <w:rPr>
                <w:rFonts w:eastAsia="標楷體" w:hint="eastAsia"/>
                <w:sz w:val="16"/>
                <w:szCs w:val="16"/>
              </w:rPr>
              <w:t>352</w:t>
            </w:r>
            <w:r w:rsidR="00EC064B" w:rsidRPr="00D22518">
              <w:rPr>
                <w:rFonts w:eastAsia="標楷體" w:hint="eastAsia"/>
                <w:sz w:val="16"/>
                <w:szCs w:val="16"/>
              </w:rPr>
              <w:t>、</w:t>
            </w:r>
            <w:r w:rsidR="00EC064B" w:rsidRPr="00D22518">
              <w:rPr>
                <w:rFonts w:eastAsia="標楷體" w:hint="eastAsia"/>
                <w:sz w:val="16"/>
                <w:szCs w:val="16"/>
              </w:rPr>
              <w:t>353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D857F1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寒假生活輔導教育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5 0900-1200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315610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</w:t>
            </w:r>
            <w:r w:rsidR="005321F5" w:rsidRPr="00DD2C21">
              <w:rPr>
                <w:rFonts w:eastAsia="標楷體" w:hint="eastAsia"/>
                <w:color w:val="000000"/>
                <w:sz w:val="16"/>
                <w:szCs w:val="16"/>
              </w:rPr>
              <w:t>生活輔導教育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5 0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900-1</w:t>
            </w:r>
            <w:r w:rsidR="00BE76A6"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00" w:lineRule="exact"/>
              <w:ind w:left="113" w:right="113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22518" w:rsidRDefault="00B554AD" w:rsidP="00EC064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sz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返校打掃</w:t>
            </w:r>
            <w:r w:rsidRPr="00D22518">
              <w:rPr>
                <w:rFonts w:eastAsia="標楷體" w:hint="eastAsia"/>
                <w:sz w:val="16"/>
                <w:szCs w:val="16"/>
              </w:rPr>
              <w:t>362</w:t>
            </w:r>
            <w:r w:rsidR="00EC064B" w:rsidRPr="00D22518">
              <w:rPr>
                <w:rFonts w:eastAsia="標楷體" w:hint="eastAsia"/>
                <w:sz w:val="16"/>
                <w:szCs w:val="16"/>
              </w:rPr>
              <w:t>、</w:t>
            </w:r>
            <w:r w:rsidR="00EC064B" w:rsidRPr="00D22518">
              <w:rPr>
                <w:rFonts w:eastAsia="標楷體" w:hint="eastAsia"/>
                <w:sz w:val="16"/>
                <w:szCs w:val="16"/>
              </w:rPr>
              <w:t>363</w:t>
            </w:r>
            <w:r w:rsidR="00EC064B" w:rsidRPr="00D22518">
              <w:rPr>
                <w:rFonts w:eastAsia="標楷體" w:hint="eastAsia"/>
                <w:sz w:val="16"/>
                <w:szCs w:val="16"/>
              </w:rPr>
              <w:t>、</w:t>
            </w:r>
            <w:r w:rsidR="00EC064B" w:rsidRPr="00D22518">
              <w:rPr>
                <w:rFonts w:eastAsia="標楷體" w:hint="eastAsia"/>
                <w:sz w:val="16"/>
                <w:szCs w:val="16"/>
              </w:rPr>
              <w:t>371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pacing w:val="-6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行政人員輪值結束</w:t>
            </w:r>
          </w:p>
        </w:tc>
        <w:tc>
          <w:tcPr>
            <w:tcW w:w="2552" w:type="dxa"/>
            <w:shd w:val="clear" w:color="auto" w:fill="auto"/>
          </w:tcPr>
          <w:p w:rsidR="00E9521D" w:rsidRPr="00D22518" w:rsidRDefault="00B554AD" w:rsidP="00EC064B">
            <w:pPr>
              <w:snapToGrid w:val="0"/>
              <w:spacing w:line="200" w:lineRule="exact"/>
              <w:jc w:val="both"/>
              <w:rPr>
                <w:rFonts w:eastAsia="標楷體"/>
                <w:sz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返校打掃</w:t>
            </w:r>
            <w:r w:rsidR="00EC064B" w:rsidRPr="00D22518">
              <w:rPr>
                <w:rFonts w:eastAsia="標楷體" w:hint="eastAsia"/>
                <w:sz w:val="16"/>
                <w:szCs w:val="16"/>
              </w:rPr>
              <w:t>373</w:t>
            </w:r>
            <w:r w:rsidR="00EC064B" w:rsidRPr="00D22518">
              <w:rPr>
                <w:rFonts w:eastAsia="標楷體" w:hint="eastAsia"/>
                <w:sz w:val="16"/>
                <w:szCs w:val="16"/>
              </w:rPr>
              <w:t>、</w:t>
            </w:r>
            <w:r w:rsidR="00EC064B" w:rsidRPr="00D22518">
              <w:rPr>
                <w:rFonts w:eastAsia="標楷體" w:hint="eastAsia"/>
                <w:sz w:val="16"/>
                <w:szCs w:val="16"/>
              </w:rPr>
              <w:t>381</w:t>
            </w:r>
            <w:r w:rsidR="00EC064B" w:rsidRPr="00D22518">
              <w:rPr>
                <w:rFonts w:eastAsia="標楷體" w:hint="eastAsia"/>
                <w:sz w:val="16"/>
                <w:szCs w:val="16"/>
              </w:rPr>
              <w:t>、</w:t>
            </w:r>
            <w:r w:rsidR="00EC064B" w:rsidRPr="00D22518">
              <w:rPr>
                <w:rFonts w:eastAsia="標楷體" w:hint="eastAsia"/>
                <w:sz w:val="16"/>
                <w:szCs w:val="16"/>
              </w:rPr>
              <w:t>382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shd w:val="clear" w:color="auto" w:fill="auto"/>
          </w:tcPr>
          <w:p w:rsidR="00E9521D" w:rsidRPr="00DD2C21" w:rsidRDefault="005B4E0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行政人員輪值結束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寒假結束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彈性調整放假一日</w:t>
            </w:r>
          </w:p>
        </w:tc>
        <w:tc>
          <w:tcPr>
            <w:tcW w:w="2552" w:type="dxa"/>
            <w:shd w:val="clear" w:color="auto" w:fill="auto"/>
          </w:tcPr>
          <w:p w:rsidR="00E9521D" w:rsidRPr="00D22518" w:rsidRDefault="00E9521D" w:rsidP="00F401BB">
            <w:pPr>
              <w:spacing w:line="200" w:lineRule="exact"/>
              <w:jc w:val="both"/>
              <w:rPr>
                <w:rFonts w:eastAsia="標楷體"/>
                <w:sz w:val="16"/>
              </w:rPr>
            </w:pPr>
            <w:r w:rsidRPr="00D22518">
              <w:rPr>
                <w:rFonts w:eastAsia="標楷體" w:hint="eastAsia"/>
                <w:sz w:val="16"/>
              </w:rPr>
              <w:t>寒假結束</w:t>
            </w:r>
          </w:p>
          <w:p w:rsidR="00E9521D" w:rsidRPr="00D22518" w:rsidRDefault="00E9521D" w:rsidP="00F401BB">
            <w:pPr>
              <w:spacing w:line="200" w:lineRule="exact"/>
              <w:jc w:val="both"/>
              <w:rPr>
                <w:rFonts w:eastAsia="標楷體" w:hAnsi="標楷體"/>
                <w:sz w:val="16"/>
              </w:rPr>
            </w:pPr>
            <w:r w:rsidRPr="00D22518">
              <w:rPr>
                <w:rFonts w:ascii="標楷體" w:eastAsia="標楷體" w:hAnsi="標楷體" w:hint="eastAsia"/>
                <w:sz w:val="16"/>
                <w:szCs w:val="16"/>
              </w:rPr>
              <w:t>彈性調整放假一日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寒假結束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彈性調整放假一日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寒假結束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彈性調整放假一日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除夕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春節開始</w:t>
            </w:r>
          </w:p>
        </w:tc>
        <w:tc>
          <w:tcPr>
            <w:tcW w:w="2552" w:type="dxa"/>
            <w:shd w:val="clear" w:color="auto" w:fill="auto"/>
          </w:tcPr>
          <w:p w:rsidR="00E9521D" w:rsidRPr="00D22518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D22518">
              <w:rPr>
                <w:rFonts w:ascii="標楷體" w:eastAsia="標楷體" w:hAnsi="標楷體" w:hint="eastAsia"/>
                <w:sz w:val="16"/>
                <w:szCs w:val="16"/>
              </w:rPr>
              <w:t>除夕</w:t>
            </w:r>
          </w:p>
          <w:p w:rsidR="00E9521D" w:rsidRPr="00D22518" w:rsidRDefault="00E9521D" w:rsidP="00F401BB">
            <w:pPr>
              <w:spacing w:line="200" w:lineRule="exact"/>
              <w:rPr>
                <w:rFonts w:eastAsia="標楷體"/>
                <w:sz w:val="16"/>
              </w:rPr>
            </w:pPr>
            <w:r w:rsidRPr="00D22518">
              <w:rPr>
                <w:rFonts w:ascii="標楷體" w:eastAsia="標楷體" w:hAnsi="標楷體" w:hint="eastAsia"/>
                <w:sz w:val="16"/>
                <w:szCs w:val="16"/>
              </w:rPr>
              <w:t>春節開始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除夕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春節開始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除夕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春節開始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2552" w:type="dxa"/>
            <w:shd w:val="clear" w:color="auto" w:fill="auto"/>
          </w:tcPr>
          <w:p w:rsidR="00E9521D" w:rsidRPr="00D22518" w:rsidRDefault="00E9521D" w:rsidP="00F401BB">
            <w:pPr>
              <w:spacing w:line="200" w:lineRule="exact"/>
              <w:rPr>
                <w:rFonts w:eastAsia="標楷體"/>
                <w:sz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初</w:t>
            </w:r>
            <w:r w:rsidRPr="00D22518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一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初二</w:t>
            </w:r>
          </w:p>
        </w:tc>
        <w:tc>
          <w:tcPr>
            <w:tcW w:w="2552" w:type="dxa"/>
            <w:shd w:val="clear" w:color="auto" w:fill="auto"/>
          </w:tcPr>
          <w:p w:rsidR="00E9521D" w:rsidRPr="00D22518" w:rsidRDefault="00E9521D" w:rsidP="00F401BB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D22518">
              <w:rPr>
                <w:rFonts w:eastAsia="標楷體"/>
                <w:sz w:val="16"/>
                <w:szCs w:val="16"/>
              </w:rPr>
              <w:t>週休</w:t>
            </w:r>
          </w:p>
          <w:p w:rsidR="00E9521D" w:rsidRPr="00D22518" w:rsidRDefault="00E9521D" w:rsidP="00F401BB">
            <w:pPr>
              <w:snapToGrid w:val="0"/>
              <w:spacing w:line="200" w:lineRule="exact"/>
              <w:rPr>
                <w:rFonts w:eastAsia="標楷體" w:hint="eastAsia"/>
                <w:sz w:val="16"/>
                <w:szCs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初二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初二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初二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</w:t>
            </w:r>
            <w:r w:rsidRPr="00DD2C21">
              <w:rPr>
                <w:rFonts w:eastAsia="標楷體" w:hint="eastAsia"/>
                <w:color w:val="000000"/>
                <w:sz w:val="16"/>
              </w:rPr>
              <w:t>三</w:t>
            </w:r>
          </w:p>
        </w:tc>
        <w:tc>
          <w:tcPr>
            <w:tcW w:w="2552" w:type="dxa"/>
            <w:shd w:val="clear" w:color="auto" w:fill="auto"/>
          </w:tcPr>
          <w:p w:rsidR="00E9521D" w:rsidRPr="00D22518" w:rsidRDefault="00E9521D" w:rsidP="00F401BB">
            <w:pPr>
              <w:spacing w:line="200" w:lineRule="exact"/>
              <w:rPr>
                <w:rFonts w:eastAsia="標楷體" w:hint="eastAsia"/>
                <w:sz w:val="16"/>
              </w:rPr>
            </w:pPr>
            <w:r w:rsidRPr="00D22518">
              <w:rPr>
                <w:rFonts w:eastAsia="標楷體"/>
                <w:sz w:val="16"/>
              </w:rPr>
              <w:t>週休</w:t>
            </w:r>
          </w:p>
          <w:p w:rsidR="00E9521D" w:rsidRPr="00D22518" w:rsidRDefault="00E9521D" w:rsidP="00F401BB">
            <w:pPr>
              <w:spacing w:line="200" w:lineRule="exact"/>
              <w:rPr>
                <w:rFonts w:eastAsia="標楷體"/>
                <w:sz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初</w:t>
            </w:r>
            <w:r w:rsidRPr="00D22518">
              <w:rPr>
                <w:rFonts w:eastAsia="標楷體" w:hint="eastAsia"/>
                <w:sz w:val="16"/>
              </w:rPr>
              <w:t>三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</w:t>
            </w:r>
            <w:r w:rsidRPr="00DD2C21">
              <w:rPr>
                <w:rFonts w:eastAsia="標楷體" w:hint="eastAsia"/>
                <w:color w:val="000000"/>
                <w:sz w:val="16"/>
              </w:rPr>
              <w:t>三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</w:t>
            </w:r>
            <w:r w:rsidRPr="00DD2C21">
              <w:rPr>
                <w:rFonts w:eastAsia="標楷體" w:hint="eastAsia"/>
                <w:color w:val="000000"/>
                <w:sz w:val="16"/>
              </w:rPr>
              <w:t>三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0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第一週</w:t>
            </w: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</w:t>
            </w:r>
            <w:r w:rsidRPr="00DD2C21">
              <w:rPr>
                <w:rFonts w:eastAsia="標楷體" w:hint="eastAsia"/>
                <w:color w:val="000000"/>
                <w:sz w:val="16"/>
              </w:rPr>
              <w:t>四</w:t>
            </w:r>
          </w:p>
        </w:tc>
        <w:tc>
          <w:tcPr>
            <w:tcW w:w="2552" w:type="dxa"/>
            <w:shd w:val="clear" w:color="auto" w:fill="auto"/>
          </w:tcPr>
          <w:p w:rsidR="00E9521D" w:rsidRPr="00D22518" w:rsidRDefault="00E9521D" w:rsidP="00F401BB">
            <w:pPr>
              <w:spacing w:line="200" w:lineRule="exact"/>
              <w:jc w:val="both"/>
              <w:rPr>
                <w:rFonts w:eastAsia="標楷體" w:hAnsi="標楷體"/>
                <w:sz w:val="16"/>
              </w:rPr>
            </w:pPr>
            <w:r w:rsidRPr="00D22518">
              <w:rPr>
                <w:rFonts w:eastAsia="標楷體" w:hint="eastAsia"/>
                <w:sz w:val="16"/>
                <w:szCs w:val="16"/>
              </w:rPr>
              <w:t>初</w:t>
            </w:r>
            <w:r w:rsidRPr="00D22518">
              <w:rPr>
                <w:rFonts w:eastAsia="標楷體" w:hint="eastAsia"/>
                <w:sz w:val="16"/>
              </w:rPr>
              <w:t>四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</w:t>
            </w:r>
            <w:r w:rsidRPr="00DD2C21">
              <w:rPr>
                <w:rFonts w:eastAsia="標楷體" w:hint="eastAsia"/>
                <w:color w:val="000000"/>
                <w:sz w:val="16"/>
              </w:rPr>
              <w:t>四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初</w:t>
            </w:r>
            <w:r w:rsidRPr="00DD2C21">
              <w:rPr>
                <w:rFonts w:eastAsia="標楷體" w:hint="eastAsia"/>
                <w:color w:val="000000"/>
                <w:sz w:val="16"/>
              </w:rPr>
              <w:t>四</w:t>
            </w:r>
          </w:p>
        </w:tc>
      </w:tr>
      <w:tr w:rsidR="00E9521D" w:rsidRPr="00DD2C21" w:rsidTr="0055149E">
        <w:trPr>
          <w:cantSplit/>
          <w:trHeight w:val="401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22518" w:rsidRDefault="00E9521D" w:rsidP="00F401BB">
            <w:pPr>
              <w:spacing w:line="200" w:lineRule="exact"/>
              <w:jc w:val="both"/>
              <w:rPr>
                <w:rFonts w:eastAsia="標楷體" w:hAnsi="標楷體"/>
                <w:sz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289" w:type="dxa"/>
            <w:shd w:val="clear" w:color="auto" w:fill="auto"/>
          </w:tcPr>
          <w:p w:rsidR="00E9521D" w:rsidRPr="00DD2C21" w:rsidRDefault="005B4E0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  <w:r>
              <w:rPr>
                <w:rFonts w:eastAsia="標楷體" w:hAnsi="標楷體" w:hint="eastAsia"/>
                <w:color w:val="000000"/>
                <w:sz w:val="16"/>
              </w:rPr>
              <w:t>初五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1</w:t>
            </w: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shd w:val="clear" w:color="auto" w:fill="auto"/>
          </w:tcPr>
          <w:p w:rsidR="00E9521D" w:rsidRPr="007A14DD" w:rsidRDefault="007A14DD" w:rsidP="00F401BB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行</w:t>
            </w:r>
            <w:r w:rsidRPr="007A14DD">
              <w:rPr>
                <w:rFonts w:eastAsia="標楷體" w:hAnsi="標楷體"/>
                <w:sz w:val="16"/>
              </w:rPr>
              <w:t>政人員上班</w:t>
            </w:r>
          </w:p>
        </w:tc>
        <w:tc>
          <w:tcPr>
            <w:tcW w:w="2552" w:type="dxa"/>
            <w:shd w:val="clear" w:color="auto" w:fill="auto"/>
          </w:tcPr>
          <w:p w:rsidR="00B554AD" w:rsidRDefault="007A14DD" w:rsidP="00EC064B">
            <w:pPr>
              <w:spacing w:line="200" w:lineRule="exact"/>
              <w:jc w:val="both"/>
              <w:rPr>
                <w:rFonts w:eastAsia="標楷體" w:hAnsi="標楷體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行</w:t>
            </w:r>
            <w:r w:rsidRPr="007A14DD">
              <w:rPr>
                <w:rFonts w:eastAsia="標楷體" w:hAnsi="標楷體"/>
                <w:sz w:val="16"/>
              </w:rPr>
              <w:t>政人員上班</w:t>
            </w:r>
          </w:p>
          <w:p w:rsidR="0051578B" w:rsidRPr="008E5EDC" w:rsidRDefault="0051578B" w:rsidP="00EC064B">
            <w:pPr>
              <w:spacing w:line="200" w:lineRule="exact"/>
              <w:jc w:val="both"/>
              <w:rPr>
                <w:rFonts w:eastAsia="標楷體" w:hint="eastAsia"/>
                <w:sz w:val="16"/>
              </w:rPr>
            </w:pPr>
            <w:r w:rsidRPr="008E5EDC">
              <w:rPr>
                <w:rFonts w:eastAsia="標楷體" w:hint="eastAsia"/>
                <w:sz w:val="16"/>
                <w:szCs w:val="16"/>
              </w:rPr>
              <w:t>返校打掃</w:t>
            </w:r>
            <w:r w:rsidRPr="008E5EDC">
              <w:rPr>
                <w:rFonts w:eastAsia="標楷體" w:hint="eastAsia"/>
                <w:sz w:val="16"/>
                <w:szCs w:val="16"/>
              </w:rPr>
              <w:t>392</w:t>
            </w:r>
            <w:r w:rsidRPr="008E5EDC">
              <w:rPr>
                <w:rFonts w:eastAsia="標楷體" w:hint="eastAsia"/>
                <w:sz w:val="16"/>
                <w:szCs w:val="16"/>
              </w:rPr>
              <w:t>、</w:t>
            </w:r>
            <w:r w:rsidRPr="008E5EDC">
              <w:rPr>
                <w:rFonts w:eastAsia="標楷體" w:hint="eastAsia"/>
                <w:sz w:val="16"/>
                <w:szCs w:val="16"/>
              </w:rPr>
              <w:t>394</w:t>
            </w:r>
            <w:r w:rsidRPr="008E5EDC">
              <w:rPr>
                <w:rFonts w:eastAsia="標楷體" w:hint="eastAsia"/>
                <w:sz w:val="16"/>
                <w:szCs w:val="16"/>
              </w:rPr>
              <w:t>、</w:t>
            </w:r>
            <w:r w:rsidRPr="008E5EDC">
              <w:rPr>
                <w:rFonts w:eastAsia="標楷體" w:hint="eastAsia"/>
                <w:sz w:val="16"/>
                <w:szCs w:val="16"/>
              </w:rPr>
              <w:t>395</w:t>
            </w:r>
          </w:p>
        </w:tc>
        <w:tc>
          <w:tcPr>
            <w:tcW w:w="2686" w:type="dxa"/>
            <w:shd w:val="clear" w:color="auto" w:fill="auto"/>
          </w:tcPr>
          <w:p w:rsidR="00E9521D" w:rsidRPr="00D22518" w:rsidRDefault="007A14DD" w:rsidP="00F401BB">
            <w:pPr>
              <w:spacing w:line="200" w:lineRule="exact"/>
              <w:jc w:val="both"/>
              <w:rPr>
                <w:rFonts w:eastAsia="標楷體"/>
                <w:color w:val="FF0000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行</w:t>
            </w:r>
            <w:r w:rsidRPr="007A14DD">
              <w:rPr>
                <w:rFonts w:eastAsia="標楷體" w:hAnsi="標楷體"/>
                <w:sz w:val="16"/>
              </w:rPr>
              <w:t>政人員上班</w:t>
            </w:r>
          </w:p>
        </w:tc>
        <w:tc>
          <w:tcPr>
            <w:tcW w:w="2289" w:type="dxa"/>
            <w:shd w:val="clear" w:color="auto" w:fill="auto"/>
          </w:tcPr>
          <w:p w:rsidR="00F43486" w:rsidRPr="00D22518" w:rsidRDefault="007A14DD" w:rsidP="00F401BB">
            <w:pPr>
              <w:spacing w:line="200" w:lineRule="exact"/>
              <w:jc w:val="both"/>
              <w:rPr>
                <w:rFonts w:eastAsia="標楷體"/>
                <w:color w:val="FF0000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行</w:t>
            </w:r>
            <w:r w:rsidRPr="007A14DD">
              <w:rPr>
                <w:rFonts w:eastAsia="標楷體" w:hAnsi="標楷體"/>
                <w:sz w:val="16"/>
              </w:rPr>
              <w:t>政人員上班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1</w:t>
            </w:r>
            <w:r w:rsidRPr="00DD2C21">
              <w:rPr>
                <w:rFonts w:eastAsia="標楷體" w:hint="eastAsia"/>
                <w:color w:val="000000"/>
                <w:sz w:val="16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shd w:val="clear" w:color="auto" w:fill="auto"/>
          </w:tcPr>
          <w:p w:rsidR="00E9521D" w:rsidRPr="007A14DD" w:rsidRDefault="00E9521D" w:rsidP="00F401BB">
            <w:pPr>
              <w:spacing w:line="200" w:lineRule="exact"/>
              <w:jc w:val="both"/>
              <w:rPr>
                <w:rFonts w:eastAsia="標楷體" w:hAnsi="標楷體"/>
                <w:sz w:val="16"/>
              </w:rPr>
            </w:pPr>
            <w:r w:rsidRPr="007A14DD">
              <w:rPr>
                <w:rFonts w:eastAsia="標楷體" w:hAnsi="標楷體"/>
                <w:sz w:val="16"/>
              </w:rPr>
              <w:t>開學日</w:t>
            </w:r>
          </w:p>
          <w:p w:rsidR="00D22518" w:rsidRPr="007A14DD" w:rsidRDefault="00D22518" w:rsidP="00D22518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導師會議</w:t>
            </w:r>
            <w:r w:rsidRPr="007A14DD">
              <w:rPr>
                <w:rFonts w:eastAsia="標楷體" w:hAnsi="標楷體" w:hint="eastAsia"/>
                <w:sz w:val="16"/>
              </w:rPr>
              <w:t>(7:30)</w:t>
            </w:r>
          </w:p>
          <w:p w:rsidR="00D22518" w:rsidRPr="007A14DD" w:rsidRDefault="00D22518" w:rsidP="00D22518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註冊、領書、</w:t>
            </w:r>
            <w:r w:rsidRPr="007A14DD">
              <w:rPr>
                <w:rFonts w:eastAsia="標楷體" w:hAnsi="標楷體"/>
                <w:sz w:val="16"/>
              </w:rPr>
              <w:t>大掃除</w:t>
            </w:r>
            <w:r w:rsidRPr="007A14DD">
              <w:rPr>
                <w:rFonts w:eastAsia="標楷體" w:hAnsi="標楷體" w:hint="eastAsia"/>
                <w:sz w:val="16"/>
              </w:rPr>
              <w:t>(</w:t>
            </w:r>
            <w:r w:rsidRPr="007A14DD">
              <w:rPr>
                <w:rFonts w:eastAsia="標楷體" w:hAnsi="標楷體"/>
                <w:sz w:val="16"/>
              </w:rPr>
              <w:t>8:00-9:30)</w:t>
            </w:r>
          </w:p>
          <w:p w:rsidR="00D22518" w:rsidRPr="007A14DD" w:rsidRDefault="00D22518" w:rsidP="00D22518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學期補</w:t>
            </w:r>
            <w:r w:rsidRPr="007A14DD">
              <w:rPr>
                <w:rFonts w:eastAsia="標楷體" w:hAnsi="標楷體"/>
                <w:sz w:val="16"/>
              </w:rPr>
              <w:t>考</w:t>
            </w:r>
            <w:r w:rsidRPr="007A14DD">
              <w:rPr>
                <w:rFonts w:eastAsia="標楷體" w:hAnsi="標楷體" w:hint="eastAsia"/>
                <w:sz w:val="16"/>
              </w:rPr>
              <w:t>(10</w:t>
            </w:r>
            <w:r w:rsidRPr="007A14DD">
              <w:rPr>
                <w:rFonts w:eastAsia="標楷體" w:hAnsi="標楷體"/>
                <w:sz w:val="16"/>
              </w:rPr>
              <w:t>:00-</w:t>
            </w:r>
            <w:r w:rsidRPr="007A14DD">
              <w:rPr>
                <w:rFonts w:eastAsia="標楷體" w:hAnsi="標楷體" w:hint="eastAsia"/>
                <w:sz w:val="16"/>
              </w:rPr>
              <w:t>12:00</w:t>
            </w:r>
            <w:r w:rsidRPr="007A14DD">
              <w:rPr>
                <w:rFonts w:eastAsia="標楷體" w:hAnsi="標楷體"/>
                <w:sz w:val="16"/>
              </w:rPr>
              <w:t>)</w:t>
            </w:r>
          </w:p>
          <w:p w:rsidR="00D22518" w:rsidRPr="007A14DD" w:rsidRDefault="007A14DD" w:rsidP="00F401BB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教</w:t>
            </w:r>
            <w:r w:rsidRPr="007A14DD">
              <w:rPr>
                <w:rFonts w:eastAsia="標楷體" w:hAnsi="標楷體"/>
                <w:sz w:val="16"/>
              </w:rPr>
              <w:t>職</w:t>
            </w:r>
            <w:r w:rsidRPr="007A14DD">
              <w:rPr>
                <w:rFonts w:eastAsia="標楷體" w:hAnsi="標楷體" w:hint="eastAsia"/>
                <w:sz w:val="16"/>
              </w:rPr>
              <w:t>員</w:t>
            </w:r>
            <w:r w:rsidRPr="007A14DD">
              <w:rPr>
                <w:rFonts w:eastAsia="標楷體" w:hAnsi="標楷體"/>
                <w:sz w:val="16"/>
              </w:rPr>
              <w:t>工</w:t>
            </w:r>
            <w:r w:rsidRPr="007A14DD">
              <w:rPr>
                <w:rFonts w:eastAsia="標楷體" w:hAnsi="標楷體" w:hint="eastAsia"/>
                <w:sz w:val="16"/>
              </w:rPr>
              <w:t>新</w:t>
            </w:r>
            <w:r w:rsidRPr="007A14DD">
              <w:rPr>
                <w:rFonts w:eastAsia="標楷體" w:hAnsi="標楷體"/>
                <w:sz w:val="16"/>
              </w:rPr>
              <w:t>春</w:t>
            </w:r>
            <w:r w:rsidR="00D22518" w:rsidRPr="007A14DD">
              <w:rPr>
                <w:rFonts w:eastAsia="標楷體" w:hAnsi="標楷體" w:hint="eastAsia"/>
                <w:sz w:val="16"/>
              </w:rPr>
              <w:t>團拜</w:t>
            </w:r>
            <w:r w:rsidR="00D22518" w:rsidRPr="007A14DD">
              <w:rPr>
                <w:rFonts w:eastAsia="標楷體" w:hAnsi="標楷體" w:hint="eastAsia"/>
                <w:sz w:val="16"/>
              </w:rPr>
              <w:t>(13:00)</w:t>
            </w:r>
          </w:p>
          <w:p w:rsidR="00D22518" w:rsidRPr="007A14DD" w:rsidRDefault="00D22518" w:rsidP="00F401BB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期初校務會議</w:t>
            </w:r>
            <w:r w:rsidRPr="007A14DD">
              <w:rPr>
                <w:rFonts w:eastAsia="標楷體" w:hAnsi="標楷體" w:hint="eastAsia"/>
                <w:sz w:val="16"/>
              </w:rPr>
              <w:t>(14:00)</w:t>
            </w:r>
          </w:p>
          <w:p w:rsidR="00E9521D" w:rsidRPr="00D22518" w:rsidRDefault="00E9521D" w:rsidP="00F401BB">
            <w:pPr>
              <w:spacing w:line="200" w:lineRule="exact"/>
              <w:rPr>
                <w:rFonts w:eastAsia="標楷體" w:hint="eastAsia"/>
                <w:color w:val="FF0000"/>
                <w:sz w:val="16"/>
              </w:rPr>
            </w:pPr>
            <w:r w:rsidRPr="007A14DD">
              <w:rPr>
                <w:rFonts w:eastAsia="標楷體" w:hint="eastAsia"/>
                <w:sz w:val="16"/>
                <w:szCs w:val="16"/>
              </w:rPr>
              <w:t>全民英檢中級聽讀報名</w:t>
            </w:r>
            <w:r w:rsidRPr="007A14DD">
              <w:rPr>
                <w:rFonts w:eastAsia="標楷體" w:hint="eastAsia"/>
                <w:sz w:val="16"/>
                <w:szCs w:val="16"/>
              </w:rPr>
              <w:t>(</w:t>
            </w:r>
            <w:r w:rsidRPr="007A14DD">
              <w:rPr>
                <w:rFonts w:eastAsia="標楷體"/>
                <w:sz w:val="16"/>
                <w:szCs w:val="16"/>
              </w:rPr>
              <w:t>2</w:t>
            </w:r>
            <w:r w:rsidRPr="007A14DD">
              <w:rPr>
                <w:rFonts w:eastAsia="標楷體" w:hint="eastAsia"/>
                <w:sz w:val="16"/>
                <w:szCs w:val="16"/>
              </w:rPr>
              <w:t>/</w:t>
            </w:r>
            <w:r w:rsidRPr="007A14DD">
              <w:rPr>
                <w:rFonts w:eastAsia="標楷體"/>
                <w:sz w:val="16"/>
                <w:szCs w:val="16"/>
              </w:rPr>
              <w:t>18</w:t>
            </w:r>
            <w:r w:rsidRPr="007A14DD">
              <w:rPr>
                <w:rFonts w:eastAsia="標楷體" w:hint="eastAsia"/>
                <w:sz w:val="16"/>
                <w:szCs w:val="16"/>
              </w:rPr>
              <w:t>-</w:t>
            </w:r>
            <w:r w:rsidRPr="007A14DD">
              <w:rPr>
                <w:rFonts w:eastAsia="標楷體"/>
                <w:sz w:val="16"/>
                <w:szCs w:val="16"/>
              </w:rPr>
              <w:t>3</w:t>
            </w:r>
            <w:r w:rsidRPr="007A14DD">
              <w:rPr>
                <w:rFonts w:eastAsia="標楷體" w:hint="eastAsia"/>
                <w:sz w:val="16"/>
                <w:szCs w:val="16"/>
              </w:rPr>
              <w:t>/</w:t>
            </w:r>
            <w:r w:rsidRPr="007A14DD">
              <w:rPr>
                <w:rFonts w:eastAsia="標楷體"/>
                <w:sz w:val="16"/>
                <w:szCs w:val="16"/>
              </w:rPr>
              <w:t>11</w:t>
            </w:r>
            <w:r w:rsidRPr="007A14DD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E9521D" w:rsidRPr="007A14DD" w:rsidRDefault="00E9521D" w:rsidP="00F401BB">
            <w:pPr>
              <w:spacing w:line="200" w:lineRule="exact"/>
              <w:jc w:val="both"/>
              <w:rPr>
                <w:rFonts w:eastAsia="標楷體" w:hAnsi="標楷體"/>
                <w:sz w:val="16"/>
              </w:rPr>
            </w:pPr>
            <w:r w:rsidRPr="007A14DD">
              <w:rPr>
                <w:rFonts w:eastAsia="標楷體" w:hAnsi="標楷體"/>
                <w:sz w:val="16"/>
              </w:rPr>
              <w:t>開學日</w:t>
            </w:r>
          </w:p>
          <w:p w:rsidR="00D22518" w:rsidRPr="007A14DD" w:rsidRDefault="00D22518" w:rsidP="00F401BB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註冊、領書、</w:t>
            </w:r>
            <w:r w:rsidRPr="007A14DD">
              <w:rPr>
                <w:rFonts w:eastAsia="標楷體" w:hAnsi="標楷體"/>
                <w:sz w:val="16"/>
              </w:rPr>
              <w:t>大掃除</w:t>
            </w:r>
            <w:r w:rsidRPr="007A14DD">
              <w:rPr>
                <w:rFonts w:eastAsia="標楷體" w:hAnsi="標楷體" w:hint="eastAsia"/>
                <w:sz w:val="16"/>
              </w:rPr>
              <w:t>(</w:t>
            </w:r>
            <w:r w:rsidRPr="007A14DD">
              <w:rPr>
                <w:rFonts w:eastAsia="標楷體" w:hAnsi="標楷體"/>
                <w:sz w:val="16"/>
              </w:rPr>
              <w:t>8:00-9:30)</w:t>
            </w:r>
            <w:r w:rsidRPr="007A14DD">
              <w:rPr>
                <w:rFonts w:eastAsia="標楷體" w:hAnsi="標楷體" w:hint="eastAsia"/>
                <w:sz w:val="16"/>
              </w:rPr>
              <w:t xml:space="preserve"> </w:t>
            </w:r>
          </w:p>
          <w:p w:rsidR="00D22518" w:rsidRPr="007A14DD" w:rsidRDefault="00E9521D" w:rsidP="00D22518">
            <w:pPr>
              <w:spacing w:line="200" w:lineRule="exact"/>
              <w:jc w:val="both"/>
              <w:rPr>
                <w:rFonts w:eastAsia="標楷體" w:hAnsi="標楷體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友善校園週</w:t>
            </w:r>
            <w:r w:rsidRPr="007A14DD">
              <w:rPr>
                <w:rFonts w:eastAsia="標楷體" w:hAnsi="標楷體" w:hint="eastAsia"/>
                <w:sz w:val="16"/>
              </w:rPr>
              <w:t>-</w:t>
            </w:r>
            <w:r w:rsidRPr="007A14DD">
              <w:rPr>
                <w:rFonts w:eastAsia="標楷體" w:hAnsi="標楷體" w:hint="eastAsia"/>
                <w:sz w:val="16"/>
              </w:rPr>
              <w:t>防制霸凌毒品宣誓活動</w:t>
            </w:r>
            <w:r w:rsidRPr="007A14DD">
              <w:rPr>
                <w:rFonts w:eastAsia="標楷體" w:hAnsi="標楷體" w:hint="eastAsia"/>
                <w:sz w:val="16"/>
              </w:rPr>
              <w:t>(</w:t>
            </w:r>
            <w:r w:rsidR="00D22518" w:rsidRPr="007A14DD">
              <w:rPr>
                <w:rFonts w:eastAsia="標楷體" w:hAnsi="標楷體" w:hint="eastAsia"/>
                <w:sz w:val="16"/>
              </w:rPr>
              <w:t>8:00~9:30</w:t>
            </w:r>
            <w:r w:rsidRPr="007A14DD">
              <w:rPr>
                <w:rFonts w:eastAsia="標楷體" w:hAnsi="標楷體" w:hint="eastAsia"/>
                <w:sz w:val="16"/>
              </w:rPr>
              <w:t>)</w:t>
            </w:r>
            <w:r w:rsidR="00D22518" w:rsidRPr="007A14DD">
              <w:rPr>
                <w:rFonts w:eastAsia="標楷體" w:hAnsi="標楷體" w:hint="eastAsia"/>
                <w:sz w:val="16"/>
              </w:rPr>
              <w:t xml:space="preserve"> </w:t>
            </w:r>
          </w:p>
          <w:p w:rsidR="007A14DD" w:rsidRPr="007A14DD" w:rsidRDefault="007A14DD" w:rsidP="00D22518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教師防制毒品知能研習</w:t>
            </w:r>
            <w:r w:rsidRPr="007A14DD">
              <w:rPr>
                <w:rFonts w:eastAsia="標楷體" w:hAnsi="標楷體" w:hint="eastAsia"/>
                <w:sz w:val="16"/>
              </w:rPr>
              <w:t>(</w:t>
            </w:r>
            <w:r w:rsidRPr="007A14DD">
              <w:rPr>
                <w:rFonts w:eastAsia="標楷體" w:hAnsi="標楷體"/>
                <w:sz w:val="16"/>
              </w:rPr>
              <w:t>1100)</w:t>
            </w:r>
          </w:p>
          <w:p w:rsidR="00C609C7" w:rsidRPr="0051578B" w:rsidRDefault="00D22518" w:rsidP="00C609C7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期初校務會議</w:t>
            </w:r>
            <w:r w:rsidRPr="007A14DD">
              <w:rPr>
                <w:rFonts w:eastAsia="標楷體" w:hAnsi="標楷體" w:hint="eastAsia"/>
                <w:sz w:val="16"/>
              </w:rPr>
              <w:t>(14:00)</w:t>
            </w:r>
          </w:p>
        </w:tc>
        <w:tc>
          <w:tcPr>
            <w:tcW w:w="2686" w:type="dxa"/>
            <w:shd w:val="clear" w:color="auto" w:fill="auto"/>
          </w:tcPr>
          <w:p w:rsidR="00E9521D" w:rsidRPr="007A14DD" w:rsidRDefault="00E9521D" w:rsidP="00F401BB">
            <w:pPr>
              <w:spacing w:line="200" w:lineRule="exact"/>
              <w:jc w:val="both"/>
              <w:rPr>
                <w:rFonts w:eastAsia="標楷體" w:hAnsi="標楷體"/>
                <w:sz w:val="16"/>
              </w:rPr>
            </w:pPr>
            <w:r w:rsidRPr="007A14DD">
              <w:rPr>
                <w:rFonts w:eastAsia="標楷體" w:hAnsi="標楷體"/>
                <w:sz w:val="16"/>
              </w:rPr>
              <w:t>開學日</w:t>
            </w:r>
          </w:p>
          <w:p w:rsidR="007A14DD" w:rsidRDefault="007A14DD" w:rsidP="007A14DD">
            <w:pPr>
              <w:spacing w:line="200" w:lineRule="exact"/>
              <w:jc w:val="both"/>
              <w:rPr>
                <w:rFonts w:eastAsia="標楷體" w:hAnsi="標楷體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註冊、領書、</w:t>
            </w:r>
            <w:r w:rsidRPr="007A14DD">
              <w:rPr>
                <w:rFonts w:eastAsia="標楷體" w:hAnsi="標楷體"/>
                <w:sz w:val="16"/>
              </w:rPr>
              <w:t>大掃除</w:t>
            </w:r>
            <w:r w:rsidRPr="007A14DD">
              <w:rPr>
                <w:rFonts w:eastAsia="標楷體" w:hAnsi="標楷體" w:hint="eastAsia"/>
                <w:sz w:val="16"/>
              </w:rPr>
              <w:t>(</w:t>
            </w:r>
            <w:r w:rsidRPr="007A14DD">
              <w:rPr>
                <w:rFonts w:eastAsia="標楷體" w:hAnsi="標楷體"/>
                <w:sz w:val="16"/>
              </w:rPr>
              <w:t>8:00-9:30)</w:t>
            </w:r>
          </w:p>
          <w:p w:rsidR="007A14DD" w:rsidRPr="007A14DD" w:rsidRDefault="007A14DD" w:rsidP="007A14DD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學期補</w:t>
            </w:r>
            <w:r w:rsidRPr="007A14DD">
              <w:rPr>
                <w:rFonts w:eastAsia="標楷體" w:hAnsi="標楷體"/>
                <w:sz w:val="16"/>
              </w:rPr>
              <w:t>考</w:t>
            </w:r>
            <w:r w:rsidRPr="007A14DD">
              <w:rPr>
                <w:rFonts w:eastAsia="標楷體" w:hAnsi="標楷體" w:hint="eastAsia"/>
                <w:sz w:val="16"/>
              </w:rPr>
              <w:t>(10</w:t>
            </w:r>
            <w:r w:rsidRPr="007A14DD">
              <w:rPr>
                <w:rFonts w:eastAsia="標楷體" w:hAnsi="標楷體"/>
                <w:sz w:val="16"/>
              </w:rPr>
              <w:t>:00-</w:t>
            </w:r>
            <w:r w:rsidRPr="007A14DD">
              <w:rPr>
                <w:rFonts w:eastAsia="標楷體" w:hAnsi="標楷體" w:hint="eastAsia"/>
                <w:sz w:val="16"/>
              </w:rPr>
              <w:t>12:00</w:t>
            </w:r>
            <w:r w:rsidRPr="007A14DD">
              <w:rPr>
                <w:rFonts w:eastAsia="標楷體" w:hAnsi="標楷體"/>
                <w:sz w:val="16"/>
              </w:rPr>
              <w:t>)</w:t>
            </w:r>
          </w:p>
          <w:p w:rsidR="007A14DD" w:rsidRPr="007A14DD" w:rsidRDefault="007A14DD" w:rsidP="00F401BB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友善校園週</w:t>
            </w:r>
            <w:r w:rsidRPr="007A14DD">
              <w:rPr>
                <w:rFonts w:eastAsia="標楷體" w:hAnsi="標楷體" w:hint="eastAsia"/>
                <w:sz w:val="16"/>
              </w:rPr>
              <w:t>-</w:t>
            </w:r>
            <w:r w:rsidRPr="007A14DD">
              <w:rPr>
                <w:rFonts w:eastAsia="標楷體" w:hAnsi="標楷體" w:hint="eastAsia"/>
                <w:sz w:val="16"/>
              </w:rPr>
              <w:t>防制霸凌毒品宣誓活動</w:t>
            </w:r>
            <w:r w:rsidRPr="007A14DD">
              <w:rPr>
                <w:rFonts w:eastAsia="標楷體" w:hAnsi="標楷體" w:hint="eastAsia"/>
                <w:sz w:val="16"/>
              </w:rPr>
              <w:t xml:space="preserve">(8:00~9:30) </w:t>
            </w:r>
          </w:p>
          <w:p w:rsidR="00E9521D" w:rsidRPr="0051578B" w:rsidRDefault="007A14DD" w:rsidP="0051578B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期初校務會議</w:t>
            </w:r>
            <w:r w:rsidRPr="007A14DD">
              <w:rPr>
                <w:rFonts w:eastAsia="標楷體" w:hAnsi="標楷體" w:hint="eastAsia"/>
                <w:sz w:val="16"/>
              </w:rPr>
              <w:t>(14:00)</w:t>
            </w:r>
          </w:p>
        </w:tc>
        <w:tc>
          <w:tcPr>
            <w:tcW w:w="2289" w:type="dxa"/>
            <w:shd w:val="clear" w:color="auto" w:fill="auto"/>
          </w:tcPr>
          <w:p w:rsidR="00E9521D" w:rsidRDefault="00E9521D" w:rsidP="00F401BB">
            <w:pPr>
              <w:spacing w:line="200" w:lineRule="exact"/>
              <w:jc w:val="both"/>
              <w:rPr>
                <w:rFonts w:eastAsia="標楷體" w:hAnsi="標楷體"/>
                <w:sz w:val="16"/>
              </w:rPr>
            </w:pPr>
            <w:r w:rsidRPr="007A14DD">
              <w:rPr>
                <w:rFonts w:eastAsia="標楷體" w:hAnsi="標楷體"/>
                <w:sz w:val="16"/>
              </w:rPr>
              <w:t>開學日</w:t>
            </w:r>
          </w:p>
          <w:p w:rsidR="00854ED2" w:rsidRDefault="00854ED2" w:rsidP="00F401BB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友善校園週</w:t>
            </w:r>
            <w:r w:rsidRPr="007A14DD">
              <w:rPr>
                <w:rFonts w:eastAsia="標楷體" w:hAnsi="標楷體" w:hint="eastAsia"/>
                <w:sz w:val="16"/>
              </w:rPr>
              <w:t>-</w:t>
            </w:r>
            <w:r w:rsidRPr="007A14DD">
              <w:rPr>
                <w:rFonts w:eastAsia="標楷體" w:hAnsi="標楷體" w:hint="eastAsia"/>
                <w:sz w:val="16"/>
              </w:rPr>
              <w:t>防制霸凌毒品宣誓活動</w:t>
            </w:r>
          </w:p>
          <w:p w:rsidR="00C96269" w:rsidRPr="007A14DD" w:rsidRDefault="00C96269" w:rsidP="00F401BB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教</w:t>
            </w:r>
            <w:r w:rsidRPr="007A14DD">
              <w:rPr>
                <w:rFonts w:eastAsia="標楷體" w:hAnsi="標楷體"/>
                <w:sz w:val="16"/>
              </w:rPr>
              <w:t>職</w:t>
            </w:r>
            <w:r w:rsidRPr="007A14DD">
              <w:rPr>
                <w:rFonts w:eastAsia="標楷體" w:hAnsi="標楷體" w:hint="eastAsia"/>
                <w:sz w:val="16"/>
              </w:rPr>
              <w:t>員</w:t>
            </w:r>
            <w:r w:rsidRPr="007A14DD">
              <w:rPr>
                <w:rFonts w:eastAsia="標楷體" w:hAnsi="標楷體"/>
                <w:sz w:val="16"/>
              </w:rPr>
              <w:t>工</w:t>
            </w:r>
            <w:r w:rsidRPr="007A14DD">
              <w:rPr>
                <w:rFonts w:eastAsia="標楷體" w:hAnsi="標楷體" w:hint="eastAsia"/>
                <w:sz w:val="16"/>
              </w:rPr>
              <w:t>新</w:t>
            </w:r>
            <w:r w:rsidRPr="007A14DD">
              <w:rPr>
                <w:rFonts w:eastAsia="標楷體" w:hAnsi="標楷體"/>
                <w:sz w:val="16"/>
              </w:rPr>
              <w:t>春</w:t>
            </w:r>
            <w:r w:rsidRPr="007A14DD">
              <w:rPr>
                <w:rFonts w:eastAsia="標楷體" w:hAnsi="標楷體" w:hint="eastAsia"/>
                <w:sz w:val="16"/>
              </w:rPr>
              <w:t>團拜</w:t>
            </w:r>
            <w:r>
              <w:rPr>
                <w:rFonts w:eastAsia="標楷體" w:hAnsi="標楷體" w:hint="eastAsia"/>
                <w:sz w:val="16"/>
              </w:rPr>
              <w:t>(13:00)</w:t>
            </w:r>
          </w:p>
          <w:p w:rsidR="007A14DD" w:rsidRPr="00854ED2" w:rsidRDefault="007A14DD" w:rsidP="007A14DD">
            <w:pPr>
              <w:spacing w:line="200" w:lineRule="exact"/>
              <w:jc w:val="both"/>
              <w:rPr>
                <w:rFonts w:eastAsia="標楷體" w:hAnsi="標楷體" w:hint="eastAsia"/>
                <w:sz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期初校務會議</w:t>
            </w:r>
            <w:r w:rsidRPr="007A14DD">
              <w:rPr>
                <w:rFonts w:eastAsia="標楷體" w:hAnsi="標楷體" w:hint="eastAsia"/>
                <w:sz w:val="16"/>
              </w:rPr>
              <w:t>(14:00)</w:t>
            </w:r>
            <w:r w:rsidR="00854ED2">
              <w:rPr>
                <w:rFonts w:eastAsia="標楷體" w:hAnsi="標楷體"/>
                <w:sz w:val="16"/>
              </w:rPr>
              <w:br/>
            </w:r>
            <w:r w:rsidR="00854ED2">
              <w:rPr>
                <w:rFonts w:eastAsia="標楷體" w:hAnsi="標楷體" w:hint="eastAsia"/>
                <w:sz w:val="16"/>
              </w:rPr>
              <w:t>期</w:t>
            </w:r>
            <w:r w:rsidR="00854ED2">
              <w:rPr>
                <w:rFonts w:eastAsia="標楷體" w:hAnsi="標楷體"/>
                <w:sz w:val="16"/>
              </w:rPr>
              <w:t>初擴大導師會議</w:t>
            </w:r>
            <w:r w:rsidR="00854ED2">
              <w:rPr>
                <w:rFonts w:eastAsia="標楷體" w:hAnsi="標楷體" w:hint="eastAsia"/>
                <w:sz w:val="16"/>
              </w:rPr>
              <w:t>(16:30)</w:t>
            </w:r>
            <w:r w:rsidR="00854ED2">
              <w:rPr>
                <w:rFonts w:eastAsia="標楷體" w:hAnsi="標楷體"/>
                <w:sz w:val="16"/>
              </w:rPr>
              <w:br/>
            </w:r>
            <w:r w:rsidR="00854ED2">
              <w:rPr>
                <w:rFonts w:eastAsia="標楷體" w:hAnsi="標楷體" w:hint="eastAsia"/>
                <w:sz w:val="16"/>
              </w:rPr>
              <w:t>夜間</w:t>
            </w:r>
            <w:r w:rsidR="00854ED2">
              <w:rPr>
                <w:rFonts w:eastAsia="標楷體" w:hAnsi="標楷體"/>
                <w:sz w:val="16"/>
              </w:rPr>
              <w:t>學生返校註冊領書日</w:t>
            </w:r>
          </w:p>
          <w:p w:rsidR="00EF6DF1" w:rsidRPr="007A14DD" w:rsidRDefault="00EF6DF1" w:rsidP="00EF6DF1">
            <w:pPr>
              <w:spacing w:line="200" w:lineRule="exact"/>
              <w:jc w:val="both"/>
              <w:rPr>
                <w:rFonts w:eastAsia="標楷體" w:hint="eastAsia"/>
                <w:spacing w:val="-6"/>
                <w:sz w:val="16"/>
                <w:szCs w:val="16"/>
              </w:rPr>
            </w:pPr>
            <w:r w:rsidRPr="007A14DD">
              <w:rPr>
                <w:rFonts w:eastAsia="標楷體" w:hint="eastAsia"/>
                <w:spacing w:val="-6"/>
                <w:sz w:val="16"/>
                <w:szCs w:val="16"/>
              </w:rPr>
              <w:t>宿舍晚點名</w:t>
            </w:r>
          </w:p>
          <w:p w:rsidR="00EF6DF1" w:rsidRPr="00D22518" w:rsidRDefault="00EF6DF1" w:rsidP="00EF6DF1">
            <w:pPr>
              <w:spacing w:line="200" w:lineRule="exact"/>
              <w:jc w:val="both"/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</w:pPr>
            <w:r w:rsidRPr="007A14DD">
              <w:rPr>
                <w:rFonts w:eastAsia="標楷體" w:hint="eastAsia"/>
                <w:spacing w:val="-6"/>
                <w:sz w:val="16"/>
                <w:szCs w:val="16"/>
              </w:rPr>
              <w:t>1.2</w:t>
            </w:r>
            <w:r w:rsidRPr="007A14DD">
              <w:rPr>
                <w:rFonts w:eastAsia="標楷體" w:hint="eastAsia"/>
                <w:spacing w:val="-6"/>
                <w:sz w:val="16"/>
                <w:szCs w:val="16"/>
              </w:rPr>
              <w:t>月份廠舍會議暨防疫檢討會</w:t>
            </w:r>
          </w:p>
        </w:tc>
      </w:tr>
      <w:tr w:rsidR="00E9521D" w:rsidRPr="00DD2C21" w:rsidTr="0055149E">
        <w:trPr>
          <w:cantSplit/>
          <w:trHeight w:val="503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shd w:val="clear" w:color="auto" w:fill="auto"/>
          </w:tcPr>
          <w:p w:rsidR="00E9521D" w:rsidRPr="00D22518" w:rsidRDefault="00D22518" w:rsidP="00F401BB">
            <w:pPr>
              <w:spacing w:line="200" w:lineRule="exact"/>
              <w:jc w:val="both"/>
              <w:rPr>
                <w:rFonts w:eastAsia="標楷體" w:hint="eastAsia"/>
                <w:sz w:val="16"/>
              </w:rPr>
            </w:pPr>
            <w:r w:rsidRPr="00D22518">
              <w:rPr>
                <w:rFonts w:eastAsia="標楷體" w:hint="eastAsia"/>
                <w:sz w:val="16"/>
              </w:rPr>
              <w:t>正</w:t>
            </w:r>
            <w:r w:rsidRPr="00D22518">
              <w:rPr>
                <w:rFonts w:eastAsia="標楷體"/>
                <w:sz w:val="16"/>
              </w:rPr>
              <w:t>式上課</w:t>
            </w:r>
          </w:p>
        </w:tc>
        <w:tc>
          <w:tcPr>
            <w:tcW w:w="2552" w:type="dxa"/>
            <w:shd w:val="clear" w:color="auto" w:fill="auto"/>
          </w:tcPr>
          <w:p w:rsidR="00D22518" w:rsidRPr="007A14DD" w:rsidRDefault="00D22518" w:rsidP="00F401B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A14DD">
              <w:rPr>
                <w:rFonts w:eastAsia="標楷體" w:hint="eastAsia"/>
                <w:sz w:val="16"/>
              </w:rPr>
              <w:t>正</w:t>
            </w:r>
            <w:r w:rsidRPr="007A14DD">
              <w:rPr>
                <w:rFonts w:eastAsia="標楷體"/>
                <w:sz w:val="16"/>
              </w:rPr>
              <w:t>式上課</w:t>
            </w:r>
          </w:p>
          <w:p w:rsidR="00E9521D" w:rsidRPr="007A14DD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A14DD">
              <w:rPr>
                <w:rFonts w:ascii="標楷體" w:eastAsia="標楷體" w:hAnsi="標楷體" w:hint="eastAsia"/>
                <w:sz w:val="16"/>
                <w:szCs w:val="16"/>
              </w:rPr>
              <w:t>自治幹部講習(學藝)</w:t>
            </w:r>
            <w:r w:rsidRPr="007A14DD">
              <w:rPr>
                <w:rFonts w:ascii="標楷體" w:eastAsia="標楷體" w:hAnsi="標楷體"/>
                <w:sz w:val="16"/>
                <w:szCs w:val="16"/>
              </w:rPr>
              <w:t>(12:20)</w:t>
            </w:r>
          </w:p>
          <w:p w:rsidR="00E9521D" w:rsidRPr="007A14DD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 w:hint="eastAsia"/>
                <w:sz w:val="16"/>
                <w:szCs w:val="16"/>
              </w:rPr>
            </w:pPr>
            <w:r w:rsidRPr="007A14DD">
              <w:rPr>
                <w:rFonts w:ascii="標楷體" w:eastAsia="標楷體" w:hAnsi="標楷體" w:cs="新細明體" w:hint="eastAsia"/>
                <w:sz w:val="16"/>
                <w:szCs w:val="16"/>
              </w:rPr>
              <w:t>防制霸凌、毒品法律常識宣導(第5</w:t>
            </w:r>
            <w:r w:rsidR="00CD013F">
              <w:rPr>
                <w:rFonts w:eastAsia="標楷體" w:hint="eastAsia"/>
                <w:sz w:val="16"/>
              </w:rPr>
              <w:t>-</w:t>
            </w:r>
            <w:r w:rsidRPr="007A14DD">
              <w:rPr>
                <w:rFonts w:ascii="標楷體" w:eastAsia="標楷體" w:hAnsi="標楷體" w:cs="新細明體" w:hint="eastAsia"/>
                <w:sz w:val="16"/>
                <w:szCs w:val="16"/>
              </w:rPr>
              <w:t>7節)</w:t>
            </w:r>
          </w:p>
          <w:p w:rsidR="00E9521D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sz w:val="16"/>
              </w:rPr>
            </w:pPr>
            <w:r w:rsidRPr="007A14DD">
              <w:rPr>
                <w:rFonts w:eastAsia="標楷體" w:hint="eastAsia"/>
                <w:sz w:val="16"/>
              </w:rPr>
              <w:t>班週會</w:t>
            </w:r>
            <w:r w:rsidRPr="007A14DD">
              <w:rPr>
                <w:rFonts w:eastAsia="標楷體" w:hint="eastAsia"/>
                <w:sz w:val="16"/>
              </w:rPr>
              <w:t>1</w:t>
            </w:r>
          </w:p>
          <w:p w:rsidR="0051578B" w:rsidRPr="008E5EDC" w:rsidRDefault="0051578B" w:rsidP="00F401BB">
            <w:pPr>
              <w:snapToGrid w:val="0"/>
              <w:spacing w:line="200" w:lineRule="exact"/>
              <w:jc w:val="both"/>
              <w:rPr>
                <w:rFonts w:eastAsia="標楷體"/>
                <w:sz w:val="16"/>
              </w:rPr>
            </w:pPr>
            <w:r w:rsidRPr="008E5EDC">
              <w:rPr>
                <w:rFonts w:ascii="標楷體" w:eastAsia="標楷體" w:hAnsi="標楷體" w:hint="eastAsia"/>
                <w:sz w:val="16"/>
              </w:rPr>
              <w:t>109-2國中技藝教育課程開班協調會暨期初教研會(13:50-15:40)</w:t>
            </w:r>
          </w:p>
        </w:tc>
        <w:tc>
          <w:tcPr>
            <w:tcW w:w="2686" w:type="dxa"/>
            <w:shd w:val="clear" w:color="auto" w:fill="auto"/>
          </w:tcPr>
          <w:p w:rsidR="00D22518" w:rsidRPr="007A14DD" w:rsidRDefault="00D22518" w:rsidP="00A862F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7A14DD">
              <w:rPr>
                <w:rFonts w:eastAsia="標楷體" w:hint="eastAsia"/>
                <w:sz w:val="16"/>
              </w:rPr>
              <w:t>正</w:t>
            </w:r>
            <w:r w:rsidRPr="007A14DD">
              <w:rPr>
                <w:rFonts w:eastAsia="標楷體"/>
                <w:sz w:val="16"/>
              </w:rPr>
              <w:t>式上課</w:t>
            </w:r>
          </w:p>
          <w:p w:rsidR="00E9521D" w:rsidRPr="00786FF8" w:rsidRDefault="00A651FE" w:rsidP="00A862F0">
            <w:pPr>
              <w:spacing w:line="20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</w:t>
            </w:r>
            <w:r>
              <w:rPr>
                <w:rFonts w:ascii="標楷體" w:eastAsia="標楷體" w:hAnsi="標楷體"/>
                <w:sz w:val="16"/>
                <w:szCs w:val="16"/>
              </w:rPr>
              <w:t>中</w:t>
            </w:r>
            <w:r w:rsidR="00786FF8" w:rsidRPr="007A14DD">
              <w:rPr>
                <w:rFonts w:ascii="標楷體" w:eastAsia="標楷體" w:hAnsi="標楷體" w:hint="eastAsia"/>
                <w:sz w:val="16"/>
                <w:szCs w:val="16"/>
              </w:rPr>
              <w:t>自治幹部講習(學藝)</w:t>
            </w:r>
            <w:r w:rsidR="00786FF8">
              <w:rPr>
                <w:rFonts w:ascii="標楷體" w:eastAsia="標楷體" w:hAnsi="標楷體"/>
                <w:sz w:val="16"/>
                <w:szCs w:val="16"/>
              </w:rPr>
              <w:t>(12:20)</w:t>
            </w:r>
          </w:p>
          <w:p w:rsidR="00D857F1" w:rsidRPr="00786FF8" w:rsidRDefault="00D857F1" w:rsidP="00786FF8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 w:hint="eastAsia"/>
                <w:sz w:val="16"/>
                <w:szCs w:val="16"/>
              </w:rPr>
            </w:pPr>
            <w:r w:rsidRPr="007A14DD">
              <w:rPr>
                <w:rFonts w:ascii="標楷體" w:eastAsia="標楷體" w:hAnsi="標楷體" w:cs="新細明體" w:hint="eastAsia"/>
                <w:sz w:val="16"/>
                <w:szCs w:val="16"/>
              </w:rPr>
              <w:t>防制霸凌、毒品法律常識宣導(第5</w:t>
            </w:r>
            <w:r w:rsidR="00CD013F">
              <w:rPr>
                <w:rFonts w:eastAsia="標楷體" w:hint="eastAsia"/>
                <w:sz w:val="16"/>
              </w:rPr>
              <w:t>-</w:t>
            </w:r>
            <w:r w:rsidRPr="007A14DD">
              <w:rPr>
                <w:rFonts w:ascii="標楷體" w:eastAsia="標楷體" w:hAnsi="標楷體" w:cs="新細明體" w:hint="eastAsia"/>
                <w:sz w:val="16"/>
                <w:szCs w:val="16"/>
              </w:rPr>
              <w:t>7節)</w:t>
            </w:r>
          </w:p>
        </w:tc>
        <w:tc>
          <w:tcPr>
            <w:tcW w:w="2289" w:type="dxa"/>
            <w:shd w:val="clear" w:color="auto" w:fill="auto"/>
          </w:tcPr>
          <w:p w:rsidR="00E9521D" w:rsidRDefault="007A14DD" w:rsidP="00F401BB">
            <w:pPr>
              <w:spacing w:line="200" w:lineRule="exact"/>
              <w:jc w:val="both"/>
              <w:rPr>
                <w:rFonts w:eastAsia="標楷體"/>
                <w:sz w:val="16"/>
              </w:rPr>
            </w:pPr>
            <w:r w:rsidRPr="007A14DD">
              <w:rPr>
                <w:rFonts w:eastAsia="標楷體" w:hint="eastAsia"/>
                <w:sz w:val="16"/>
              </w:rPr>
              <w:t>正</w:t>
            </w:r>
            <w:r w:rsidRPr="007A14DD">
              <w:rPr>
                <w:rFonts w:eastAsia="標楷體"/>
                <w:sz w:val="16"/>
              </w:rPr>
              <w:t>式上課</w:t>
            </w:r>
          </w:p>
          <w:p w:rsidR="00854ED2" w:rsidRPr="007A14DD" w:rsidRDefault="00854ED2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夜</w:t>
            </w:r>
            <w:r>
              <w:rPr>
                <w:rFonts w:eastAsia="標楷體"/>
                <w:sz w:val="16"/>
              </w:rPr>
              <w:t>間班學期補考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調整上課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="007159A6">
              <w:rPr>
                <w:rFonts w:eastAsia="標楷體" w:hint="eastAsia"/>
                <w:color w:val="000000"/>
                <w:sz w:val="16"/>
              </w:rPr>
              <w:t>補</w:t>
            </w: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</w:rPr>
              <w:t>月</w:t>
            </w:r>
            <w:r w:rsidR="001C3CFF">
              <w:rPr>
                <w:rFonts w:eastAsia="標楷體" w:hint="eastAsia"/>
                <w:color w:val="000000"/>
                <w:sz w:val="16"/>
              </w:rPr>
              <w:t>17</w:t>
            </w:r>
            <w:r w:rsidR="007159A6">
              <w:rPr>
                <w:rFonts w:eastAsia="標楷體" w:hint="eastAsia"/>
                <w:color w:val="000000"/>
                <w:sz w:val="16"/>
              </w:rPr>
              <w:t>日課</w:t>
            </w:r>
            <w:r w:rsidR="007159A6">
              <w:rPr>
                <w:rFonts w:eastAsia="標楷體"/>
                <w:color w:val="000000"/>
                <w:sz w:val="16"/>
              </w:rPr>
              <w:t>程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7A14DD" w:rsidRDefault="00E9521D" w:rsidP="00F401BB">
            <w:pPr>
              <w:spacing w:line="200" w:lineRule="exact"/>
              <w:rPr>
                <w:rFonts w:eastAsia="標楷體" w:hint="eastAsia"/>
                <w:sz w:val="16"/>
              </w:rPr>
            </w:pPr>
            <w:r w:rsidRPr="007A14DD">
              <w:rPr>
                <w:rFonts w:eastAsia="標楷體" w:hint="eastAsia"/>
                <w:sz w:val="16"/>
              </w:rPr>
              <w:t>調整上課</w:t>
            </w:r>
            <w:r w:rsidR="007159A6" w:rsidRPr="007A14DD">
              <w:rPr>
                <w:rFonts w:eastAsia="標楷體" w:hint="eastAsia"/>
                <w:sz w:val="16"/>
              </w:rPr>
              <w:t>(</w:t>
            </w:r>
            <w:r w:rsidR="007159A6" w:rsidRPr="007A14DD">
              <w:rPr>
                <w:rFonts w:eastAsia="標楷體" w:hint="eastAsia"/>
                <w:sz w:val="16"/>
              </w:rPr>
              <w:t>補</w:t>
            </w:r>
            <w:r w:rsidR="007159A6" w:rsidRPr="007A14DD">
              <w:rPr>
                <w:rFonts w:eastAsia="標楷體" w:hint="eastAsia"/>
                <w:sz w:val="16"/>
              </w:rPr>
              <w:t>2</w:t>
            </w:r>
            <w:r w:rsidR="007159A6" w:rsidRPr="007A14DD">
              <w:rPr>
                <w:rFonts w:eastAsia="標楷體" w:hint="eastAsia"/>
                <w:sz w:val="16"/>
              </w:rPr>
              <w:t>月</w:t>
            </w:r>
            <w:r w:rsidR="007159A6" w:rsidRPr="007A14DD">
              <w:rPr>
                <w:rFonts w:eastAsia="標楷體" w:hint="eastAsia"/>
                <w:sz w:val="16"/>
              </w:rPr>
              <w:t>17</w:t>
            </w:r>
            <w:r w:rsidR="007159A6" w:rsidRPr="007A14DD">
              <w:rPr>
                <w:rFonts w:eastAsia="標楷體" w:hint="eastAsia"/>
                <w:sz w:val="16"/>
              </w:rPr>
              <w:t>日課</w:t>
            </w:r>
            <w:r w:rsidR="007159A6" w:rsidRPr="007A14DD">
              <w:rPr>
                <w:rFonts w:eastAsia="標楷體"/>
                <w:sz w:val="16"/>
              </w:rPr>
              <w:t>程</w:t>
            </w:r>
            <w:r w:rsidR="007159A6" w:rsidRPr="007A14DD">
              <w:rPr>
                <w:rFonts w:eastAsia="標楷體" w:hint="eastAsia"/>
                <w:sz w:val="16"/>
              </w:rPr>
              <w:t>)</w:t>
            </w:r>
          </w:p>
          <w:p w:rsidR="00E9521D" w:rsidRPr="007A14DD" w:rsidRDefault="007A14DD" w:rsidP="007A14DD">
            <w:pPr>
              <w:spacing w:line="20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A14DD">
              <w:rPr>
                <w:rFonts w:eastAsia="標楷體" w:hAnsi="標楷體" w:hint="eastAsia"/>
                <w:sz w:val="16"/>
              </w:rPr>
              <w:t>自治幹部講習</w:t>
            </w:r>
            <w:r w:rsidRPr="007A14DD">
              <w:rPr>
                <w:rFonts w:eastAsia="標楷體" w:hAnsi="標楷體" w:hint="eastAsia"/>
                <w:sz w:val="16"/>
              </w:rPr>
              <w:t>(</w:t>
            </w:r>
            <w:r w:rsidRPr="007A14DD">
              <w:rPr>
                <w:rFonts w:eastAsia="標楷體" w:hAnsi="標楷體" w:hint="eastAsia"/>
                <w:sz w:val="16"/>
              </w:rPr>
              <w:t>班長</w:t>
            </w:r>
            <w:r w:rsidRPr="007A14DD">
              <w:rPr>
                <w:rFonts w:ascii="標楷體" w:eastAsia="標楷體" w:hAnsi="標楷體" w:cs="新細明體" w:hint="eastAsia"/>
                <w:sz w:val="16"/>
                <w:szCs w:val="16"/>
              </w:rPr>
              <w:t>、</w:t>
            </w:r>
            <w:r w:rsidRPr="007A14DD">
              <w:rPr>
                <w:rFonts w:ascii="標楷體" w:eastAsia="標楷體" w:hAnsi="標楷體" w:hint="eastAsia"/>
                <w:sz w:val="16"/>
                <w:szCs w:val="16"/>
              </w:rPr>
              <w:t>副班長</w:t>
            </w:r>
            <w:r w:rsidRPr="007A14DD">
              <w:rPr>
                <w:rFonts w:ascii="標楷體" w:eastAsia="標楷體" w:hAnsi="標楷體" w:cs="新細明體" w:hint="eastAsia"/>
                <w:sz w:val="16"/>
                <w:szCs w:val="16"/>
              </w:rPr>
              <w:t>、</w:t>
            </w:r>
            <w:r w:rsidRPr="007A14DD">
              <w:rPr>
                <w:rFonts w:ascii="標楷體" w:eastAsia="標楷體" w:hAnsi="標楷體" w:hint="eastAsia"/>
                <w:sz w:val="16"/>
                <w:szCs w:val="16"/>
              </w:rPr>
              <w:t>風紀</w:t>
            </w:r>
            <w:r w:rsidRPr="007A14DD">
              <w:rPr>
                <w:rFonts w:ascii="標楷體" w:eastAsia="標楷體" w:hAnsi="標楷體" w:cs="新細明體" w:hint="eastAsia"/>
                <w:sz w:val="16"/>
                <w:szCs w:val="16"/>
              </w:rPr>
              <w:t>、</w:t>
            </w:r>
            <w:r w:rsidRPr="007A14DD">
              <w:rPr>
                <w:rFonts w:ascii="標楷體" w:eastAsia="標楷體" w:hAnsi="標楷體" w:hint="eastAsia"/>
                <w:sz w:val="16"/>
                <w:szCs w:val="16"/>
              </w:rPr>
              <w:t>實習股長)</w:t>
            </w:r>
            <w:r w:rsidRPr="007A14DD">
              <w:rPr>
                <w:rFonts w:ascii="標楷體" w:eastAsia="標楷體" w:hAnsi="標楷體"/>
                <w:sz w:val="16"/>
                <w:szCs w:val="16"/>
              </w:rPr>
              <w:t>(1220)</w:t>
            </w:r>
          </w:p>
        </w:tc>
        <w:tc>
          <w:tcPr>
            <w:tcW w:w="2686" w:type="dxa"/>
            <w:shd w:val="clear" w:color="auto" w:fill="auto"/>
          </w:tcPr>
          <w:p w:rsidR="00E9521D" w:rsidRPr="007A14DD" w:rsidRDefault="00E9521D" w:rsidP="00F401BB">
            <w:pPr>
              <w:spacing w:line="200" w:lineRule="exact"/>
              <w:rPr>
                <w:rFonts w:eastAsia="標楷體" w:hint="eastAsia"/>
                <w:sz w:val="16"/>
              </w:rPr>
            </w:pPr>
            <w:r w:rsidRPr="007A14DD">
              <w:rPr>
                <w:rFonts w:eastAsia="標楷體" w:hint="eastAsia"/>
                <w:sz w:val="16"/>
              </w:rPr>
              <w:t>調整上課</w:t>
            </w:r>
            <w:r w:rsidR="007159A6" w:rsidRPr="007A14DD">
              <w:rPr>
                <w:rFonts w:eastAsia="標楷體" w:hint="eastAsia"/>
                <w:sz w:val="16"/>
              </w:rPr>
              <w:t>(</w:t>
            </w:r>
            <w:r w:rsidR="007159A6" w:rsidRPr="007A14DD">
              <w:rPr>
                <w:rFonts w:eastAsia="標楷體" w:hint="eastAsia"/>
                <w:sz w:val="16"/>
              </w:rPr>
              <w:t>補</w:t>
            </w:r>
            <w:r w:rsidR="007159A6" w:rsidRPr="007A14DD">
              <w:rPr>
                <w:rFonts w:eastAsia="標楷體" w:hint="eastAsia"/>
                <w:sz w:val="16"/>
              </w:rPr>
              <w:t>2</w:t>
            </w:r>
            <w:r w:rsidR="007159A6" w:rsidRPr="007A14DD">
              <w:rPr>
                <w:rFonts w:eastAsia="標楷體" w:hint="eastAsia"/>
                <w:sz w:val="16"/>
              </w:rPr>
              <w:t>月</w:t>
            </w:r>
            <w:r w:rsidR="007159A6" w:rsidRPr="007A14DD">
              <w:rPr>
                <w:rFonts w:eastAsia="標楷體" w:hint="eastAsia"/>
                <w:sz w:val="16"/>
              </w:rPr>
              <w:t>17</w:t>
            </w:r>
            <w:r w:rsidR="007159A6" w:rsidRPr="007A14DD">
              <w:rPr>
                <w:rFonts w:eastAsia="標楷體" w:hint="eastAsia"/>
                <w:sz w:val="16"/>
              </w:rPr>
              <w:t>日課</w:t>
            </w:r>
            <w:r w:rsidR="007159A6" w:rsidRPr="007A14DD">
              <w:rPr>
                <w:rFonts w:eastAsia="標楷體"/>
                <w:sz w:val="16"/>
              </w:rPr>
              <w:t>程</w:t>
            </w:r>
            <w:r w:rsidR="007159A6" w:rsidRPr="007A14DD">
              <w:rPr>
                <w:rFonts w:eastAsia="標楷體" w:hint="eastAsia"/>
                <w:sz w:val="16"/>
              </w:rPr>
              <w:t>)</w:t>
            </w:r>
          </w:p>
          <w:p w:rsidR="007A14DD" w:rsidRPr="007A14DD" w:rsidRDefault="007A14DD" w:rsidP="007A14DD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7A14DD">
              <w:rPr>
                <w:rFonts w:ascii="標楷體" w:eastAsia="標楷體" w:hAnsi="標楷體" w:hint="eastAsia"/>
                <w:sz w:val="16"/>
              </w:rPr>
              <w:t>高中自治幹部講習(班長</w:t>
            </w:r>
            <w:r w:rsidRPr="007A14DD">
              <w:rPr>
                <w:rFonts w:ascii="標楷體" w:eastAsia="標楷體" w:hAnsi="標楷體" w:cs="新細明體" w:hint="eastAsia"/>
                <w:sz w:val="16"/>
                <w:szCs w:val="16"/>
              </w:rPr>
              <w:t>、</w:t>
            </w:r>
            <w:r w:rsidRPr="007A14DD">
              <w:rPr>
                <w:rFonts w:ascii="標楷體" w:eastAsia="標楷體" w:hAnsi="標楷體" w:hint="eastAsia"/>
                <w:sz w:val="16"/>
              </w:rPr>
              <w:t>副班長</w:t>
            </w:r>
            <w:r w:rsidRPr="007A14DD">
              <w:rPr>
                <w:rFonts w:ascii="標楷體" w:eastAsia="標楷體" w:hAnsi="標楷體" w:cs="新細明體" w:hint="eastAsia"/>
                <w:sz w:val="16"/>
                <w:szCs w:val="16"/>
              </w:rPr>
              <w:t>、</w:t>
            </w:r>
          </w:p>
          <w:p w:rsidR="00E9521D" w:rsidRPr="007A14DD" w:rsidRDefault="007A14DD" w:rsidP="007A14DD">
            <w:pPr>
              <w:spacing w:line="200" w:lineRule="exact"/>
              <w:rPr>
                <w:rFonts w:ascii="標楷體" w:eastAsia="標楷體" w:hAnsi="標楷體" w:hint="eastAsia"/>
                <w:sz w:val="16"/>
              </w:rPr>
            </w:pPr>
            <w:r w:rsidRPr="007A14DD">
              <w:rPr>
                <w:rFonts w:ascii="標楷體" w:eastAsia="標楷體" w:hAnsi="標楷體" w:hint="eastAsia"/>
                <w:sz w:val="16"/>
              </w:rPr>
              <w:t>風紀)(1220)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調整上課</w:t>
            </w:r>
            <w:r w:rsidR="007159A6"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="007159A6">
              <w:rPr>
                <w:rFonts w:eastAsia="標楷體" w:hint="eastAsia"/>
                <w:color w:val="000000"/>
                <w:sz w:val="16"/>
              </w:rPr>
              <w:t>補</w:t>
            </w:r>
            <w:r w:rsidR="007159A6" w:rsidRPr="00DD2C21">
              <w:rPr>
                <w:rFonts w:eastAsia="標楷體" w:hint="eastAsia"/>
                <w:color w:val="000000"/>
                <w:sz w:val="16"/>
              </w:rPr>
              <w:t>2</w:t>
            </w:r>
            <w:r w:rsidR="007159A6" w:rsidRPr="00DD2C21">
              <w:rPr>
                <w:rFonts w:eastAsia="標楷體" w:hint="eastAsia"/>
                <w:color w:val="000000"/>
                <w:sz w:val="16"/>
              </w:rPr>
              <w:t>月</w:t>
            </w:r>
            <w:r w:rsidR="007159A6">
              <w:rPr>
                <w:rFonts w:eastAsia="標楷體" w:hint="eastAsia"/>
                <w:color w:val="000000"/>
                <w:sz w:val="16"/>
              </w:rPr>
              <w:t>17</w:t>
            </w:r>
            <w:r w:rsidR="007159A6">
              <w:rPr>
                <w:rFonts w:eastAsia="標楷體" w:hint="eastAsia"/>
                <w:color w:val="000000"/>
                <w:sz w:val="16"/>
              </w:rPr>
              <w:t>日課</w:t>
            </w:r>
            <w:r w:rsidR="007159A6">
              <w:rPr>
                <w:rFonts w:eastAsia="標楷體"/>
                <w:color w:val="000000"/>
                <w:sz w:val="16"/>
              </w:rPr>
              <w:t>程</w:t>
            </w:r>
            <w:r w:rsidR="007159A6"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9521D" w:rsidRPr="00854ED2" w:rsidRDefault="00854ED2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日間</w:t>
            </w:r>
            <w:r>
              <w:rPr>
                <w:rFonts w:eastAsia="標楷體"/>
                <w:color w:val="000000"/>
                <w:sz w:val="16"/>
                <w:szCs w:val="16"/>
              </w:rPr>
              <w:t>學生返校註冊領書日</w:t>
            </w:r>
            <w:r>
              <w:rPr>
                <w:rFonts w:eastAsia="標楷體"/>
                <w:color w:val="000000"/>
                <w:sz w:val="16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日間</w:t>
            </w:r>
            <w:r>
              <w:rPr>
                <w:rFonts w:eastAsia="標楷體"/>
                <w:color w:val="000000"/>
                <w:sz w:val="16"/>
                <w:szCs w:val="16"/>
              </w:rPr>
              <w:t>班學期補考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第二週</w:t>
            </w: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221060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自治幹部講習(事務</w:t>
            </w:r>
            <w:r w:rsidR="00333E2A" w:rsidRPr="0022106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、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體育)</w:t>
            </w:r>
            <w:r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(12</w:t>
            </w:r>
            <w:r w:rsidR="00D857F1"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>:20)</w:t>
            </w:r>
          </w:p>
          <w:p w:rsidR="00E9521D" w:rsidRPr="00221060" w:rsidRDefault="00E9521D" w:rsidP="00F370F5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110-1</w:t>
            </w:r>
            <w:r w:rsidRPr="00221060">
              <w:rPr>
                <w:rFonts w:eastAsia="標楷體" w:hint="eastAsia"/>
                <w:color w:val="000000"/>
                <w:sz w:val="16"/>
              </w:rPr>
              <w:t>即測即評及發證學術科檢定報名</w:t>
            </w:r>
            <w:r w:rsidRPr="00221060">
              <w:rPr>
                <w:rFonts w:eastAsia="標楷體" w:hint="eastAsia"/>
                <w:color w:val="000000"/>
                <w:sz w:val="16"/>
              </w:rPr>
              <w:t>(2/22-2/26)</w:t>
            </w:r>
          </w:p>
          <w:p w:rsidR="00E9521D" w:rsidRPr="00221060" w:rsidRDefault="00372709" w:rsidP="004210A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懷璞文學獎截止收件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晨間樂活及閱讀1</w:t>
            </w:r>
          </w:p>
          <w:p w:rsidR="00E9521D" w:rsidRPr="00DD2C21" w:rsidRDefault="00E9521D" w:rsidP="00A862F0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國高中自治幹部講習(體育) (12:20)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四技二專全國模擬考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三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E9521D" w:rsidRPr="00221060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lang w:eastAsia="zh-HK"/>
              </w:rPr>
              <w:t>國中自治幹部講習</w:t>
            </w:r>
            <w:r w:rsidRPr="00DD2C21">
              <w:rPr>
                <w:rFonts w:ascii="標楷體" w:eastAsia="標楷體" w:hAnsi="標楷體"/>
                <w:color w:val="000000"/>
                <w:sz w:val="16"/>
                <w:lang w:eastAsia="zh-HK"/>
              </w:rPr>
              <w:t>(12:20)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四技二專全國模擬考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三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E9521D" w:rsidRPr="00221060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自治幹部講習(衛生</w:t>
            </w:r>
            <w:r w:rsidR="00333E2A" w:rsidRPr="0022106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、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輔導)</w:t>
            </w:r>
            <w:r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</w:t>
            </w:r>
            <w:r w:rsidR="00D857F1"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>12:20</w:t>
            </w:r>
            <w:r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晨間樂活及閱讀1</w:t>
            </w:r>
          </w:p>
          <w:p w:rsidR="00E9521D" w:rsidRPr="00DD2C21" w:rsidRDefault="00E9521D" w:rsidP="00A40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國高中自治幹部講習(衛生</w:t>
            </w:r>
            <w:r w:rsidR="00333E2A" w:rsidRPr="00DD2C2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、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輔導) (</w:t>
            </w:r>
            <w:r w:rsidR="00D857F1" w:rsidRPr="00DD2C21">
              <w:rPr>
                <w:rFonts w:ascii="標楷體" w:eastAsia="標楷體" w:hAnsi="標楷體"/>
                <w:color w:val="000000"/>
                <w:sz w:val="16"/>
                <w:szCs w:val="16"/>
              </w:rPr>
              <w:t>12:20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)</w:t>
            </w:r>
          </w:p>
        </w:tc>
        <w:tc>
          <w:tcPr>
            <w:tcW w:w="2289" w:type="dxa"/>
            <w:shd w:val="clear" w:color="auto" w:fill="auto"/>
          </w:tcPr>
          <w:p w:rsidR="00E9521D" w:rsidRDefault="00EF6DF1" w:rsidP="00F401BB">
            <w:pPr>
              <w:spacing w:line="200" w:lineRule="exact"/>
              <w:jc w:val="both"/>
              <w:rPr>
                <w:rFonts w:eastAsia="標楷體" w:hAnsi="標楷體" w:hint="eastAsia"/>
                <w:color w:val="000000"/>
                <w:sz w:val="16"/>
                <w:szCs w:val="16"/>
              </w:rPr>
            </w:pPr>
            <w:r w:rsidRPr="00EF6DF1">
              <w:rPr>
                <w:rFonts w:eastAsia="標楷體" w:hAnsi="標楷體" w:hint="eastAsia"/>
                <w:color w:val="000000"/>
                <w:sz w:val="16"/>
                <w:szCs w:val="16"/>
              </w:rPr>
              <w:t>自治幹部講習</w:t>
            </w:r>
            <w:r w:rsidRPr="00EF6DF1">
              <w:rPr>
                <w:rFonts w:eastAsia="標楷體" w:hAnsi="標楷體" w:hint="eastAsia"/>
                <w:color w:val="000000"/>
                <w:sz w:val="16"/>
                <w:szCs w:val="16"/>
              </w:rPr>
              <w:t>(</w:t>
            </w:r>
            <w:r w:rsidRPr="00EF6DF1">
              <w:rPr>
                <w:rFonts w:eastAsia="標楷體" w:hAnsi="標楷體" w:hint="eastAsia"/>
                <w:color w:val="000000"/>
                <w:sz w:val="16"/>
                <w:szCs w:val="16"/>
              </w:rPr>
              <w:t>日間班</w:t>
            </w:r>
            <w:r w:rsidRPr="00EF6DF1">
              <w:rPr>
                <w:rFonts w:eastAsia="標楷體" w:hAnsi="標楷體" w:hint="eastAsia"/>
                <w:color w:val="000000"/>
                <w:sz w:val="16"/>
                <w:szCs w:val="16"/>
              </w:rPr>
              <w:t>)</w:t>
            </w:r>
          </w:p>
          <w:p w:rsidR="00DD4B9A" w:rsidRPr="00DD2C21" w:rsidRDefault="00DD4B9A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台銀助貸截止日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4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全民英檢中級說寫報名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/2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-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/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E9521D" w:rsidRPr="00221060" w:rsidRDefault="00E9521D" w:rsidP="00F401B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自治幹部講習(</w:t>
            </w:r>
            <w:r w:rsidR="00333E2A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</w:t>
            </w:r>
            <w:r w:rsidR="00333E2A" w:rsidRPr="0022106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、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資訊)</w:t>
            </w:r>
            <w:r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(12:20)</w:t>
            </w:r>
          </w:p>
          <w:p w:rsidR="00ED6298" w:rsidRPr="00221060" w:rsidRDefault="00ED6298" w:rsidP="004210A4">
            <w:pPr>
              <w:snapToGrid w:val="0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圖書股長會議</w:t>
            </w:r>
            <w:r w:rsidR="004210A4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(一)</w:t>
            </w:r>
            <w:r w:rsidR="00871F85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12:20～12:45</w:t>
            </w:r>
            <w:r w:rsidR="00871F85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寄發學測及術科考試成績通知單</w:t>
            </w:r>
          </w:p>
          <w:p w:rsidR="00E9521D" w:rsidRPr="00DD2C21" w:rsidRDefault="00E9521D" w:rsidP="00A40911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國高中自治幹部講習(</w:t>
            </w:r>
            <w:r w:rsidR="00B11EB8">
              <w:rPr>
                <w:rFonts w:ascii="標楷體" w:eastAsia="標楷體" w:hAnsi="標楷體" w:hint="eastAsia"/>
                <w:color w:val="000000"/>
                <w:sz w:val="16"/>
              </w:rPr>
              <w:t>圖書、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資訊) (</w:t>
            </w:r>
            <w:r w:rsidR="00D857F1" w:rsidRPr="00DD2C21">
              <w:rPr>
                <w:rFonts w:ascii="標楷體" w:eastAsia="標楷體" w:hAnsi="標楷體"/>
                <w:color w:val="000000"/>
                <w:sz w:val="16"/>
                <w:szCs w:val="16"/>
              </w:rPr>
              <w:t>12:20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)</w:t>
            </w:r>
          </w:p>
        </w:tc>
        <w:tc>
          <w:tcPr>
            <w:tcW w:w="2289" w:type="dxa"/>
            <w:shd w:val="clear" w:color="auto" w:fill="auto"/>
          </w:tcPr>
          <w:p w:rsidR="00E9521D" w:rsidRPr="00E31577" w:rsidRDefault="00EF6DF1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E31577">
              <w:rPr>
                <w:rFonts w:eastAsia="標楷體" w:hint="eastAsia"/>
                <w:color w:val="000000"/>
                <w:sz w:val="16"/>
                <w:szCs w:val="16"/>
              </w:rPr>
              <w:t>複合式防災演練</w:t>
            </w:r>
            <w:r w:rsidRPr="00E31577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E31577">
              <w:rPr>
                <w:rFonts w:eastAsia="標楷體" w:hint="eastAsia"/>
                <w:color w:val="000000"/>
                <w:sz w:val="16"/>
                <w:szCs w:val="16"/>
              </w:rPr>
              <w:t>第</w:t>
            </w:r>
            <w:r w:rsidRPr="00E31577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  <w:r w:rsidRPr="00E31577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、4節</w:t>
            </w:r>
            <w:r w:rsidRPr="00E31577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5B4E0D" w:rsidRPr="00E31577" w:rsidRDefault="005B4E0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31577">
              <w:rPr>
                <w:rFonts w:eastAsia="標楷體" w:hint="eastAsia"/>
                <w:color w:val="000000"/>
                <w:sz w:val="16"/>
                <w:szCs w:val="16"/>
              </w:rPr>
              <w:t>複合式防災演練</w:t>
            </w:r>
            <w:r w:rsidRPr="00E31577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E31577">
              <w:rPr>
                <w:rFonts w:eastAsia="標楷體" w:hint="eastAsia"/>
                <w:color w:val="000000"/>
                <w:sz w:val="16"/>
                <w:szCs w:val="16"/>
              </w:rPr>
              <w:t>學生宿舍</w:t>
            </w:r>
            <w:r w:rsidRPr="00E31577">
              <w:rPr>
                <w:rFonts w:eastAsia="標楷體" w:hint="eastAsia"/>
                <w:color w:val="000000"/>
                <w:sz w:val="16"/>
                <w:szCs w:val="16"/>
              </w:rPr>
              <w:t>2230-2300)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班週會</w:t>
            </w: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</w:p>
          <w:p w:rsidR="005321F5" w:rsidRPr="00DD2C21" w:rsidRDefault="00BE76A6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高一</w:t>
            </w:r>
            <w:r w:rsidR="005321F5" w:rsidRPr="00DD2C21">
              <w:rPr>
                <w:rFonts w:eastAsia="標楷體" w:hint="eastAsia"/>
                <w:color w:val="000000"/>
                <w:sz w:val="16"/>
              </w:rPr>
              <w:t>災防演練及宣練</w:t>
            </w:r>
            <w:r w:rsidR="005321F5"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="005321F5"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  <w:r w:rsidR="005321F5"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="005321F5"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國中社團1</w:t>
            </w:r>
          </w:p>
          <w:p w:rsidR="00D857F1" w:rsidRPr="00DD2C21" w:rsidRDefault="00D857F1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高一災防演練及宣練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5B4E0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新竹燈會期間調整停課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Ansi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和</w:t>
            </w:r>
            <w:r w:rsidRPr="00DD2C21">
              <w:rPr>
                <w:rFonts w:eastAsia="標楷體"/>
                <w:color w:val="000000"/>
                <w:sz w:val="16"/>
              </w:rPr>
              <w:t>平</w:t>
            </w:r>
            <w:r w:rsidRPr="00DD2C21">
              <w:rPr>
                <w:rFonts w:eastAsia="標楷體" w:hint="eastAsia"/>
                <w:color w:val="000000"/>
                <w:sz w:val="16"/>
              </w:rPr>
              <w:t>紀念</w:t>
            </w: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和</w:t>
            </w:r>
            <w:r w:rsidRPr="00DD2C21">
              <w:rPr>
                <w:rFonts w:eastAsia="標楷體"/>
                <w:color w:val="000000"/>
                <w:sz w:val="16"/>
              </w:rPr>
              <w:t>平</w:t>
            </w:r>
            <w:r w:rsidRPr="00DD2C21">
              <w:rPr>
                <w:rFonts w:eastAsia="標楷體" w:hint="eastAsia"/>
                <w:color w:val="000000"/>
                <w:sz w:val="16"/>
              </w:rPr>
              <w:t>紀念</w:t>
            </w: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686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和</w:t>
            </w:r>
            <w:r w:rsidRPr="00DD2C21">
              <w:rPr>
                <w:rFonts w:eastAsia="標楷體"/>
                <w:color w:val="000000"/>
                <w:sz w:val="16"/>
              </w:rPr>
              <w:t>平</w:t>
            </w:r>
            <w:r w:rsidRPr="00DD2C21">
              <w:rPr>
                <w:rFonts w:eastAsia="標楷體" w:hint="eastAsia"/>
                <w:color w:val="000000"/>
                <w:sz w:val="16"/>
              </w:rPr>
              <w:t>紀念</w:t>
            </w: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289" w:type="dxa"/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和</w:t>
            </w:r>
            <w:r w:rsidRPr="00DD2C21">
              <w:rPr>
                <w:rFonts w:eastAsia="標楷體"/>
                <w:color w:val="000000"/>
                <w:sz w:val="16"/>
              </w:rPr>
              <w:t>平</w:t>
            </w:r>
            <w:r w:rsidRPr="00DD2C21">
              <w:rPr>
                <w:rFonts w:eastAsia="標楷體" w:hint="eastAsia"/>
                <w:color w:val="000000"/>
                <w:sz w:val="16"/>
              </w:rPr>
              <w:t>紀念</w:t>
            </w: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第三週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和平紀念日補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放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  <w:r w:rsidRPr="00DD2C21">
              <w:rPr>
                <w:rFonts w:eastAsia="標楷體" w:hint="eastAsia"/>
                <w:color w:val="000000"/>
                <w:sz w:val="16"/>
              </w:rPr>
              <w:t>假一日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和平紀念日補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放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  <w:r w:rsidRPr="00DD2C21">
              <w:rPr>
                <w:rFonts w:eastAsia="標楷體" w:hint="eastAsia"/>
                <w:color w:val="000000"/>
                <w:sz w:val="16"/>
              </w:rPr>
              <w:t>假一日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和平紀念日補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放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  <w:r w:rsidRPr="00DD2C21">
              <w:rPr>
                <w:rFonts w:eastAsia="標楷體" w:hint="eastAsia"/>
                <w:color w:val="000000"/>
                <w:sz w:val="16"/>
              </w:rPr>
              <w:t>假一日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和平紀念日補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放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  <w:r w:rsidRPr="00DD2C21">
              <w:rPr>
                <w:rFonts w:eastAsia="標楷體" w:hint="eastAsia"/>
                <w:color w:val="000000"/>
                <w:sz w:val="16"/>
              </w:rPr>
              <w:t>假一日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3" w:rsidRPr="00221060" w:rsidRDefault="007D2A23" w:rsidP="007D2A2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班級書箱、班級共讀書箱申請開始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5B4E0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新竹燈會期間</w:t>
            </w:r>
            <w:r w:rsidR="00EF6DF1">
              <w:rPr>
                <w:rFonts w:eastAsia="標楷體" w:hint="eastAsia"/>
                <w:color w:val="000000"/>
                <w:sz w:val="16"/>
                <w:szCs w:val="16"/>
              </w:rPr>
              <w:t>調整停課</w:t>
            </w:r>
          </w:p>
        </w:tc>
      </w:tr>
      <w:tr w:rsidR="005B4E0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5B4E0D" w:rsidRPr="00DD2C21" w:rsidRDefault="005B4E0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D" w:rsidRPr="00DD2C21" w:rsidRDefault="005B4E0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D" w:rsidRPr="00DD2C21" w:rsidRDefault="005B4E0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D" w:rsidRPr="00DD2C21" w:rsidRDefault="005B4E0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DD2C21" w:rsidRDefault="005B4E0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221060" w:rsidRDefault="005B4E0D" w:rsidP="003F5A4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日本大阪府立寢屋川高校線上視訊交流</w:t>
            </w:r>
            <w:r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>(13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:00~</w:t>
            </w:r>
            <w:r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>15:00)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DD2C21" w:rsidRDefault="005B4E0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晨間樂活及閱讀2</w:t>
            </w:r>
          </w:p>
          <w:p w:rsidR="005B4E0D" w:rsidRPr="00DD2C21" w:rsidRDefault="005B4E0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國中夜間課外活動1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5B4E0D" w:rsidRDefault="005B4E0D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5B4E0D">
              <w:rPr>
                <w:rFonts w:ascii="標楷體" w:eastAsia="標楷體" w:hAnsi="標楷體" w:hint="eastAsia"/>
                <w:color w:val="000000"/>
                <w:sz w:val="16"/>
              </w:rPr>
              <w:t>新竹燈會期間調整停課</w:t>
            </w:r>
          </w:p>
        </w:tc>
      </w:tr>
      <w:tr w:rsidR="005B4E0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5B4E0D" w:rsidRPr="00DD2C21" w:rsidRDefault="005B4E0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D" w:rsidRPr="00DD2C21" w:rsidRDefault="005B4E0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D" w:rsidRPr="00DD2C21" w:rsidRDefault="005B4E0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D" w:rsidRPr="00DD2C21" w:rsidRDefault="005B4E0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DD2C21" w:rsidRDefault="005B4E0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DD2C21" w:rsidRDefault="005B4E0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DD2C21" w:rsidRDefault="005B4E0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5B4E0D" w:rsidRDefault="005B4E0D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5B4E0D">
              <w:rPr>
                <w:rFonts w:ascii="標楷體" w:eastAsia="標楷體" w:hAnsi="標楷體" w:hint="eastAsia"/>
                <w:color w:val="000000"/>
                <w:sz w:val="16"/>
              </w:rPr>
              <w:t>新竹燈會期間調整停課</w:t>
            </w:r>
          </w:p>
        </w:tc>
      </w:tr>
      <w:tr w:rsidR="005B4E0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5B4E0D" w:rsidRPr="00DD2C21" w:rsidRDefault="005B4E0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D" w:rsidRPr="00DD2C21" w:rsidRDefault="005B4E0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D" w:rsidRPr="00DD2C21" w:rsidRDefault="005B4E0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D" w:rsidRPr="00DD2C21" w:rsidRDefault="005B4E0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DD2C21" w:rsidRDefault="005B4E0D" w:rsidP="00F401BB">
            <w:pPr>
              <w:spacing w:line="200" w:lineRule="exact"/>
              <w:jc w:val="both"/>
              <w:rPr>
                <w:rFonts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Ansi="標楷體" w:hint="eastAsia"/>
                <w:color w:val="000000"/>
                <w:sz w:val="16"/>
              </w:rPr>
              <w:t>交齊各科教學進度表</w:t>
            </w:r>
          </w:p>
          <w:p w:rsidR="005B4E0D" w:rsidRPr="00DD2C21" w:rsidRDefault="005B4E0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  <w:r w:rsidRPr="00DD2C21">
              <w:rPr>
                <w:rFonts w:eastAsia="標楷體" w:hAnsi="標楷體" w:hint="eastAsia"/>
                <w:color w:val="000000"/>
                <w:sz w:val="16"/>
              </w:rPr>
              <w:t>四技申請說明會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DD2C21" w:rsidRDefault="005B4E0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高二反詐騙、反毒宣教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5B4E0D" w:rsidRPr="00DD2C21" w:rsidRDefault="005B4E0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班週會</w:t>
            </w: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  <w:p w:rsidR="005B4E0D" w:rsidRPr="001F3E3C" w:rsidRDefault="005B4E0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1F3E3C">
              <w:rPr>
                <w:rFonts w:eastAsia="標楷體" w:hint="eastAsia"/>
                <w:color w:val="000000"/>
                <w:sz w:val="16"/>
              </w:rPr>
              <w:t>高職三生涯講座（第</w:t>
            </w:r>
            <w:r w:rsidRPr="001F3E3C">
              <w:rPr>
                <w:rFonts w:eastAsia="標楷體" w:hint="eastAsia"/>
                <w:color w:val="000000"/>
                <w:sz w:val="16"/>
              </w:rPr>
              <w:t>6</w:t>
            </w:r>
            <w:r w:rsidRPr="001F3E3C">
              <w:rPr>
                <w:rFonts w:eastAsia="標楷體" w:hint="eastAsia"/>
                <w:color w:val="000000"/>
                <w:sz w:val="16"/>
              </w:rPr>
              <w:t>節）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DD2C21" w:rsidRDefault="005B4E0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國中社團2</w:t>
            </w:r>
          </w:p>
          <w:p w:rsidR="005B4E0D" w:rsidRPr="00DD2C21" w:rsidRDefault="005B4E0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高二反詐騙、反毒宣教(第7節)</w:t>
            </w:r>
          </w:p>
          <w:p w:rsidR="005B4E0D" w:rsidRPr="00DD2C21" w:rsidRDefault="005B4E0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繁星推薦及個人申請報名考生上網設定個人專屬密碼</w:t>
            </w:r>
          </w:p>
          <w:p w:rsidR="005B4E0D" w:rsidRPr="00DD2C21" w:rsidRDefault="005B4E0D" w:rsidP="00A715E7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高二反詐騙、反毒宣教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0D" w:rsidRPr="005B4E0D" w:rsidRDefault="005B4E0D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5B4E0D">
              <w:rPr>
                <w:rFonts w:ascii="標楷體" w:eastAsia="標楷體" w:hAnsi="標楷體" w:hint="eastAsia"/>
                <w:color w:val="000000"/>
                <w:sz w:val="16"/>
              </w:rPr>
              <w:t>新竹燈會期間調整停課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2B015C" w:rsidRPr="00DD2C21" w:rsidRDefault="002B015C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  <w:r w:rsidR="00D857F1" w:rsidRPr="00DD2C21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="00D857F1"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A715E7" w:rsidRPr="00DD2C21" w:rsidRDefault="00A715E7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1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2B015C" w:rsidRPr="00DD2C21" w:rsidRDefault="002B015C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  <w:r w:rsidR="00D857F1" w:rsidRPr="00DD2C21">
              <w:rPr>
                <w:rFonts w:eastAsia="標楷體"/>
                <w:color w:val="000000"/>
                <w:sz w:val="16"/>
              </w:rPr>
              <w:t xml:space="preserve"> </w:t>
            </w:r>
            <w:r w:rsidR="00D857F1" w:rsidRPr="00DD2C21">
              <w:rPr>
                <w:rFonts w:eastAsia="標楷體" w:hint="eastAsia"/>
                <w:color w:val="000000"/>
                <w:sz w:val="16"/>
              </w:rPr>
              <w:t>0900-</w:t>
            </w:r>
            <w:r w:rsidR="00D857F1"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第四週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全民英檢初級聽讀報名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/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-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/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305EFD" w:rsidRPr="008E5EDC" w:rsidRDefault="00305EFD" w:rsidP="00F401BB">
            <w:pPr>
              <w:spacing w:line="200" w:lineRule="exact"/>
              <w:rPr>
                <w:rFonts w:eastAsia="標楷體" w:hAnsi="標楷體" w:hint="eastAsia"/>
                <w:sz w:val="16"/>
              </w:rPr>
            </w:pPr>
            <w:r w:rsidRPr="008E5EDC">
              <w:rPr>
                <w:rFonts w:eastAsia="標楷體" w:hAnsi="標楷體" w:hint="eastAsia"/>
                <w:sz w:val="16"/>
              </w:rPr>
              <w:t>夜間課外活動開始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FD" w:rsidRPr="008E5EDC" w:rsidRDefault="00305EFD" w:rsidP="00305EFD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EDC">
              <w:rPr>
                <w:rFonts w:ascii="標楷體" w:eastAsia="標楷體" w:hAnsi="標楷體" w:hint="eastAsia"/>
                <w:sz w:val="16"/>
                <w:szCs w:val="16"/>
              </w:rPr>
              <w:t>圖書館夜間開館開始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晨間樂活及閱讀3</w:t>
            </w:r>
          </w:p>
          <w:p w:rsidR="00305EFD" w:rsidRPr="008E5EDC" w:rsidRDefault="00305EF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sz w:val="16"/>
              </w:rPr>
            </w:pPr>
            <w:r w:rsidRPr="008E5EDC">
              <w:rPr>
                <w:rFonts w:eastAsia="標楷體" w:hAnsi="標楷體" w:hint="eastAsia"/>
                <w:sz w:val="16"/>
              </w:rPr>
              <w:t>夜間課外活動開始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F6DF1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F6DF1">
              <w:rPr>
                <w:rFonts w:eastAsia="標楷體" w:hint="eastAsia"/>
                <w:color w:val="000000"/>
                <w:sz w:val="16"/>
                <w:szCs w:val="16"/>
              </w:rPr>
              <w:t>科主任時間週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370F5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Ansi="標楷體" w:hint="eastAsia"/>
                <w:color w:val="000000"/>
                <w:sz w:val="16"/>
              </w:rPr>
              <w:t>設計群校外成果展佈展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5B4E0D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F1" w:rsidRPr="005B4E0D" w:rsidRDefault="00EF6DF1" w:rsidP="00EF6DF1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累滿三大過學生座談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工讀班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;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第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8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節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E9521D" w:rsidRPr="005B4E0D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370F5">
            <w:pPr>
              <w:spacing w:line="200" w:lineRule="exact"/>
              <w:rPr>
                <w:rFonts w:eastAsia="標楷體" w:hAnsi="標楷體"/>
                <w:color w:val="000000"/>
                <w:sz w:val="16"/>
              </w:rPr>
            </w:pPr>
            <w:r w:rsidRPr="00221060">
              <w:rPr>
                <w:rFonts w:eastAsia="標楷體" w:hAnsi="標楷體" w:hint="eastAsia"/>
                <w:color w:val="000000"/>
                <w:sz w:val="16"/>
              </w:rPr>
              <w:t>設計群校外成果展</w:t>
            </w:r>
            <w:r w:rsidRPr="00221060">
              <w:rPr>
                <w:rFonts w:eastAsia="標楷體" w:hAnsi="標楷體" w:hint="eastAsia"/>
                <w:color w:val="000000"/>
                <w:sz w:val="16"/>
              </w:rPr>
              <w:t>(3/10-3/14)</w:t>
            </w:r>
          </w:p>
          <w:p w:rsidR="007A2ABE" w:rsidRPr="00221060" w:rsidRDefault="007A2ABE" w:rsidP="00F370F5">
            <w:pPr>
              <w:spacing w:line="2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「從圖書分級到媒體識讀」校園巡迴宣導活動</w:t>
            </w:r>
            <w:r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>(13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:</w:t>
            </w:r>
            <w:r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>5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0~</w:t>
            </w:r>
            <w:r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>15:40)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5B4E0D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5B4E0D">
              <w:rPr>
                <w:rFonts w:ascii="標楷體" w:eastAsia="標楷體" w:hAnsi="標楷體" w:hint="eastAsia"/>
                <w:color w:val="000000"/>
                <w:sz w:val="16"/>
              </w:rPr>
              <w:t>晨間樂活及閱讀3</w:t>
            </w:r>
          </w:p>
          <w:p w:rsidR="00E9521D" w:rsidRPr="005B4E0D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5B4E0D">
              <w:rPr>
                <w:rFonts w:ascii="標楷體" w:eastAsia="標楷體" w:hAnsi="標楷體" w:hint="eastAsia"/>
                <w:color w:val="000000"/>
                <w:sz w:val="16"/>
              </w:rPr>
              <w:t>國中夜間課外活動2</w:t>
            </w:r>
          </w:p>
          <w:p w:rsidR="00E9521D" w:rsidRPr="005B4E0D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5B4E0D">
              <w:rPr>
                <w:rFonts w:ascii="標楷體" w:eastAsia="標楷體" w:hAnsi="標楷體" w:hint="eastAsia"/>
                <w:color w:val="000000"/>
                <w:sz w:val="16"/>
              </w:rPr>
              <w:t>繁星推薦繳費及報名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F1" w:rsidRPr="005B4E0D" w:rsidRDefault="00EF6DF1" w:rsidP="00F401BB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班級模範生選舉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日間班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E9521D" w:rsidRPr="005B4E0D" w:rsidRDefault="002B015C" w:rsidP="00F401BB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轉復生座談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工讀班第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  <w:r w:rsidRPr="005B4E0D">
              <w:rPr>
                <w:rFonts w:eastAsia="標楷體" w:hint="eastAsia"/>
                <w:color w:val="000000"/>
                <w:sz w:val="16"/>
              </w:rPr>
              <w:t>、</w:t>
            </w:r>
            <w:r w:rsidRPr="005B4E0D">
              <w:rPr>
                <w:rFonts w:eastAsia="標楷體" w:hint="eastAsia"/>
                <w:color w:val="000000"/>
                <w:sz w:val="16"/>
              </w:rPr>
              <w:t>8</w:t>
            </w:r>
            <w:r w:rsidRPr="005B4E0D">
              <w:rPr>
                <w:rFonts w:eastAsia="標楷體" w:hint="eastAsia"/>
                <w:color w:val="000000"/>
                <w:sz w:val="16"/>
              </w:rPr>
              <w:t>節</w:t>
            </w:r>
            <w:r w:rsidRPr="005B4E0D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F6DF1" w:rsidRPr="005B4E0D" w:rsidRDefault="00EF6DF1" w:rsidP="00EF6DF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幼保科職場體驗</w:t>
            </w:r>
            <w:r w:rsidRPr="00221060">
              <w:rPr>
                <w:rFonts w:eastAsia="標楷體" w:hint="eastAsia"/>
                <w:color w:val="000000"/>
                <w:sz w:val="16"/>
              </w:rPr>
              <w:t>-</w:t>
            </w:r>
            <w:r w:rsidRPr="00221060">
              <w:rPr>
                <w:rFonts w:eastAsia="標楷體" w:hint="eastAsia"/>
                <w:color w:val="000000"/>
                <w:sz w:val="16"/>
              </w:rPr>
              <w:t>宜蘭慈心華德福幼兒園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二年級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5B4E0D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5B4E0D">
              <w:rPr>
                <w:rFonts w:ascii="標楷體" w:eastAsia="標楷體" w:hAnsi="標楷體" w:hint="eastAsia"/>
                <w:color w:val="000000"/>
                <w:sz w:val="16"/>
              </w:rPr>
              <w:t>國中教育會考報名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5B4E0D" w:rsidRDefault="00EF6DF1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累滿三大過學生座談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夜間班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;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第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節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401BB">
            <w:pPr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植樹節活動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第</w:t>
            </w:r>
            <w:r w:rsidRPr="00221060">
              <w:rPr>
                <w:rFonts w:eastAsia="標楷體" w:hint="eastAsia"/>
                <w:color w:val="000000"/>
                <w:sz w:val="16"/>
              </w:rPr>
              <w:t>1</w:t>
            </w:r>
            <w:r w:rsidRPr="00221060">
              <w:rPr>
                <w:rFonts w:eastAsia="標楷體" w:hint="eastAsia"/>
                <w:color w:val="000000"/>
                <w:sz w:val="16"/>
              </w:rPr>
              <w:t>節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9521D" w:rsidRPr="00221060" w:rsidRDefault="00E9521D" w:rsidP="00F401BB">
            <w:pPr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班際盃籃球賽開始</w:t>
            </w:r>
          </w:p>
          <w:p w:rsidR="00E9521D" w:rsidRPr="00221060" w:rsidRDefault="00E9521D" w:rsidP="00F401BB">
            <w:pPr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社團</w:t>
            </w:r>
            <w:r w:rsidRPr="00221060">
              <w:rPr>
                <w:rFonts w:eastAsia="標楷體" w:hint="eastAsia"/>
                <w:color w:val="000000"/>
                <w:sz w:val="16"/>
              </w:rPr>
              <w:t>1(</w:t>
            </w:r>
            <w:r w:rsidRPr="00221060">
              <w:rPr>
                <w:rFonts w:eastAsia="標楷體" w:hint="eastAsia"/>
                <w:color w:val="000000"/>
                <w:sz w:val="16"/>
              </w:rPr>
              <w:t>第</w:t>
            </w:r>
            <w:r w:rsidRPr="00221060">
              <w:rPr>
                <w:rFonts w:eastAsia="標楷體" w:hint="eastAsia"/>
                <w:color w:val="000000"/>
                <w:sz w:val="16"/>
              </w:rPr>
              <w:t>5</w:t>
            </w:r>
            <w:r w:rsidR="00BE76A6" w:rsidRPr="00221060">
              <w:rPr>
                <w:rFonts w:eastAsia="標楷體" w:hint="eastAsia"/>
                <w:color w:val="000000"/>
                <w:sz w:val="16"/>
              </w:rPr>
              <w:t>、</w:t>
            </w:r>
            <w:r w:rsidRPr="00221060">
              <w:rPr>
                <w:rFonts w:eastAsia="標楷體" w:hint="eastAsia"/>
                <w:color w:val="000000"/>
                <w:sz w:val="16"/>
              </w:rPr>
              <w:t>6</w:t>
            </w:r>
            <w:r w:rsidRPr="00221060">
              <w:rPr>
                <w:rFonts w:eastAsia="標楷體" w:hint="eastAsia"/>
                <w:color w:val="000000"/>
                <w:sz w:val="16"/>
              </w:rPr>
              <w:t>節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9521D" w:rsidRPr="00221060" w:rsidRDefault="00E9521D" w:rsidP="00F401BB">
            <w:pPr>
              <w:spacing w:line="0" w:lineRule="atLeas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高二環境教育講座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第</w:t>
            </w:r>
            <w:r w:rsidRPr="00221060">
              <w:rPr>
                <w:rFonts w:eastAsia="標楷體" w:hint="eastAsia"/>
                <w:color w:val="000000"/>
                <w:sz w:val="16"/>
              </w:rPr>
              <w:t>7</w:t>
            </w:r>
            <w:r w:rsidRPr="00221060">
              <w:rPr>
                <w:rFonts w:eastAsia="標楷體" w:hint="eastAsia"/>
                <w:color w:val="000000"/>
                <w:sz w:val="16"/>
              </w:rPr>
              <w:t>節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9521D" w:rsidRPr="00221060" w:rsidRDefault="00E9521D" w:rsidP="00F401BB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班週會</w:t>
            </w:r>
            <w:r w:rsidRPr="00221060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國中社團3</w:t>
            </w:r>
          </w:p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高中社團1</w:t>
            </w:r>
          </w:p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國中教育會考報名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F1" w:rsidRPr="00EF6DF1" w:rsidRDefault="00EF6DF1" w:rsidP="00EF6DF1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EF6DF1">
              <w:rPr>
                <w:rFonts w:eastAsia="標楷體" w:hint="eastAsia"/>
                <w:color w:val="000000"/>
                <w:sz w:val="16"/>
                <w:szCs w:val="16"/>
              </w:rPr>
              <w:t>班級模範生選舉</w:t>
            </w:r>
            <w:r w:rsidRPr="00EF6DF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EF6DF1">
              <w:rPr>
                <w:rFonts w:eastAsia="標楷體" w:hint="eastAsia"/>
                <w:color w:val="000000"/>
                <w:sz w:val="16"/>
                <w:szCs w:val="16"/>
              </w:rPr>
              <w:t>夜間班</w:t>
            </w:r>
            <w:r w:rsidRPr="00EF6DF1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EF6DF1" w:rsidRDefault="00EF6DF1" w:rsidP="00F401BB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EF6DF1">
              <w:rPr>
                <w:rFonts w:eastAsia="標楷體" w:hint="eastAsia"/>
                <w:color w:val="000000"/>
                <w:sz w:val="16"/>
                <w:szCs w:val="16"/>
              </w:rPr>
              <w:t>繳清教學進度表</w:t>
            </w:r>
          </w:p>
          <w:p w:rsidR="00E9521D" w:rsidRPr="00DD2C21" w:rsidRDefault="002B015C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轉復生座談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夜間班第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  <w:r w:rsidRPr="00DD2C21">
              <w:rPr>
                <w:rFonts w:eastAsia="標楷體" w:hint="eastAsia"/>
                <w:color w:val="000000"/>
                <w:sz w:val="16"/>
              </w:rPr>
              <w:t>、</w:t>
            </w: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F401BB">
            <w:pPr>
              <w:spacing w:line="200" w:lineRule="exact"/>
              <w:rPr>
                <w:rFonts w:eastAsia="標楷體" w:hint="eastAsia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高三自習</w:t>
            </w:r>
            <w:r w:rsidR="00305EFD" w:rsidRPr="008E5EDC"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  <w:p w:rsidR="002B015C" w:rsidRPr="00221060" w:rsidRDefault="002B015C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221060">
              <w:rPr>
                <w:rFonts w:eastAsia="標楷體" w:hint="eastAsia"/>
                <w:color w:val="000000"/>
                <w:sz w:val="16"/>
              </w:rPr>
              <w:t>2</w:t>
            </w:r>
            <w:r w:rsidR="00D857F1" w:rsidRPr="00221060">
              <w:rPr>
                <w:rFonts w:eastAsia="標楷體"/>
                <w:color w:val="000000"/>
                <w:sz w:val="16"/>
              </w:rPr>
              <w:t xml:space="preserve"> </w:t>
            </w:r>
            <w:r w:rsidR="00D857F1" w:rsidRPr="00221060">
              <w:rPr>
                <w:rFonts w:eastAsia="標楷體" w:hint="eastAsia"/>
                <w:color w:val="000000"/>
                <w:sz w:val="16"/>
              </w:rPr>
              <w:t>0900-</w:t>
            </w:r>
            <w:r w:rsidR="00D857F1" w:rsidRPr="00221060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F401BB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8E5EDC">
              <w:rPr>
                <w:rFonts w:ascii="標楷體" w:eastAsia="標楷體" w:hAnsi="標楷體" w:hint="eastAsia"/>
                <w:sz w:val="16"/>
              </w:rPr>
              <w:t>全中假日補救教學</w:t>
            </w:r>
            <w:r w:rsidR="006D5567" w:rsidRPr="008E5EDC">
              <w:rPr>
                <w:rFonts w:ascii="標楷體" w:eastAsia="標楷體" w:hAnsi="標楷體"/>
                <w:sz w:val="16"/>
              </w:rPr>
              <w:t>1</w:t>
            </w:r>
          </w:p>
          <w:p w:rsidR="00A715E7" w:rsidRPr="00DD2C21" w:rsidRDefault="00A715E7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  <w:r w:rsidRPr="00DD2C21">
              <w:rPr>
                <w:rFonts w:eastAsia="標楷體"/>
                <w:color w:val="000000"/>
                <w:sz w:val="16"/>
              </w:rPr>
              <w:t xml:space="preserve"> </w:t>
            </w:r>
            <w:r w:rsidRPr="00DD2C21">
              <w:rPr>
                <w:rFonts w:eastAsia="標楷體" w:hint="eastAsia"/>
                <w:color w:val="000000"/>
                <w:sz w:val="16"/>
              </w:rPr>
              <w:t>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2B015C" w:rsidRPr="00DD2C21" w:rsidRDefault="002B015C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  <w:r w:rsidR="00D857F1" w:rsidRPr="00DD2C21">
              <w:rPr>
                <w:rFonts w:eastAsia="標楷體"/>
                <w:color w:val="000000"/>
                <w:sz w:val="16"/>
              </w:rPr>
              <w:t xml:space="preserve"> </w:t>
            </w:r>
            <w:r w:rsidR="00D857F1" w:rsidRPr="00DD2C21">
              <w:rPr>
                <w:rFonts w:eastAsia="標楷體" w:hint="eastAsia"/>
                <w:color w:val="000000"/>
                <w:sz w:val="16"/>
              </w:rPr>
              <w:t>0900-</w:t>
            </w:r>
            <w:r w:rsidR="00D857F1"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第五週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E23116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廁所綠美化週</w:t>
            </w:r>
            <w:r w:rsidRPr="00221060">
              <w:rPr>
                <w:rFonts w:eastAsia="標楷體" w:hint="eastAsia"/>
                <w:color w:val="000000"/>
                <w:sz w:val="16"/>
              </w:rPr>
              <w:t>(3/15-3/19)</w:t>
            </w:r>
          </w:p>
          <w:p w:rsidR="00E9521D" w:rsidRPr="00221060" w:rsidRDefault="00E9521D" w:rsidP="00E23116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設計群校外成果展撤展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高三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23116" w:rsidRPr="00221060" w:rsidRDefault="00E23116" w:rsidP="00642944">
            <w:pPr>
              <w:spacing w:line="2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全國小論文寫作比賽</w:t>
            </w:r>
            <w:r w:rsidR="00642944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_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中學生網站截止投稿(中午12：00前)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轉復學生座談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第</w:t>
            </w:r>
            <w:r w:rsidRPr="00221060">
              <w:rPr>
                <w:rFonts w:eastAsia="標楷體" w:hint="eastAsia"/>
                <w:color w:val="000000"/>
                <w:sz w:val="16"/>
              </w:rPr>
              <w:t>5</w:t>
            </w:r>
            <w:r w:rsidRPr="00221060">
              <w:rPr>
                <w:rFonts w:eastAsia="標楷體" w:hint="eastAsia"/>
                <w:color w:val="000000"/>
                <w:sz w:val="16"/>
              </w:rPr>
              <w:t>節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857F1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轉復學生座談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累滿三大過學生座談(第5節)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晨間樂活及閱讀4</w:t>
            </w:r>
          </w:p>
          <w:p w:rsidR="00E9521D" w:rsidRPr="00DD2C21" w:rsidRDefault="00E9521D" w:rsidP="00BB79BD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國中夜間課外活動</w:t>
            </w: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  <w:p w:rsidR="00E9521D" w:rsidRPr="00DD2C21" w:rsidRDefault="00E9521D" w:rsidP="00BB79BD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10.11</w:t>
            </w:r>
            <w:r w:rsidRPr="00DD2C21">
              <w:rPr>
                <w:rFonts w:eastAsia="標楷體" w:hint="eastAsia"/>
                <w:color w:val="000000"/>
                <w:sz w:val="16"/>
              </w:rPr>
              <w:t>年級朝會</w:t>
            </w:r>
            <w:r w:rsidRPr="00DD2C21">
              <w:rPr>
                <w:rFonts w:eastAsia="標楷體" w:hint="eastAsia"/>
                <w:color w:val="000000"/>
                <w:sz w:val="16"/>
              </w:rPr>
              <w:t>:</w:t>
            </w:r>
            <w:r w:rsidRPr="00DD2C21">
              <w:rPr>
                <w:rFonts w:eastAsia="標楷體" w:hint="eastAsia"/>
                <w:color w:val="000000"/>
                <w:sz w:val="16"/>
              </w:rPr>
              <w:t>國文抽背</w:t>
            </w: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</w:p>
          <w:p w:rsidR="00E9521D" w:rsidRPr="00DD2C21" w:rsidRDefault="00E9521D" w:rsidP="00BB79BD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公告繁星推薦第一類至第七類錄取名單</w:t>
            </w:r>
          </w:p>
          <w:p w:rsidR="00A715E7" w:rsidRPr="00DD2C21" w:rsidRDefault="00A715E7" w:rsidP="00BB79BD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累滿三大過學生座談(第5節)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A715E7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反毒法律常識宣導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工讀班第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8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  <w:r w:rsidRPr="00DD2C21">
              <w:rPr>
                <w:rFonts w:eastAsia="標楷體" w:hAnsi="標楷體" w:hint="eastAsia"/>
                <w:color w:val="000000"/>
                <w:sz w:val="16"/>
              </w:rPr>
              <w:t>四技二專全國模擬考</w:t>
            </w:r>
            <w:r w:rsidRPr="00DD2C21">
              <w:rPr>
                <w:rFonts w:eastAsia="標楷體" w:hAnsi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Ansi="標楷體" w:hint="eastAsia"/>
                <w:color w:val="000000"/>
                <w:sz w:val="16"/>
              </w:rPr>
              <w:t>四</w:t>
            </w:r>
            <w:r w:rsidRPr="00DD2C21">
              <w:rPr>
                <w:rFonts w:eastAsia="標楷體" w:hAnsi="標楷體" w:hint="eastAsia"/>
                <w:color w:val="000000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  <w:r w:rsidRPr="00DD2C21">
              <w:rPr>
                <w:rFonts w:eastAsia="標楷體" w:hAnsi="標楷體" w:hint="eastAsia"/>
                <w:color w:val="000000"/>
                <w:sz w:val="16"/>
              </w:rPr>
              <w:t>四技二專全國模擬考</w:t>
            </w:r>
            <w:r w:rsidRPr="00DD2C21">
              <w:rPr>
                <w:rFonts w:eastAsia="標楷體" w:hAnsi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Ansi="標楷體" w:hint="eastAsia"/>
                <w:color w:val="000000"/>
                <w:sz w:val="16"/>
              </w:rPr>
              <w:t>四</w:t>
            </w:r>
            <w:r w:rsidRPr="00DD2C21">
              <w:rPr>
                <w:rFonts w:eastAsia="標楷體" w:hAnsi="標楷體" w:hint="eastAsia"/>
                <w:color w:val="000000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班週會</w:t>
            </w: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大掃除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二</w:t>
            </w:r>
            <w:r w:rsidRPr="00DD2C21">
              <w:rPr>
                <w:rFonts w:eastAsia="標楷體" w:hint="eastAsia"/>
                <w:color w:val="000000"/>
                <w:sz w:val="16"/>
              </w:rPr>
              <w:t>)(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0A7509" w:rsidRPr="00DD2C21" w:rsidRDefault="000A7509" w:rsidP="00F401BB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親職講座</w:t>
            </w:r>
            <w:r w:rsidRPr="00DD2C21">
              <w:rPr>
                <w:rFonts w:eastAsia="標楷體" w:hint="eastAsia"/>
                <w:color w:val="000000"/>
                <w:sz w:val="16"/>
              </w:rPr>
              <w:t>(18:30-20:30)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lang w:eastAsia="zh-HK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lang w:eastAsia="zh-HK"/>
              </w:rPr>
              <w:t>7.8.9年級朝會:國文抽背1</w:t>
            </w:r>
          </w:p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lang w:eastAsia="zh-HK"/>
              </w:rPr>
              <w:t>十、十一年級環保教育講座</w:t>
            </w:r>
          </w:p>
          <w:p w:rsidR="00E9521D" w:rsidRPr="00DD2C21" w:rsidRDefault="00E9521D" w:rsidP="00AD22FD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親職</w:t>
            </w:r>
            <w:r w:rsidR="00AD22FD" w:rsidRPr="00DD2C21">
              <w:rPr>
                <w:rFonts w:ascii="標楷體" w:eastAsia="標楷體" w:hAnsi="標楷體" w:hint="eastAsia"/>
                <w:color w:val="000000"/>
                <w:sz w:val="16"/>
              </w:rPr>
              <w:t>講座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(18:30</w:t>
            </w:r>
            <w:r w:rsidR="00AD22FD" w:rsidRPr="00DD2C21">
              <w:rPr>
                <w:rFonts w:ascii="標楷體" w:eastAsia="標楷體" w:hAnsi="標楷體" w:hint="eastAsia"/>
                <w:color w:val="000000"/>
                <w:sz w:val="16"/>
              </w:rPr>
              <w:t>-20:30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5B4E0D" w:rsidRDefault="002B015C" w:rsidP="00F401BB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反毒法律常識宣導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夜間班第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  <w:r w:rsidRPr="005B4E0D">
              <w:rPr>
                <w:rFonts w:ascii="標楷體" w:eastAsia="標楷體" w:hAnsi="標楷體" w:hint="eastAsia"/>
                <w:color w:val="000000"/>
                <w:sz w:val="16"/>
                <w:lang w:eastAsia="zh-HK"/>
              </w:rPr>
              <w:t>、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節</w:t>
            </w:r>
            <w:r w:rsidRPr="005B4E0D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AD22FD" w:rsidRPr="00DD2C21" w:rsidRDefault="00AD22F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B4E0D">
              <w:rPr>
                <w:rFonts w:ascii="標楷體" w:eastAsia="標楷體" w:hAnsi="標楷體" w:hint="eastAsia"/>
                <w:color w:val="000000"/>
                <w:sz w:val="16"/>
              </w:rPr>
              <w:t>親職講座(18:30-20:30)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F401BB">
            <w:pPr>
              <w:spacing w:line="200" w:lineRule="exact"/>
              <w:rPr>
                <w:rFonts w:eastAsia="標楷體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高三自習</w:t>
            </w:r>
            <w:r w:rsidR="00305EFD" w:rsidRPr="008E5EDC">
              <w:rPr>
                <w:rFonts w:eastAsia="標楷體" w:hint="eastAsia"/>
                <w:sz w:val="16"/>
              </w:rPr>
              <w:t>2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全民英檢初級說寫測驗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2B015C" w:rsidRPr="00DD2C21" w:rsidRDefault="002B015C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7368A5" w:rsidRPr="00D871BD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國中新生入學第二次家長說明會</w:t>
            </w:r>
          </w:p>
          <w:p w:rsidR="00A715E7" w:rsidRPr="007368A5" w:rsidRDefault="00A715E7" w:rsidP="00F401BB">
            <w:pPr>
              <w:spacing w:line="200" w:lineRule="exact"/>
              <w:rPr>
                <w:rFonts w:ascii="標楷體" w:eastAsia="標楷體" w:hAnsi="標楷體" w:hint="eastAsia"/>
                <w:sz w:val="16"/>
              </w:rPr>
            </w:pPr>
            <w:r w:rsidRPr="007368A5">
              <w:rPr>
                <w:rFonts w:eastAsia="標楷體" w:hint="eastAsia"/>
                <w:sz w:val="16"/>
              </w:rPr>
              <w:t>假日生活輔導教育</w:t>
            </w:r>
            <w:r w:rsidR="007368A5" w:rsidRPr="007368A5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2B015C" w:rsidRPr="00DD2C21" w:rsidRDefault="002B015C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全民英檢初級說寫測驗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第六週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國語文競賽週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414B8C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全國學生圖畫書創作獎_校內初賽截止收件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晨間樂活及閱讀5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個人申請集體及個別繳費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401B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</w:rPr>
              <w:t>學生視力檢查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個人申請集體及個別報名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F6DF1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F6DF1">
              <w:rPr>
                <w:rFonts w:eastAsia="標楷體" w:hint="eastAsia"/>
                <w:color w:val="000000"/>
                <w:sz w:val="16"/>
                <w:szCs w:val="16"/>
              </w:rPr>
              <w:t>全年級視力檢查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學生視力檢查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晨間樂活及閱讀5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國中夜間課外活動4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547F8F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社團活動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F6DF1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F6DF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  <w:r w:rsidRPr="00EF6DF1">
              <w:rPr>
                <w:rFonts w:eastAsia="標楷體" w:hint="eastAsia"/>
                <w:color w:val="000000"/>
                <w:sz w:val="16"/>
                <w:szCs w:val="16"/>
              </w:rPr>
              <w:t>月份廠舍會議暨防疫檢討會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社團2(第5</w:t>
            </w:r>
            <w:r w:rsidR="00BE76A6" w:rsidRPr="00DD2C21">
              <w:rPr>
                <w:rFonts w:eastAsia="標楷體" w:hint="eastAsia"/>
                <w:color w:val="000000"/>
                <w:sz w:val="16"/>
              </w:rPr>
              <w:t>、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6節)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全校模範生選拔(第7節)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班週會</w:t>
            </w: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國中社團4</w:t>
            </w:r>
          </w:p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高中社團</w:t>
            </w: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547F8F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社團活動</w:t>
            </w:r>
            <w:r w:rsidR="00C66FE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F401BB">
            <w:pPr>
              <w:spacing w:line="200" w:lineRule="exact"/>
              <w:rPr>
                <w:rFonts w:eastAsia="標楷體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高三自習</w:t>
            </w:r>
            <w:r w:rsidR="00305EFD" w:rsidRPr="008E5EDC">
              <w:rPr>
                <w:rFonts w:eastAsia="標楷體" w:hint="eastAsia"/>
                <w:sz w:val="16"/>
              </w:rPr>
              <w:t>3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全民英檢初級說寫測驗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2B015C" w:rsidRPr="00DD2C21" w:rsidRDefault="002B015C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/>
                <w:color w:val="000000"/>
                <w:sz w:val="16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F401BB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8E5EDC">
              <w:rPr>
                <w:rFonts w:ascii="標楷體" w:eastAsia="標楷體" w:hAnsi="標楷體" w:hint="eastAsia"/>
                <w:sz w:val="16"/>
              </w:rPr>
              <w:t>全中假日補救教學</w:t>
            </w:r>
            <w:r w:rsidR="00D871BD" w:rsidRPr="008E5EDC">
              <w:rPr>
                <w:rFonts w:ascii="標楷體" w:eastAsia="標楷體" w:hAnsi="標楷體" w:hint="eastAsia"/>
                <w:sz w:val="16"/>
              </w:rPr>
              <w:t>2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國中清大科學營</w:t>
            </w:r>
          </w:p>
          <w:p w:rsidR="00A715E7" w:rsidRPr="00DD2C21" w:rsidRDefault="00A715E7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/>
                <w:color w:val="000000"/>
                <w:sz w:val="16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2B015C" w:rsidRPr="00DD2C21" w:rsidRDefault="002B015C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/>
                <w:color w:val="000000"/>
                <w:sz w:val="16"/>
              </w:rPr>
              <w:t>4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F6DF1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F6DF1" w:rsidRPr="00DD2C21" w:rsidRDefault="00EF6DF1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第七週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1" w:rsidRPr="00DD2C21" w:rsidRDefault="00EF6DF1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1" w:rsidRPr="00DD2C21" w:rsidRDefault="00EF6DF1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1" w:rsidRPr="00DD2C21" w:rsidRDefault="00EF6DF1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F1" w:rsidRPr="00DD2C21" w:rsidRDefault="00EF6DF1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/>
                <w:color w:val="000000"/>
                <w:sz w:val="16"/>
              </w:rPr>
              <w:t>一次月考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F1" w:rsidRPr="00221060" w:rsidRDefault="00EF6DF1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招生公關組訓活動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三</w:t>
            </w:r>
            <w:r w:rsidRPr="00221060">
              <w:rPr>
                <w:rFonts w:eastAsia="標楷體" w:hint="eastAsia"/>
                <w:color w:val="000000"/>
                <w:sz w:val="16"/>
              </w:rPr>
              <w:t>)(1410)</w:t>
            </w:r>
          </w:p>
          <w:p w:rsidR="00EF6DF1" w:rsidRPr="00221060" w:rsidRDefault="00EF6DF1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實習教室日誌檢查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一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F6DF1" w:rsidRPr="00221060" w:rsidRDefault="00EF6DF1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班級資訊日誌檢查(一)</w:t>
            </w:r>
          </w:p>
          <w:p w:rsidR="00EF6DF1" w:rsidRPr="00221060" w:rsidRDefault="00EF6DF1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圖書館夜間開館暫停一次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F1" w:rsidRPr="00DD2C21" w:rsidRDefault="00EF6DF1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/>
                <w:color w:val="000000"/>
                <w:sz w:val="16"/>
              </w:rPr>
              <w:t>一次月考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F1" w:rsidRDefault="00EF6DF1" w:rsidP="0027278E">
            <w:pPr>
              <w:snapToGrid w:val="0"/>
              <w:spacing w:line="200" w:lineRule="exact"/>
              <w:jc w:val="both"/>
              <w:rPr>
                <w:rFonts w:eastAsia="標楷體" w:hint="eastAsia"/>
                <w:sz w:val="16"/>
                <w:szCs w:val="16"/>
              </w:rPr>
            </w:pPr>
            <w:r w:rsidRPr="00EF6DF1">
              <w:rPr>
                <w:rFonts w:eastAsia="標楷體" w:hint="eastAsia"/>
                <w:sz w:val="16"/>
                <w:szCs w:val="16"/>
              </w:rPr>
              <w:t>第一次月考</w:t>
            </w:r>
          </w:p>
          <w:p w:rsidR="007978BF" w:rsidRPr="00EF6DF1" w:rsidRDefault="007978BF" w:rsidP="0027278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教室日誌、實習日誌檢查</w:t>
            </w:r>
          </w:p>
        </w:tc>
      </w:tr>
      <w:tr w:rsidR="00EF6DF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F6DF1" w:rsidRPr="00DD2C21" w:rsidRDefault="00EF6DF1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1" w:rsidRPr="00DD2C21" w:rsidRDefault="00EF6DF1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1" w:rsidRPr="00DD2C21" w:rsidRDefault="00EF6DF1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1" w:rsidRPr="00DD2C21" w:rsidRDefault="00EF6DF1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F1" w:rsidRPr="00DD2C21" w:rsidRDefault="00EF6DF1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/>
                <w:color w:val="000000"/>
                <w:sz w:val="16"/>
              </w:rPr>
              <w:t>一次月考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F1" w:rsidRPr="00221060" w:rsidRDefault="00EF6DF1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教師</w:t>
            </w:r>
            <w:r w:rsidRPr="00221060">
              <w:rPr>
                <w:rFonts w:eastAsia="標楷體" w:hint="eastAsia"/>
                <w:color w:val="000000"/>
                <w:sz w:val="16"/>
              </w:rPr>
              <w:t>CPR</w:t>
            </w:r>
            <w:r w:rsidRPr="00221060">
              <w:rPr>
                <w:rFonts w:eastAsia="標楷體" w:hint="eastAsia"/>
                <w:color w:val="000000"/>
                <w:sz w:val="16"/>
              </w:rPr>
              <w:t>研習</w:t>
            </w:r>
            <w:r w:rsidRPr="00221060">
              <w:rPr>
                <w:rFonts w:eastAsia="標楷體" w:hint="eastAsia"/>
                <w:color w:val="000000"/>
                <w:sz w:val="16"/>
              </w:rPr>
              <w:t>(1400)</w:t>
            </w:r>
          </w:p>
          <w:p w:rsidR="00EF6DF1" w:rsidRPr="00221060" w:rsidRDefault="00EF6DF1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圖書館夜間開館暫停一次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F1" w:rsidRPr="00DD2C21" w:rsidRDefault="00EF6DF1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/>
                <w:color w:val="000000"/>
                <w:sz w:val="16"/>
              </w:rPr>
              <w:t>一次月考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F1" w:rsidRPr="00EF6DF1" w:rsidRDefault="00EF6DF1" w:rsidP="0027278E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EF6DF1">
              <w:rPr>
                <w:rFonts w:eastAsia="標楷體" w:hint="eastAsia"/>
                <w:sz w:val="16"/>
                <w:szCs w:val="16"/>
              </w:rPr>
              <w:t>第一次月考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子女教育補助申請截止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7、8年級校外教學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公告個人申請第一階段篩選結果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資處科校外教學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高一、高二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7、8年級校外教學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配</w:t>
            </w:r>
            <w:r w:rsidRPr="00DD2C21">
              <w:rPr>
                <w:rFonts w:eastAsia="標楷體"/>
                <w:color w:val="000000"/>
                <w:sz w:val="16"/>
              </w:rPr>
              <w:t>合兒童節補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放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  <w:r w:rsidRPr="00DD2C21">
              <w:rPr>
                <w:rFonts w:eastAsia="標楷體" w:hint="eastAsia"/>
                <w:color w:val="000000"/>
                <w:sz w:val="16"/>
              </w:rPr>
              <w:t>假</w:t>
            </w:r>
            <w:r w:rsidRPr="00DD2C21">
              <w:rPr>
                <w:rFonts w:eastAsia="標楷體"/>
                <w:color w:val="000000"/>
                <w:sz w:val="16"/>
              </w:rPr>
              <w:t>一日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配</w:t>
            </w:r>
            <w:r w:rsidRPr="00221060">
              <w:rPr>
                <w:rFonts w:eastAsia="標楷體"/>
                <w:color w:val="000000"/>
                <w:sz w:val="16"/>
              </w:rPr>
              <w:t>合兒童節補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放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  <w:r w:rsidRPr="00221060">
              <w:rPr>
                <w:rFonts w:eastAsia="標楷體" w:hint="eastAsia"/>
                <w:color w:val="000000"/>
                <w:sz w:val="16"/>
              </w:rPr>
              <w:t>假</w:t>
            </w:r>
            <w:r w:rsidRPr="00221060">
              <w:rPr>
                <w:rFonts w:eastAsia="標楷體"/>
                <w:color w:val="000000"/>
                <w:sz w:val="16"/>
              </w:rPr>
              <w:t>一日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配</w:t>
            </w:r>
            <w:r w:rsidRPr="00DD2C21">
              <w:rPr>
                <w:rFonts w:eastAsia="標楷體"/>
                <w:color w:val="000000"/>
                <w:sz w:val="16"/>
              </w:rPr>
              <w:t>合兒童節補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放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  <w:r w:rsidRPr="00DD2C21">
              <w:rPr>
                <w:rFonts w:eastAsia="標楷體" w:hint="eastAsia"/>
                <w:color w:val="000000"/>
                <w:sz w:val="16"/>
              </w:rPr>
              <w:t>假</w:t>
            </w:r>
            <w:r w:rsidRPr="00DD2C21">
              <w:rPr>
                <w:rFonts w:eastAsia="標楷體"/>
                <w:color w:val="000000"/>
                <w:sz w:val="16"/>
              </w:rPr>
              <w:t>一日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配</w:t>
            </w:r>
            <w:r w:rsidRPr="00DD2C21">
              <w:rPr>
                <w:rFonts w:eastAsia="標楷體"/>
                <w:color w:val="000000"/>
                <w:sz w:val="16"/>
              </w:rPr>
              <w:t>合兒童節補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放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  <w:r w:rsidRPr="00DD2C21">
              <w:rPr>
                <w:rFonts w:eastAsia="標楷體" w:hint="eastAsia"/>
                <w:color w:val="000000"/>
                <w:sz w:val="16"/>
              </w:rPr>
              <w:t>假</w:t>
            </w:r>
            <w:r w:rsidRPr="00DD2C21">
              <w:rPr>
                <w:rFonts w:eastAsia="標楷體"/>
                <w:color w:val="000000"/>
                <w:sz w:val="16"/>
              </w:rPr>
              <w:t>一日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兒童節、清明節放假一日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兒童節、清明節放假一日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兒童節、清明節放假一日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兒童節、清明節放假一日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第八週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配</w:t>
            </w:r>
            <w:r w:rsidRPr="00DD2C21">
              <w:rPr>
                <w:rFonts w:eastAsia="標楷體"/>
                <w:color w:val="000000"/>
                <w:sz w:val="16"/>
              </w:rPr>
              <w:t>合清明節補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放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  <w:r w:rsidRPr="00DD2C21">
              <w:rPr>
                <w:rFonts w:eastAsia="標楷體" w:hint="eastAsia"/>
                <w:color w:val="000000"/>
                <w:sz w:val="16"/>
              </w:rPr>
              <w:t>假</w:t>
            </w:r>
            <w:r w:rsidRPr="00DD2C21">
              <w:rPr>
                <w:rFonts w:eastAsia="標楷體"/>
                <w:color w:val="000000"/>
                <w:sz w:val="16"/>
              </w:rPr>
              <w:t>一日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配</w:t>
            </w:r>
            <w:r w:rsidRPr="00DD2C21">
              <w:rPr>
                <w:rFonts w:eastAsia="標楷體"/>
                <w:color w:val="000000"/>
                <w:sz w:val="16"/>
              </w:rPr>
              <w:t>合清明節補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放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  <w:r w:rsidRPr="00DD2C21">
              <w:rPr>
                <w:rFonts w:eastAsia="標楷體" w:hint="eastAsia"/>
                <w:color w:val="000000"/>
                <w:sz w:val="16"/>
              </w:rPr>
              <w:t>假</w:t>
            </w:r>
            <w:r w:rsidRPr="00DD2C21">
              <w:rPr>
                <w:rFonts w:eastAsia="標楷體"/>
                <w:color w:val="000000"/>
                <w:sz w:val="16"/>
              </w:rPr>
              <w:t>一日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配</w:t>
            </w:r>
            <w:r w:rsidRPr="00DD2C21">
              <w:rPr>
                <w:rFonts w:eastAsia="標楷體"/>
                <w:color w:val="000000"/>
                <w:sz w:val="16"/>
              </w:rPr>
              <w:t>合清明節補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放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  <w:r w:rsidRPr="00DD2C21">
              <w:rPr>
                <w:rFonts w:eastAsia="標楷體" w:hint="eastAsia"/>
                <w:color w:val="000000"/>
                <w:sz w:val="16"/>
              </w:rPr>
              <w:t>假</w:t>
            </w:r>
            <w:r w:rsidRPr="00DD2C21">
              <w:rPr>
                <w:rFonts w:eastAsia="標楷體"/>
                <w:color w:val="000000"/>
                <w:sz w:val="16"/>
              </w:rPr>
              <w:t>一日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配</w:t>
            </w:r>
            <w:r w:rsidRPr="00DD2C21">
              <w:rPr>
                <w:rFonts w:eastAsia="標楷體"/>
                <w:color w:val="000000"/>
                <w:sz w:val="16"/>
              </w:rPr>
              <w:t>合清明節補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放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  <w:r w:rsidRPr="00DD2C21">
              <w:rPr>
                <w:rFonts w:eastAsia="標楷體" w:hint="eastAsia"/>
                <w:color w:val="000000"/>
                <w:sz w:val="16"/>
              </w:rPr>
              <w:t>假</w:t>
            </w:r>
            <w:r w:rsidRPr="00DD2C21">
              <w:rPr>
                <w:rFonts w:eastAsia="標楷體"/>
                <w:color w:val="000000"/>
                <w:sz w:val="16"/>
              </w:rPr>
              <w:t>一日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電腦檢定報名週</w:t>
            </w:r>
            <w:r w:rsidRPr="00DD2C21">
              <w:rPr>
                <w:rFonts w:eastAsia="標楷體" w:hint="eastAsia"/>
                <w:color w:val="000000"/>
                <w:sz w:val="16"/>
              </w:rPr>
              <w:t>(4/</w:t>
            </w:r>
            <w:r w:rsidRPr="00DD2C21">
              <w:rPr>
                <w:rFonts w:eastAsia="標楷體"/>
                <w:color w:val="000000"/>
                <w:sz w:val="16"/>
              </w:rPr>
              <w:t>6</w:t>
            </w:r>
            <w:r w:rsidRPr="00DD2C21">
              <w:rPr>
                <w:rFonts w:eastAsia="標楷體" w:hint="eastAsia"/>
                <w:color w:val="000000"/>
                <w:sz w:val="16"/>
              </w:rPr>
              <w:t>~4/1</w:t>
            </w:r>
            <w:r w:rsidRPr="00DD2C21">
              <w:rPr>
                <w:rFonts w:eastAsia="標楷體"/>
                <w:color w:val="000000"/>
                <w:sz w:val="16"/>
              </w:rPr>
              <w:t>5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9E32F9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110-1</w:t>
            </w:r>
            <w:r w:rsidRPr="00DD2C21">
              <w:rPr>
                <w:rFonts w:eastAsia="標楷體" w:hint="eastAsia"/>
                <w:color w:val="000000"/>
                <w:sz w:val="16"/>
              </w:rPr>
              <w:t>即測即評及發證學術科檢定開始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聯絡簿檢查</w:t>
            </w: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5823F1" w:rsidP="005823F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認輔教師研習</w:t>
            </w:r>
            <w:r w:rsidRPr="00DD2C21">
              <w:rPr>
                <w:rFonts w:eastAsia="標楷體"/>
                <w:color w:val="000000"/>
                <w:sz w:val="16"/>
              </w:rPr>
              <w:t>(12:</w:t>
            </w:r>
            <w:r w:rsidRPr="00DD2C21">
              <w:rPr>
                <w:rFonts w:eastAsia="標楷體" w:hint="eastAsia"/>
                <w:color w:val="000000"/>
                <w:sz w:val="16"/>
              </w:rPr>
              <w:t>00-14:00)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晨間樂活及閱讀</w:t>
            </w: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  <w:p w:rsidR="00E9521D" w:rsidRPr="00DD2C21" w:rsidRDefault="00E9521D" w:rsidP="00211487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國中夜間課外活動</w:t>
            </w: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  <w:p w:rsidR="00E9521D" w:rsidRPr="00DD2C21" w:rsidRDefault="00E9521D" w:rsidP="00211487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10</w:t>
            </w:r>
            <w:r w:rsidR="00BE76A6" w:rsidRPr="00DD2C21">
              <w:rPr>
                <w:rFonts w:eastAsia="標楷體" w:hint="eastAsia"/>
                <w:color w:val="000000"/>
                <w:sz w:val="16"/>
              </w:rPr>
              <w:t>、</w:t>
            </w:r>
            <w:r w:rsidRPr="00DD2C21">
              <w:rPr>
                <w:rFonts w:eastAsia="標楷體" w:hint="eastAsia"/>
                <w:color w:val="000000"/>
                <w:sz w:val="16"/>
              </w:rPr>
              <w:t>11</w:t>
            </w:r>
            <w:r w:rsidRPr="00DD2C21">
              <w:rPr>
                <w:rFonts w:eastAsia="標楷體" w:hint="eastAsia"/>
                <w:color w:val="000000"/>
                <w:sz w:val="16"/>
              </w:rPr>
              <w:t>年級朝會</w:t>
            </w:r>
            <w:r w:rsidRPr="00DD2C21">
              <w:rPr>
                <w:rFonts w:eastAsia="標楷體" w:hint="eastAsia"/>
                <w:color w:val="000000"/>
                <w:sz w:val="16"/>
              </w:rPr>
              <w:t>:</w:t>
            </w:r>
            <w:r w:rsidRPr="00DD2C21">
              <w:rPr>
                <w:rFonts w:eastAsia="標楷體" w:hint="eastAsia"/>
                <w:color w:val="000000"/>
                <w:sz w:val="16"/>
              </w:rPr>
              <w:t>英文抽背</w:t>
            </w: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F6DF1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F6DF1">
              <w:rPr>
                <w:rFonts w:eastAsia="標楷體" w:hint="eastAsia"/>
                <w:color w:val="000000"/>
                <w:sz w:val="16"/>
              </w:rPr>
              <w:t>全校模範生選舉</w:t>
            </w:r>
            <w:r w:rsidRPr="00EF6DF1">
              <w:rPr>
                <w:rFonts w:eastAsia="標楷體" w:hint="eastAsia"/>
                <w:color w:val="000000"/>
                <w:sz w:val="16"/>
              </w:rPr>
              <w:t>(</w:t>
            </w:r>
            <w:r w:rsidRPr="00EF6DF1">
              <w:rPr>
                <w:rFonts w:eastAsia="標楷體" w:hint="eastAsia"/>
                <w:color w:val="000000"/>
                <w:sz w:val="16"/>
              </w:rPr>
              <w:t>日間班</w:t>
            </w:r>
            <w:r w:rsidRPr="00EF6DF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2B015C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輔導安置會議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</w:rPr>
              <w:t>、</w:t>
            </w: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社團3(第5</w:t>
            </w:r>
            <w:r w:rsidR="00BE76A6" w:rsidRPr="00DD2C21">
              <w:rPr>
                <w:rFonts w:eastAsia="標楷體" w:hint="eastAsia"/>
                <w:color w:val="000000"/>
                <w:sz w:val="16"/>
              </w:rPr>
              <w:t>、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6節)</w:t>
            </w:r>
          </w:p>
          <w:p w:rsidR="00E9521D" w:rsidRPr="00DD2C21" w:rsidRDefault="00E9521D" w:rsidP="00F401BB">
            <w:pPr>
              <w:spacing w:line="0" w:lineRule="atLeas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高一健康醫學講座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9521D" w:rsidRPr="00DD2C21" w:rsidRDefault="00E9521D" w:rsidP="00F401BB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班週會</w:t>
            </w: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國中社團</w:t>
            </w: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  <w:p w:rsidR="00E9521D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高中社團</w:t>
            </w: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  <w:p w:rsidR="00786FF8" w:rsidRDefault="00786FF8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7.8.9年級朝會:英文抽背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2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寄發國中教育會考准考證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F6DF1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F6DF1">
              <w:rPr>
                <w:rFonts w:eastAsia="標楷體" w:hint="eastAsia"/>
                <w:color w:val="000000"/>
                <w:sz w:val="16"/>
              </w:rPr>
              <w:t>全校模範生選舉</w:t>
            </w:r>
            <w:r w:rsidRPr="00EF6DF1">
              <w:rPr>
                <w:rFonts w:eastAsia="標楷體" w:hint="eastAsia"/>
                <w:color w:val="000000"/>
                <w:sz w:val="16"/>
              </w:rPr>
              <w:t>(</w:t>
            </w:r>
            <w:r w:rsidRPr="00EF6DF1">
              <w:rPr>
                <w:rFonts w:eastAsia="標楷體" w:hint="eastAsia"/>
                <w:color w:val="000000"/>
                <w:sz w:val="16"/>
              </w:rPr>
              <w:t>夜間班</w:t>
            </w:r>
            <w:r w:rsidRPr="00EF6DF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F401BB">
            <w:pPr>
              <w:spacing w:line="200" w:lineRule="exact"/>
              <w:rPr>
                <w:rFonts w:eastAsia="標楷體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高三自習</w:t>
            </w:r>
            <w:r w:rsidR="00305EFD" w:rsidRPr="008E5EDC">
              <w:rPr>
                <w:rFonts w:eastAsia="標楷體" w:hint="eastAsia"/>
                <w:sz w:val="16"/>
              </w:rPr>
              <w:t>4</w:t>
            </w:r>
          </w:p>
          <w:p w:rsidR="00305EFD" w:rsidRPr="00DD2C21" w:rsidRDefault="00305EF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托育保母假日班開課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2B015C" w:rsidRPr="00DD2C21" w:rsidRDefault="002B015C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  <w:r w:rsidR="008F51A4" w:rsidRPr="00DD2C21">
              <w:rPr>
                <w:rFonts w:eastAsia="標楷體" w:hint="eastAsia"/>
                <w:color w:val="000000"/>
                <w:sz w:val="16"/>
              </w:rPr>
              <w:t xml:space="preserve"> </w:t>
            </w:r>
            <w:r w:rsidR="00BE76A6" w:rsidRPr="00DD2C21">
              <w:rPr>
                <w:rFonts w:eastAsia="標楷體" w:hint="eastAsia"/>
                <w:color w:val="000000"/>
                <w:sz w:val="16"/>
              </w:rPr>
              <w:t>0</w:t>
            </w:r>
            <w:r w:rsidR="008F51A4" w:rsidRPr="00DD2C21">
              <w:rPr>
                <w:rFonts w:eastAsia="標楷體"/>
                <w:color w:val="000000"/>
                <w:sz w:val="16"/>
              </w:rPr>
              <w:t>900-1</w:t>
            </w:r>
            <w:r w:rsidR="00BE76A6" w:rsidRPr="00DD2C21">
              <w:rPr>
                <w:rFonts w:eastAsia="標楷體" w:hint="eastAsia"/>
                <w:color w:val="000000"/>
                <w:sz w:val="16"/>
              </w:rPr>
              <w:t>1</w:t>
            </w:r>
            <w:r w:rsidR="008F51A4" w:rsidRPr="00DD2C21">
              <w:rPr>
                <w:rFonts w:eastAsia="標楷體"/>
                <w:color w:val="000000"/>
                <w:sz w:val="16"/>
              </w:rPr>
              <w:t>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F401BB">
            <w:pPr>
              <w:spacing w:line="200" w:lineRule="exact"/>
              <w:rPr>
                <w:rFonts w:eastAsia="標楷體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全中假日補救教學</w:t>
            </w:r>
            <w:r w:rsidR="00D871BD" w:rsidRPr="008E5EDC">
              <w:rPr>
                <w:rFonts w:eastAsia="標楷體" w:hint="eastAsia"/>
                <w:sz w:val="16"/>
              </w:rPr>
              <w:t>3</w:t>
            </w:r>
          </w:p>
          <w:p w:rsidR="00A715E7" w:rsidRPr="00DD2C21" w:rsidRDefault="00A715E7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5 0</w:t>
            </w:r>
            <w:r w:rsidRPr="00DD2C21">
              <w:rPr>
                <w:rFonts w:eastAsia="標楷體"/>
                <w:color w:val="000000"/>
                <w:sz w:val="16"/>
              </w:rPr>
              <w:t>900-1</w:t>
            </w: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  <w:r w:rsidRPr="00DD2C21">
              <w:rPr>
                <w:rFonts w:eastAsia="標楷體"/>
                <w:color w:val="000000"/>
                <w:sz w:val="16"/>
              </w:rPr>
              <w:t>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2B015C" w:rsidRPr="00DD2C21" w:rsidRDefault="002B015C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  <w:r w:rsidR="008F51A4" w:rsidRPr="00DD2C21">
              <w:rPr>
                <w:rFonts w:eastAsia="標楷體"/>
                <w:color w:val="000000"/>
                <w:sz w:val="16"/>
              </w:rPr>
              <w:t xml:space="preserve"> </w:t>
            </w:r>
            <w:r w:rsidR="00BE76A6" w:rsidRPr="00DD2C21">
              <w:rPr>
                <w:rFonts w:eastAsia="標楷體" w:hint="eastAsia"/>
                <w:color w:val="000000"/>
                <w:sz w:val="16"/>
              </w:rPr>
              <w:t>0</w:t>
            </w:r>
            <w:r w:rsidR="008F51A4" w:rsidRPr="00DD2C21">
              <w:rPr>
                <w:rFonts w:eastAsia="標楷體"/>
                <w:color w:val="000000"/>
                <w:sz w:val="16"/>
              </w:rPr>
              <w:t>900-1</w:t>
            </w:r>
            <w:r w:rsidR="00BE76A6" w:rsidRPr="00DD2C21">
              <w:rPr>
                <w:rFonts w:eastAsia="標楷體" w:hint="eastAsia"/>
                <w:color w:val="000000"/>
                <w:sz w:val="16"/>
              </w:rPr>
              <w:t>1</w:t>
            </w:r>
            <w:r w:rsidR="008F51A4" w:rsidRPr="00DD2C21">
              <w:rPr>
                <w:rFonts w:eastAsia="標楷體"/>
                <w:color w:val="000000"/>
                <w:sz w:val="16"/>
              </w:rPr>
              <w:t>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第九週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四技二專全國模擬考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五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4D6FA8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國中生涯發展教育</w:t>
            </w:r>
            <w:r w:rsidRPr="00221060">
              <w:rPr>
                <w:rFonts w:eastAsia="標楷體" w:hint="eastAsia"/>
                <w:color w:val="000000"/>
                <w:sz w:val="16"/>
              </w:rPr>
              <w:t>-7</w:t>
            </w:r>
            <w:r w:rsidRPr="00221060">
              <w:rPr>
                <w:rFonts w:eastAsia="標楷體"/>
                <w:color w:val="000000"/>
                <w:sz w:val="16"/>
              </w:rPr>
              <w:t>、</w:t>
            </w:r>
            <w:r w:rsidRPr="00221060">
              <w:rPr>
                <w:rFonts w:eastAsia="標楷體"/>
                <w:color w:val="000000"/>
                <w:sz w:val="16"/>
              </w:rPr>
              <w:t>8</w:t>
            </w:r>
            <w:r w:rsidRPr="00221060">
              <w:rPr>
                <w:rFonts w:eastAsia="標楷體"/>
                <w:color w:val="000000"/>
                <w:sz w:val="16"/>
              </w:rPr>
              <w:t>年級職業試探</w:t>
            </w:r>
            <w:r w:rsidR="00CF3A4D" w:rsidRPr="00221060">
              <w:rPr>
                <w:rFonts w:eastAsia="標楷體"/>
                <w:color w:val="000000"/>
                <w:sz w:val="16"/>
              </w:rPr>
              <w:t>週</w:t>
            </w:r>
          </w:p>
          <w:p w:rsidR="00FE0A11" w:rsidRPr="00221060" w:rsidRDefault="00FE0A11" w:rsidP="00F401BB">
            <w:pPr>
              <w:spacing w:line="200" w:lineRule="exact"/>
              <w:jc w:val="both"/>
              <w:rPr>
                <w:rFonts w:eastAsia="標楷體" w:hint="eastAsia"/>
                <w:b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圖書館週活動(4/1</w:t>
            </w:r>
            <w:r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～4/1</w:t>
            </w:r>
            <w:r w:rsidRPr="00221060"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943A09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晨間樂活及閱讀7</w:t>
            </w:r>
          </w:p>
          <w:p w:rsidR="00AD22FD" w:rsidRPr="00FE0A11" w:rsidRDefault="00AD22FD" w:rsidP="00943A09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FE0A11">
              <w:rPr>
                <w:rFonts w:eastAsia="標楷體"/>
                <w:color w:val="000000"/>
                <w:sz w:val="16"/>
              </w:rPr>
              <w:t>國中生涯發展教育</w:t>
            </w:r>
            <w:r w:rsidRPr="00FE0A11">
              <w:rPr>
                <w:rFonts w:eastAsia="標楷體" w:hint="eastAsia"/>
                <w:color w:val="000000"/>
                <w:sz w:val="16"/>
              </w:rPr>
              <w:t>-7</w:t>
            </w:r>
            <w:r w:rsidRPr="00FE0A11">
              <w:rPr>
                <w:rFonts w:eastAsia="標楷體"/>
                <w:color w:val="000000"/>
                <w:sz w:val="16"/>
              </w:rPr>
              <w:t>、</w:t>
            </w:r>
            <w:r w:rsidRPr="00FE0A11">
              <w:rPr>
                <w:rFonts w:eastAsia="標楷體"/>
                <w:color w:val="000000"/>
                <w:sz w:val="16"/>
              </w:rPr>
              <w:t>8</w:t>
            </w:r>
            <w:r w:rsidRPr="00FE0A11">
              <w:rPr>
                <w:rFonts w:eastAsia="標楷體"/>
                <w:color w:val="000000"/>
                <w:sz w:val="16"/>
              </w:rPr>
              <w:t>年級職業試探週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四技二專全國模擬考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五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第一屆第六次勞資會議(暫訂)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7620D8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主題演講(下午第5、6節)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943A09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晨間樂活及閱讀7</w:t>
            </w:r>
          </w:p>
          <w:p w:rsidR="00E9521D" w:rsidRPr="00DD2C21" w:rsidRDefault="00E9521D" w:rsidP="00095ADC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國中夜間課外活動6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547F8F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社團活動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lang w:eastAsia="zh-HK"/>
              </w:rPr>
              <w:t>國中德行審查會議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(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  <w:lang w:eastAsia="zh-HK"/>
              </w:rPr>
              <w:t>九年級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班際盃籃球賽結束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社團4(第5</w:t>
            </w:r>
            <w:r w:rsidR="00BE76A6" w:rsidRPr="00DD2C21">
              <w:rPr>
                <w:rFonts w:eastAsia="標楷體" w:hint="eastAsia"/>
                <w:color w:val="000000"/>
                <w:sz w:val="16"/>
              </w:rPr>
              <w:t>、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6節)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高一志願服務學習講座(第7節)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班週會</w:t>
            </w:r>
            <w:r w:rsidRPr="00DD2C21">
              <w:rPr>
                <w:rFonts w:eastAsia="標楷體" w:hint="eastAsia"/>
                <w:color w:val="000000"/>
                <w:sz w:val="16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國中社團6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高中社團4</w:t>
            </w:r>
          </w:p>
          <w:p w:rsidR="00E9521D" w:rsidRPr="00DD2C21" w:rsidRDefault="00E9521D" w:rsidP="00F401BB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547F8F" w:rsidP="00F401BB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社團活動</w:t>
            </w:r>
            <w:r w:rsidR="00C66FE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F401BB">
            <w:pPr>
              <w:spacing w:line="200" w:lineRule="exact"/>
              <w:rPr>
                <w:rFonts w:eastAsia="標楷體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高三自習</w:t>
            </w:r>
            <w:r w:rsidR="00305EFD" w:rsidRPr="008E5EDC">
              <w:rPr>
                <w:rFonts w:eastAsia="標楷體" w:hint="eastAsia"/>
                <w:sz w:val="16"/>
              </w:rPr>
              <w:t>5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全民英檢中級說寫測驗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8F51A4" w:rsidRPr="00DD2C21" w:rsidRDefault="008F51A4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/>
                <w:color w:val="000000"/>
                <w:sz w:val="16"/>
              </w:rPr>
              <w:t>6</w:t>
            </w:r>
            <w:r w:rsidRPr="00DD2C21">
              <w:rPr>
                <w:rFonts w:eastAsia="標楷體" w:hint="eastAsia"/>
                <w:color w:val="000000"/>
                <w:sz w:val="16"/>
              </w:rPr>
              <w:t xml:space="preserve"> </w:t>
            </w:r>
            <w:r w:rsidRPr="00DD2C21">
              <w:rPr>
                <w:rFonts w:eastAsia="標楷體"/>
                <w:color w:val="000000"/>
                <w:sz w:val="16"/>
              </w:rPr>
              <w:t>0900-1100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F401BB">
            <w:pPr>
              <w:spacing w:line="200" w:lineRule="exact"/>
              <w:rPr>
                <w:rFonts w:eastAsia="標楷體" w:hint="eastAsia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全中假日補救教學</w:t>
            </w:r>
            <w:r w:rsidR="00D871BD" w:rsidRPr="008E5EDC">
              <w:rPr>
                <w:rFonts w:eastAsia="標楷體" w:hint="eastAsia"/>
                <w:sz w:val="16"/>
              </w:rPr>
              <w:t>4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國中新生入學家長第三次說明會暨</w:t>
            </w:r>
          </w:p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學力測驗</w:t>
            </w:r>
          </w:p>
          <w:p w:rsidR="00A715E7" w:rsidRPr="00DD2C21" w:rsidRDefault="00A715E7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/>
                <w:color w:val="000000"/>
                <w:sz w:val="16"/>
              </w:rPr>
              <w:t>6</w:t>
            </w:r>
            <w:r w:rsidRPr="00DD2C21">
              <w:rPr>
                <w:rFonts w:eastAsia="標楷體" w:hint="eastAsia"/>
                <w:color w:val="000000"/>
                <w:sz w:val="16"/>
              </w:rPr>
              <w:t xml:space="preserve"> </w:t>
            </w:r>
            <w:r w:rsidRPr="00DD2C21">
              <w:rPr>
                <w:rFonts w:eastAsia="標楷體"/>
                <w:color w:val="000000"/>
                <w:sz w:val="16"/>
              </w:rPr>
              <w:t>0900-1100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8F51A4" w:rsidRPr="00DD2C21" w:rsidRDefault="008F51A4" w:rsidP="00F401B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/>
                <w:color w:val="000000"/>
                <w:sz w:val="16"/>
              </w:rPr>
              <w:t>6</w:t>
            </w:r>
            <w:r w:rsidRPr="00DD2C21">
              <w:rPr>
                <w:rFonts w:eastAsia="標楷體" w:hint="eastAsia"/>
                <w:color w:val="000000"/>
                <w:sz w:val="16"/>
              </w:rPr>
              <w:t xml:space="preserve"> </w:t>
            </w:r>
            <w:r w:rsidRPr="00DD2C21">
              <w:rPr>
                <w:rFonts w:eastAsia="標楷體"/>
                <w:color w:val="000000"/>
                <w:sz w:val="16"/>
              </w:rPr>
              <w:t>0900-1100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F401B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F401BB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全民英檢中級說寫測驗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F401B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第十週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作業檢查週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設計群校內技藝競賽週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高二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實習作業檢查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AD22FD" w:rsidRPr="00DD2C21" w:rsidRDefault="00AD22FD" w:rsidP="008D289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性別平等教育週</w:t>
            </w:r>
            <w:r w:rsidRPr="00DD2C21">
              <w:rPr>
                <w:rFonts w:eastAsia="標楷體"/>
                <w:color w:val="000000"/>
                <w:sz w:val="16"/>
              </w:rPr>
              <w:t>(4</w:t>
            </w:r>
            <w:r w:rsidRPr="00DD2C21">
              <w:rPr>
                <w:rFonts w:eastAsia="標楷體" w:hint="eastAsia"/>
                <w:color w:val="000000"/>
                <w:sz w:val="16"/>
              </w:rPr>
              <w:t>/19-4/23)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作業檢查週(一)</w:t>
            </w:r>
          </w:p>
          <w:p w:rsidR="00E9521D" w:rsidRPr="00DD2C21" w:rsidRDefault="00E9521D" w:rsidP="008D2890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414B8C" w:rsidP="00414B8C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全國學生圖畫書創作獎</w:t>
            </w:r>
            <w:r w:rsidR="00E76F2F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_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寄件及線上報名截止(17：00前)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8D2890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8D2890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體育競賽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日、夜間班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8A7BDB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</w:rPr>
              <w:t>捐血活動</w:t>
            </w:r>
          </w:p>
          <w:p w:rsidR="008A7BDB" w:rsidRPr="00221060" w:rsidRDefault="008A7BDB" w:rsidP="004210A4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圖書股長會議</w:t>
            </w:r>
            <w:r w:rsidR="004210A4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(二)</w:t>
            </w:r>
            <w:r w:rsidR="00536539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12:20～12:45</w:t>
            </w:r>
            <w:r w:rsidR="00536539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8D289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</w:rPr>
              <w:t>晨間樂活及閱讀8</w:t>
            </w:r>
          </w:p>
          <w:p w:rsidR="00E9521D" w:rsidRPr="00221060" w:rsidRDefault="00E9521D" w:rsidP="008D289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</w:rPr>
              <w:t>國中夜間課外活動7</w:t>
            </w:r>
          </w:p>
          <w:p w:rsidR="00E9521D" w:rsidRPr="00221060" w:rsidRDefault="00E9521D" w:rsidP="008D2890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</w:rPr>
              <w:t>10.11年級朝會:國文抽背2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8F51A4" w:rsidP="008D2890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交通安全講座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工讀班第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8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8D289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</w:rPr>
              <w:t>幼保科全國創意戲劇比賽(綜261)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8D2890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8D2890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社團5(第5</w:t>
            </w:r>
            <w:r w:rsidR="00BE76A6" w:rsidRPr="00221060">
              <w:rPr>
                <w:rFonts w:eastAsia="標楷體" w:hint="eastAsia"/>
                <w:color w:val="000000"/>
                <w:sz w:val="16"/>
              </w:rPr>
              <w:t>、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6節)</w:t>
            </w:r>
          </w:p>
          <w:p w:rsidR="00E9521D" w:rsidRPr="00221060" w:rsidRDefault="00E9521D" w:rsidP="008D2890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班週會</w:t>
            </w:r>
            <w:r w:rsidRPr="00221060">
              <w:rPr>
                <w:rFonts w:eastAsia="標楷體" w:hint="eastAsia"/>
                <w:color w:val="000000"/>
                <w:sz w:val="16"/>
              </w:rPr>
              <w:t>9</w:t>
            </w:r>
          </w:p>
          <w:p w:rsidR="000A7509" w:rsidRPr="00221060" w:rsidRDefault="000A7509" w:rsidP="008D289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高二性平講座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第</w:t>
            </w:r>
            <w:r w:rsidRPr="00221060">
              <w:rPr>
                <w:rFonts w:eastAsia="標楷體" w:hint="eastAsia"/>
                <w:color w:val="000000"/>
                <w:sz w:val="16"/>
              </w:rPr>
              <w:t>7</w:t>
            </w:r>
            <w:r w:rsidRPr="00221060">
              <w:rPr>
                <w:rFonts w:eastAsia="標楷體" w:hint="eastAsia"/>
                <w:color w:val="000000"/>
                <w:sz w:val="16"/>
              </w:rPr>
              <w:t>節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536539" w:rsidRPr="00221060" w:rsidRDefault="00536539" w:rsidP="004210A4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高(國)一、二年級愛閱護照查核</w:t>
            </w:r>
            <w:r w:rsidR="004210A4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(一)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8D289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國中社團</w:t>
            </w:r>
            <w:r w:rsidRPr="00221060">
              <w:rPr>
                <w:rFonts w:eastAsia="標楷體" w:hint="eastAsia"/>
                <w:color w:val="000000"/>
                <w:sz w:val="16"/>
              </w:rPr>
              <w:t>7</w:t>
            </w:r>
          </w:p>
          <w:p w:rsidR="00E9521D" w:rsidRPr="00221060" w:rsidRDefault="00E9521D" w:rsidP="008D289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高中社團</w:t>
            </w:r>
            <w:r w:rsidRPr="00221060">
              <w:rPr>
                <w:rFonts w:eastAsia="標楷體" w:hint="eastAsia"/>
                <w:color w:val="000000"/>
                <w:sz w:val="16"/>
              </w:rPr>
              <w:t>5</w:t>
            </w:r>
          </w:p>
          <w:p w:rsidR="00E9521D" w:rsidRPr="00221060" w:rsidRDefault="00E9521D" w:rsidP="008D289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</w:rPr>
              <w:t>7.8.9年級朝會:國文抽背2</w:t>
            </w:r>
          </w:p>
          <w:p w:rsidR="00536539" w:rsidRPr="00221060" w:rsidRDefault="00536539" w:rsidP="004210A4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高(國)一、二年級愛閱護照查核</w:t>
            </w:r>
            <w:r w:rsidR="004210A4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(一)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8F51A4" w:rsidP="008D2890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交通安全講座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夜間班第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  <w:r w:rsidRPr="00DD2C21">
              <w:rPr>
                <w:rFonts w:eastAsia="標楷體" w:hint="eastAsia"/>
                <w:color w:val="000000"/>
                <w:sz w:val="16"/>
              </w:rPr>
              <w:t>、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8D2890">
            <w:pPr>
              <w:spacing w:line="200" w:lineRule="exact"/>
              <w:rPr>
                <w:rFonts w:eastAsia="標楷體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高三自習</w:t>
            </w:r>
            <w:r w:rsidR="00305EFD" w:rsidRPr="008E5EDC">
              <w:rPr>
                <w:rFonts w:eastAsia="標楷體" w:hint="eastAsia"/>
                <w:sz w:val="16"/>
              </w:rPr>
              <w:t>6</w:t>
            </w:r>
          </w:p>
          <w:p w:rsidR="00E9521D" w:rsidRPr="00DD2C21" w:rsidRDefault="00E9521D" w:rsidP="008D2890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均質化</w:t>
            </w:r>
            <w:r w:rsidRPr="00DD2C21">
              <w:rPr>
                <w:rFonts w:eastAsia="標楷體" w:hint="eastAsia"/>
                <w:color w:val="000000"/>
                <w:sz w:val="16"/>
              </w:rPr>
              <w:t>-</w:t>
            </w:r>
            <w:r w:rsidRPr="00DD2C21">
              <w:rPr>
                <w:rFonts w:eastAsia="標楷體" w:hint="eastAsia"/>
                <w:color w:val="000000"/>
                <w:sz w:val="16"/>
              </w:rPr>
              <w:t>新竹英語字彙王競賽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8D2890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  <w:p w:rsidR="008F51A4" w:rsidRPr="00221060" w:rsidRDefault="008F51A4" w:rsidP="008D2890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221060">
              <w:rPr>
                <w:rFonts w:eastAsia="標楷體" w:hint="eastAsia"/>
                <w:color w:val="000000"/>
                <w:sz w:val="16"/>
              </w:rPr>
              <w:t>7 0900-</w:t>
            </w:r>
            <w:r w:rsidRPr="00221060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8D2890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2C11B3">
            <w:pPr>
              <w:spacing w:line="200" w:lineRule="exact"/>
              <w:rPr>
                <w:rFonts w:eastAsia="標楷體" w:hint="eastAsia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全中假日補救教學</w:t>
            </w:r>
            <w:r w:rsidR="00D871BD" w:rsidRPr="008E5EDC">
              <w:rPr>
                <w:rFonts w:eastAsia="標楷體" w:hint="eastAsia"/>
                <w:sz w:val="16"/>
              </w:rPr>
              <w:t>5</w:t>
            </w:r>
          </w:p>
          <w:p w:rsidR="00305EFD" w:rsidRPr="00305EFD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均質化</w:t>
            </w:r>
            <w:r w:rsidRPr="00221060">
              <w:rPr>
                <w:rFonts w:eastAsia="標楷體" w:hint="eastAsia"/>
                <w:color w:val="000000"/>
                <w:sz w:val="16"/>
              </w:rPr>
              <w:t>-</w:t>
            </w:r>
            <w:r w:rsidRPr="00221060">
              <w:rPr>
                <w:rFonts w:eastAsia="標楷體" w:hint="eastAsia"/>
                <w:color w:val="000000"/>
                <w:sz w:val="16"/>
              </w:rPr>
              <w:t>新竹英語字彙王競賽</w:t>
            </w:r>
          </w:p>
          <w:p w:rsidR="00E9521D" w:rsidRPr="00221060" w:rsidRDefault="00E9521D" w:rsidP="008D2890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</w:rPr>
              <w:t>科技領域領銜課程(國中新生)</w:t>
            </w:r>
          </w:p>
          <w:p w:rsidR="00A715E7" w:rsidRPr="00221060" w:rsidRDefault="00A715E7" w:rsidP="008D2890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221060">
              <w:rPr>
                <w:rFonts w:eastAsia="標楷體" w:hint="eastAsia"/>
                <w:color w:val="000000"/>
                <w:sz w:val="16"/>
              </w:rPr>
              <w:t>7 0900-</w:t>
            </w:r>
            <w:r w:rsidRPr="00221060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8F51A4" w:rsidRPr="00DD2C21" w:rsidRDefault="008F51A4" w:rsidP="008D2890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7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8D2890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均質化</w:t>
            </w:r>
            <w:r w:rsidRPr="00DD2C21">
              <w:rPr>
                <w:rFonts w:eastAsia="標楷體" w:hint="eastAsia"/>
                <w:color w:val="000000"/>
                <w:sz w:val="16"/>
              </w:rPr>
              <w:t>-</w:t>
            </w:r>
            <w:r w:rsidRPr="00DD2C21">
              <w:rPr>
                <w:rFonts w:eastAsia="標楷體" w:hint="eastAsia"/>
                <w:color w:val="000000"/>
                <w:sz w:val="16"/>
              </w:rPr>
              <w:t>新竹英語字彙王競賽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Default="00E9521D" w:rsidP="008D2890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305EFD" w:rsidRPr="008E5EDC" w:rsidRDefault="00305EFD" w:rsidP="008D2890">
            <w:pPr>
              <w:spacing w:line="200" w:lineRule="exact"/>
              <w:rPr>
                <w:rFonts w:eastAsia="標楷體" w:hint="eastAsia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均質化</w:t>
            </w:r>
            <w:r w:rsidRPr="008E5EDC">
              <w:rPr>
                <w:rFonts w:eastAsia="標楷體" w:hint="eastAsia"/>
                <w:sz w:val="16"/>
              </w:rPr>
              <w:t>-</w:t>
            </w:r>
            <w:r w:rsidRPr="008E5EDC">
              <w:rPr>
                <w:rFonts w:eastAsia="標楷體" w:hint="eastAsia"/>
                <w:sz w:val="16"/>
              </w:rPr>
              <w:t>新竹英語字彙王競賽</w:t>
            </w:r>
          </w:p>
          <w:p w:rsidR="00305EFD" w:rsidRPr="00DD2C21" w:rsidRDefault="00E9521D" w:rsidP="008D2890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科技領域領銜課程(國中新生)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第十</w:t>
            </w:r>
            <w:r w:rsidRPr="00DD2C21">
              <w:rPr>
                <w:rFonts w:eastAsia="標楷體" w:hint="eastAsia"/>
                <w:color w:val="000000"/>
                <w:sz w:val="16"/>
              </w:rPr>
              <w:t>一</w:t>
            </w:r>
            <w:r w:rsidRPr="00DD2C21">
              <w:rPr>
                <w:rFonts w:eastAsia="標楷體"/>
                <w:color w:val="000000"/>
                <w:sz w:val="16"/>
              </w:rPr>
              <w:t>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9E32F9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電機電子群校外教學參觀週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高一、二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9521D" w:rsidRPr="00DD2C21" w:rsidRDefault="00E9521D" w:rsidP="008D289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8D2890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各科技藝競賽週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8D2890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8D2890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晨間樂活及閱讀9</w:t>
            </w:r>
          </w:p>
          <w:p w:rsidR="00E9521D" w:rsidRPr="00DD2C21" w:rsidRDefault="00E9521D" w:rsidP="00095ADC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國中夜間課外活動8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8E5EDC" w:rsidRDefault="00325D9D" w:rsidP="002C11B3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E5EDC">
              <w:rPr>
                <w:rFonts w:eastAsia="標楷體" w:hint="eastAsia"/>
                <w:sz w:val="16"/>
                <w:szCs w:val="16"/>
              </w:rPr>
              <w:t>社團活動</w:t>
            </w:r>
            <w:r w:rsidRPr="008E5EDC"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課程發展委員會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職科三年級夜間課外活動結束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新竹市國中技藝競賽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課程發展委員會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月份廠舍會議暨防疫檢討會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大掃除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三</w:t>
            </w:r>
            <w:r w:rsidRPr="00221060">
              <w:rPr>
                <w:rFonts w:eastAsia="標楷體" w:hint="eastAsia"/>
                <w:color w:val="000000"/>
                <w:sz w:val="16"/>
              </w:rPr>
              <w:t>)(</w:t>
            </w:r>
            <w:r w:rsidRPr="00221060">
              <w:rPr>
                <w:rFonts w:eastAsia="標楷體" w:hint="eastAsia"/>
                <w:color w:val="000000"/>
                <w:sz w:val="16"/>
              </w:rPr>
              <w:t>第</w:t>
            </w:r>
            <w:r w:rsidRPr="00221060">
              <w:rPr>
                <w:rFonts w:eastAsia="標楷體" w:hint="eastAsia"/>
                <w:color w:val="000000"/>
                <w:sz w:val="16"/>
              </w:rPr>
              <w:t>3</w:t>
            </w:r>
            <w:r w:rsidRPr="00221060">
              <w:rPr>
                <w:rFonts w:eastAsia="標楷體" w:hint="eastAsia"/>
                <w:color w:val="000000"/>
                <w:sz w:val="16"/>
              </w:rPr>
              <w:t>節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8A2BFD" w:rsidRPr="00221060" w:rsidRDefault="008A2BFD" w:rsidP="002C11B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校內主題徵文比賽截止收件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試場布置停課乙日</w:t>
            </w:r>
          </w:p>
        </w:tc>
      </w:tr>
      <w:tr w:rsidR="00E9521D" w:rsidRPr="00DD2C21" w:rsidTr="0055149E">
        <w:trPr>
          <w:cantSplit/>
          <w:trHeight w:val="425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四技二專統一入學測驗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221060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四技二專統一入學測驗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四技二專統一入學測驗</w:t>
            </w:r>
          </w:p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高中清大科學營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四技二專統一入學測驗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四技二專統一入學測驗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221060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四技二專統一入學測驗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四技二專統一入學測驗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四技二專統一入學測驗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2E2D62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第十二週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E2D62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E2D62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E2D62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E2D62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電腦資訊能力檢定週</w:t>
            </w:r>
            <w:r w:rsidRPr="00DD2C21">
              <w:rPr>
                <w:rFonts w:eastAsia="標楷體" w:hint="eastAsia"/>
                <w:color w:val="000000"/>
                <w:sz w:val="16"/>
              </w:rPr>
              <w:t>-</w:t>
            </w:r>
            <w:r w:rsidRPr="00DD2C21">
              <w:rPr>
                <w:rFonts w:eastAsia="標楷體" w:hint="eastAsia"/>
                <w:color w:val="000000"/>
                <w:sz w:val="16"/>
              </w:rPr>
              <w:t>輸入法類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6B7E7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110-2</w:t>
            </w:r>
            <w:r w:rsidRPr="00221060">
              <w:rPr>
                <w:rFonts w:eastAsia="標楷體" w:hint="eastAsia"/>
                <w:color w:val="000000"/>
                <w:sz w:val="16"/>
              </w:rPr>
              <w:t>即測即評及發證學術科檢定報名</w:t>
            </w:r>
            <w:r w:rsidRPr="00221060">
              <w:rPr>
                <w:rFonts w:eastAsia="標楷體" w:hint="eastAsia"/>
                <w:color w:val="000000"/>
                <w:sz w:val="16"/>
              </w:rPr>
              <w:t>(5/3-5/7)</w:t>
            </w:r>
          </w:p>
          <w:p w:rsidR="00E9521D" w:rsidRPr="00221060" w:rsidRDefault="00A00887" w:rsidP="002E2D62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大專院校校外參觀活動（</w:t>
            </w:r>
            <w:r w:rsidRPr="00221060">
              <w:rPr>
                <w:rFonts w:eastAsia="標楷體" w:hint="eastAsia"/>
                <w:color w:val="000000"/>
                <w:sz w:val="16"/>
              </w:rPr>
              <w:t>5/3~5/11</w:t>
            </w:r>
            <w:r w:rsidRPr="00221060">
              <w:rPr>
                <w:rFonts w:eastAsia="標楷體" w:hint="eastAsia"/>
                <w:color w:val="000000"/>
                <w:sz w:val="16"/>
              </w:rPr>
              <w:t>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E2D62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E2D62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E2D62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E2D62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E2D62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E2D62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E2D62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E2D62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E2D62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2E2D62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高三期末德行會議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E2D62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E2D62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E2D62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E2D62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E2D62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E2D62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高三期末德行會議</w:t>
            </w:r>
            <w:r w:rsidRPr="00221060">
              <w:rPr>
                <w:rFonts w:eastAsia="標楷體" w:hint="eastAsia"/>
                <w:color w:val="000000"/>
                <w:sz w:val="16"/>
              </w:rPr>
              <w:t>(12:25-12:50)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E2D6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晨間樂活及閱讀10</w:t>
            </w:r>
          </w:p>
          <w:p w:rsidR="00E9521D" w:rsidRPr="00DD2C21" w:rsidRDefault="00E9521D" w:rsidP="002E2D62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國中夜間課外活動9</w:t>
            </w:r>
          </w:p>
          <w:p w:rsidR="00A256ED" w:rsidRPr="00DD2C21" w:rsidRDefault="00A256ED" w:rsidP="002E2D62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高三期末德行會議</w:t>
            </w:r>
            <w:r w:rsidRPr="00DD2C21">
              <w:rPr>
                <w:rFonts w:eastAsia="標楷體" w:hint="eastAsia"/>
                <w:color w:val="000000"/>
                <w:sz w:val="16"/>
              </w:rPr>
              <w:t>(12:25-12:50)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547F8F" w:rsidP="002E2D62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社團活動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時尚造型科動態展演</w:t>
            </w:r>
          </w:p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幼保科成果發表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8F51A4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輔導安置會議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="00BE76A6" w:rsidRPr="00DD2C21">
              <w:rPr>
                <w:rFonts w:eastAsia="標楷體" w:hint="eastAsia"/>
                <w:color w:val="000000"/>
                <w:sz w:val="16"/>
              </w:rPr>
              <w:t>、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社團6(第5</w:t>
            </w:r>
            <w:r w:rsidR="00BE76A6" w:rsidRPr="00221060">
              <w:rPr>
                <w:rFonts w:eastAsia="標楷體" w:hint="eastAsia"/>
                <w:color w:val="000000"/>
                <w:sz w:val="16"/>
              </w:rPr>
              <w:t>、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6節)</w:t>
            </w:r>
          </w:p>
          <w:p w:rsidR="00E9521D" w:rsidRPr="00221060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班週會</w:t>
            </w:r>
            <w:r w:rsidRPr="00221060">
              <w:rPr>
                <w:rFonts w:eastAsia="標楷體" w:hint="eastAsia"/>
                <w:color w:val="000000"/>
                <w:sz w:val="16"/>
              </w:rPr>
              <w:t>10</w:t>
            </w:r>
          </w:p>
          <w:p w:rsidR="00466538" w:rsidRPr="00221060" w:rsidRDefault="00466538" w:rsidP="002C11B3">
            <w:pPr>
              <w:spacing w:line="2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高(國)一、二年級班級讀書會(第七節)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國中社團</w:t>
            </w:r>
            <w:r w:rsidRPr="00DD2C21">
              <w:rPr>
                <w:rFonts w:eastAsia="標楷體" w:hint="eastAsia"/>
                <w:color w:val="000000"/>
                <w:sz w:val="16"/>
              </w:rPr>
              <w:t>8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高中社團</w:t>
            </w: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lang w:eastAsia="zh-HK"/>
              </w:rPr>
              <w:t>十</w:t>
            </w:r>
            <w:r w:rsidRPr="00DD2C21">
              <w:rPr>
                <w:rFonts w:eastAsia="標楷體" w:hint="eastAsia"/>
                <w:color w:val="000000"/>
                <w:sz w:val="16"/>
              </w:rPr>
              <w:t>.</w:t>
            </w:r>
            <w:r w:rsidRPr="00DD2C21">
              <w:rPr>
                <w:rFonts w:eastAsia="標楷體" w:hint="eastAsia"/>
                <w:color w:val="000000"/>
                <w:sz w:val="16"/>
                <w:lang w:eastAsia="zh-HK"/>
              </w:rPr>
              <w:t>十一年級</w:t>
            </w:r>
            <w:r w:rsidRPr="00DD2C21">
              <w:rPr>
                <w:rFonts w:eastAsia="標楷體" w:hint="eastAsia"/>
                <w:color w:val="000000"/>
                <w:sz w:val="16"/>
              </w:rPr>
              <w:t>班級讀書會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547F8F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社團活動</w:t>
            </w:r>
            <w:r w:rsidR="00C66FE1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全民英檢中級聽讀測驗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221060" w:rsidRDefault="008F51A4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221060">
              <w:rPr>
                <w:rFonts w:eastAsia="標楷體" w:hint="eastAsia"/>
                <w:color w:val="000000"/>
                <w:sz w:val="16"/>
              </w:rPr>
              <w:t>8 0900-</w:t>
            </w:r>
            <w:r w:rsidRPr="00221060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B7205A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8E5EDC">
              <w:rPr>
                <w:rFonts w:ascii="標楷體" w:eastAsia="標楷體" w:hAnsi="標楷體" w:hint="eastAsia"/>
                <w:sz w:val="16"/>
              </w:rPr>
              <w:t>全中假日補救教學</w:t>
            </w:r>
            <w:r w:rsidR="00D871BD" w:rsidRPr="008E5EDC">
              <w:rPr>
                <w:rFonts w:ascii="標楷體" w:eastAsia="標楷體" w:hAnsi="標楷體" w:hint="eastAsia"/>
                <w:sz w:val="16"/>
              </w:rPr>
              <w:t>6</w:t>
            </w:r>
          </w:p>
          <w:p w:rsidR="00A715E7" w:rsidRPr="00DD2C21" w:rsidRDefault="00A715E7" w:rsidP="00B7205A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8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8F51A4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8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第十三週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學習歷程成果檢核週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/>
                <w:color w:val="000000"/>
                <w:sz w:val="16"/>
              </w:rPr>
              <w:t>二次月考</w:t>
            </w:r>
            <w:r w:rsidRPr="00DD2C21">
              <w:rPr>
                <w:rFonts w:eastAsia="標楷體" w:hint="eastAsia"/>
                <w:color w:val="000000"/>
                <w:sz w:val="16"/>
              </w:rPr>
              <w:t>、</w:t>
            </w:r>
            <w:r w:rsidRPr="00DD2C21">
              <w:rPr>
                <w:rFonts w:eastAsia="標楷體"/>
                <w:color w:val="000000"/>
                <w:sz w:val="16"/>
              </w:rPr>
              <w:t>高三期末考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實習教室日誌檢查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="00694ACA" w:rsidRPr="00221060">
              <w:rPr>
                <w:rFonts w:eastAsia="標楷體" w:hint="eastAsia"/>
                <w:color w:val="000000"/>
                <w:sz w:val="16"/>
              </w:rPr>
              <w:t>二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D608F5" w:rsidRPr="00221060" w:rsidRDefault="00D608F5" w:rsidP="002C11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班級資訊日誌檢查</w:t>
            </w:r>
            <w:r w:rsidR="004210A4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(二)</w:t>
            </w:r>
          </w:p>
          <w:p w:rsidR="004210A4" w:rsidRPr="00221060" w:rsidRDefault="004210A4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高三</w:t>
            </w: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班級資訊日誌繳回</w:t>
            </w:r>
          </w:p>
          <w:p w:rsidR="00AD22FD" w:rsidRPr="00221060" w:rsidRDefault="00AD22F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全校教師輔導知能研習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下午</w:t>
            </w:r>
            <w:r w:rsidRPr="00221060">
              <w:rPr>
                <w:rFonts w:eastAsia="標楷體" w:hint="eastAsia"/>
                <w:color w:val="000000"/>
                <w:sz w:val="16"/>
              </w:rPr>
              <w:t>2:00-4:00)</w:t>
            </w:r>
          </w:p>
          <w:p w:rsidR="00E9521D" w:rsidRPr="00221060" w:rsidRDefault="00722429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圖書館夜間開館暫停一次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第二次月考、高三期末考</w:t>
            </w:r>
          </w:p>
          <w:p w:rsidR="00AD22FD" w:rsidRPr="00DD2C21" w:rsidRDefault="00AD22FD" w:rsidP="00AD22FD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全校教師輔導知能研習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下午</w:t>
            </w:r>
            <w:r w:rsidRPr="00DD2C21">
              <w:rPr>
                <w:rFonts w:eastAsia="標楷體" w:hint="eastAsia"/>
                <w:color w:val="000000"/>
                <w:sz w:val="16"/>
              </w:rPr>
              <w:t>2:00-4:00)</w:t>
            </w:r>
          </w:p>
          <w:p w:rsidR="00E9521D" w:rsidRPr="00DD2C21" w:rsidRDefault="00E9521D" w:rsidP="002C11B3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4B" w:rsidRDefault="00DF204B" w:rsidP="00AD22FD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F204B">
              <w:rPr>
                <w:rFonts w:eastAsia="標楷體" w:hint="eastAsia"/>
                <w:color w:val="000000"/>
                <w:sz w:val="16"/>
              </w:rPr>
              <w:t>第二次月考、高三期末考</w:t>
            </w:r>
          </w:p>
          <w:p w:rsidR="007978BF" w:rsidRDefault="007978BF" w:rsidP="00AD22FD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7978BF">
              <w:rPr>
                <w:rFonts w:eastAsia="標楷體" w:hint="eastAsia"/>
                <w:color w:val="000000"/>
                <w:sz w:val="16"/>
              </w:rPr>
              <w:t>教室日誌、實習日誌檢查</w:t>
            </w:r>
          </w:p>
          <w:p w:rsidR="00AD22FD" w:rsidRPr="00DD2C21" w:rsidRDefault="00AD22FD" w:rsidP="00AD22FD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全校教師輔導知能研習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下午</w:t>
            </w:r>
            <w:r w:rsidRPr="00DD2C21">
              <w:rPr>
                <w:rFonts w:eastAsia="標楷體" w:hint="eastAsia"/>
                <w:color w:val="000000"/>
                <w:sz w:val="16"/>
              </w:rPr>
              <w:t>2:00-4:00)</w:t>
            </w:r>
          </w:p>
          <w:p w:rsidR="00E9521D" w:rsidRPr="00DD2C21" w:rsidRDefault="00E9521D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/>
                <w:color w:val="000000"/>
                <w:sz w:val="16"/>
              </w:rPr>
              <w:t>二次月</w:t>
            </w:r>
            <w:r w:rsidRPr="00DD2C21">
              <w:rPr>
                <w:rFonts w:eastAsia="標楷體" w:hint="eastAsia"/>
                <w:color w:val="000000"/>
                <w:sz w:val="16"/>
              </w:rPr>
              <w:t>考、</w:t>
            </w:r>
            <w:r w:rsidRPr="00DD2C21">
              <w:rPr>
                <w:rFonts w:eastAsia="標楷體"/>
                <w:color w:val="000000"/>
                <w:sz w:val="16"/>
              </w:rPr>
              <w:t>高三期末考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10070E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招生動員大會</w:t>
            </w:r>
          </w:p>
          <w:p w:rsidR="00E9521D" w:rsidRPr="00221060" w:rsidRDefault="00722429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圖書館夜間開館暫停一次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第二次月考、高三期末考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第二次月考、高三期末考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109學年度第2次福利互助委員會(暫訂)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個人申請錄取生登記就讀志願序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10070E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聯合畢業成果展佈展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E96E65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FF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E96E65" w:rsidRDefault="00E9521D" w:rsidP="002C11B3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FF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</w:t>
            </w:r>
            <w:r w:rsidRPr="00DD2C21">
              <w:rPr>
                <w:rFonts w:eastAsia="標楷體"/>
                <w:color w:val="000000"/>
                <w:sz w:val="16"/>
              </w:rPr>
              <w:t>中教育會考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8F51A4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</w:t>
            </w:r>
            <w:r w:rsidRPr="00DD2C21">
              <w:rPr>
                <w:rFonts w:eastAsia="標楷體"/>
                <w:color w:val="000000"/>
                <w:sz w:val="16"/>
              </w:rPr>
              <w:t>中教育會考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A715E7" w:rsidRPr="002D7126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</w:t>
            </w:r>
            <w:r w:rsidRPr="00DD2C21">
              <w:rPr>
                <w:rFonts w:eastAsia="標楷體"/>
                <w:color w:val="000000"/>
                <w:sz w:val="16"/>
              </w:rPr>
              <w:t>中教育會考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8F51A4" w:rsidRPr="002D7126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</w:t>
            </w:r>
            <w:r w:rsidRPr="00DD2C21">
              <w:rPr>
                <w:rFonts w:eastAsia="標楷體"/>
                <w:color w:val="000000"/>
                <w:sz w:val="16"/>
              </w:rPr>
              <w:t>中教育會考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</w:t>
            </w:r>
            <w:r w:rsidRPr="00DD2C21">
              <w:rPr>
                <w:rFonts w:eastAsia="標楷體"/>
                <w:color w:val="000000"/>
                <w:sz w:val="16"/>
              </w:rPr>
              <w:t>中教育會考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</w:t>
            </w:r>
            <w:r w:rsidRPr="00DD2C21">
              <w:rPr>
                <w:rFonts w:eastAsia="標楷體"/>
                <w:color w:val="000000"/>
                <w:sz w:val="16"/>
              </w:rPr>
              <w:t>中教育會考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</w:t>
            </w:r>
            <w:r w:rsidRPr="00DD2C21">
              <w:rPr>
                <w:rFonts w:eastAsia="標楷體"/>
                <w:color w:val="000000"/>
                <w:sz w:val="16"/>
              </w:rPr>
              <w:t>中教育會考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</w:t>
            </w:r>
            <w:r w:rsidRPr="00DD2C21">
              <w:rPr>
                <w:rFonts w:eastAsia="標楷體"/>
                <w:color w:val="000000"/>
                <w:sz w:val="16"/>
              </w:rPr>
              <w:t>中教育會考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第十四週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10070E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聯合畢業成果展</w:t>
            </w:r>
            <w:r w:rsidRPr="00DD2C21">
              <w:rPr>
                <w:rFonts w:eastAsia="標楷體" w:hint="eastAsia"/>
                <w:color w:val="000000"/>
                <w:sz w:val="16"/>
              </w:rPr>
              <w:t>(5/17-5/28)</w:t>
            </w:r>
          </w:p>
          <w:p w:rsidR="00E9521D" w:rsidRPr="00DD2C21" w:rsidRDefault="00E9521D" w:rsidP="0010070E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設計群校外教學</w:t>
            </w:r>
            <w:r w:rsidRPr="00DD2C21">
              <w:rPr>
                <w:rFonts w:eastAsia="標楷體" w:hint="eastAsia"/>
                <w:color w:val="000000"/>
                <w:sz w:val="16"/>
              </w:rPr>
              <w:t>-</w:t>
            </w:r>
            <w:r w:rsidRPr="00DD2C21">
              <w:rPr>
                <w:rFonts w:eastAsia="標楷體" w:hint="eastAsia"/>
                <w:color w:val="000000"/>
                <w:sz w:val="16"/>
              </w:rPr>
              <w:t>新一代設計展</w:t>
            </w:r>
          </w:p>
          <w:p w:rsidR="000A7509" w:rsidRPr="00DD2C21" w:rsidRDefault="000A7509" w:rsidP="0010070E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家庭教育推廣週</w:t>
            </w:r>
          </w:p>
          <w:p w:rsidR="00E9521D" w:rsidRPr="00DD2C21" w:rsidRDefault="00E9521D" w:rsidP="0010070E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晨間樂活及閱讀11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聯絡簿檢查2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五專優先免試入學報名開始</w:t>
            </w:r>
          </w:p>
          <w:p w:rsidR="000A7509" w:rsidRPr="00DD2C21" w:rsidRDefault="000A7509" w:rsidP="000A7509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家庭教育推廣週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09" w:rsidRPr="00DD2C21" w:rsidRDefault="000A7509" w:rsidP="000A7509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家庭教育推廣週</w:t>
            </w:r>
          </w:p>
          <w:p w:rsidR="00E9521D" w:rsidRPr="00DD2C21" w:rsidRDefault="00E9521D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10070E">
            <w:pPr>
              <w:spacing w:line="200" w:lineRule="exact"/>
              <w:rPr>
                <w:rFonts w:ascii="標楷體" w:eastAsia="標楷體" w:hAnsi="標楷體" w:hint="eastAsia"/>
                <w:color w:val="000000"/>
                <w:spacing w:val="-1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pacing w:val="-10"/>
                <w:sz w:val="16"/>
              </w:rPr>
              <w:t>幼保科三年級校外實習(5/18-5/28)</w:t>
            </w:r>
          </w:p>
          <w:p w:rsidR="00E9521D" w:rsidRPr="00DD2C21" w:rsidRDefault="00E9521D" w:rsidP="002C11B3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4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4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B1613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晨間樂活及閱讀</w:t>
            </w:r>
            <w:r w:rsidRPr="00DD2C21">
              <w:rPr>
                <w:rFonts w:eastAsia="標楷體" w:hint="eastAsia"/>
                <w:color w:val="000000"/>
                <w:sz w:val="16"/>
              </w:rPr>
              <w:t>11</w:t>
            </w:r>
          </w:p>
          <w:p w:rsidR="00E9521D" w:rsidRPr="00DD2C21" w:rsidRDefault="00E9521D" w:rsidP="003936EB">
            <w:pPr>
              <w:spacing w:line="24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國中夜間課外活動</w:t>
            </w:r>
            <w:r w:rsidRPr="00DD2C21">
              <w:rPr>
                <w:rFonts w:eastAsia="標楷體" w:hint="eastAsia"/>
                <w:color w:val="000000"/>
                <w:sz w:val="16"/>
              </w:rPr>
              <w:t>10</w:t>
            </w:r>
          </w:p>
          <w:p w:rsidR="00E9521D" w:rsidRPr="00DD2C21" w:rsidRDefault="00E9521D" w:rsidP="003936EB">
            <w:pPr>
              <w:spacing w:line="24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10.11</w:t>
            </w:r>
            <w:r w:rsidRPr="00DD2C21">
              <w:rPr>
                <w:rFonts w:eastAsia="標楷體" w:hint="eastAsia"/>
                <w:color w:val="000000"/>
                <w:sz w:val="16"/>
              </w:rPr>
              <w:t>年級朝會</w:t>
            </w:r>
            <w:r w:rsidRPr="00DD2C21">
              <w:rPr>
                <w:rFonts w:eastAsia="標楷體" w:hint="eastAsia"/>
                <w:color w:val="000000"/>
                <w:sz w:val="16"/>
              </w:rPr>
              <w:t>:</w:t>
            </w:r>
            <w:r w:rsidRPr="00DD2C21">
              <w:rPr>
                <w:rFonts w:eastAsia="標楷體" w:hint="eastAsia"/>
                <w:color w:val="000000"/>
                <w:sz w:val="16"/>
              </w:rPr>
              <w:t>英文抽背</w:t>
            </w: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2C11B3">
            <w:pPr>
              <w:spacing w:line="24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F204B">
              <w:rPr>
                <w:rFonts w:eastAsia="標楷體" w:hint="eastAsia"/>
                <w:color w:val="000000"/>
                <w:sz w:val="16"/>
              </w:rPr>
              <w:t>醫學講座</w:t>
            </w:r>
            <w:r w:rsidRPr="00DF204B">
              <w:rPr>
                <w:rFonts w:eastAsia="標楷體" w:hint="eastAsia"/>
                <w:color w:val="000000"/>
                <w:sz w:val="16"/>
              </w:rPr>
              <w:t>(</w:t>
            </w:r>
            <w:r w:rsidRPr="00DF204B">
              <w:rPr>
                <w:rFonts w:eastAsia="標楷體" w:hint="eastAsia"/>
                <w:color w:val="000000"/>
                <w:sz w:val="16"/>
              </w:rPr>
              <w:t>日間班</w:t>
            </w:r>
            <w:r w:rsidRPr="00DF204B">
              <w:rPr>
                <w:rFonts w:eastAsia="標楷體" w:hint="eastAsia"/>
                <w:color w:val="000000"/>
                <w:sz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公告三年級第一次補考名單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公告個人申請統一分發結果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公告三年級第一次補考名單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三年級第一次補考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高三法治教育常識測驗(第</w:t>
            </w:r>
            <w:r w:rsidR="00BE76A6" w:rsidRPr="00DD2C21">
              <w:rPr>
                <w:rFonts w:ascii="標楷體" w:eastAsia="標楷體" w:hAnsi="標楷體" w:hint="eastAsia"/>
                <w:color w:val="000000"/>
                <w:sz w:val="16"/>
              </w:rPr>
              <w:t>7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節)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班週會</w:t>
            </w:r>
            <w:r w:rsidRPr="00DD2C21">
              <w:rPr>
                <w:rFonts w:eastAsia="標楷體" w:hint="eastAsia"/>
                <w:color w:val="000000"/>
                <w:sz w:val="16"/>
              </w:rPr>
              <w:t>11</w:t>
            </w:r>
          </w:p>
          <w:p w:rsidR="008F51A4" w:rsidRPr="00DD2C21" w:rsidRDefault="008F51A4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高二保腦教育宣導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8F51A4" w:rsidRPr="00DD2C21" w:rsidRDefault="008F51A4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高三機車安全宣教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AD22FD" w:rsidRPr="00DD2C21" w:rsidRDefault="00AD22FD" w:rsidP="002C11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lang w:eastAsia="zh-HK"/>
              </w:rPr>
              <w:t>十二年級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第一次補考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7.8.9年級朝會:英文抽背2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五專優先免試入學報名截止</w:t>
            </w:r>
          </w:p>
          <w:p w:rsidR="00A715E7" w:rsidRPr="00DD2C21" w:rsidRDefault="00A715E7" w:rsidP="00A715E7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高二保腦教育宣導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A715E7" w:rsidRPr="00DD2C21" w:rsidRDefault="00A715E7" w:rsidP="00A715E7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高三機車安全宣教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0A7509" w:rsidRPr="00DD2C21" w:rsidRDefault="000A7509" w:rsidP="00A715E7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國中</w:t>
            </w:r>
            <w:r w:rsidR="00AD22FD" w:rsidRPr="00DD2C21">
              <w:rPr>
                <w:rFonts w:eastAsia="標楷體" w:hint="eastAsia"/>
                <w:color w:val="000000"/>
                <w:sz w:val="16"/>
              </w:rPr>
              <w:t>7-9</w:t>
            </w:r>
            <w:r w:rsidR="00AD22FD" w:rsidRPr="00DD2C21">
              <w:rPr>
                <w:rFonts w:eastAsia="標楷體" w:hint="eastAsia"/>
                <w:color w:val="000000"/>
                <w:sz w:val="16"/>
              </w:rPr>
              <w:t>年級</w:t>
            </w:r>
            <w:r w:rsidRPr="00DD2C21">
              <w:rPr>
                <w:rFonts w:eastAsia="標楷體" w:hint="eastAsia"/>
                <w:color w:val="000000"/>
                <w:sz w:val="16"/>
              </w:rPr>
              <w:t>性平講座</w:t>
            </w:r>
            <w:r w:rsidRPr="00DD2C21">
              <w:rPr>
                <w:rFonts w:eastAsia="標楷體" w:hint="eastAsia"/>
                <w:color w:val="000000"/>
                <w:sz w:val="16"/>
              </w:rPr>
              <w:t>(5.6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Default="00DF204B" w:rsidP="002C11B3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三年級第一次補考</w:t>
            </w:r>
          </w:p>
          <w:p w:rsidR="00547F8F" w:rsidRPr="00DD2C21" w:rsidRDefault="00547F8F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社團活動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8F51A4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="002D7126">
              <w:rPr>
                <w:rFonts w:eastAsia="標楷體" w:hint="eastAsia"/>
                <w:color w:val="000000"/>
                <w:sz w:val="16"/>
              </w:rPr>
              <w:t>9</w:t>
            </w:r>
            <w:r w:rsidRPr="00DD2C21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2C11B3">
            <w:pPr>
              <w:spacing w:line="200" w:lineRule="exact"/>
              <w:rPr>
                <w:rFonts w:eastAsia="標楷體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全中假日補救教學</w:t>
            </w:r>
            <w:r w:rsidR="00D871BD" w:rsidRPr="008E5EDC">
              <w:rPr>
                <w:rFonts w:eastAsia="標楷體" w:hint="eastAsia"/>
                <w:sz w:val="16"/>
              </w:rPr>
              <w:t>7</w:t>
            </w:r>
          </w:p>
          <w:p w:rsidR="00A715E7" w:rsidRPr="00DD2C21" w:rsidRDefault="00A715E7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="002D7126">
              <w:rPr>
                <w:rFonts w:eastAsia="標楷體" w:hint="eastAsia"/>
                <w:color w:val="000000"/>
                <w:sz w:val="16"/>
              </w:rPr>
              <w:t>9</w:t>
            </w:r>
            <w:r w:rsidRPr="00DD2C21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8F51A4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="002D7126">
              <w:rPr>
                <w:rFonts w:eastAsia="標楷體" w:hint="eastAsia"/>
                <w:color w:val="000000"/>
                <w:sz w:val="16"/>
              </w:rPr>
              <w:t>9</w:t>
            </w:r>
            <w:r w:rsidRPr="00DD2C21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第十五週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幼保科教具比賽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高一、高二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A961DD" w:rsidRPr="00221060" w:rsidRDefault="00A961D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高(國)三停止借書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晨間樂活及閱讀12</w:t>
            </w:r>
          </w:p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高三大學參訪活動週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AD22F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高三特殊生導師轉銜通報研習</w:t>
            </w:r>
            <w:r w:rsidRPr="00221060">
              <w:rPr>
                <w:rFonts w:eastAsia="標楷體"/>
                <w:color w:val="000000"/>
                <w:sz w:val="16"/>
              </w:rPr>
              <w:t>(12:00</w:t>
            </w:r>
            <w:r w:rsidRPr="00221060">
              <w:rPr>
                <w:rFonts w:eastAsia="標楷體" w:hint="eastAsia"/>
                <w:color w:val="000000"/>
                <w:sz w:val="16"/>
              </w:rPr>
              <w:t>-13:00)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AD22FD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高三特殊生導師轉銜通報研習</w:t>
            </w:r>
            <w:r w:rsidRPr="00DD2C21">
              <w:rPr>
                <w:rFonts w:eastAsia="標楷體"/>
                <w:color w:val="000000"/>
                <w:sz w:val="16"/>
              </w:rPr>
              <w:t>(12:00</w:t>
            </w:r>
            <w:r w:rsidRPr="00DD2C21">
              <w:rPr>
                <w:rFonts w:eastAsia="標楷體" w:hint="eastAsia"/>
                <w:color w:val="000000"/>
                <w:sz w:val="16"/>
              </w:rPr>
              <w:t>-13:00)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6D1441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晨間樂活及閱讀12</w:t>
            </w:r>
          </w:p>
          <w:p w:rsidR="00E9521D" w:rsidRPr="00DD2C21" w:rsidRDefault="00E9521D" w:rsidP="00AA14C5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國中夜間課外活動11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性別平等講座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日間班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公告三年級第二次補考名單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畢業典禮受獎代表預演</w:t>
            </w:r>
            <w:r w:rsidRPr="00221060">
              <w:rPr>
                <w:rFonts w:eastAsia="標楷體" w:hint="eastAsia"/>
                <w:color w:val="000000"/>
                <w:sz w:val="16"/>
              </w:rPr>
              <w:t>(0800)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國高中畢業典禮受獎代表預演(0800)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4B" w:rsidRPr="00DF204B" w:rsidRDefault="00DF204B" w:rsidP="00DF204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F204B">
              <w:rPr>
                <w:rFonts w:eastAsia="標楷體" w:hint="eastAsia"/>
                <w:color w:val="000000"/>
                <w:sz w:val="16"/>
              </w:rPr>
              <w:t>5</w:t>
            </w:r>
            <w:r w:rsidRPr="00DF204B">
              <w:rPr>
                <w:rFonts w:eastAsia="標楷體" w:hint="eastAsia"/>
                <w:color w:val="000000"/>
                <w:sz w:val="16"/>
              </w:rPr>
              <w:t>月份廠舍會議</w:t>
            </w:r>
          </w:p>
          <w:p w:rsidR="00E9521D" w:rsidRPr="00DD2C21" w:rsidRDefault="00DF204B" w:rsidP="00DF204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F204B">
              <w:rPr>
                <w:rFonts w:eastAsia="標楷體" w:hint="eastAsia"/>
                <w:color w:val="000000"/>
                <w:sz w:val="16"/>
              </w:rPr>
              <w:t>公告三年級第二次補考名單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三年級第二次補考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班際盃游泳賽</w:t>
            </w:r>
            <w:r w:rsidRPr="00221060">
              <w:rPr>
                <w:rFonts w:eastAsia="標楷體" w:hint="eastAsia"/>
                <w:color w:val="000000"/>
                <w:sz w:val="16"/>
              </w:rPr>
              <w:t>(5</w:t>
            </w:r>
            <w:r w:rsidR="00BE76A6" w:rsidRPr="00221060">
              <w:rPr>
                <w:rFonts w:eastAsia="標楷體" w:hint="eastAsia"/>
                <w:color w:val="000000"/>
                <w:sz w:val="16"/>
              </w:rPr>
              <w:t>、</w:t>
            </w:r>
            <w:r w:rsidRPr="00221060">
              <w:rPr>
                <w:rFonts w:eastAsia="標楷體" w:hint="eastAsia"/>
                <w:color w:val="000000"/>
                <w:sz w:val="16"/>
              </w:rPr>
              <w:t>6</w:t>
            </w:r>
            <w:r w:rsidR="00BE76A6" w:rsidRPr="00221060">
              <w:rPr>
                <w:rFonts w:eastAsia="標楷體" w:hint="eastAsia"/>
                <w:color w:val="000000"/>
                <w:sz w:val="16"/>
              </w:rPr>
              <w:t>、</w:t>
            </w:r>
            <w:r w:rsidRPr="00221060">
              <w:rPr>
                <w:rFonts w:eastAsia="標楷體" w:hint="eastAsia"/>
                <w:color w:val="000000"/>
                <w:sz w:val="16"/>
              </w:rPr>
              <w:t>7</w:t>
            </w:r>
            <w:r w:rsidRPr="00221060">
              <w:rPr>
                <w:rFonts w:eastAsia="標楷體" w:hint="eastAsia"/>
                <w:color w:val="000000"/>
                <w:sz w:val="16"/>
              </w:rPr>
              <w:t>節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班週會</w:t>
            </w:r>
            <w:r w:rsidRPr="00221060">
              <w:rPr>
                <w:rFonts w:eastAsia="標楷體" w:hint="eastAsia"/>
                <w:color w:val="000000"/>
                <w:sz w:val="16"/>
              </w:rPr>
              <w:t>12</w:t>
            </w:r>
          </w:p>
          <w:p w:rsidR="00CF3A4D" w:rsidRPr="00221060" w:rsidRDefault="00CF3A4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國中生涯發展教育</w:t>
            </w:r>
            <w:r w:rsidRPr="00221060">
              <w:rPr>
                <w:rFonts w:eastAsia="標楷體" w:hint="eastAsia"/>
                <w:color w:val="000000"/>
                <w:sz w:val="16"/>
              </w:rPr>
              <w:t>-</w:t>
            </w:r>
            <w:r w:rsidRPr="00221060">
              <w:rPr>
                <w:rFonts w:eastAsia="標楷體" w:hint="eastAsia"/>
                <w:color w:val="000000"/>
                <w:sz w:val="16"/>
              </w:rPr>
              <w:t>家長職業經驗分享</w:t>
            </w:r>
            <w:r w:rsidRPr="00221060">
              <w:rPr>
                <w:rFonts w:eastAsia="標楷體" w:hint="eastAsia"/>
                <w:color w:val="000000"/>
                <w:sz w:val="16"/>
              </w:rPr>
              <w:t>(5</w:t>
            </w:r>
            <w:r w:rsidRPr="00221060">
              <w:rPr>
                <w:rFonts w:eastAsia="標楷體" w:hint="eastAsia"/>
                <w:color w:val="000000"/>
                <w:sz w:val="16"/>
              </w:rPr>
              <w:t>、</w:t>
            </w:r>
            <w:r w:rsidRPr="00221060">
              <w:rPr>
                <w:rFonts w:eastAsia="標楷體" w:hint="eastAsia"/>
                <w:color w:val="000000"/>
                <w:sz w:val="16"/>
              </w:rPr>
              <w:t>6</w:t>
            </w:r>
            <w:r w:rsidRPr="00221060">
              <w:rPr>
                <w:rFonts w:eastAsia="標楷體" w:hint="eastAsia"/>
                <w:color w:val="000000"/>
                <w:sz w:val="16"/>
              </w:rPr>
              <w:t>節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8416B5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8416B5">
              <w:rPr>
                <w:rFonts w:eastAsia="標楷體" w:hint="eastAsia"/>
                <w:color w:val="000000"/>
                <w:sz w:val="16"/>
                <w:lang w:eastAsia="zh-HK"/>
              </w:rPr>
              <w:t>十二年級</w:t>
            </w:r>
            <w:r w:rsidRPr="008416B5">
              <w:rPr>
                <w:rFonts w:eastAsia="標楷體" w:hint="eastAsia"/>
                <w:color w:val="000000"/>
                <w:sz w:val="16"/>
              </w:rPr>
              <w:t>第二次補考</w:t>
            </w:r>
          </w:p>
          <w:p w:rsidR="00E9521D" w:rsidRPr="008416B5" w:rsidRDefault="00E9521D" w:rsidP="00744ED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8416B5">
              <w:rPr>
                <w:rFonts w:eastAsia="標楷體" w:hint="eastAsia"/>
                <w:color w:val="000000"/>
                <w:sz w:val="16"/>
              </w:rPr>
              <w:t>9</w:t>
            </w:r>
            <w:r w:rsidRPr="008416B5">
              <w:rPr>
                <w:rFonts w:eastAsia="標楷體" w:hint="eastAsia"/>
                <w:color w:val="000000"/>
                <w:sz w:val="16"/>
              </w:rPr>
              <w:t>年級中英雙語話劇表演</w:t>
            </w:r>
          </w:p>
          <w:p w:rsidR="00E9521D" w:rsidRPr="008416B5" w:rsidRDefault="00E9521D" w:rsidP="00744ED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8416B5">
              <w:rPr>
                <w:rFonts w:eastAsia="標楷體" w:hint="eastAsia"/>
                <w:color w:val="000000"/>
                <w:sz w:val="16"/>
              </w:rPr>
              <w:t>12</w:t>
            </w:r>
            <w:r w:rsidRPr="008416B5">
              <w:rPr>
                <w:rFonts w:eastAsia="標楷體" w:hint="eastAsia"/>
                <w:color w:val="000000"/>
                <w:sz w:val="16"/>
              </w:rPr>
              <w:t>年級英語劇場</w:t>
            </w:r>
            <w:r w:rsidRPr="008416B5">
              <w:rPr>
                <w:rFonts w:eastAsia="標楷體" w:hint="eastAsia"/>
                <w:color w:val="000000"/>
                <w:sz w:val="16"/>
              </w:rPr>
              <w:t>show</w:t>
            </w:r>
          </w:p>
          <w:p w:rsidR="00E9521D" w:rsidRPr="008416B5" w:rsidRDefault="00E9521D" w:rsidP="00744ED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8416B5">
              <w:rPr>
                <w:rFonts w:eastAsia="標楷體" w:hint="eastAsia"/>
                <w:color w:val="000000"/>
                <w:sz w:val="16"/>
              </w:rPr>
              <w:t>直升入學報名</w:t>
            </w:r>
          </w:p>
          <w:p w:rsidR="00AD22FD" w:rsidRPr="008416B5" w:rsidRDefault="00AD22FD" w:rsidP="00744ED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8416B5">
              <w:rPr>
                <w:rFonts w:eastAsia="標楷體" w:hint="eastAsia"/>
                <w:color w:val="000000"/>
                <w:sz w:val="16"/>
              </w:rPr>
              <w:t>國中生涯發展教育</w:t>
            </w:r>
            <w:r w:rsidRPr="008416B5">
              <w:rPr>
                <w:rFonts w:eastAsia="標楷體" w:hint="eastAsia"/>
                <w:color w:val="000000"/>
                <w:sz w:val="16"/>
              </w:rPr>
              <w:t>-</w:t>
            </w:r>
            <w:r w:rsidRPr="008416B5">
              <w:rPr>
                <w:rFonts w:eastAsia="標楷體" w:hint="eastAsia"/>
                <w:color w:val="000000"/>
                <w:sz w:val="16"/>
              </w:rPr>
              <w:t>家長職業經驗分享</w:t>
            </w:r>
            <w:r w:rsidRPr="008416B5">
              <w:rPr>
                <w:rFonts w:eastAsia="標楷體" w:hint="eastAsia"/>
                <w:color w:val="000000"/>
                <w:sz w:val="16"/>
              </w:rPr>
              <w:t>(5</w:t>
            </w:r>
            <w:r w:rsidRPr="008416B5">
              <w:rPr>
                <w:rFonts w:eastAsia="標楷體" w:hint="eastAsia"/>
                <w:color w:val="000000"/>
                <w:sz w:val="16"/>
              </w:rPr>
              <w:t>、</w:t>
            </w:r>
            <w:r w:rsidRPr="008416B5">
              <w:rPr>
                <w:rFonts w:eastAsia="標楷體" w:hint="eastAsia"/>
                <w:color w:val="000000"/>
                <w:sz w:val="16"/>
              </w:rPr>
              <w:t>6</w:t>
            </w:r>
            <w:r w:rsidRPr="008416B5">
              <w:rPr>
                <w:rFonts w:eastAsia="標楷體" w:hint="eastAsia"/>
                <w:color w:val="000000"/>
                <w:sz w:val="16"/>
              </w:rPr>
              <w:t>節</w:t>
            </w:r>
            <w:r w:rsidRPr="008416B5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4B" w:rsidRPr="00DF204B" w:rsidRDefault="00DF204B" w:rsidP="00DF204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F204B">
              <w:rPr>
                <w:rFonts w:eastAsia="標楷體" w:hint="eastAsia"/>
                <w:color w:val="000000"/>
                <w:sz w:val="16"/>
              </w:rPr>
              <w:t>性別平等講座</w:t>
            </w:r>
            <w:r w:rsidRPr="00DF204B">
              <w:rPr>
                <w:rFonts w:eastAsia="標楷體" w:hint="eastAsia"/>
                <w:color w:val="000000"/>
                <w:sz w:val="16"/>
              </w:rPr>
              <w:t>(</w:t>
            </w:r>
            <w:r w:rsidRPr="00DF204B">
              <w:rPr>
                <w:rFonts w:eastAsia="標楷體" w:hint="eastAsia"/>
                <w:color w:val="000000"/>
                <w:sz w:val="16"/>
              </w:rPr>
              <w:t>夜間班</w:t>
            </w:r>
            <w:r w:rsidRPr="00DF204B">
              <w:rPr>
                <w:rFonts w:eastAsia="標楷體" w:hint="eastAsia"/>
                <w:color w:val="000000"/>
                <w:sz w:val="16"/>
              </w:rPr>
              <w:t xml:space="preserve">) </w:t>
            </w:r>
          </w:p>
          <w:p w:rsidR="00E9521D" w:rsidRPr="00DD2C21" w:rsidRDefault="00DF204B" w:rsidP="00DF204B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F204B">
              <w:rPr>
                <w:rFonts w:eastAsia="標楷體" w:hint="eastAsia"/>
                <w:color w:val="000000"/>
                <w:sz w:val="16"/>
              </w:rPr>
              <w:t>三年級第二次補考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221060" w:rsidRDefault="00315610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="002D7126">
              <w:rPr>
                <w:rFonts w:eastAsia="標楷體" w:hint="eastAsia"/>
                <w:color w:val="000000"/>
                <w:sz w:val="16"/>
              </w:rPr>
              <w:t>10</w:t>
            </w:r>
            <w:r w:rsidRPr="00221060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221060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2C11B3">
            <w:pPr>
              <w:spacing w:line="200" w:lineRule="exact"/>
              <w:rPr>
                <w:rFonts w:eastAsia="標楷體" w:hint="eastAsia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全中假日補救教學</w:t>
            </w:r>
            <w:r w:rsidR="00D871BD" w:rsidRPr="008E5EDC">
              <w:rPr>
                <w:rFonts w:eastAsia="標楷體" w:hint="eastAsia"/>
                <w:sz w:val="16"/>
              </w:rPr>
              <w:t>8</w:t>
            </w:r>
          </w:p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普通科國保班第一次說明會</w:t>
            </w:r>
          </w:p>
          <w:p w:rsidR="00A715E7" w:rsidRPr="00DD2C21" w:rsidRDefault="00A715E7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="002D7126">
              <w:rPr>
                <w:rFonts w:eastAsia="標楷體" w:hint="eastAsia"/>
                <w:color w:val="000000"/>
                <w:sz w:val="16"/>
              </w:rPr>
              <w:t>10</w:t>
            </w:r>
            <w:r w:rsidRPr="00DD2C21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315610" w:rsidP="002D712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  <w:r w:rsidR="002D7126">
              <w:rPr>
                <w:rFonts w:eastAsia="標楷體"/>
                <w:color w:val="000000"/>
                <w:sz w:val="16"/>
              </w:rPr>
              <w:t>0</w:t>
            </w:r>
            <w:r w:rsidRPr="00DD2C21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第十六週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高一二旗艦班複習考</w:t>
            </w:r>
          </w:p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A01592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幼保科說故事比賽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高一、高二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962F10" w:rsidRPr="00221060" w:rsidRDefault="00962F10" w:rsidP="00962F10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班級讀書會紀錄收件截止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全民英檢中級聽讀報名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/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-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/</w:t>
            </w:r>
            <w:r w:rsidRPr="00DD2C21">
              <w:rPr>
                <w:rFonts w:eastAsia="標楷體"/>
                <w:color w:val="000000"/>
                <w:sz w:val="16"/>
                <w:szCs w:val="16"/>
              </w:rPr>
              <w:t>23</w:t>
            </w:r>
            <w:r w:rsidRPr="00DD2C21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315610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六三禁菸節水銷煙毒活動</w:t>
            </w:r>
            <w:r w:rsidRPr="00221060">
              <w:rPr>
                <w:rFonts w:eastAsia="標楷體" w:hint="eastAsia"/>
                <w:color w:val="000000"/>
                <w:sz w:val="16"/>
              </w:rPr>
              <w:t>(</w:t>
            </w:r>
            <w:r w:rsidRPr="00221060">
              <w:rPr>
                <w:rFonts w:eastAsia="標楷體" w:hint="eastAsia"/>
                <w:color w:val="000000"/>
                <w:sz w:val="16"/>
              </w:rPr>
              <w:t>朝會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A0159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晨間樂活及閱讀13</w:t>
            </w:r>
          </w:p>
          <w:p w:rsidR="00E9521D" w:rsidRPr="00DD2C21" w:rsidRDefault="00E9521D" w:rsidP="00A0159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國中夜間課外活動12</w:t>
            </w:r>
          </w:p>
          <w:p w:rsidR="00A715E7" w:rsidRPr="00DD2C21" w:rsidRDefault="00A715E7" w:rsidP="00A01592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六三禁菸節水銷煙毒活動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朝會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315610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六三禁菸節水銷煙毒活動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朝會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DF204B" w:rsidRDefault="00DF204B" w:rsidP="002C11B3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畢業典禮受獎人員預演</w:t>
            </w:r>
          </w:p>
          <w:p w:rsidR="00547F8F" w:rsidRPr="00DD2C21" w:rsidRDefault="00547F8F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社團活動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公告延畢名單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畢業典禮總預演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  <w:lang w:eastAsia="zh-HK"/>
              </w:rPr>
              <w:t>國高中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畢業典禮總預演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4B" w:rsidRDefault="00DF204B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畢業典禮總預演</w:t>
            </w:r>
          </w:p>
          <w:p w:rsidR="00DF204B" w:rsidRPr="00DD2C21" w:rsidRDefault="00DF204B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畢</w:t>
            </w:r>
            <w:r w:rsidRPr="00DD2C21">
              <w:rPr>
                <w:rFonts w:eastAsia="標楷體"/>
                <w:color w:val="000000"/>
                <w:sz w:val="16"/>
              </w:rPr>
              <w:t>業典禮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畢</w:t>
            </w:r>
            <w:r w:rsidRPr="00221060">
              <w:rPr>
                <w:rFonts w:eastAsia="標楷體"/>
                <w:color w:val="000000"/>
                <w:sz w:val="16"/>
              </w:rPr>
              <w:t>業典禮</w:t>
            </w:r>
          </w:p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班週會</w:t>
            </w:r>
            <w:r w:rsidRPr="00221060">
              <w:rPr>
                <w:rFonts w:eastAsia="標楷體" w:hint="eastAsia"/>
                <w:color w:val="000000"/>
                <w:sz w:val="16"/>
              </w:rPr>
              <w:t>13</w:t>
            </w:r>
          </w:p>
          <w:p w:rsidR="0027043E" w:rsidRPr="00221060" w:rsidRDefault="0027043E" w:rsidP="004210A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高(國)一、二年級愛閱護照查核</w:t>
            </w:r>
            <w:r w:rsidR="004210A4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(二)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D63F7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高中</w:t>
            </w:r>
            <w:r w:rsidRPr="00221060">
              <w:rPr>
                <w:rFonts w:eastAsia="標楷體" w:hint="eastAsia"/>
                <w:color w:val="000000"/>
                <w:sz w:val="16"/>
                <w:lang w:eastAsia="zh-HK"/>
              </w:rPr>
              <w:t>部</w:t>
            </w:r>
            <w:r w:rsidRPr="00221060">
              <w:rPr>
                <w:rFonts w:eastAsia="標楷體" w:hint="eastAsia"/>
                <w:color w:val="000000"/>
                <w:sz w:val="16"/>
              </w:rPr>
              <w:t>畢</w:t>
            </w:r>
            <w:r w:rsidRPr="00221060">
              <w:rPr>
                <w:rFonts w:eastAsia="標楷體"/>
                <w:color w:val="000000"/>
                <w:sz w:val="16"/>
              </w:rPr>
              <w:t>業典禮</w:t>
            </w:r>
          </w:p>
          <w:p w:rsidR="00E9521D" w:rsidRPr="00221060" w:rsidRDefault="00E9521D" w:rsidP="00D63F7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  <w:lang w:eastAsia="zh-HK"/>
              </w:rPr>
              <w:t>國中部畢業典禮</w:t>
            </w:r>
            <w:r w:rsidRPr="00221060">
              <w:rPr>
                <w:rFonts w:eastAsia="標楷體" w:hint="eastAsia"/>
                <w:color w:val="000000"/>
                <w:sz w:val="16"/>
              </w:rPr>
              <w:t>(1330)</w:t>
            </w:r>
          </w:p>
          <w:p w:rsidR="00E9521D" w:rsidRPr="00221060" w:rsidRDefault="00E9521D" w:rsidP="00D63F7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寄發國中教育會考成績單並開放網路查詢</w:t>
            </w:r>
          </w:p>
          <w:p w:rsidR="0027043E" w:rsidRPr="00221060" w:rsidRDefault="0027043E" w:rsidP="004210A4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高(國)一、二年級愛閱護照查核</w:t>
            </w:r>
            <w:r w:rsidR="004210A4"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(二)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畢</w:t>
            </w:r>
            <w:r w:rsidRPr="00DD2C21">
              <w:rPr>
                <w:rFonts w:eastAsia="標楷體"/>
                <w:color w:val="000000"/>
                <w:sz w:val="16"/>
              </w:rPr>
              <w:t>業典禮</w:t>
            </w:r>
          </w:p>
          <w:p w:rsidR="00315610" w:rsidRPr="00DD2C21" w:rsidRDefault="00315610" w:rsidP="00DF204B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082B86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082B86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082B86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082B86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082B86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082B86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全民英檢初級聽讀測驗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082B86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  <w:p w:rsidR="00315610" w:rsidRPr="00221060" w:rsidRDefault="00315610" w:rsidP="00082B86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="002D7126">
              <w:rPr>
                <w:rFonts w:eastAsia="標楷體" w:hint="eastAsia"/>
                <w:color w:val="000000"/>
                <w:sz w:val="16"/>
              </w:rPr>
              <w:t>11</w:t>
            </w:r>
            <w:r w:rsidRPr="00221060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221060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082B86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8E5EDC" w:rsidRDefault="00E9521D" w:rsidP="00082B86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8E5EDC">
              <w:rPr>
                <w:rFonts w:ascii="標楷體" w:eastAsia="標楷體" w:hAnsi="標楷體" w:hint="eastAsia"/>
                <w:sz w:val="16"/>
              </w:rPr>
              <w:t>全中假日補救教學</w:t>
            </w:r>
            <w:r w:rsidR="00D871BD" w:rsidRPr="008E5EDC">
              <w:rPr>
                <w:rFonts w:ascii="標楷體" w:eastAsia="標楷體" w:hAnsi="標楷體" w:hint="eastAsia"/>
                <w:sz w:val="16"/>
              </w:rPr>
              <w:t>9</w:t>
            </w:r>
          </w:p>
          <w:p w:rsidR="00A715E7" w:rsidRPr="00221060" w:rsidRDefault="00A715E7" w:rsidP="00082B86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="002D7126">
              <w:rPr>
                <w:rFonts w:eastAsia="標楷體" w:hint="eastAsia"/>
                <w:color w:val="000000"/>
                <w:sz w:val="16"/>
              </w:rPr>
              <w:t>11</w:t>
            </w:r>
            <w:r w:rsidRPr="00221060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221060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082B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315610" w:rsidRPr="00DD2C21" w:rsidRDefault="00315610" w:rsidP="002D7126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  <w:r w:rsidR="002D7126">
              <w:rPr>
                <w:rFonts w:eastAsia="標楷體"/>
                <w:color w:val="000000"/>
                <w:sz w:val="16"/>
              </w:rPr>
              <w:t>1</w:t>
            </w:r>
            <w:r w:rsidRPr="00DD2C21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082B86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082B86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082B86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082B86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082B86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082B86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082B86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082B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082B86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第十七週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082B86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082B86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082B86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082B86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作業檢查週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二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9521D" w:rsidRPr="00DD2C21" w:rsidRDefault="00E9521D" w:rsidP="00082B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082B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實習作業檢查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二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082B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作業檢查週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二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E9521D" w:rsidRPr="00DD2C21" w:rsidRDefault="00E9521D" w:rsidP="00082B86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晨間樂活及閱讀</w:t>
            </w:r>
            <w:r w:rsidRPr="00DD2C21">
              <w:rPr>
                <w:rFonts w:eastAsia="標楷體" w:hint="eastAsia"/>
                <w:color w:val="000000"/>
                <w:sz w:val="16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082B86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晨間樂活及閱讀14</w:t>
            </w:r>
          </w:p>
          <w:p w:rsidR="00E9521D" w:rsidRPr="00DD2C21" w:rsidRDefault="00E9521D" w:rsidP="00177A85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國中夜間課外活動13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法治教育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工讀班第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8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節</w:t>
            </w: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召開教科書採購委員會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電機電子群技藝競賽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高一、二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班週會</w:t>
            </w:r>
            <w:r w:rsidRPr="00DD2C21">
              <w:rPr>
                <w:rFonts w:eastAsia="標楷體" w:hint="eastAsia"/>
                <w:color w:val="000000"/>
                <w:sz w:val="16"/>
              </w:rPr>
              <w:t>14</w:t>
            </w:r>
          </w:p>
          <w:p w:rsidR="000A7509" w:rsidRPr="00DD2C21" w:rsidRDefault="000A7509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高一生命教育表演</w:t>
            </w:r>
            <w:r w:rsidRPr="00DD2C21">
              <w:rPr>
                <w:rFonts w:eastAsia="標楷體" w:hint="eastAsia"/>
                <w:color w:val="000000"/>
                <w:sz w:val="16"/>
              </w:rPr>
              <w:t>(5.6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7.8年級光復盃數學能力競賽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DF204B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法治教育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夜間班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3.4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節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普通科國保班第二次說明會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第十八週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端午節放假一日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端午節放假一日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端午節放假一日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端午節放假一日</w:t>
            </w: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E1CF2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110-2</w:t>
            </w:r>
            <w:r w:rsidRPr="00221060">
              <w:rPr>
                <w:rFonts w:eastAsia="標楷體" w:hint="eastAsia"/>
                <w:color w:val="000000"/>
                <w:sz w:val="16"/>
              </w:rPr>
              <w:t>即測即評及發證學術科檢定開始</w:t>
            </w:r>
          </w:p>
          <w:p w:rsidR="00E9521D" w:rsidRPr="00221060" w:rsidRDefault="00014207" w:rsidP="00014207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回收班級書箱、班級共讀書箱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國中德行審查會議(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  <w:lang w:eastAsia="zh-HK"/>
              </w:rPr>
              <w:t>七、八</w:t>
            </w: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年級)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E9521D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D" w:rsidRPr="00DD2C21" w:rsidRDefault="00E9521D" w:rsidP="002C11B3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221060" w:rsidRDefault="00E9521D" w:rsidP="002C11B3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Pr="00DD2C21" w:rsidRDefault="00E9521D" w:rsidP="00CA6775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晨間樂活及閱讀15</w:t>
            </w:r>
          </w:p>
          <w:p w:rsidR="00E9521D" w:rsidRPr="00DD2C21" w:rsidRDefault="00E9521D" w:rsidP="00177A85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國中夜間課外活動14</w:t>
            </w:r>
            <w:r w:rsidR="00911911" w:rsidRPr="00413050">
              <w:rPr>
                <w:rFonts w:ascii="標楷體" w:eastAsia="標楷體" w:hAnsi="標楷體" w:hint="eastAsia"/>
                <w:color w:val="FF0000"/>
                <w:sz w:val="16"/>
              </w:rPr>
              <w:t>結</w:t>
            </w:r>
            <w:r w:rsidR="00911911" w:rsidRPr="00413050">
              <w:rPr>
                <w:rFonts w:ascii="標楷體" w:eastAsia="標楷體" w:hAnsi="標楷體"/>
                <w:color w:val="FF0000"/>
                <w:sz w:val="16"/>
              </w:rPr>
              <w:t>束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D" w:rsidRDefault="00DF204B" w:rsidP="002C11B3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高一、二期末德行審查會議</w:t>
            </w:r>
          </w:p>
          <w:p w:rsidR="00DF204B" w:rsidRPr="00DD2C21" w:rsidRDefault="00DF204B" w:rsidP="002C11B3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社團活動</w:t>
            </w:r>
            <w:r w:rsidR="00547F8F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413050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FF0000"/>
                <w:sz w:val="16"/>
              </w:rPr>
            </w:pPr>
            <w:r w:rsidRPr="00413050">
              <w:rPr>
                <w:rFonts w:eastAsia="標楷體" w:hAnsi="標楷體" w:hint="eastAsia"/>
                <w:color w:val="FF0000"/>
                <w:sz w:val="16"/>
              </w:rPr>
              <w:t>夜間課外活動結束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413050" w:rsidRDefault="00911911" w:rsidP="00911911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41305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圖書館夜間開館結束</w:t>
            </w:r>
          </w:p>
          <w:p w:rsidR="00911911" w:rsidRPr="00413050" w:rsidRDefault="00911911" w:rsidP="00911911">
            <w:pPr>
              <w:spacing w:line="200" w:lineRule="exact"/>
              <w:jc w:val="both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免試入學志願選填</w:t>
            </w:r>
          </w:p>
          <w:p w:rsidR="00911911" w:rsidRDefault="00911911" w:rsidP="00911911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五專聯合免試入學報名</w:t>
            </w:r>
          </w:p>
          <w:p w:rsidR="00911911" w:rsidRPr="00413050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FF0000"/>
                <w:sz w:val="16"/>
              </w:rPr>
            </w:pPr>
            <w:r w:rsidRPr="00413050">
              <w:rPr>
                <w:rFonts w:ascii="標楷體" w:eastAsia="標楷體" w:hAnsi="標楷體" w:hint="eastAsia"/>
                <w:color w:val="FF0000"/>
                <w:sz w:val="16"/>
              </w:rPr>
              <w:t>夜間課外活動結束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221060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高二志願服務學習分享會</w:t>
            </w:r>
            <w:r w:rsidRPr="00221060">
              <w:rPr>
                <w:rFonts w:eastAsia="標楷體" w:hint="eastAsia"/>
                <w:color w:val="000000"/>
                <w:sz w:val="16"/>
              </w:rPr>
              <w:t>(5</w:t>
            </w:r>
            <w:r w:rsidRPr="00221060">
              <w:rPr>
                <w:rFonts w:eastAsia="標楷體" w:hint="eastAsia"/>
                <w:color w:val="000000"/>
                <w:sz w:val="16"/>
              </w:rPr>
              <w:t>、</w:t>
            </w:r>
            <w:r w:rsidRPr="00221060">
              <w:rPr>
                <w:rFonts w:eastAsia="標楷體" w:hint="eastAsia"/>
                <w:color w:val="000000"/>
                <w:sz w:val="16"/>
              </w:rPr>
              <w:t>6</w:t>
            </w:r>
            <w:r w:rsidRPr="00221060">
              <w:rPr>
                <w:rFonts w:eastAsia="標楷體" w:hint="eastAsia"/>
                <w:color w:val="000000"/>
                <w:sz w:val="16"/>
              </w:rPr>
              <w:t>節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911911" w:rsidRPr="00221060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法治教育常識測驗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社團活動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DD2C21" w:rsidRDefault="00911911" w:rsidP="00911911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電腦資訊能力檢定</w:t>
            </w:r>
            <w:r w:rsidRPr="00DD2C21">
              <w:rPr>
                <w:rFonts w:eastAsia="標楷體" w:hint="eastAsia"/>
                <w:color w:val="000000"/>
                <w:sz w:val="16"/>
              </w:rPr>
              <w:t>-</w:t>
            </w:r>
            <w:r w:rsidRPr="00DD2C21">
              <w:rPr>
                <w:rFonts w:eastAsia="標楷體" w:hint="eastAsia"/>
                <w:color w:val="000000"/>
                <w:sz w:val="16"/>
              </w:rPr>
              <w:t>文書類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221060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221060" w:rsidRDefault="00911911" w:rsidP="00911911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假日生活輔導教育</w:t>
            </w:r>
            <w:r>
              <w:rPr>
                <w:rFonts w:eastAsia="標楷體" w:hint="eastAsia"/>
                <w:color w:val="000000"/>
                <w:sz w:val="16"/>
              </w:rPr>
              <w:t>12</w:t>
            </w:r>
            <w:r w:rsidRPr="00221060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221060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8E5EDC" w:rsidRDefault="00911911" w:rsidP="00911911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8E5EDC">
              <w:rPr>
                <w:rFonts w:ascii="標楷體" w:eastAsia="標楷體" w:hAnsi="標楷體" w:hint="eastAsia"/>
                <w:sz w:val="16"/>
              </w:rPr>
              <w:t>全中假日補救教學10</w:t>
            </w:r>
          </w:p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>
              <w:rPr>
                <w:rFonts w:eastAsia="標楷體" w:hint="eastAsia"/>
                <w:color w:val="000000"/>
                <w:sz w:val="16"/>
              </w:rPr>
              <w:t>12</w:t>
            </w:r>
            <w:r w:rsidRPr="00DD2C21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假日生活輔導教育</w:t>
            </w:r>
            <w:r>
              <w:rPr>
                <w:rFonts w:eastAsia="標楷體" w:hint="eastAsia"/>
                <w:color w:val="000000"/>
                <w:sz w:val="16"/>
              </w:rPr>
              <w:t>12</w:t>
            </w:r>
            <w:r w:rsidRPr="00DD2C21">
              <w:rPr>
                <w:rFonts w:eastAsia="標楷體" w:hint="eastAsia"/>
                <w:color w:val="000000"/>
                <w:sz w:val="16"/>
              </w:rPr>
              <w:t xml:space="preserve"> 0900-</w:t>
            </w:r>
            <w:r w:rsidRPr="00DD2C21">
              <w:rPr>
                <w:rFonts w:eastAsia="標楷體"/>
                <w:color w:val="000000"/>
                <w:sz w:val="16"/>
              </w:rPr>
              <w:t>1100</w:t>
            </w: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221060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第十</w:t>
            </w:r>
            <w:r w:rsidRPr="00DD2C21">
              <w:rPr>
                <w:rFonts w:eastAsia="標楷體" w:hint="eastAsia"/>
                <w:color w:val="000000"/>
                <w:sz w:val="16"/>
              </w:rPr>
              <w:t>九</w:t>
            </w:r>
            <w:r w:rsidRPr="00DD2C21">
              <w:rPr>
                <w:rFonts w:eastAsia="標楷體"/>
                <w:color w:val="000000"/>
                <w:sz w:val="16"/>
              </w:rPr>
              <w:t>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教職員個人自願增額提撥儲金方式變更申請開始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至</w:t>
            </w:r>
            <w:r w:rsidRPr="00DD2C21">
              <w:rPr>
                <w:rFonts w:eastAsia="標楷體" w:hint="eastAsia"/>
                <w:color w:val="000000"/>
                <w:sz w:val="16"/>
              </w:rPr>
              <w:t>30</w:t>
            </w:r>
            <w:r w:rsidRPr="00DD2C21">
              <w:rPr>
                <w:rFonts w:eastAsia="標楷體" w:hint="eastAsia"/>
                <w:color w:val="000000"/>
                <w:sz w:val="16"/>
              </w:rPr>
              <w:t>日截止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221060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221060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221060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221060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圖書館委員會(11：10~11：50)</w:t>
            </w:r>
          </w:p>
          <w:p w:rsidR="00911911" w:rsidRPr="00221060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學生會正副會長選舉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pacing w:val="-6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期末</w:t>
            </w:r>
            <w:r w:rsidRPr="00DD2C21">
              <w:rPr>
                <w:rFonts w:eastAsia="標楷體"/>
                <w:color w:val="000000"/>
                <w:sz w:val="16"/>
              </w:rPr>
              <w:t>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221060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221060">
              <w:rPr>
                <w:rFonts w:eastAsia="標楷體" w:hint="eastAsia"/>
                <w:color w:val="000000"/>
                <w:sz w:val="16"/>
              </w:rPr>
              <w:t>高一、二期末德行審查會議</w:t>
            </w:r>
            <w:r w:rsidRPr="00221060">
              <w:rPr>
                <w:rFonts w:eastAsia="標楷體" w:hint="eastAsia"/>
                <w:color w:val="000000"/>
                <w:sz w:val="16"/>
              </w:rPr>
              <w:t>(12:</w:t>
            </w:r>
            <w:r w:rsidRPr="00221060">
              <w:rPr>
                <w:rFonts w:eastAsia="標楷體"/>
                <w:color w:val="000000"/>
                <w:sz w:val="16"/>
              </w:rPr>
              <w:t>30</w:t>
            </w:r>
            <w:r w:rsidRPr="00221060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911911" w:rsidRPr="00221060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210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班級資訊日誌繳回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期末考</w:t>
            </w:r>
          </w:p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高一、二期末德行審查會議</w:t>
            </w:r>
            <w:r w:rsidRPr="00DD2C21">
              <w:rPr>
                <w:rFonts w:eastAsia="標楷體" w:hint="eastAsia"/>
                <w:color w:val="000000"/>
                <w:sz w:val="16"/>
              </w:rPr>
              <w:t>(12</w:t>
            </w:r>
            <w:r w:rsidRPr="00DD2C21">
              <w:rPr>
                <w:rFonts w:eastAsia="標楷體"/>
                <w:color w:val="000000"/>
                <w:sz w:val="16"/>
              </w:rPr>
              <w:t>:</w:t>
            </w:r>
            <w:r w:rsidRPr="00DD2C21">
              <w:rPr>
                <w:rFonts w:eastAsia="標楷體" w:hint="eastAsia"/>
                <w:color w:val="000000"/>
                <w:sz w:val="16"/>
              </w:rPr>
              <w:t>30)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pacing w:val="-6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  <w:t>期末考</w:t>
            </w: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911911" w:rsidRDefault="00911911" w:rsidP="00911911">
            <w:pPr>
              <w:spacing w:line="200" w:lineRule="exact"/>
              <w:rPr>
                <w:rFonts w:ascii="標楷體" w:eastAsia="標楷體" w:hAnsi="標楷體" w:hint="eastAsia"/>
                <w:sz w:val="16"/>
              </w:rPr>
            </w:pPr>
            <w:r w:rsidRPr="00911911">
              <w:rPr>
                <w:rFonts w:ascii="標楷體" w:eastAsia="標楷體" w:hAnsi="標楷體" w:hint="eastAsia"/>
                <w:sz w:val="16"/>
              </w:rPr>
              <w:t>全中假日補救教學11結束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第二十週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期末</w:t>
            </w:r>
            <w:r w:rsidRPr="00DD2C21">
              <w:rPr>
                <w:rFonts w:eastAsia="標楷體"/>
                <w:color w:val="000000"/>
                <w:sz w:val="16"/>
              </w:rPr>
              <w:t>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學務處擴大導師會議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期末考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F204B" w:rsidRDefault="00911911" w:rsidP="00911911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  <w:t>期末考</w:t>
            </w:r>
          </w:p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pacing w:val="-6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  <w:t>期末週記電話聯絡簿暨各項班級日誌檢查</w:t>
            </w: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期末</w:t>
            </w:r>
            <w:r w:rsidRPr="00DD2C21">
              <w:rPr>
                <w:rFonts w:eastAsia="標楷體"/>
                <w:color w:val="000000"/>
                <w:sz w:val="16"/>
              </w:rPr>
              <w:t>考</w:t>
            </w:r>
          </w:p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期末教務會議</w:t>
            </w:r>
            <w:r w:rsidRPr="00DD2C21">
              <w:rPr>
                <w:rFonts w:eastAsia="標楷體" w:hint="eastAsia"/>
                <w:color w:val="000000"/>
                <w:sz w:val="16"/>
              </w:rPr>
              <w:t>(1330)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期末考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F204B" w:rsidRDefault="00911911" w:rsidP="00911911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  <w:t>期末考暨休業式</w:t>
            </w:r>
            <w:r w:rsidRPr="00DF204B"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  <w:t>(</w:t>
            </w:r>
            <w:r w:rsidRPr="00DF204B"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  <w:t>日、夜</w:t>
            </w:r>
            <w:r w:rsidRPr="00DF204B"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  <w:t>)</w:t>
            </w:r>
          </w:p>
          <w:p w:rsidR="00911911" w:rsidRPr="00DF204B" w:rsidRDefault="00911911" w:rsidP="00911911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  <w:t>期末擴大導師會議</w:t>
            </w:r>
          </w:p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pacing w:val="-6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  <w:t>6</w:t>
            </w:r>
            <w:r w:rsidRPr="00DF204B">
              <w:rPr>
                <w:rFonts w:eastAsia="標楷體" w:hint="eastAsia"/>
                <w:color w:val="000000"/>
                <w:spacing w:val="-6"/>
                <w:sz w:val="16"/>
                <w:szCs w:val="16"/>
              </w:rPr>
              <w:t>月份廠舍會議</w:t>
            </w: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期</w:t>
            </w:r>
            <w:r w:rsidRPr="00DD2C21">
              <w:rPr>
                <w:rFonts w:eastAsia="標楷體"/>
                <w:color w:val="000000"/>
                <w:sz w:val="16"/>
              </w:rPr>
              <w:t>末考</w:t>
            </w:r>
          </w:p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休業式</w:t>
            </w:r>
          </w:p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期末校務會議</w:t>
            </w:r>
            <w:r w:rsidRPr="00DD2C21">
              <w:rPr>
                <w:rFonts w:eastAsia="標楷體" w:hint="eastAsia"/>
                <w:color w:val="000000"/>
                <w:sz w:val="16"/>
              </w:rPr>
              <w:t>(1330)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期末大掃除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休業式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期末校務會議</w:t>
            </w:r>
            <w:r w:rsidRPr="00DD2C21">
              <w:rPr>
                <w:rFonts w:eastAsia="標楷體" w:hint="eastAsia"/>
                <w:color w:val="000000"/>
                <w:sz w:val="16"/>
              </w:rPr>
              <w:t>(1330)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期末大掃除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休業式</w:t>
            </w:r>
            <w:r w:rsidRPr="00DD2C21">
              <w:rPr>
                <w:rFonts w:eastAsia="標楷體" w:hint="eastAsia"/>
                <w:color w:val="000000"/>
                <w:sz w:val="16"/>
              </w:rPr>
              <w:t>(</w:t>
            </w:r>
            <w:r w:rsidRPr="00DD2C21">
              <w:rPr>
                <w:rFonts w:eastAsia="標楷體" w:hint="eastAsia"/>
                <w:color w:val="000000"/>
                <w:sz w:val="16"/>
              </w:rPr>
              <w:t>第</w:t>
            </w: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  <w:r w:rsidRPr="00DD2C21">
              <w:rPr>
                <w:rFonts w:eastAsia="標楷體" w:hint="eastAsia"/>
                <w:color w:val="000000"/>
                <w:sz w:val="16"/>
              </w:rPr>
              <w:t>節</w:t>
            </w:r>
            <w:r w:rsidRPr="00DD2C21">
              <w:rPr>
                <w:rFonts w:eastAsia="標楷體" w:hint="eastAsia"/>
                <w:color w:val="000000"/>
                <w:sz w:val="16"/>
              </w:rPr>
              <w:t>)</w:t>
            </w:r>
          </w:p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期末校務會議</w:t>
            </w:r>
            <w:r w:rsidRPr="00DD2C21">
              <w:rPr>
                <w:rFonts w:eastAsia="標楷體" w:hint="eastAsia"/>
                <w:color w:val="000000"/>
                <w:sz w:val="16"/>
              </w:rPr>
              <w:t>(1330)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期末校務會議</w:t>
            </w:r>
            <w:r w:rsidRPr="00DD2C21">
              <w:rPr>
                <w:rFonts w:eastAsia="標楷體" w:hint="eastAsia"/>
                <w:color w:val="000000"/>
                <w:sz w:val="16"/>
              </w:rPr>
              <w:t>(1330)</w:t>
            </w: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暑假開始</w:t>
            </w:r>
          </w:p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繳清期末考成績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暑假開始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暑假開始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Default="00911911" w:rsidP="00911911">
            <w:pPr>
              <w:snapToGrid w:val="0"/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暑假開始</w:t>
            </w:r>
          </w:p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F204B">
              <w:rPr>
                <w:rFonts w:eastAsia="標楷體" w:hint="eastAsia"/>
                <w:color w:val="000000"/>
                <w:sz w:val="16"/>
                <w:szCs w:val="16"/>
              </w:rPr>
              <w:t>繳清期末考成績</w:t>
            </w: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8E5EDC" w:rsidRDefault="00911911" w:rsidP="00911911">
            <w:pPr>
              <w:spacing w:line="200" w:lineRule="exact"/>
              <w:rPr>
                <w:rFonts w:eastAsia="標楷體" w:hint="eastAsia"/>
                <w:sz w:val="16"/>
              </w:rPr>
            </w:pPr>
            <w:r w:rsidRPr="008E5EDC">
              <w:rPr>
                <w:rFonts w:eastAsia="標楷體" w:hint="eastAsia"/>
                <w:sz w:val="16"/>
              </w:rPr>
              <w:t>托育保母假日班開課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免試入學及特色招生考試分發入學放榜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515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五專聯合免試入學現場登記分發報到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ascii="標楷體" w:eastAsia="標楷體" w:hAnsi="標楷體" w:hint="eastAsia"/>
                <w:color w:val="000000"/>
                <w:sz w:val="16"/>
              </w:rPr>
              <w:t>免試入學及特色招生考試分發入學報到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496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1911" w:rsidRPr="00DD2C21" w:rsidTr="0055149E">
        <w:trPr>
          <w:cantSplit/>
          <w:trHeight w:val="315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  <w:tr w:rsidR="00911911" w:rsidRPr="00DD2C21" w:rsidTr="0055149E">
        <w:trPr>
          <w:cantSplit/>
          <w:trHeight w:val="351"/>
          <w:jc w:val="center"/>
        </w:trPr>
        <w:tc>
          <w:tcPr>
            <w:tcW w:w="386" w:type="dxa"/>
            <w:vMerge/>
            <w:shd w:val="clear" w:color="auto" w:fill="auto"/>
            <w:textDirection w:val="tbRlV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ind w:left="113" w:right="113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16"/>
              </w:rPr>
            </w:pPr>
            <w:r w:rsidRPr="00DD2C21">
              <w:rPr>
                <w:rFonts w:eastAsia="標楷體" w:hint="eastAsia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911" w:rsidRPr="00DD2C21" w:rsidRDefault="00911911" w:rsidP="00911911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eastAsia="標楷體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11" w:rsidRPr="00DD2C21" w:rsidRDefault="00911911" w:rsidP="00911911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D2C21">
              <w:rPr>
                <w:rFonts w:eastAsia="標楷體"/>
                <w:color w:val="000000"/>
                <w:sz w:val="16"/>
              </w:rPr>
              <w:t>週休</w:t>
            </w:r>
          </w:p>
        </w:tc>
      </w:tr>
    </w:tbl>
    <w:p w:rsidR="00CF7B5D" w:rsidRPr="00DD2C21" w:rsidRDefault="00CF7B5D">
      <w:pPr>
        <w:rPr>
          <w:color w:val="000000"/>
        </w:rPr>
      </w:pPr>
    </w:p>
    <w:p w:rsidR="00CF7B5D" w:rsidRPr="00DD2C21" w:rsidRDefault="00CF7B5D">
      <w:pPr>
        <w:rPr>
          <w:rFonts w:hint="eastAsia"/>
          <w:color w:val="000000"/>
        </w:rPr>
      </w:pPr>
    </w:p>
    <w:sectPr w:rsidR="00CF7B5D" w:rsidRPr="00DD2C21">
      <w:footerReference w:type="even" r:id="rId9"/>
      <w:footerReference w:type="default" r:id="rId10"/>
      <w:pgSz w:w="11906" w:h="16838"/>
      <w:pgMar w:top="719" w:right="567" w:bottom="284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13" w:rsidRDefault="00CE2813">
      <w:r>
        <w:separator/>
      </w:r>
    </w:p>
  </w:endnote>
  <w:endnote w:type="continuationSeparator" w:id="0">
    <w:p w:rsidR="00CE2813" w:rsidRDefault="00CE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6" w:rsidRDefault="00041316">
    <w:pPr>
      <w:pStyle w:val="a8"/>
      <w:framePr w:h="0"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041316" w:rsidRDefault="0004131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6" w:rsidRDefault="00041316">
    <w:pPr>
      <w:pStyle w:val="a8"/>
      <w:framePr w:w="326" w:h="0" w:wrap="around" w:vAnchor="text" w:hAnchor="page" w:x="11008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CE2813">
      <w:rPr>
        <w:rStyle w:val="a7"/>
        <w:noProof/>
      </w:rPr>
      <w:t>1</w:t>
    </w:r>
    <w:r>
      <w:fldChar w:fldCharType="end"/>
    </w:r>
  </w:p>
  <w:p w:rsidR="00041316" w:rsidRDefault="000413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13" w:rsidRDefault="00CE2813">
      <w:r>
        <w:separator/>
      </w:r>
    </w:p>
  </w:footnote>
  <w:footnote w:type="continuationSeparator" w:id="0">
    <w:p w:rsidR="00CE2813" w:rsidRDefault="00CE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DF"/>
    <w:rsid w:val="00004B24"/>
    <w:rsid w:val="0000547A"/>
    <w:rsid w:val="0001153B"/>
    <w:rsid w:val="00011B7F"/>
    <w:rsid w:val="0001409A"/>
    <w:rsid w:val="00014207"/>
    <w:rsid w:val="0001585B"/>
    <w:rsid w:val="00021634"/>
    <w:rsid w:val="000216C9"/>
    <w:rsid w:val="00022C4C"/>
    <w:rsid w:val="00027121"/>
    <w:rsid w:val="00034D93"/>
    <w:rsid w:val="000362AC"/>
    <w:rsid w:val="00036412"/>
    <w:rsid w:val="000374DC"/>
    <w:rsid w:val="00037C73"/>
    <w:rsid w:val="00040DB8"/>
    <w:rsid w:val="00041316"/>
    <w:rsid w:val="00046498"/>
    <w:rsid w:val="00047EED"/>
    <w:rsid w:val="00054BC2"/>
    <w:rsid w:val="00062418"/>
    <w:rsid w:val="000656FA"/>
    <w:rsid w:val="00065D9A"/>
    <w:rsid w:val="00066123"/>
    <w:rsid w:val="00075937"/>
    <w:rsid w:val="00077131"/>
    <w:rsid w:val="0007719D"/>
    <w:rsid w:val="00081F9D"/>
    <w:rsid w:val="00082B86"/>
    <w:rsid w:val="0008473E"/>
    <w:rsid w:val="00095ADC"/>
    <w:rsid w:val="000A0B7A"/>
    <w:rsid w:val="000A18DB"/>
    <w:rsid w:val="000A559D"/>
    <w:rsid w:val="000A7509"/>
    <w:rsid w:val="000B425B"/>
    <w:rsid w:val="000B75E7"/>
    <w:rsid w:val="000D7A30"/>
    <w:rsid w:val="000E7C04"/>
    <w:rsid w:val="000F520D"/>
    <w:rsid w:val="0010070E"/>
    <w:rsid w:val="0010175A"/>
    <w:rsid w:val="0010347A"/>
    <w:rsid w:val="0010399A"/>
    <w:rsid w:val="00107573"/>
    <w:rsid w:val="00111BBA"/>
    <w:rsid w:val="00114737"/>
    <w:rsid w:val="001236D6"/>
    <w:rsid w:val="00131D28"/>
    <w:rsid w:val="001410F6"/>
    <w:rsid w:val="00141AFB"/>
    <w:rsid w:val="00142204"/>
    <w:rsid w:val="00142784"/>
    <w:rsid w:val="00142D2C"/>
    <w:rsid w:val="001438ED"/>
    <w:rsid w:val="00155400"/>
    <w:rsid w:val="00160512"/>
    <w:rsid w:val="00160D0A"/>
    <w:rsid w:val="00167DEF"/>
    <w:rsid w:val="00171CB8"/>
    <w:rsid w:val="00177268"/>
    <w:rsid w:val="00177A85"/>
    <w:rsid w:val="00180054"/>
    <w:rsid w:val="00180588"/>
    <w:rsid w:val="00181D69"/>
    <w:rsid w:val="0018520F"/>
    <w:rsid w:val="001937C1"/>
    <w:rsid w:val="00194F72"/>
    <w:rsid w:val="001A2E02"/>
    <w:rsid w:val="001A352B"/>
    <w:rsid w:val="001A45DA"/>
    <w:rsid w:val="001A723F"/>
    <w:rsid w:val="001A7EC7"/>
    <w:rsid w:val="001B0C1E"/>
    <w:rsid w:val="001B3F85"/>
    <w:rsid w:val="001B5696"/>
    <w:rsid w:val="001B7574"/>
    <w:rsid w:val="001B7A03"/>
    <w:rsid w:val="001C3CFF"/>
    <w:rsid w:val="001D2550"/>
    <w:rsid w:val="001D5CB2"/>
    <w:rsid w:val="001E4F02"/>
    <w:rsid w:val="001F024B"/>
    <w:rsid w:val="001F05B8"/>
    <w:rsid w:val="001F3E3C"/>
    <w:rsid w:val="00211487"/>
    <w:rsid w:val="00213210"/>
    <w:rsid w:val="00221060"/>
    <w:rsid w:val="002264B9"/>
    <w:rsid w:val="0022754F"/>
    <w:rsid w:val="002319A1"/>
    <w:rsid w:val="0023728B"/>
    <w:rsid w:val="00240208"/>
    <w:rsid w:val="00240828"/>
    <w:rsid w:val="002459FB"/>
    <w:rsid w:val="0024787E"/>
    <w:rsid w:val="00247C01"/>
    <w:rsid w:val="002529FB"/>
    <w:rsid w:val="0025377A"/>
    <w:rsid w:val="00253C02"/>
    <w:rsid w:val="00255BF1"/>
    <w:rsid w:val="00256806"/>
    <w:rsid w:val="002610F0"/>
    <w:rsid w:val="00263FB4"/>
    <w:rsid w:val="002664A7"/>
    <w:rsid w:val="0027043E"/>
    <w:rsid w:val="0027278E"/>
    <w:rsid w:val="00273937"/>
    <w:rsid w:val="0027552A"/>
    <w:rsid w:val="002757A0"/>
    <w:rsid w:val="0027683A"/>
    <w:rsid w:val="0027736C"/>
    <w:rsid w:val="00281887"/>
    <w:rsid w:val="0028631D"/>
    <w:rsid w:val="002921F1"/>
    <w:rsid w:val="002931AB"/>
    <w:rsid w:val="00296BBA"/>
    <w:rsid w:val="002A78EC"/>
    <w:rsid w:val="002B015C"/>
    <w:rsid w:val="002B12D4"/>
    <w:rsid w:val="002B1613"/>
    <w:rsid w:val="002B1CEB"/>
    <w:rsid w:val="002B5D36"/>
    <w:rsid w:val="002B7198"/>
    <w:rsid w:val="002B750E"/>
    <w:rsid w:val="002C11B3"/>
    <w:rsid w:val="002C4B12"/>
    <w:rsid w:val="002C501C"/>
    <w:rsid w:val="002D2040"/>
    <w:rsid w:val="002D619D"/>
    <w:rsid w:val="002D7126"/>
    <w:rsid w:val="002E1BE8"/>
    <w:rsid w:val="002E1CF2"/>
    <w:rsid w:val="002E21B7"/>
    <w:rsid w:val="002E2D62"/>
    <w:rsid w:val="002E3AB5"/>
    <w:rsid w:val="002F6A86"/>
    <w:rsid w:val="00302A3D"/>
    <w:rsid w:val="00305EFD"/>
    <w:rsid w:val="00310555"/>
    <w:rsid w:val="00315610"/>
    <w:rsid w:val="00320CA3"/>
    <w:rsid w:val="00322D12"/>
    <w:rsid w:val="00324C23"/>
    <w:rsid w:val="003256D0"/>
    <w:rsid w:val="00325D9D"/>
    <w:rsid w:val="00326D7B"/>
    <w:rsid w:val="00330BCE"/>
    <w:rsid w:val="003321A4"/>
    <w:rsid w:val="00332DE9"/>
    <w:rsid w:val="00332E96"/>
    <w:rsid w:val="003338A6"/>
    <w:rsid w:val="00333E2A"/>
    <w:rsid w:val="00335255"/>
    <w:rsid w:val="003373C7"/>
    <w:rsid w:val="003413E9"/>
    <w:rsid w:val="00341599"/>
    <w:rsid w:val="00345956"/>
    <w:rsid w:val="00345B9B"/>
    <w:rsid w:val="0035047A"/>
    <w:rsid w:val="003531CC"/>
    <w:rsid w:val="00354DDE"/>
    <w:rsid w:val="00355AF8"/>
    <w:rsid w:val="00360762"/>
    <w:rsid w:val="0036435B"/>
    <w:rsid w:val="00371B7C"/>
    <w:rsid w:val="00372709"/>
    <w:rsid w:val="00373251"/>
    <w:rsid w:val="00380827"/>
    <w:rsid w:val="0038363A"/>
    <w:rsid w:val="00383FC9"/>
    <w:rsid w:val="00391719"/>
    <w:rsid w:val="0039241F"/>
    <w:rsid w:val="003936EB"/>
    <w:rsid w:val="00393E14"/>
    <w:rsid w:val="0039435A"/>
    <w:rsid w:val="003956F6"/>
    <w:rsid w:val="00396B75"/>
    <w:rsid w:val="003A2677"/>
    <w:rsid w:val="003A508A"/>
    <w:rsid w:val="003B12A1"/>
    <w:rsid w:val="003B16AD"/>
    <w:rsid w:val="003B3770"/>
    <w:rsid w:val="003B691C"/>
    <w:rsid w:val="003C0F94"/>
    <w:rsid w:val="003C3451"/>
    <w:rsid w:val="003C6914"/>
    <w:rsid w:val="003D1053"/>
    <w:rsid w:val="003D21AD"/>
    <w:rsid w:val="003D47A2"/>
    <w:rsid w:val="003E27C8"/>
    <w:rsid w:val="003E4A77"/>
    <w:rsid w:val="003E6F78"/>
    <w:rsid w:val="003F0187"/>
    <w:rsid w:val="003F09C0"/>
    <w:rsid w:val="003F5A4E"/>
    <w:rsid w:val="003F6E44"/>
    <w:rsid w:val="004030EB"/>
    <w:rsid w:val="00403892"/>
    <w:rsid w:val="00406078"/>
    <w:rsid w:val="00413050"/>
    <w:rsid w:val="00413C75"/>
    <w:rsid w:val="00414B8C"/>
    <w:rsid w:val="004171C8"/>
    <w:rsid w:val="00417C3F"/>
    <w:rsid w:val="004210A4"/>
    <w:rsid w:val="004242F2"/>
    <w:rsid w:val="00425468"/>
    <w:rsid w:val="00426109"/>
    <w:rsid w:val="00426C31"/>
    <w:rsid w:val="004301EA"/>
    <w:rsid w:val="00432E5B"/>
    <w:rsid w:val="004341E4"/>
    <w:rsid w:val="004344F7"/>
    <w:rsid w:val="00436912"/>
    <w:rsid w:val="0043703D"/>
    <w:rsid w:val="0044255C"/>
    <w:rsid w:val="004441D3"/>
    <w:rsid w:val="00446610"/>
    <w:rsid w:val="0046231E"/>
    <w:rsid w:val="00463F8E"/>
    <w:rsid w:val="00466538"/>
    <w:rsid w:val="0047013D"/>
    <w:rsid w:val="00474FBA"/>
    <w:rsid w:val="004756FF"/>
    <w:rsid w:val="00475BCA"/>
    <w:rsid w:val="004946BE"/>
    <w:rsid w:val="00497C72"/>
    <w:rsid w:val="004A0A9C"/>
    <w:rsid w:val="004A1DBD"/>
    <w:rsid w:val="004A3186"/>
    <w:rsid w:val="004A5005"/>
    <w:rsid w:val="004B2750"/>
    <w:rsid w:val="004B373C"/>
    <w:rsid w:val="004B3C08"/>
    <w:rsid w:val="004B4054"/>
    <w:rsid w:val="004B428D"/>
    <w:rsid w:val="004C10C2"/>
    <w:rsid w:val="004C76E6"/>
    <w:rsid w:val="004D3533"/>
    <w:rsid w:val="004D3878"/>
    <w:rsid w:val="004D436C"/>
    <w:rsid w:val="004D441B"/>
    <w:rsid w:val="004D6FA8"/>
    <w:rsid w:val="004E1564"/>
    <w:rsid w:val="004E5F80"/>
    <w:rsid w:val="004E733E"/>
    <w:rsid w:val="004E7634"/>
    <w:rsid w:val="004F3AB1"/>
    <w:rsid w:val="004F41AF"/>
    <w:rsid w:val="00502C2D"/>
    <w:rsid w:val="005044D9"/>
    <w:rsid w:val="00505049"/>
    <w:rsid w:val="00507A61"/>
    <w:rsid w:val="005156BB"/>
    <w:rsid w:val="0051578B"/>
    <w:rsid w:val="00520834"/>
    <w:rsid w:val="0052130F"/>
    <w:rsid w:val="00521503"/>
    <w:rsid w:val="00521E95"/>
    <w:rsid w:val="00523A58"/>
    <w:rsid w:val="005321F5"/>
    <w:rsid w:val="00534975"/>
    <w:rsid w:val="00536539"/>
    <w:rsid w:val="005462FC"/>
    <w:rsid w:val="00547060"/>
    <w:rsid w:val="00547F8F"/>
    <w:rsid w:val="0055149E"/>
    <w:rsid w:val="00556C34"/>
    <w:rsid w:val="00561038"/>
    <w:rsid w:val="00561C44"/>
    <w:rsid w:val="005636FA"/>
    <w:rsid w:val="00564D69"/>
    <w:rsid w:val="00566378"/>
    <w:rsid w:val="005668A5"/>
    <w:rsid w:val="00571C57"/>
    <w:rsid w:val="005750FE"/>
    <w:rsid w:val="00577107"/>
    <w:rsid w:val="00577F18"/>
    <w:rsid w:val="00582044"/>
    <w:rsid w:val="005823F1"/>
    <w:rsid w:val="00583785"/>
    <w:rsid w:val="00584DA0"/>
    <w:rsid w:val="00586256"/>
    <w:rsid w:val="00587596"/>
    <w:rsid w:val="005A6EB0"/>
    <w:rsid w:val="005A7C18"/>
    <w:rsid w:val="005B01BE"/>
    <w:rsid w:val="005B1C0D"/>
    <w:rsid w:val="005B2E00"/>
    <w:rsid w:val="005B4E0D"/>
    <w:rsid w:val="005B6BE3"/>
    <w:rsid w:val="005C5A6E"/>
    <w:rsid w:val="005D5693"/>
    <w:rsid w:val="005E378E"/>
    <w:rsid w:val="005E5BC6"/>
    <w:rsid w:val="005E5BCC"/>
    <w:rsid w:val="005E7373"/>
    <w:rsid w:val="005E7D2E"/>
    <w:rsid w:val="005F205C"/>
    <w:rsid w:val="005F4028"/>
    <w:rsid w:val="005F66E3"/>
    <w:rsid w:val="006019C5"/>
    <w:rsid w:val="00602EB8"/>
    <w:rsid w:val="00606ABB"/>
    <w:rsid w:val="00610FCF"/>
    <w:rsid w:val="00612234"/>
    <w:rsid w:val="00617C3D"/>
    <w:rsid w:val="00621344"/>
    <w:rsid w:val="006218AC"/>
    <w:rsid w:val="00624A6F"/>
    <w:rsid w:val="00627ADB"/>
    <w:rsid w:val="006306C3"/>
    <w:rsid w:val="006309CA"/>
    <w:rsid w:val="00635956"/>
    <w:rsid w:val="00636407"/>
    <w:rsid w:val="006376A7"/>
    <w:rsid w:val="00642944"/>
    <w:rsid w:val="00643D3D"/>
    <w:rsid w:val="00647E91"/>
    <w:rsid w:val="006508E5"/>
    <w:rsid w:val="0065095A"/>
    <w:rsid w:val="00654812"/>
    <w:rsid w:val="00656BBD"/>
    <w:rsid w:val="006573B3"/>
    <w:rsid w:val="00657F90"/>
    <w:rsid w:val="006625FD"/>
    <w:rsid w:val="00665079"/>
    <w:rsid w:val="00670D4E"/>
    <w:rsid w:val="006741E9"/>
    <w:rsid w:val="006742CF"/>
    <w:rsid w:val="00674DD8"/>
    <w:rsid w:val="00677082"/>
    <w:rsid w:val="00683A53"/>
    <w:rsid w:val="00684AA9"/>
    <w:rsid w:val="00685684"/>
    <w:rsid w:val="00694ACA"/>
    <w:rsid w:val="00694C2C"/>
    <w:rsid w:val="006B23F8"/>
    <w:rsid w:val="006B5DF8"/>
    <w:rsid w:val="006B7E71"/>
    <w:rsid w:val="006C63F3"/>
    <w:rsid w:val="006C68FA"/>
    <w:rsid w:val="006C7F78"/>
    <w:rsid w:val="006D1441"/>
    <w:rsid w:val="006D5567"/>
    <w:rsid w:val="006D7C5B"/>
    <w:rsid w:val="006E614F"/>
    <w:rsid w:val="006E6336"/>
    <w:rsid w:val="00701944"/>
    <w:rsid w:val="0071370E"/>
    <w:rsid w:val="007159A6"/>
    <w:rsid w:val="00722429"/>
    <w:rsid w:val="007352D1"/>
    <w:rsid w:val="007368A5"/>
    <w:rsid w:val="007413D5"/>
    <w:rsid w:val="00742732"/>
    <w:rsid w:val="007431E5"/>
    <w:rsid w:val="00744ED3"/>
    <w:rsid w:val="007462B1"/>
    <w:rsid w:val="00746C4D"/>
    <w:rsid w:val="00753FDA"/>
    <w:rsid w:val="007620D8"/>
    <w:rsid w:val="00764F66"/>
    <w:rsid w:val="007670A7"/>
    <w:rsid w:val="007709C6"/>
    <w:rsid w:val="007717FC"/>
    <w:rsid w:val="00777024"/>
    <w:rsid w:val="00777D20"/>
    <w:rsid w:val="0078695B"/>
    <w:rsid w:val="00786FF8"/>
    <w:rsid w:val="00795C2D"/>
    <w:rsid w:val="007978BF"/>
    <w:rsid w:val="007A031B"/>
    <w:rsid w:val="007A14DD"/>
    <w:rsid w:val="007A234F"/>
    <w:rsid w:val="007A2ABE"/>
    <w:rsid w:val="007A5F92"/>
    <w:rsid w:val="007B12A1"/>
    <w:rsid w:val="007B183A"/>
    <w:rsid w:val="007B1EF8"/>
    <w:rsid w:val="007B200A"/>
    <w:rsid w:val="007C69E6"/>
    <w:rsid w:val="007C7481"/>
    <w:rsid w:val="007D2A23"/>
    <w:rsid w:val="007E2FE5"/>
    <w:rsid w:val="007E346A"/>
    <w:rsid w:val="007E3C16"/>
    <w:rsid w:val="007E5AB5"/>
    <w:rsid w:val="007F06B3"/>
    <w:rsid w:val="007F0FDE"/>
    <w:rsid w:val="007F65D5"/>
    <w:rsid w:val="008069EE"/>
    <w:rsid w:val="00806C64"/>
    <w:rsid w:val="00820C21"/>
    <w:rsid w:val="008230E3"/>
    <w:rsid w:val="00824B4B"/>
    <w:rsid w:val="00826FD9"/>
    <w:rsid w:val="008339F7"/>
    <w:rsid w:val="00836120"/>
    <w:rsid w:val="00836ACB"/>
    <w:rsid w:val="00837D31"/>
    <w:rsid w:val="00840730"/>
    <w:rsid w:val="008416B5"/>
    <w:rsid w:val="00850B5D"/>
    <w:rsid w:val="00851F6A"/>
    <w:rsid w:val="00854ED2"/>
    <w:rsid w:val="00857BCD"/>
    <w:rsid w:val="00870ACD"/>
    <w:rsid w:val="00871F85"/>
    <w:rsid w:val="00873A3F"/>
    <w:rsid w:val="00873EEF"/>
    <w:rsid w:val="00880D82"/>
    <w:rsid w:val="008960FA"/>
    <w:rsid w:val="008A2BFD"/>
    <w:rsid w:val="008A6CA9"/>
    <w:rsid w:val="008A7BDB"/>
    <w:rsid w:val="008A7D2A"/>
    <w:rsid w:val="008B43E2"/>
    <w:rsid w:val="008C52EC"/>
    <w:rsid w:val="008C6A94"/>
    <w:rsid w:val="008C71E0"/>
    <w:rsid w:val="008D2890"/>
    <w:rsid w:val="008E00BA"/>
    <w:rsid w:val="008E07F3"/>
    <w:rsid w:val="008E370B"/>
    <w:rsid w:val="008E5EDC"/>
    <w:rsid w:val="008E7CE1"/>
    <w:rsid w:val="008E7F0F"/>
    <w:rsid w:val="008F375E"/>
    <w:rsid w:val="008F51A4"/>
    <w:rsid w:val="00905F84"/>
    <w:rsid w:val="00911911"/>
    <w:rsid w:val="00915EF5"/>
    <w:rsid w:val="009201DD"/>
    <w:rsid w:val="0092278D"/>
    <w:rsid w:val="009273EA"/>
    <w:rsid w:val="00937F00"/>
    <w:rsid w:val="00943A09"/>
    <w:rsid w:val="009534E9"/>
    <w:rsid w:val="009557EA"/>
    <w:rsid w:val="009618C1"/>
    <w:rsid w:val="00962F10"/>
    <w:rsid w:val="009708CD"/>
    <w:rsid w:val="009751D2"/>
    <w:rsid w:val="0097583A"/>
    <w:rsid w:val="00980DE9"/>
    <w:rsid w:val="009844F3"/>
    <w:rsid w:val="00993C6B"/>
    <w:rsid w:val="009C6DB3"/>
    <w:rsid w:val="009D4CCA"/>
    <w:rsid w:val="009D5DA7"/>
    <w:rsid w:val="009D64B6"/>
    <w:rsid w:val="009E0776"/>
    <w:rsid w:val="009E32F9"/>
    <w:rsid w:val="009E6D59"/>
    <w:rsid w:val="009F40C6"/>
    <w:rsid w:val="00A00887"/>
    <w:rsid w:val="00A01592"/>
    <w:rsid w:val="00A03523"/>
    <w:rsid w:val="00A07DF4"/>
    <w:rsid w:val="00A153E9"/>
    <w:rsid w:val="00A16FC8"/>
    <w:rsid w:val="00A216A7"/>
    <w:rsid w:val="00A21B7F"/>
    <w:rsid w:val="00A247C5"/>
    <w:rsid w:val="00A256ED"/>
    <w:rsid w:val="00A3258E"/>
    <w:rsid w:val="00A34ED1"/>
    <w:rsid w:val="00A40911"/>
    <w:rsid w:val="00A50F40"/>
    <w:rsid w:val="00A57C0E"/>
    <w:rsid w:val="00A63F75"/>
    <w:rsid w:val="00A651FE"/>
    <w:rsid w:val="00A67DDA"/>
    <w:rsid w:val="00A715E7"/>
    <w:rsid w:val="00A7183C"/>
    <w:rsid w:val="00A75F08"/>
    <w:rsid w:val="00A80897"/>
    <w:rsid w:val="00A862F0"/>
    <w:rsid w:val="00A86BC2"/>
    <w:rsid w:val="00A961DD"/>
    <w:rsid w:val="00A965CA"/>
    <w:rsid w:val="00AA14C5"/>
    <w:rsid w:val="00AA75DE"/>
    <w:rsid w:val="00AB26FC"/>
    <w:rsid w:val="00AB5562"/>
    <w:rsid w:val="00AB594E"/>
    <w:rsid w:val="00AB68FA"/>
    <w:rsid w:val="00AB7606"/>
    <w:rsid w:val="00AB7FCE"/>
    <w:rsid w:val="00AC2AE9"/>
    <w:rsid w:val="00AC3245"/>
    <w:rsid w:val="00AC5DF1"/>
    <w:rsid w:val="00AC7A4A"/>
    <w:rsid w:val="00AD22FD"/>
    <w:rsid w:val="00AD4753"/>
    <w:rsid w:val="00AD5648"/>
    <w:rsid w:val="00AD6BA3"/>
    <w:rsid w:val="00AD6CFE"/>
    <w:rsid w:val="00AE21F4"/>
    <w:rsid w:val="00AF0FD6"/>
    <w:rsid w:val="00B02B64"/>
    <w:rsid w:val="00B040FB"/>
    <w:rsid w:val="00B11EB8"/>
    <w:rsid w:val="00B16847"/>
    <w:rsid w:val="00B17DF2"/>
    <w:rsid w:val="00B202D2"/>
    <w:rsid w:val="00B24CAB"/>
    <w:rsid w:val="00B268A6"/>
    <w:rsid w:val="00B3336A"/>
    <w:rsid w:val="00B43272"/>
    <w:rsid w:val="00B4368F"/>
    <w:rsid w:val="00B44ABC"/>
    <w:rsid w:val="00B500A3"/>
    <w:rsid w:val="00B554AD"/>
    <w:rsid w:val="00B557AC"/>
    <w:rsid w:val="00B558C6"/>
    <w:rsid w:val="00B55F60"/>
    <w:rsid w:val="00B56645"/>
    <w:rsid w:val="00B70CD5"/>
    <w:rsid w:val="00B7205A"/>
    <w:rsid w:val="00B744CA"/>
    <w:rsid w:val="00B80A4C"/>
    <w:rsid w:val="00B80DE4"/>
    <w:rsid w:val="00B82B07"/>
    <w:rsid w:val="00B84DFF"/>
    <w:rsid w:val="00B84E55"/>
    <w:rsid w:val="00B86BD7"/>
    <w:rsid w:val="00B86E3E"/>
    <w:rsid w:val="00B87B48"/>
    <w:rsid w:val="00BA6158"/>
    <w:rsid w:val="00BA67CF"/>
    <w:rsid w:val="00BA7C33"/>
    <w:rsid w:val="00BB24AE"/>
    <w:rsid w:val="00BB25C1"/>
    <w:rsid w:val="00BB6EEB"/>
    <w:rsid w:val="00BB79BD"/>
    <w:rsid w:val="00BE07A4"/>
    <w:rsid w:val="00BE16C3"/>
    <w:rsid w:val="00BE3A5B"/>
    <w:rsid w:val="00BE3F89"/>
    <w:rsid w:val="00BE4777"/>
    <w:rsid w:val="00BE76A6"/>
    <w:rsid w:val="00BF4343"/>
    <w:rsid w:val="00C1152A"/>
    <w:rsid w:val="00C139DB"/>
    <w:rsid w:val="00C14DD8"/>
    <w:rsid w:val="00C24CFC"/>
    <w:rsid w:val="00C25FE2"/>
    <w:rsid w:val="00C326C9"/>
    <w:rsid w:val="00C339DD"/>
    <w:rsid w:val="00C4476D"/>
    <w:rsid w:val="00C46E95"/>
    <w:rsid w:val="00C47FF4"/>
    <w:rsid w:val="00C5021C"/>
    <w:rsid w:val="00C51915"/>
    <w:rsid w:val="00C53B07"/>
    <w:rsid w:val="00C5464B"/>
    <w:rsid w:val="00C54D7B"/>
    <w:rsid w:val="00C54F7C"/>
    <w:rsid w:val="00C609C7"/>
    <w:rsid w:val="00C61B23"/>
    <w:rsid w:val="00C61EC0"/>
    <w:rsid w:val="00C649F9"/>
    <w:rsid w:val="00C66FE1"/>
    <w:rsid w:val="00C73C2A"/>
    <w:rsid w:val="00C74DD0"/>
    <w:rsid w:val="00C75938"/>
    <w:rsid w:val="00C80EBA"/>
    <w:rsid w:val="00C85014"/>
    <w:rsid w:val="00C8729E"/>
    <w:rsid w:val="00C92D48"/>
    <w:rsid w:val="00C96269"/>
    <w:rsid w:val="00CA2B58"/>
    <w:rsid w:val="00CA324D"/>
    <w:rsid w:val="00CA5A55"/>
    <w:rsid w:val="00CA6775"/>
    <w:rsid w:val="00CB4788"/>
    <w:rsid w:val="00CB4FC9"/>
    <w:rsid w:val="00CB5823"/>
    <w:rsid w:val="00CC0AB9"/>
    <w:rsid w:val="00CC2ECC"/>
    <w:rsid w:val="00CC4B09"/>
    <w:rsid w:val="00CD013F"/>
    <w:rsid w:val="00CD253C"/>
    <w:rsid w:val="00CD33CE"/>
    <w:rsid w:val="00CD6DFC"/>
    <w:rsid w:val="00CD7AB1"/>
    <w:rsid w:val="00CE21D0"/>
    <w:rsid w:val="00CE2813"/>
    <w:rsid w:val="00CE377C"/>
    <w:rsid w:val="00CE5390"/>
    <w:rsid w:val="00CF1B34"/>
    <w:rsid w:val="00CF3A4D"/>
    <w:rsid w:val="00CF4F4B"/>
    <w:rsid w:val="00CF4F69"/>
    <w:rsid w:val="00CF7B5D"/>
    <w:rsid w:val="00D10463"/>
    <w:rsid w:val="00D1212F"/>
    <w:rsid w:val="00D12753"/>
    <w:rsid w:val="00D14902"/>
    <w:rsid w:val="00D217ED"/>
    <w:rsid w:val="00D22518"/>
    <w:rsid w:val="00D26FFE"/>
    <w:rsid w:val="00D32C01"/>
    <w:rsid w:val="00D33CC5"/>
    <w:rsid w:val="00D354E7"/>
    <w:rsid w:val="00D3734B"/>
    <w:rsid w:val="00D40D87"/>
    <w:rsid w:val="00D41341"/>
    <w:rsid w:val="00D41408"/>
    <w:rsid w:val="00D442D2"/>
    <w:rsid w:val="00D44DEF"/>
    <w:rsid w:val="00D47DE1"/>
    <w:rsid w:val="00D55613"/>
    <w:rsid w:val="00D5610E"/>
    <w:rsid w:val="00D5682D"/>
    <w:rsid w:val="00D6011C"/>
    <w:rsid w:val="00D608F5"/>
    <w:rsid w:val="00D61EEB"/>
    <w:rsid w:val="00D6389C"/>
    <w:rsid w:val="00D63F71"/>
    <w:rsid w:val="00D64163"/>
    <w:rsid w:val="00D66EDF"/>
    <w:rsid w:val="00D716B7"/>
    <w:rsid w:val="00D72444"/>
    <w:rsid w:val="00D75F38"/>
    <w:rsid w:val="00D77E6F"/>
    <w:rsid w:val="00D80ABA"/>
    <w:rsid w:val="00D857F1"/>
    <w:rsid w:val="00D8694F"/>
    <w:rsid w:val="00D86E13"/>
    <w:rsid w:val="00D871BD"/>
    <w:rsid w:val="00D902EB"/>
    <w:rsid w:val="00D91E63"/>
    <w:rsid w:val="00D9692A"/>
    <w:rsid w:val="00DA5A8A"/>
    <w:rsid w:val="00DA7AA1"/>
    <w:rsid w:val="00DB0C4F"/>
    <w:rsid w:val="00DB12F7"/>
    <w:rsid w:val="00DB5111"/>
    <w:rsid w:val="00DC14DD"/>
    <w:rsid w:val="00DC4E4A"/>
    <w:rsid w:val="00DC63DC"/>
    <w:rsid w:val="00DC708A"/>
    <w:rsid w:val="00DD2C21"/>
    <w:rsid w:val="00DD4B9A"/>
    <w:rsid w:val="00DD6F77"/>
    <w:rsid w:val="00DF0D81"/>
    <w:rsid w:val="00DF204B"/>
    <w:rsid w:val="00DF362D"/>
    <w:rsid w:val="00E030C4"/>
    <w:rsid w:val="00E0413C"/>
    <w:rsid w:val="00E0674B"/>
    <w:rsid w:val="00E230B5"/>
    <w:rsid w:val="00E23116"/>
    <w:rsid w:val="00E31577"/>
    <w:rsid w:val="00E35973"/>
    <w:rsid w:val="00E41B3B"/>
    <w:rsid w:val="00E4362A"/>
    <w:rsid w:val="00E46816"/>
    <w:rsid w:val="00E47CFC"/>
    <w:rsid w:val="00E520BE"/>
    <w:rsid w:val="00E55042"/>
    <w:rsid w:val="00E618A8"/>
    <w:rsid w:val="00E6633A"/>
    <w:rsid w:val="00E66947"/>
    <w:rsid w:val="00E703B9"/>
    <w:rsid w:val="00E70DC5"/>
    <w:rsid w:val="00E71AD3"/>
    <w:rsid w:val="00E7499D"/>
    <w:rsid w:val="00E76F2F"/>
    <w:rsid w:val="00E85802"/>
    <w:rsid w:val="00E85D69"/>
    <w:rsid w:val="00E907B9"/>
    <w:rsid w:val="00E9138A"/>
    <w:rsid w:val="00E9521D"/>
    <w:rsid w:val="00E952E0"/>
    <w:rsid w:val="00E96E65"/>
    <w:rsid w:val="00EA4379"/>
    <w:rsid w:val="00EA663C"/>
    <w:rsid w:val="00EA76CF"/>
    <w:rsid w:val="00EB2493"/>
    <w:rsid w:val="00EB27D3"/>
    <w:rsid w:val="00EB305D"/>
    <w:rsid w:val="00EC064B"/>
    <w:rsid w:val="00EC1BE4"/>
    <w:rsid w:val="00EC71CF"/>
    <w:rsid w:val="00ED39A5"/>
    <w:rsid w:val="00ED4F55"/>
    <w:rsid w:val="00ED6298"/>
    <w:rsid w:val="00EE0C48"/>
    <w:rsid w:val="00EE2AFB"/>
    <w:rsid w:val="00EF3EE8"/>
    <w:rsid w:val="00EF6DF1"/>
    <w:rsid w:val="00F0747D"/>
    <w:rsid w:val="00F10249"/>
    <w:rsid w:val="00F106A0"/>
    <w:rsid w:val="00F11A89"/>
    <w:rsid w:val="00F11E41"/>
    <w:rsid w:val="00F15D8D"/>
    <w:rsid w:val="00F17453"/>
    <w:rsid w:val="00F207B2"/>
    <w:rsid w:val="00F20A72"/>
    <w:rsid w:val="00F2545B"/>
    <w:rsid w:val="00F33DBA"/>
    <w:rsid w:val="00F370F5"/>
    <w:rsid w:val="00F401BB"/>
    <w:rsid w:val="00F4122A"/>
    <w:rsid w:val="00F42599"/>
    <w:rsid w:val="00F43486"/>
    <w:rsid w:val="00F45249"/>
    <w:rsid w:val="00F45A69"/>
    <w:rsid w:val="00F47A86"/>
    <w:rsid w:val="00F5015A"/>
    <w:rsid w:val="00F5601D"/>
    <w:rsid w:val="00F578EF"/>
    <w:rsid w:val="00F612CF"/>
    <w:rsid w:val="00F84705"/>
    <w:rsid w:val="00F847DC"/>
    <w:rsid w:val="00F91250"/>
    <w:rsid w:val="00F91D6D"/>
    <w:rsid w:val="00FA21A4"/>
    <w:rsid w:val="00FA5F3F"/>
    <w:rsid w:val="00FB1B31"/>
    <w:rsid w:val="00FB50C0"/>
    <w:rsid w:val="00FB51A8"/>
    <w:rsid w:val="00FC067E"/>
    <w:rsid w:val="00FC75A9"/>
    <w:rsid w:val="00FE0A11"/>
    <w:rsid w:val="00FE1F91"/>
    <w:rsid w:val="00FE57D0"/>
    <w:rsid w:val="00FF05B0"/>
    <w:rsid w:val="00FF19F0"/>
    <w:rsid w:val="00FF334F"/>
    <w:rsid w:val="00FF4B05"/>
    <w:rsid w:val="00FF5B06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link w:val="a4"/>
    <w:rPr>
      <w:rFonts w:ascii="新細明體" w:hAnsi="新細明體"/>
      <w:kern w:val="2"/>
      <w:sz w:val="16"/>
    </w:rPr>
  </w:style>
  <w:style w:type="character" w:customStyle="1" w:styleId="a5">
    <w:name w:val="頁首 字元"/>
    <w:link w:val="a6"/>
    <w:rPr>
      <w:kern w:val="2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"/>
    <w:rPr>
      <w:rFonts w:ascii="Arial" w:hAnsi="Arial"/>
      <w:sz w:val="18"/>
    </w:rPr>
  </w:style>
  <w:style w:type="paragraph" w:styleId="a4">
    <w:name w:val="Body Text"/>
    <w:basedOn w:val="a"/>
    <w:link w:val="a3"/>
    <w:pPr>
      <w:spacing w:line="200" w:lineRule="exact"/>
      <w:jc w:val="both"/>
    </w:pPr>
    <w:rPr>
      <w:rFonts w:ascii="新細明體" w:hAnsi="新細明體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link w:val="a4"/>
    <w:rPr>
      <w:rFonts w:ascii="新細明體" w:hAnsi="新細明體"/>
      <w:kern w:val="2"/>
      <w:sz w:val="16"/>
    </w:rPr>
  </w:style>
  <w:style w:type="character" w:customStyle="1" w:styleId="a5">
    <w:name w:val="頁首 字元"/>
    <w:link w:val="a6"/>
    <w:rPr>
      <w:kern w:val="2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"/>
    <w:rPr>
      <w:rFonts w:ascii="Arial" w:hAnsi="Arial"/>
      <w:sz w:val="18"/>
    </w:rPr>
  </w:style>
  <w:style w:type="paragraph" w:styleId="a4">
    <w:name w:val="Body Text"/>
    <w:basedOn w:val="a"/>
    <w:link w:val="a3"/>
    <w:pPr>
      <w:spacing w:line="200" w:lineRule="exact"/>
      <w:jc w:val="both"/>
    </w:pPr>
    <w:rPr>
      <w:rFonts w:ascii="新細明體" w:hAnsi="新細明體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5CAC-33F5-47C5-9032-D32E0418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1638</Words>
  <Characters>9339</Characters>
  <Application>Microsoft Office Word</Application>
  <DocSecurity>0</DocSecurity>
  <PresentationFormat/>
  <Lines>77</Lines>
  <Paragraphs>21</Paragraphs>
  <Slides>0</Slides>
  <Notes>0</Notes>
  <HiddenSlides>0</HiddenSlides>
  <MMClips>0</MMClips>
  <ScaleCrop>false</ScaleCrop>
  <Company>Zodiac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新竹市私立光復高級中學暨附設進修推廣部、全中部101學年度第1學期行事曆(草稿)</dc:title>
  <dc:creator>user</dc:creator>
  <cp:lastModifiedBy>user</cp:lastModifiedBy>
  <cp:revision>2</cp:revision>
  <cp:lastPrinted>2020-12-28T08:22:00Z</cp:lastPrinted>
  <dcterms:created xsi:type="dcterms:W3CDTF">2021-01-19T02:40:00Z</dcterms:created>
  <dcterms:modified xsi:type="dcterms:W3CDTF">2021-01-19T02:40:00Z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